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E" w:rsidRPr="00BD340A" w:rsidRDefault="004F235E" w:rsidP="004F235E">
      <w:pPr>
        <w:spacing w:after="0" w:line="240" w:lineRule="auto"/>
        <w:jc w:val="center"/>
        <w:rPr>
          <w:b/>
        </w:rPr>
      </w:pPr>
      <w:r w:rsidRPr="00BD340A">
        <w:rPr>
          <w:b/>
        </w:rPr>
        <w:t>IN THE CIRCUIT COURT OF THE FIFTEENTH JUDICIAL CIRCUIT IN AND FOR</w:t>
      </w:r>
    </w:p>
    <w:p w:rsidR="004F235E" w:rsidRPr="00BD340A" w:rsidRDefault="004F235E" w:rsidP="004F235E">
      <w:pPr>
        <w:spacing w:after="0" w:line="240" w:lineRule="auto"/>
        <w:jc w:val="center"/>
        <w:rPr>
          <w:b/>
        </w:rPr>
      </w:pPr>
      <w:r w:rsidRPr="00BD340A">
        <w:rPr>
          <w:b/>
        </w:rPr>
        <w:t>PALM BEACH COUNTY, FLORIDA</w:t>
      </w:r>
    </w:p>
    <w:p w:rsidR="004F235E" w:rsidRPr="00BD340A" w:rsidRDefault="004F235E" w:rsidP="004F235E">
      <w:pPr>
        <w:rPr>
          <w:b/>
        </w:rPr>
      </w:pPr>
    </w:p>
    <w:p w:rsidR="004F235E" w:rsidRPr="00BD340A" w:rsidRDefault="004F235E" w:rsidP="004F235E">
      <w:pPr>
        <w:ind w:left="5040" w:firstLine="720"/>
        <w:rPr>
          <w:b/>
        </w:rPr>
      </w:pPr>
      <w:r w:rsidRPr="00BD340A">
        <w:rPr>
          <w:b/>
        </w:rPr>
        <w:t>PROBATE DIVISION</w:t>
      </w:r>
    </w:p>
    <w:p w:rsidR="009238CB" w:rsidRPr="00BD340A" w:rsidRDefault="004F235E" w:rsidP="004F235E">
      <w:pPr>
        <w:rPr>
          <w:b/>
        </w:rPr>
      </w:pPr>
      <w:r w:rsidRPr="00BD340A">
        <w:rPr>
          <w:b/>
        </w:rPr>
        <w:t xml:space="preserve">IN RE: </w:t>
      </w:r>
      <w:r w:rsidRPr="00BD340A">
        <w:rPr>
          <w:b/>
        </w:rPr>
        <w:tab/>
      </w:r>
      <w:r w:rsidRPr="00BD340A">
        <w:rPr>
          <w:b/>
        </w:rPr>
        <w:tab/>
      </w:r>
      <w:r w:rsidRPr="00BD340A">
        <w:rPr>
          <w:b/>
        </w:rPr>
        <w:tab/>
      </w:r>
      <w:r w:rsidRPr="00BD340A">
        <w:rPr>
          <w:b/>
        </w:rPr>
        <w:tab/>
      </w:r>
      <w:r w:rsidRPr="00BD340A">
        <w:rPr>
          <w:b/>
        </w:rPr>
        <w:tab/>
      </w:r>
      <w:r w:rsidRPr="00BD340A">
        <w:rPr>
          <w:b/>
        </w:rPr>
        <w:tab/>
      </w:r>
      <w:r w:rsidRPr="00BD340A">
        <w:rPr>
          <w:b/>
        </w:rPr>
        <w:tab/>
      </w:r>
      <w:r w:rsidRPr="00BD340A">
        <w:rPr>
          <w:b/>
        </w:rPr>
        <w:tab/>
        <w:t>CASE NO. 502012CP004391XXXXSB</w:t>
      </w:r>
    </w:p>
    <w:p w:rsidR="004F235E" w:rsidRPr="00BD340A" w:rsidRDefault="004F235E" w:rsidP="004F235E">
      <w:pPr>
        <w:rPr>
          <w:b/>
        </w:rPr>
      </w:pPr>
      <w:r w:rsidRPr="00BD340A">
        <w:rPr>
          <w:b/>
        </w:rPr>
        <w:t>ESTATE OF SIMON L. BERNSTEIN</w:t>
      </w:r>
    </w:p>
    <w:p w:rsidR="004F235E" w:rsidRPr="00BD340A" w:rsidRDefault="004F235E" w:rsidP="004F235E">
      <w:pPr>
        <w:rPr>
          <w:b/>
        </w:rPr>
      </w:pPr>
      <w:r w:rsidRPr="00BD340A">
        <w:rPr>
          <w:b/>
        </w:rPr>
        <w:t>___________________________/</w:t>
      </w:r>
    </w:p>
    <w:p w:rsidR="004F235E" w:rsidRPr="00BD340A" w:rsidRDefault="000045D6" w:rsidP="004F235E">
      <w:pPr>
        <w:jc w:val="center"/>
        <w:rPr>
          <w:b/>
        </w:rPr>
      </w:pPr>
      <w:r>
        <w:rPr>
          <w:b/>
        </w:rPr>
        <w:t xml:space="preserve">AMENDED </w:t>
      </w:r>
      <w:r w:rsidR="004F235E" w:rsidRPr="00BD340A">
        <w:rPr>
          <w:b/>
        </w:rPr>
        <w:t>NOTICE OF HEARING</w:t>
      </w:r>
    </w:p>
    <w:p w:rsidR="004F235E" w:rsidRDefault="004F235E" w:rsidP="004F235E">
      <w:r>
        <w:t xml:space="preserve">PLEASE TAKE NOTICE that the undersigned will call up for hearing the matters designated below before </w:t>
      </w:r>
      <w:r w:rsidR="000045D6">
        <w:t xml:space="preserve">Honorable </w:t>
      </w:r>
      <w:r>
        <w:t>Judge Martin Colin at the Palm Beach South County Courthouse, 200 West Atlantic Aven</w:t>
      </w:r>
      <w:r w:rsidR="000045D6">
        <w:t xml:space="preserve">ue, Delray Beach, Florida 33444.  The previous notice was incorrectly dated for January 7, 2015 and the Service date was incorrect.  </w:t>
      </w:r>
    </w:p>
    <w:p w:rsidR="004F235E" w:rsidRDefault="004F235E" w:rsidP="004F235E">
      <w:r w:rsidRPr="00BD340A">
        <w:rPr>
          <w:b/>
        </w:rPr>
        <w:t>Date:</w:t>
      </w:r>
      <w:r w:rsidRPr="004F235E">
        <w:t xml:space="preserve"> </w:t>
      </w:r>
      <w:r>
        <w:tab/>
      </w:r>
      <w:r>
        <w:tab/>
      </w:r>
      <w:r w:rsidR="000045D6">
        <w:t>Tuesday, January 13</w:t>
      </w:r>
      <w:r w:rsidR="00E10DA4">
        <w:t>, 2015</w:t>
      </w:r>
    </w:p>
    <w:p w:rsidR="004F235E" w:rsidRDefault="004F235E" w:rsidP="004F235E">
      <w:r w:rsidRPr="00BD340A">
        <w:rPr>
          <w:b/>
        </w:rPr>
        <w:t xml:space="preserve">Time: </w:t>
      </w:r>
      <w:r>
        <w:tab/>
      </w:r>
      <w:r>
        <w:tab/>
      </w:r>
      <w:r w:rsidR="00E10DA4">
        <w:t>11:00</w:t>
      </w:r>
      <w:r w:rsidR="0099482D">
        <w:t xml:space="preserve"> </w:t>
      </w:r>
      <w:r w:rsidR="00E10DA4">
        <w:t>A</w:t>
      </w:r>
      <w:r w:rsidR="0099482D">
        <w:t xml:space="preserve">M </w:t>
      </w:r>
      <w:r w:rsidR="000045D6">
        <w:t xml:space="preserve"> for 30 minutes</w:t>
      </w:r>
      <w:bookmarkStart w:id="0" w:name="_GoBack"/>
      <w:bookmarkEnd w:id="0"/>
    </w:p>
    <w:p w:rsidR="004F235E" w:rsidRDefault="004F235E" w:rsidP="004F235E">
      <w:r w:rsidRPr="00BD340A">
        <w:rPr>
          <w:b/>
        </w:rPr>
        <w:t xml:space="preserve">Judge: </w:t>
      </w:r>
      <w:r>
        <w:tab/>
      </w:r>
      <w:r>
        <w:tab/>
        <w:t>The Honorable Martin Colin</w:t>
      </w:r>
    </w:p>
    <w:p w:rsidR="00E10DA4" w:rsidRDefault="004F235E" w:rsidP="00E10DA4">
      <w:pPr>
        <w:ind w:left="1440" w:hanging="1440"/>
      </w:pPr>
      <w:r w:rsidRPr="00BD340A">
        <w:rPr>
          <w:b/>
        </w:rPr>
        <w:t>Matters:</w:t>
      </w:r>
      <w:r w:rsidRPr="004F235E">
        <w:t xml:space="preserve"> </w:t>
      </w:r>
      <w:r>
        <w:tab/>
      </w:r>
    </w:p>
    <w:p w:rsidR="00E10DA4" w:rsidRDefault="00E10DA4" w:rsidP="00E10DA4">
      <w:pPr>
        <w:spacing w:after="0" w:line="240" w:lineRule="auto"/>
        <w:ind w:left="1440" w:hanging="1440"/>
      </w:pPr>
      <w:r>
        <w:t xml:space="preserve">Docket # </w:t>
      </w:r>
      <w:r>
        <w:t xml:space="preserve">234 </w:t>
      </w:r>
      <w:r>
        <w:tab/>
        <w:t>SCLM - STATEMENT OF CLAIM</w:t>
      </w:r>
      <w:r>
        <w:tab/>
      </w:r>
      <w:r>
        <w:tab/>
      </w:r>
    </w:p>
    <w:p w:rsidR="00E10DA4" w:rsidRDefault="00E10DA4" w:rsidP="00E10DA4">
      <w:pPr>
        <w:spacing w:after="0" w:line="240" w:lineRule="auto"/>
      </w:pPr>
      <w:r>
        <w:t>Filing Date:</w:t>
      </w:r>
      <w:r>
        <w:tab/>
        <w:t>22-AUG-2014</w:t>
      </w:r>
    </w:p>
    <w:p w:rsidR="00E10DA4" w:rsidRDefault="00E10DA4" w:rsidP="00E10DA4">
      <w:pPr>
        <w:spacing w:after="0" w:line="240" w:lineRule="auto"/>
        <w:ind w:left="1440" w:hanging="1440"/>
      </w:pPr>
      <w:r>
        <w:t>Filing Party:</w:t>
      </w:r>
      <w:r>
        <w:tab/>
        <w:t>Eliot Bernstein</w:t>
      </w:r>
    </w:p>
    <w:p w:rsidR="00E10DA4" w:rsidRDefault="00E10DA4" w:rsidP="00E10DA4">
      <w:pPr>
        <w:spacing w:after="0" w:line="240" w:lineRule="auto"/>
        <w:ind w:left="1440" w:hanging="1440"/>
      </w:pPr>
      <w:r>
        <w:t>Docket Text:</w:t>
      </w:r>
      <w:r>
        <w:tab/>
        <w:t>F/B: ELLIOT BERNSTEIN, CPY SENT TO ATTY E-FILED</w:t>
      </w:r>
    </w:p>
    <w:p w:rsidR="00E10DA4" w:rsidRDefault="00E10DA4" w:rsidP="00E10DA4">
      <w:pPr>
        <w:spacing w:after="0" w:line="240" w:lineRule="auto"/>
        <w:ind w:left="1440" w:hanging="1440"/>
      </w:pPr>
    </w:p>
    <w:p w:rsidR="00E10DA4" w:rsidRDefault="00E10DA4" w:rsidP="00E10DA4">
      <w:pPr>
        <w:spacing w:after="0" w:line="240" w:lineRule="auto"/>
        <w:ind w:left="1440" w:hanging="1440"/>
      </w:pPr>
      <w:r>
        <w:t>Docket #</w:t>
      </w:r>
      <w:r>
        <w:t xml:space="preserve">235 </w:t>
      </w:r>
      <w:r>
        <w:tab/>
        <w:t>SCLM - STATEMENT OF CLAIM</w:t>
      </w:r>
      <w:r>
        <w:tab/>
      </w:r>
      <w:r>
        <w:tab/>
      </w:r>
    </w:p>
    <w:p w:rsidR="00E10DA4" w:rsidRDefault="00E10DA4" w:rsidP="00E10DA4">
      <w:pPr>
        <w:spacing w:after="0" w:line="240" w:lineRule="auto"/>
        <w:ind w:left="1440" w:hanging="1440"/>
      </w:pPr>
      <w:r>
        <w:t xml:space="preserve"> </w:t>
      </w:r>
      <w:r>
        <w:t>Filing Date:</w:t>
      </w:r>
      <w:r>
        <w:tab/>
        <w:t>22-AUG-2014</w:t>
      </w:r>
      <w:r>
        <w:tab/>
        <w:t xml:space="preserve"> </w:t>
      </w:r>
    </w:p>
    <w:p w:rsidR="00E10DA4" w:rsidRDefault="00E10DA4" w:rsidP="00E10DA4">
      <w:pPr>
        <w:spacing w:after="0" w:line="240" w:lineRule="auto"/>
        <w:ind w:left="1440" w:hanging="1440"/>
      </w:pPr>
      <w:r>
        <w:t xml:space="preserve"> Filing Party:</w:t>
      </w:r>
      <w:r>
        <w:tab/>
      </w:r>
      <w:r>
        <w:t>Eliot Bernstein</w:t>
      </w:r>
      <w:r>
        <w:t xml:space="preserve">  </w:t>
      </w:r>
      <w:r>
        <w:tab/>
        <w:t xml:space="preserve"> </w:t>
      </w:r>
    </w:p>
    <w:p w:rsidR="00E10DA4" w:rsidRDefault="00E10DA4" w:rsidP="00E10DA4">
      <w:pPr>
        <w:spacing w:after="0" w:line="240" w:lineRule="auto"/>
        <w:ind w:left="1440" w:hanging="1440"/>
      </w:pPr>
      <w:r>
        <w:t xml:space="preserve"> </w:t>
      </w:r>
      <w:r>
        <w:t>D</w:t>
      </w:r>
      <w:r>
        <w:t>ocket Text:</w:t>
      </w:r>
      <w:r>
        <w:tab/>
        <w:t>F/B ELIOT BERNSTEIN COPY SENT TO ATTY E FILED</w:t>
      </w:r>
    </w:p>
    <w:p w:rsidR="00E10DA4" w:rsidRDefault="00E10DA4" w:rsidP="00E10DA4">
      <w:pPr>
        <w:spacing w:after="0" w:line="240" w:lineRule="auto"/>
        <w:ind w:left="1440" w:hanging="1440"/>
      </w:pPr>
    </w:p>
    <w:p w:rsidR="00E10DA4" w:rsidRDefault="00E10DA4" w:rsidP="00E10DA4">
      <w:pPr>
        <w:spacing w:after="0" w:line="240" w:lineRule="auto"/>
        <w:ind w:left="1440" w:hanging="1440"/>
      </w:pPr>
      <w:r>
        <w:t>Docket #</w:t>
      </w:r>
      <w:r>
        <w:t xml:space="preserve">264 </w:t>
      </w:r>
      <w:r>
        <w:tab/>
        <w:t>PET - PETITION</w:t>
      </w:r>
      <w:r>
        <w:tab/>
      </w:r>
      <w:r>
        <w:tab/>
      </w:r>
      <w:r>
        <w:tab/>
      </w:r>
      <w:r>
        <w:tab/>
      </w:r>
    </w:p>
    <w:p w:rsidR="00E10DA4" w:rsidRDefault="00E10DA4" w:rsidP="00E10DA4">
      <w:pPr>
        <w:spacing w:after="0" w:line="240" w:lineRule="auto"/>
        <w:ind w:left="1440" w:hanging="1440"/>
      </w:pPr>
      <w:r>
        <w:t>Filing Date:</w:t>
      </w:r>
      <w:r>
        <w:tab/>
        <w:t>24-SEP-2014</w:t>
      </w:r>
    </w:p>
    <w:p w:rsidR="00E10DA4" w:rsidRDefault="00E10DA4" w:rsidP="00E10DA4">
      <w:pPr>
        <w:spacing w:after="0" w:line="240" w:lineRule="auto"/>
        <w:ind w:left="1440" w:hanging="1440"/>
      </w:pPr>
      <w:r>
        <w:t>Filing Party:</w:t>
      </w:r>
      <w:r>
        <w:tab/>
        <w:t>O'CONNELL, BRIAN M</w:t>
      </w:r>
    </w:p>
    <w:p w:rsidR="00E10DA4" w:rsidRDefault="00E10DA4" w:rsidP="00E10DA4">
      <w:pPr>
        <w:spacing w:after="0" w:line="240" w:lineRule="auto"/>
        <w:ind w:left="1440" w:hanging="1440"/>
      </w:pPr>
      <w:r>
        <w:t>Docket Text:</w:t>
      </w:r>
      <w:r>
        <w:tab/>
        <w:t xml:space="preserve">PETITION FOR INSTRUCTIONS ON ELLIOT BERNSTEIN'S STATEMENTS OF CLAIM AND </w:t>
      </w:r>
    </w:p>
    <w:p w:rsidR="00E10DA4" w:rsidRDefault="00E10DA4">
      <w:r>
        <w:br w:type="page"/>
      </w:r>
    </w:p>
    <w:p w:rsidR="00E10DA4" w:rsidRDefault="00E10DA4" w:rsidP="00E10DA4">
      <w:pPr>
        <w:spacing w:after="0" w:line="240" w:lineRule="auto"/>
        <w:ind w:left="1440"/>
      </w:pPr>
      <w:r>
        <w:lastRenderedPageBreak/>
        <w:t>RELATED REOUEST FOR REIMBURSEMENT</w:t>
      </w:r>
    </w:p>
    <w:p w:rsidR="00F169D2" w:rsidRDefault="00F169D2" w:rsidP="009238CB"/>
    <w:p w:rsidR="004F235E" w:rsidRDefault="004F235E" w:rsidP="004F235E">
      <w:r>
        <w:t xml:space="preserve">I HEREBY CERTIFY that a true and correct copy of the foregoing was served by e-mail upon the attached service list on </w:t>
      </w:r>
      <w:r w:rsidR="000045D6">
        <w:t xml:space="preserve">Wednesday, January 7, 2015 </w:t>
      </w:r>
      <w:r w:rsidR="00F169D2">
        <w:t xml:space="preserve">by </w:t>
      </w:r>
      <w:r w:rsidR="000045D6">
        <w:t>court eservice</w:t>
      </w:r>
      <w:r>
        <w:t>.</w:t>
      </w:r>
    </w:p>
    <w:p w:rsidR="004F235E" w:rsidRDefault="004F235E" w:rsidP="004F235E">
      <w:pPr>
        <w:ind w:left="5040"/>
      </w:pPr>
      <w:r>
        <w:t>Respectfully submitted,</w:t>
      </w:r>
    </w:p>
    <w:p w:rsidR="004F235E" w:rsidRDefault="004F235E" w:rsidP="004F235E">
      <w:pPr>
        <w:ind w:left="5040"/>
      </w:pPr>
    </w:p>
    <w:p w:rsidR="004F235E" w:rsidRDefault="004F235E" w:rsidP="004F235E">
      <w:pPr>
        <w:ind w:left="5040"/>
      </w:pPr>
      <w:r>
        <w:t>_______________________________________</w:t>
      </w:r>
      <w:r>
        <w:tab/>
      </w:r>
    </w:p>
    <w:p w:rsidR="004F235E" w:rsidRDefault="004F235E" w:rsidP="004F235E">
      <w:pPr>
        <w:ind w:left="5040"/>
      </w:pPr>
      <w:r>
        <w:t>By: ELIOT BERNSTEIN, individually and on behalf of his minor children</w:t>
      </w:r>
      <w:r w:rsidR="00D42C8C">
        <w:t>.</w:t>
      </w:r>
      <w:r>
        <w:t xml:space="preserve"> </w:t>
      </w:r>
    </w:p>
    <w:p w:rsidR="004F235E" w:rsidRDefault="004F235E" w:rsidP="004F235E">
      <w:pPr>
        <w:spacing w:after="0" w:line="240" w:lineRule="auto"/>
        <w:ind w:left="5040"/>
      </w:pPr>
      <w:r>
        <w:t>Petitioner (pro se)</w:t>
      </w:r>
    </w:p>
    <w:p w:rsidR="004F235E" w:rsidRDefault="004F235E" w:rsidP="004F235E">
      <w:pPr>
        <w:spacing w:after="0" w:line="240" w:lineRule="auto"/>
        <w:ind w:left="5040"/>
      </w:pPr>
      <w:r>
        <w:t>2753 N.W. 34th St.</w:t>
      </w:r>
    </w:p>
    <w:p w:rsidR="004F235E" w:rsidRDefault="004F235E" w:rsidP="004F235E">
      <w:pPr>
        <w:spacing w:after="0" w:line="240" w:lineRule="auto"/>
        <w:ind w:left="5040"/>
      </w:pPr>
      <w:r>
        <w:t>Boca Raton, Florida 33434-3459</w:t>
      </w:r>
    </w:p>
    <w:p w:rsidR="004F235E" w:rsidRDefault="004F235E" w:rsidP="004F235E">
      <w:pPr>
        <w:spacing w:after="0" w:line="240" w:lineRule="auto"/>
        <w:ind w:left="5040"/>
      </w:pPr>
      <w:r>
        <w:t>(561) 245.8588 (telephone)</w:t>
      </w:r>
    </w:p>
    <w:p w:rsidR="00967C93" w:rsidRDefault="004F235E" w:rsidP="004F235E">
      <w:pPr>
        <w:spacing w:after="0" w:line="240" w:lineRule="auto"/>
        <w:ind w:left="5040"/>
      </w:pPr>
      <w:r>
        <w:t xml:space="preserve">Email address: </w:t>
      </w:r>
      <w:hyperlink r:id="rId8" w:history="1">
        <w:r w:rsidRPr="00C42D2C">
          <w:rPr>
            <w:rStyle w:val="Hyperlink"/>
          </w:rPr>
          <w:t>iviewit@iviewit.tv</w:t>
        </w:r>
      </w:hyperlink>
      <w:r>
        <w:t xml:space="preserve"> </w:t>
      </w:r>
    </w:p>
    <w:p w:rsidR="00031CBA" w:rsidRDefault="00031CBA"/>
    <w:p w:rsidR="00031CBA" w:rsidRDefault="00031CBA" w:rsidP="00031CBA">
      <w:pPr>
        <w:tabs>
          <w:tab w:val="left" w:pos="7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1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EMAIL SERVICE LIST</w:t>
      </w:r>
    </w:p>
    <w:p w:rsidR="001132CB" w:rsidRPr="00031CBA" w:rsidRDefault="001132CB" w:rsidP="00031CBA">
      <w:pPr>
        <w:tabs>
          <w:tab w:val="left" w:pos="7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98"/>
        <w:gridCol w:w="3330"/>
      </w:tblGrid>
      <w:tr w:rsidR="00E10DA4" w:rsidRPr="001132CB" w:rsidTr="00387DC2">
        <w:trPr>
          <w:trHeight w:val="2465"/>
          <w:jc w:val="center"/>
        </w:trPr>
        <w:tc>
          <w:tcPr>
            <w:tcW w:w="0" w:type="auto"/>
            <w:shd w:val="clear" w:color="auto" w:fill="auto"/>
          </w:tcPr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Brian M. O'Connell PA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Ciklin Lubitz Martens &amp; O'Connell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515 N Flagler Dr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20th Floor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(561) 832-5900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(561) 301-2197</w:t>
            </w:r>
          </w:p>
          <w:p w:rsid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E-mail: </w:t>
            </w:r>
            <w:hyperlink r:id="rId9" w:history="1">
              <w:r w:rsidR="00387DC2" w:rsidRPr="001D7825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boconnell@ciklinlubitz.com</w:t>
              </w:r>
            </w:hyperlink>
          </w:p>
          <w:p w:rsidR="00387DC2" w:rsidRDefault="00387DC2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7DC2" w:rsidRDefault="00387DC2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Joielle "Joy" A. Foglietta, Esquire</w:t>
            </w:r>
          </w:p>
          <w:p w:rsidR="00387DC2" w:rsidRPr="001132CB" w:rsidRDefault="00387DC2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jfoglietta@ciklinlubitz.com</w:t>
            </w:r>
          </w:p>
        </w:tc>
        <w:tc>
          <w:tcPr>
            <w:tcW w:w="2998" w:type="dxa"/>
            <w:shd w:val="clear" w:color="auto" w:fill="auto"/>
          </w:tcPr>
          <w:p w:rsidR="00E10DA4" w:rsidRPr="001132CB" w:rsidRDefault="00E10DA4" w:rsidP="001132CB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t>Alan B. Rose, Esq.</w:t>
            </w:r>
          </w:p>
          <w:p w:rsidR="00E10DA4" w:rsidRPr="001132CB" w:rsidRDefault="00E10DA4" w:rsidP="001132CB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t>Page, Mrachek, Fitzgerald &amp; Rose, P.A.</w:t>
            </w:r>
          </w:p>
          <w:p w:rsidR="00E10DA4" w:rsidRPr="001132CB" w:rsidRDefault="00E10DA4" w:rsidP="001132CB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t>505 South Flagler Drive, Suite 600</w:t>
            </w:r>
          </w:p>
          <w:p w:rsidR="00E10DA4" w:rsidRPr="001132CB" w:rsidRDefault="00E10DA4" w:rsidP="001132CB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Florida 33401</w:t>
            </w:r>
          </w:p>
          <w:p w:rsidR="00E10DA4" w:rsidRPr="001132CB" w:rsidRDefault="00E10DA4" w:rsidP="001132CB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t>(561) 355-6991</w:t>
            </w:r>
          </w:p>
          <w:p w:rsidR="00E10DA4" w:rsidRPr="001132CB" w:rsidRDefault="00E10DA4" w:rsidP="001132CB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Pr="001132C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arose@pm-law.com</w:t>
              </w:r>
            </w:hyperlink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10DA4" w:rsidRPr="001132CB" w:rsidRDefault="00E10DA4" w:rsidP="001132CB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E10DA4" w:rsidRPr="001132CB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Pr="001132CB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arose@mrachek-law.com</w:t>
              </w:r>
            </w:hyperlink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132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330" w:type="dxa"/>
            <w:shd w:val="clear" w:color="auto" w:fill="auto"/>
          </w:tcPr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Pamela Beth Simon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950 N. Michigan Avenue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Apartment 2603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Chicago, IL 60611</w:t>
            </w:r>
          </w:p>
          <w:p w:rsidR="00E10DA4" w:rsidRPr="001132CB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psimon@stpcorp.com</w:t>
            </w:r>
          </w:p>
        </w:tc>
      </w:tr>
      <w:tr w:rsidR="00E10DA4" w:rsidRPr="001132CB" w:rsidTr="00387DC2">
        <w:trPr>
          <w:trHeight w:val="1520"/>
          <w:jc w:val="center"/>
        </w:trPr>
        <w:tc>
          <w:tcPr>
            <w:tcW w:w="0" w:type="auto"/>
            <w:shd w:val="clear" w:color="auto" w:fill="auto"/>
          </w:tcPr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Jill Iantoni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2101 Magnolia Lane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60035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jilliantoni@gmail.com</w:t>
            </w:r>
          </w:p>
          <w:p w:rsidR="00E10DA4" w:rsidRPr="001132CB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auto"/>
          </w:tcPr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Peter Feaman, Esquire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Peter M. Feaman, P.A.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3615 Boynton Beach Blvd.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Boynton Beach, FL 33436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pfeaman@feamanlaw.com </w:t>
            </w:r>
          </w:p>
          <w:p w:rsidR="00E10DA4" w:rsidRPr="001132CB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service@feamanlaw.com mkoskey@feamanlaw.com</w:t>
            </w:r>
          </w:p>
        </w:tc>
        <w:tc>
          <w:tcPr>
            <w:tcW w:w="3330" w:type="dxa"/>
            <w:shd w:val="clear" w:color="auto" w:fill="auto"/>
          </w:tcPr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Lisa Friedstein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2142 Churchill Lane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60035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Lisa@friedsteins.com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lisa.friedstein@gmail.com </w:t>
            </w:r>
          </w:p>
          <w:p w:rsidR="00E10DA4" w:rsidRPr="001132CB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lisa@friedsteins.com</w:t>
            </w:r>
          </w:p>
        </w:tc>
      </w:tr>
      <w:tr w:rsidR="00E10DA4" w:rsidRPr="001132CB" w:rsidTr="00387DC2">
        <w:trPr>
          <w:trHeight w:val="1610"/>
          <w:jc w:val="center"/>
        </w:trPr>
        <w:tc>
          <w:tcPr>
            <w:tcW w:w="0" w:type="auto"/>
            <w:shd w:val="clear" w:color="auto" w:fill="auto"/>
          </w:tcPr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Carley &amp; Max Friedstein, Minors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c/o Jeffrey and Lisa Friedstein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Parents and Natural Guardians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2142 Churchill Lane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</w:t>
            </w:r>
          </w:p>
          <w:p w:rsidR="00E10DA4" w:rsidRPr="00E10DA4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Lisa@friedsteins.com  </w:t>
            </w:r>
          </w:p>
          <w:p w:rsidR="00E10DA4" w:rsidRPr="001132CB" w:rsidRDefault="00E10DA4" w:rsidP="00E10DA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DA4">
              <w:rPr>
                <w:rFonts w:ascii="Times New Roman" w:eastAsia="Times New Roman" w:hAnsi="Times New Roman" w:cs="Times New Roman"/>
                <w:sz w:val="18"/>
                <w:szCs w:val="18"/>
              </w:rPr>
              <w:t>lisa.friedstein@gmail.com</w:t>
            </w:r>
          </w:p>
        </w:tc>
        <w:tc>
          <w:tcPr>
            <w:tcW w:w="2998" w:type="dxa"/>
            <w:shd w:val="clear" w:color="auto" w:fill="auto"/>
          </w:tcPr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John P Morrissey. Esq. </w:t>
            </w:r>
          </w:p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John P. Morrissey, P.A.</w:t>
            </w:r>
          </w:p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330 Clematis Street</w:t>
            </w:r>
          </w:p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Suite 213 </w:t>
            </w:r>
          </w:p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E10DA4" w:rsidRPr="001132CB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john@jmorrisseylaw.com</w:t>
            </w:r>
          </w:p>
        </w:tc>
        <w:tc>
          <w:tcPr>
            <w:tcW w:w="3330" w:type="dxa"/>
            <w:shd w:val="clear" w:color="auto" w:fill="auto"/>
          </w:tcPr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Joshua, Jacob and Daniel Bernstein, Minors</w:t>
            </w:r>
          </w:p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c/o Eliot and Candice Bernstein,</w:t>
            </w:r>
          </w:p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Parents and Natural Guardians</w:t>
            </w:r>
          </w:p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2753 NW 34th Street</w:t>
            </w:r>
          </w:p>
          <w:p w:rsidR="00387DC2" w:rsidRPr="00387DC2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33434</w:t>
            </w:r>
          </w:p>
          <w:p w:rsidR="00E10DA4" w:rsidRPr="001132CB" w:rsidRDefault="00387DC2" w:rsidP="00387DC2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DC2">
              <w:rPr>
                <w:rFonts w:ascii="Times New Roman" w:eastAsia="Times New Roman" w:hAnsi="Times New Roman" w:cs="Times New Roman"/>
                <w:sz w:val="18"/>
                <w:szCs w:val="18"/>
              </w:rPr>
              <w:t>iviewit@iviewit.tv</w:t>
            </w:r>
          </w:p>
        </w:tc>
      </w:tr>
    </w:tbl>
    <w:p w:rsidR="004F235E" w:rsidRDefault="004F235E" w:rsidP="00031CBA">
      <w:pPr>
        <w:spacing w:after="0" w:line="240" w:lineRule="auto"/>
      </w:pPr>
    </w:p>
    <w:sectPr w:rsidR="004F235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0B" w:rsidRDefault="004C4B0B" w:rsidP="00BD340A">
      <w:pPr>
        <w:spacing w:after="0" w:line="240" w:lineRule="auto"/>
      </w:pPr>
      <w:r>
        <w:separator/>
      </w:r>
    </w:p>
  </w:endnote>
  <w:endnote w:type="continuationSeparator" w:id="0">
    <w:p w:rsidR="004C4B0B" w:rsidRDefault="004C4B0B" w:rsidP="00BD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5551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7DC2" w:rsidRDefault="00387DC2">
            <w:pPr>
              <w:pStyle w:val="Footer"/>
              <w:jc w:val="center"/>
            </w:pPr>
          </w:p>
          <w:p w:rsidR="00387DC2" w:rsidRDefault="00387DC2">
            <w:pPr>
              <w:pStyle w:val="Footer"/>
              <w:jc w:val="center"/>
            </w:pPr>
            <w:r>
              <w:t>Notice of Hearing</w:t>
            </w:r>
          </w:p>
          <w:p w:rsidR="00BD340A" w:rsidRDefault="00BD34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5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5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40A" w:rsidRDefault="00BD3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0B" w:rsidRDefault="004C4B0B" w:rsidP="00BD340A">
      <w:pPr>
        <w:spacing w:after="0" w:line="240" w:lineRule="auto"/>
      </w:pPr>
      <w:r>
        <w:separator/>
      </w:r>
    </w:p>
  </w:footnote>
  <w:footnote w:type="continuationSeparator" w:id="0">
    <w:p w:rsidR="004C4B0B" w:rsidRDefault="004C4B0B" w:rsidP="00BD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359"/>
    <w:multiLevelType w:val="hybridMultilevel"/>
    <w:tmpl w:val="7B222290"/>
    <w:lvl w:ilvl="0" w:tplc="17DA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560"/>
    <w:multiLevelType w:val="hybridMultilevel"/>
    <w:tmpl w:val="909C21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FB00ED"/>
    <w:multiLevelType w:val="hybridMultilevel"/>
    <w:tmpl w:val="463CE8FA"/>
    <w:lvl w:ilvl="0" w:tplc="17DA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74"/>
    <w:multiLevelType w:val="hybridMultilevel"/>
    <w:tmpl w:val="3AEE44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9CE7DDD"/>
    <w:multiLevelType w:val="hybridMultilevel"/>
    <w:tmpl w:val="577EDA36"/>
    <w:lvl w:ilvl="0" w:tplc="17DA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761D6"/>
    <w:multiLevelType w:val="hybridMultilevel"/>
    <w:tmpl w:val="ED30EE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C7"/>
    <w:rsid w:val="000045D6"/>
    <w:rsid w:val="00031CBA"/>
    <w:rsid w:val="00092A2C"/>
    <w:rsid w:val="001132CB"/>
    <w:rsid w:val="001163C4"/>
    <w:rsid w:val="00131214"/>
    <w:rsid w:val="001C49EF"/>
    <w:rsid w:val="00200D6B"/>
    <w:rsid w:val="00387DC2"/>
    <w:rsid w:val="003E42E1"/>
    <w:rsid w:val="004A2F01"/>
    <w:rsid w:val="004C4B0B"/>
    <w:rsid w:val="004F235E"/>
    <w:rsid w:val="0054331D"/>
    <w:rsid w:val="0065303F"/>
    <w:rsid w:val="0079093D"/>
    <w:rsid w:val="008C53C7"/>
    <w:rsid w:val="009238CB"/>
    <w:rsid w:val="00967C93"/>
    <w:rsid w:val="0098611F"/>
    <w:rsid w:val="0099482D"/>
    <w:rsid w:val="00B54AA1"/>
    <w:rsid w:val="00BD340A"/>
    <w:rsid w:val="00CF100B"/>
    <w:rsid w:val="00D274F5"/>
    <w:rsid w:val="00D42C8C"/>
    <w:rsid w:val="00D6601D"/>
    <w:rsid w:val="00E10DA4"/>
    <w:rsid w:val="00EA3C5A"/>
    <w:rsid w:val="00EE27FC"/>
    <w:rsid w:val="00F169D2"/>
    <w:rsid w:val="00F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0A"/>
  </w:style>
  <w:style w:type="paragraph" w:styleId="Footer">
    <w:name w:val="footer"/>
    <w:basedOn w:val="Normal"/>
    <w:link w:val="FooterChar"/>
    <w:uiPriority w:val="99"/>
    <w:unhideWhenUsed/>
    <w:rsid w:val="00BD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0A"/>
  </w:style>
  <w:style w:type="paragraph" w:styleId="BalloonText">
    <w:name w:val="Balloon Text"/>
    <w:basedOn w:val="Normal"/>
    <w:link w:val="BalloonTextChar"/>
    <w:uiPriority w:val="99"/>
    <w:semiHidden/>
    <w:unhideWhenUsed/>
    <w:rsid w:val="001C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3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0A"/>
  </w:style>
  <w:style w:type="paragraph" w:styleId="Footer">
    <w:name w:val="footer"/>
    <w:basedOn w:val="Normal"/>
    <w:link w:val="FooterChar"/>
    <w:uiPriority w:val="99"/>
    <w:unhideWhenUsed/>
    <w:rsid w:val="00BD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0A"/>
  </w:style>
  <w:style w:type="paragraph" w:styleId="BalloonText">
    <w:name w:val="Balloon Text"/>
    <w:basedOn w:val="Normal"/>
    <w:link w:val="BalloonTextChar"/>
    <w:uiPriority w:val="99"/>
    <w:semiHidden/>
    <w:unhideWhenUsed/>
    <w:rsid w:val="001C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ose@mrachek-la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ose@pm-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connell@ciklinlubitz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E\Documents\TEMPLATE%20NOTICE%20OF%20HEA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NOTICE OF HEARING.dotx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 View It Technologies, Inc. ~ Surf with Vision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2015-01-08T02:09:00Z</cp:lastPrinted>
  <dcterms:created xsi:type="dcterms:W3CDTF">2015-01-08T02:10:00Z</dcterms:created>
  <dcterms:modified xsi:type="dcterms:W3CDTF">2015-01-08T02:10:00Z</dcterms:modified>
</cp:coreProperties>
</file>