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35E" w:rsidRPr="00BD340A" w:rsidRDefault="004F235E" w:rsidP="004F235E">
      <w:pPr>
        <w:spacing w:after="0" w:line="240" w:lineRule="auto"/>
        <w:jc w:val="center"/>
        <w:rPr>
          <w:b/>
        </w:rPr>
      </w:pPr>
      <w:r w:rsidRPr="00BD340A">
        <w:rPr>
          <w:b/>
        </w:rPr>
        <w:t>IN THE CIRCUIT COURT OF THE FIFTEENTH JUDICIAL CIRCUIT IN AND FOR</w:t>
      </w:r>
    </w:p>
    <w:p w:rsidR="004F235E" w:rsidRPr="00BD340A" w:rsidRDefault="004F235E" w:rsidP="004F235E">
      <w:pPr>
        <w:spacing w:after="0" w:line="240" w:lineRule="auto"/>
        <w:jc w:val="center"/>
        <w:rPr>
          <w:b/>
        </w:rPr>
      </w:pPr>
      <w:r w:rsidRPr="00BD340A">
        <w:rPr>
          <w:b/>
        </w:rPr>
        <w:t>PALM BEACH COUNTY, FLORIDA</w:t>
      </w:r>
    </w:p>
    <w:p w:rsidR="004F235E" w:rsidRPr="00BD340A" w:rsidRDefault="004F235E" w:rsidP="004F235E">
      <w:pPr>
        <w:rPr>
          <w:b/>
        </w:rPr>
      </w:pPr>
    </w:p>
    <w:p w:rsidR="004F235E" w:rsidRPr="00BD340A" w:rsidRDefault="004F235E" w:rsidP="004F235E">
      <w:pPr>
        <w:ind w:left="5040" w:firstLine="720"/>
        <w:rPr>
          <w:b/>
        </w:rPr>
      </w:pPr>
      <w:r w:rsidRPr="00BD340A">
        <w:rPr>
          <w:b/>
        </w:rPr>
        <w:t>PROBATE DIVISION</w:t>
      </w:r>
    </w:p>
    <w:p w:rsidR="009238CB" w:rsidRPr="00BD340A" w:rsidRDefault="004F235E" w:rsidP="004F235E">
      <w:pPr>
        <w:rPr>
          <w:b/>
        </w:rPr>
      </w:pPr>
      <w:r w:rsidRPr="00BD340A">
        <w:rPr>
          <w:b/>
        </w:rPr>
        <w:t xml:space="preserve">IN RE: </w:t>
      </w:r>
      <w:r w:rsidRPr="00BD340A">
        <w:rPr>
          <w:b/>
        </w:rPr>
        <w:tab/>
      </w:r>
      <w:r w:rsidRPr="00BD340A">
        <w:rPr>
          <w:b/>
        </w:rPr>
        <w:tab/>
      </w:r>
      <w:r w:rsidRPr="00BD340A">
        <w:rPr>
          <w:b/>
        </w:rPr>
        <w:tab/>
      </w:r>
      <w:r w:rsidRPr="00BD340A">
        <w:rPr>
          <w:b/>
        </w:rPr>
        <w:tab/>
      </w:r>
      <w:r w:rsidRPr="00BD340A">
        <w:rPr>
          <w:b/>
        </w:rPr>
        <w:tab/>
      </w:r>
      <w:r w:rsidRPr="00BD340A">
        <w:rPr>
          <w:b/>
        </w:rPr>
        <w:tab/>
      </w:r>
      <w:r w:rsidRPr="00BD340A">
        <w:rPr>
          <w:b/>
        </w:rPr>
        <w:tab/>
      </w:r>
      <w:r w:rsidRPr="00BD340A">
        <w:rPr>
          <w:b/>
        </w:rPr>
        <w:tab/>
        <w:t>CASE NO. 502012CP004391XXXXSB</w:t>
      </w:r>
    </w:p>
    <w:p w:rsidR="004F235E" w:rsidRPr="00BD340A" w:rsidRDefault="004F235E" w:rsidP="004F235E">
      <w:pPr>
        <w:rPr>
          <w:b/>
        </w:rPr>
      </w:pPr>
      <w:r w:rsidRPr="00BD340A">
        <w:rPr>
          <w:b/>
        </w:rPr>
        <w:t>ESTATE OF SIMON L. BERNSTEIN</w:t>
      </w:r>
    </w:p>
    <w:p w:rsidR="004F235E" w:rsidRPr="00BD340A" w:rsidRDefault="004F235E" w:rsidP="004F235E">
      <w:pPr>
        <w:rPr>
          <w:b/>
        </w:rPr>
      </w:pPr>
      <w:r w:rsidRPr="00BD340A">
        <w:rPr>
          <w:b/>
        </w:rPr>
        <w:t>___________________________/</w:t>
      </w:r>
    </w:p>
    <w:p w:rsidR="004F235E" w:rsidRPr="00BD340A" w:rsidRDefault="004F235E" w:rsidP="004F235E">
      <w:pPr>
        <w:jc w:val="center"/>
        <w:rPr>
          <w:b/>
        </w:rPr>
      </w:pPr>
      <w:r w:rsidRPr="00BD340A">
        <w:rPr>
          <w:b/>
        </w:rPr>
        <w:t>NOTICE OF HEARING</w:t>
      </w:r>
    </w:p>
    <w:p w:rsidR="004F235E" w:rsidRDefault="004F235E" w:rsidP="004F235E">
      <w:r>
        <w:t>PLEASE TAKE NOTICE that the undersigned will call up for hearing the matters designated below before Judge Martin Colin at the Palm Beach South County Courthouse, 200 West Atlantic Avenue, Delray Beach, Florida 33444:</w:t>
      </w:r>
    </w:p>
    <w:p w:rsidR="004F235E" w:rsidRDefault="004F235E" w:rsidP="004F235E">
      <w:r w:rsidRPr="00BD340A">
        <w:rPr>
          <w:b/>
        </w:rPr>
        <w:t>Date:</w:t>
      </w:r>
      <w:r w:rsidRPr="004F235E">
        <w:t xml:space="preserve"> </w:t>
      </w:r>
      <w:r>
        <w:tab/>
      </w:r>
      <w:r>
        <w:tab/>
      </w:r>
      <w:r w:rsidR="0099482D">
        <w:t xml:space="preserve">September </w:t>
      </w:r>
      <w:r w:rsidR="00EA3C5A">
        <w:t>24</w:t>
      </w:r>
      <w:r w:rsidR="0099482D">
        <w:t>, 2014</w:t>
      </w:r>
    </w:p>
    <w:p w:rsidR="004F235E" w:rsidRDefault="004F235E" w:rsidP="004F235E">
      <w:r w:rsidRPr="00BD340A">
        <w:rPr>
          <w:b/>
        </w:rPr>
        <w:t xml:space="preserve">Time: </w:t>
      </w:r>
      <w:r>
        <w:tab/>
      </w:r>
      <w:r>
        <w:tab/>
      </w:r>
      <w:r w:rsidR="0099482D">
        <w:t xml:space="preserve">1:30 PM </w:t>
      </w:r>
    </w:p>
    <w:p w:rsidR="004F235E" w:rsidRDefault="004F235E" w:rsidP="004F235E">
      <w:r w:rsidRPr="00BD340A">
        <w:rPr>
          <w:b/>
        </w:rPr>
        <w:t xml:space="preserve">Judge: </w:t>
      </w:r>
      <w:r>
        <w:tab/>
      </w:r>
      <w:r>
        <w:tab/>
        <w:t>The Honorable Martin Colin</w:t>
      </w:r>
    </w:p>
    <w:p w:rsidR="00131214" w:rsidRDefault="004F235E" w:rsidP="009238CB">
      <w:pPr>
        <w:ind w:left="1440" w:hanging="1440"/>
      </w:pPr>
      <w:r w:rsidRPr="00BD340A">
        <w:rPr>
          <w:b/>
        </w:rPr>
        <w:t>Matters:</w:t>
      </w:r>
      <w:r w:rsidRPr="004F235E">
        <w:t xml:space="preserve"> </w:t>
      </w:r>
      <w:r>
        <w:tab/>
      </w:r>
      <w:r w:rsidR="009238CB">
        <w:t>“</w:t>
      </w:r>
      <w:r w:rsidR="009238CB">
        <w:t>PETITION TO REMOVE TED BERNSTEIN AS</w:t>
      </w:r>
      <w:r w:rsidR="009238CB">
        <w:t xml:space="preserve"> </w:t>
      </w:r>
      <w:r w:rsidR="009238CB">
        <w:t xml:space="preserve">ALLEGED SUCCESSOR TRUSTEE OF THE ALLEGED SIMON BERNSTEIN REVOCABLE </w:t>
      </w:r>
      <w:proofErr w:type="gramStart"/>
      <w:r w:rsidR="009238CB">
        <w:t>TRUST</w:t>
      </w:r>
      <w:r w:rsidR="00D274F5">
        <w:t xml:space="preserve"> </w:t>
      </w:r>
      <w:r w:rsidR="00B54AA1">
        <w:t xml:space="preserve"> </w:t>
      </w:r>
      <w:r w:rsidR="009238CB">
        <w:t>and</w:t>
      </w:r>
      <w:proofErr w:type="gramEnd"/>
      <w:r w:rsidR="009238CB">
        <w:t xml:space="preserve"> subpart exhibits as they relate to removing Bernstein:</w:t>
      </w:r>
    </w:p>
    <w:p w:rsidR="009238CB" w:rsidRPr="00D7760B" w:rsidRDefault="009238CB" w:rsidP="009238CB">
      <w:pPr>
        <w:pStyle w:val="ListParagraph"/>
        <w:numPr>
          <w:ilvl w:val="0"/>
          <w:numId w:val="6"/>
        </w:numPr>
        <w:autoSpaceDE w:val="0"/>
        <w:autoSpaceDN w:val="0"/>
        <w:adjustRightInd w:val="0"/>
        <w:spacing w:after="0" w:line="480" w:lineRule="auto"/>
        <w:rPr>
          <w:rFonts w:ascii="Times New Roman" w:hAnsi="Times New Roman" w:cs="Times New Roman"/>
          <w:sz w:val="18"/>
          <w:szCs w:val="18"/>
        </w:rPr>
      </w:pPr>
      <w:r>
        <w:rPr>
          <w:b/>
        </w:rPr>
        <w:tab/>
      </w:r>
      <w:r w:rsidRPr="00D7760B">
        <w:rPr>
          <w:rFonts w:ascii="Times New Roman" w:hAnsi="Times New Roman" w:cs="Times New Roman"/>
          <w:sz w:val="18"/>
          <w:szCs w:val="18"/>
        </w:rPr>
        <w:t>Docket #</w:t>
      </w:r>
      <w:r w:rsidRPr="00873FEA">
        <w:rPr>
          <w:rFonts w:ascii="Times New Roman" w:eastAsia="Times New Roman" w:hAnsi="Times New Roman" w:cs="Times New Roman"/>
          <w:sz w:val="18"/>
          <w:szCs w:val="18"/>
        </w:rPr>
        <w:t>244</w:t>
      </w:r>
      <w:r w:rsidRPr="00D7760B">
        <w:rPr>
          <w:rFonts w:ascii="Times New Roman" w:eastAsia="Times New Roman" w:hAnsi="Times New Roman" w:cs="Times New Roman"/>
          <w:sz w:val="18"/>
          <w:szCs w:val="18"/>
        </w:rPr>
        <w:t xml:space="preserve"> – Simon Estate (see Exhibit G)</w:t>
      </w:r>
    </w:p>
    <w:tbl>
      <w:tblPr>
        <w:tblW w:w="4914" w:type="pct"/>
        <w:tblCellSpacing w:w="7" w:type="dxa"/>
        <w:tblInd w:w="720" w:type="dxa"/>
        <w:tblCellMar>
          <w:top w:w="60" w:type="dxa"/>
          <w:left w:w="60" w:type="dxa"/>
          <w:bottom w:w="60" w:type="dxa"/>
          <w:right w:w="60" w:type="dxa"/>
        </w:tblCellMar>
        <w:tblLook w:val="04A0" w:firstRow="1" w:lastRow="0" w:firstColumn="1" w:lastColumn="0" w:noHBand="0" w:noVBand="1"/>
      </w:tblPr>
      <w:tblGrid>
        <w:gridCol w:w="1411"/>
        <w:gridCol w:w="4184"/>
        <w:gridCol w:w="2333"/>
        <w:gridCol w:w="1416"/>
      </w:tblGrid>
      <w:tr w:rsidR="009238CB" w:rsidRPr="00873FEA" w:rsidTr="004E2FA9">
        <w:trPr>
          <w:trHeight w:val="231"/>
          <w:tblCellSpacing w:w="7" w:type="dxa"/>
        </w:trPr>
        <w:tc>
          <w:tcPr>
            <w:tcW w:w="744" w:type="pct"/>
            <w:hideMark/>
          </w:tcPr>
          <w:p w:rsidR="009238CB" w:rsidRPr="00873FEA" w:rsidRDefault="009238CB" w:rsidP="004E2FA9">
            <w:pPr>
              <w:spacing w:after="0" w:line="240" w:lineRule="auto"/>
              <w:rPr>
                <w:rFonts w:ascii="Times New Roman" w:eastAsia="Times New Roman" w:hAnsi="Times New Roman" w:cs="Times New Roman"/>
                <w:sz w:val="18"/>
                <w:szCs w:val="18"/>
              </w:rPr>
            </w:pPr>
            <w:bookmarkStart w:id="0" w:name="dockets"/>
          </w:p>
        </w:tc>
        <w:tc>
          <w:tcPr>
            <w:tcW w:w="2232" w:type="pct"/>
            <w:hideMark/>
          </w:tcPr>
          <w:p w:rsidR="009238CB" w:rsidRPr="00873FEA" w:rsidRDefault="009238CB" w:rsidP="004E2FA9">
            <w:pPr>
              <w:spacing w:after="0" w:line="240" w:lineRule="auto"/>
              <w:ind w:left="666"/>
              <w:rPr>
                <w:rFonts w:ascii="Times New Roman" w:eastAsia="Times New Roman" w:hAnsi="Times New Roman" w:cs="Times New Roman"/>
                <w:sz w:val="18"/>
                <w:szCs w:val="18"/>
              </w:rPr>
            </w:pPr>
            <w:r w:rsidRPr="00873FEA">
              <w:rPr>
                <w:rFonts w:ascii="Times New Roman" w:eastAsia="Times New Roman" w:hAnsi="Times New Roman" w:cs="Times New Roman"/>
                <w:sz w:val="18"/>
                <w:szCs w:val="18"/>
              </w:rPr>
              <w:t>MOT - MOTION</w:t>
            </w:r>
          </w:p>
        </w:tc>
        <w:tc>
          <w:tcPr>
            <w:tcW w:w="1241" w:type="pct"/>
            <w:hideMark/>
          </w:tcPr>
          <w:p w:rsidR="009238CB" w:rsidRPr="00873FEA" w:rsidRDefault="009238CB" w:rsidP="004E2FA9">
            <w:pPr>
              <w:spacing w:after="0" w:line="240" w:lineRule="auto"/>
              <w:rPr>
                <w:rFonts w:ascii="Times New Roman" w:eastAsia="Times New Roman" w:hAnsi="Times New Roman" w:cs="Times New Roman"/>
                <w:sz w:val="18"/>
                <w:szCs w:val="18"/>
              </w:rPr>
            </w:pPr>
          </w:p>
        </w:tc>
        <w:tc>
          <w:tcPr>
            <w:tcW w:w="746" w:type="pct"/>
            <w:hideMark/>
          </w:tcPr>
          <w:p w:rsidR="009238CB" w:rsidRPr="00873FEA" w:rsidRDefault="009238CB" w:rsidP="004E2FA9">
            <w:pPr>
              <w:spacing w:after="0" w:line="240" w:lineRule="auto"/>
              <w:rPr>
                <w:rFonts w:ascii="Times New Roman" w:eastAsia="Times New Roman" w:hAnsi="Times New Roman" w:cs="Times New Roman"/>
                <w:sz w:val="18"/>
                <w:szCs w:val="18"/>
              </w:rPr>
            </w:pPr>
          </w:p>
        </w:tc>
      </w:tr>
    </w:tbl>
    <w:p w:rsidR="009238CB" w:rsidRPr="00873FEA" w:rsidRDefault="009238CB" w:rsidP="009238CB">
      <w:pPr>
        <w:spacing w:after="0" w:line="240" w:lineRule="auto"/>
        <w:ind w:left="720"/>
        <w:rPr>
          <w:rFonts w:ascii="Arial" w:eastAsia="Times New Roman" w:hAnsi="Arial" w:cs="Arial"/>
          <w:vanish/>
          <w:sz w:val="18"/>
          <w:szCs w:val="18"/>
        </w:rPr>
      </w:pPr>
    </w:p>
    <w:tbl>
      <w:tblPr>
        <w:tblW w:w="4489" w:type="pct"/>
        <w:tblCellSpacing w:w="7" w:type="dxa"/>
        <w:tblInd w:w="720" w:type="dxa"/>
        <w:tblCellMar>
          <w:top w:w="30" w:type="dxa"/>
          <w:left w:w="30" w:type="dxa"/>
          <w:bottom w:w="30" w:type="dxa"/>
          <w:right w:w="30" w:type="dxa"/>
        </w:tblCellMar>
        <w:tblLook w:val="04A0" w:firstRow="1" w:lastRow="0" w:firstColumn="1" w:lastColumn="0" w:noHBand="0" w:noVBand="1"/>
      </w:tblPr>
      <w:tblGrid>
        <w:gridCol w:w="2065"/>
        <w:gridCol w:w="6396"/>
        <w:gridCol w:w="21"/>
      </w:tblGrid>
      <w:tr w:rsidR="009238CB" w:rsidRPr="00873FEA" w:rsidTr="004E2FA9">
        <w:trPr>
          <w:gridAfter w:val="1"/>
          <w:trHeight w:val="232"/>
          <w:tblCellSpacing w:w="7" w:type="dxa"/>
        </w:trPr>
        <w:tc>
          <w:tcPr>
            <w:tcW w:w="1213" w:type="pct"/>
            <w:hideMark/>
          </w:tcPr>
          <w:p w:rsidR="009238CB" w:rsidRPr="00873FEA" w:rsidRDefault="009238CB" w:rsidP="004E2FA9">
            <w:pPr>
              <w:spacing w:after="0" w:line="240" w:lineRule="auto"/>
              <w:rPr>
                <w:rFonts w:ascii="Times New Roman" w:eastAsia="Times New Roman" w:hAnsi="Times New Roman" w:cs="Times New Roman"/>
                <w:sz w:val="18"/>
                <w:szCs w:val="18"/>
              </w:rPr>
            </w:pPr>
            <w:r w:rsidRPr="00873FEA">
              <w:rPr>
                <w:rFonts w:ascii="Times New Roman" w:eastAsia="Times New Roman" w:hAnsi="Times New Roman" w:cs="Times New Roman"/>
                <w:b/>
                <w:bCs/>
                <w:sz w:val="18"/>
                <w:szCs w:val="18"/>
              </w:rPr>
              <w:t>Filing Date:</w:t>
            </w:r>
          </w:p>
        </w:tc>
        <w:tc>
          <w:tcPr>
            <w:tcW w:w="0" w:type="auto"/>
            <w:noWrap/>
            <w:hideMark/>
          </w:tcPr>
          <w:p w:rsidR="009238CB" w:rsidRPr="00873FEA" w:rsidRDefault="009238CB" w:rsidP="004E2FA9">
            <w:pPr>
              <w:spacing w:after="0" w:line="240" w:lineRule="auto"/>
              <w:rPr>
                <w:rFonts w:ascii="Times New Roman" w:eastAsia="Times New Roman" w:hAnsi="Times New Roman" w:cs="Times New Roman"/>
                <w:sz w:val="18"/>
                <w:szCs w:val="18"/>
              </w:rPr>
            </w:pPr>
            <w:r w:rsidRPr="00873FEA">
              <w:rPr>
                <w:rFonts w:ascii="Times New Roman" w:eastAsia="Times New Roman" w:hAnsi="Times New Roman" w:cs="Times New Roman"/>
                <w:sz w:val="18"/>
                <w:szCs w:val="18"/>
              </w:rPr>
              <w:t>28-AUG-2014</w:t>
            </w:r>
          </w:p>
        </w:tc>
      </w:tr>
      <w:tr w:rsidR="009238CB" w:rsidRPr="00873FEA" w:rsidTr="004E2FA9">
        <w:trPr>
          <w:gridAfter w:val="1"/>
          <w:trHeight w:val="211"/>
          <w:tblCellSpacing w:w="7" w:type="dxa"/>
        </w:trPr>
        <w:tc>
          <w:tcPr>
            <w:tcW w:w="0" w:type="auto"/>
            <w:hideMark/>
          </w:tcPr>
          <w:p w:rsidR="009238CB" w:rsidRPr="00873FEA" w:rsidRDefault="009238CB" w:rsidP="004E2FA9">
            <w:pPr>
              <w:spacing w:after="0" w:line="240" w:lineRule="auto"/>
              <w:rPr>
                <w:rFonts w:ascii="Times New Roman" w:eastAsia="Times New Roman" w:hAnsi="Times New Roman" w:cs="Times New Roman"/>
                <w:sz w:val="18"/>
                <w:szCs w:val="18"/>
              </w:rPr>
            </w:pPr>
            <w:r w:rsidRPr="00873FEA">
              <w:rPr>
                <w:rFonts w:ascii="Times New Roman" w:eastAsia="Times New Roman" w:hAnsi="Times New Roman" w:cs="Times New Roman"/>
                <w:b/>
                <w:bCs/>
                <w:sz w:val="18"/>
                <w:szCs w:val="18"/>
              </w:rPr>
              <w:t>Filing Party:</w:t>
            </w:r>
          </w:p>
        </w:tc>
        <w:tc>
          <w:tcPr>
            <w:tcW w:w="0" w:type="auto"/>
            <w:hideMark/>
          </w:tcPr>
          <w:p w:rsidR="009238CB" w:rsidRPr="00873FEA" w:rsidRDefault="009238CB" w:rsidP="004E2FA9">
            <w:pPr>
              <w:spacing w:after="0" w:line="240" w:lineRule="auto"/>
              <w:rPr>
                <w:rFonts w:ascii="Times New Roman" w:eastAsia="Times New Roman" w:hAnsi="Times New Roman" w:cs="Times New Roman"/>
                <w:sz w:val="18"/>
                <w:szCs w:val="18"/>
              </w:rPr>
            </w:pPr>
            <w:r w:rsidRPr="00873FEA">
              <w:rPr>
                <w:rFonts w:ascii="Times New Roman" w:eastAsia="Times New Roman" w:hAnsi="Times New Roman" w:cs="Times New Roman"/>
                <w:sz w:val="18"/>
                <w:szCs w:val="18"/>
              </w:rPr>
              <w:t>BERNSTEIN, ELIOT IVAN</w:t>
            </w:r>
          </w:p>
        </w:tc>
      </w:tr>
      <w:tr w:rsidR="009238CB" w:rsidRPr="00873FEA" w:rsidTr="004E2FA9">
        <w:trPr>
          <w:trHeight w:val="866"/>
          <w:tblCellSpacing w:w="7" w:type="dxa"/>
        </w:trPr>
        <w:tc>
          <w:tcPr>
            <w:tcW w:w="0" w:type="auto"/>
            <w:vAlign w:val="center"/>
            <w:hideMark/>
          </w:tcPr>
          <w:p w:rsidR="009238CB" w:rsidRPr="00873FEA" w:rsidRDefault="009238CB" w:rsidP="004E2FA9">
            <w:pPr>
              <w:spacing w:after="0" w:line="240" w:lineRule="auto"/>
              <w:rPr>
                <w:rFonts w:ascii="Times New Roman" w:eastAsia="Times New Roman" w:hAnsi="Times New Roman" w:cs="Times New Roman"/>
                <w:sz w:val="18"/>
                <w:szCs w:val="18"/>
              </w:rPr>
            </w:pPr>
            <w:r w:rsidRPr="00873FEA">
              <w:rPr>
                <w:rFonts w:ascii="Times New Roman" w:eastAsia="Times New Roman" w:hAnsi="Times New Roman" w:cs="Times New Roman"/>
                <w:b/>
                <w:bCs/>
                <w:sz w:val="18"/>
                <w:szCs w:val="18"/>
              </w:rPr>
              <w:t>Docket Text:</w:t>
            </w:r>
          </w:p>
        </w:tc>
        <w:tc>
          <w:tcPr>
            <w:tcW w:w="0" w:type="auto"/>
            <w:gridSpan w:val="2"/>
            <w:vAlign w:val="center"/>
            <w:hideMark/>
          </w:tcPr>
          <w:p w:rsidR="009238CB" w:rsidRPr="00873FEA" w:rsidRDefault="009238CB" w:rsidP="004E2FA9">
            <w:pPr>
              <w:spacing w:after="0" w:line="240" w:lineRule="auto"/>
              <w:rPr>
                <w:rFonts w:ascii="Times New Roman" w:eastAsia="Times New Roman" w:hAnsi="Times New Roman" w:cs="Times New Roman"/>
                <w:sz w:val="18"/>
                <w:szCs w:val="18"/>
              </w:rPr>
            </w:pPr>
            <w:r w:rsidRPr="00873FEA">
              <w:rPr>
                <w:rFonts w:ascii="Times New Roman" w:eastAsia="Times New Roman" w:hAnsi="Times New Roman" w:cs="Times New Roman"/>
                <w:sz w:val="18"/>
                <w:szCs w:val="18"/>
              </w:rPr>
              <w:t xml:space="preserve">(AMENDED) FOR REMOVAL OF PERSONAL REPRESENTATIVE AND TRUSTEE OF THE ESTATES AND TRUST OF SIMON AND SHIRLEY BERNSTEIN IN ALL FIDUCIAL CAPACITIES ON THE COURT'S OWN INITIATIVE UNEXECUTED ORDER ATTACHED </w:t>
            </w:r>
            <w:proofErr w:type="spellStart"/>
            <w:r w:rsidRPr="00873FEA">
              <w:rPr>
                <w:rFonts w:ascii="Times New Roman" w:eastAsia="Times New Roman" w:hAnsi="Times New Roman" w:cs="Times New Roman"/>
                <w:sz w:val="18"/>
                <w:szCs w:val="18"/>
              </w:rPr>
              <w:t>EFILED</w:t>
            </w:r>
            <w:proofErr w:type="spellEnd"/>
          </w:p>
        </w:tc>
      </w:tr>
    </w:tbl>
    <w:bookmarkEnd w:id="0"/>
    <w:p w:rsidR="009238CB" w:rsidRPr="00D7760B" w:rsidRDefault="009238CB" w:rsidP="009238CB">
      <w:pPr>
        <w:pStyle w:val="ListParagraph"/>
        <w:numPr>
          <w:ilvl w:val="0"/>
          <w:numId w:val="6"/>
        </w:numPr>
        <w:autoSpaceDE w:val="0"/>
        <w:autoSpaceDN w:val="0"/>
        <w:adjustRightInd w:val="0"/>
        <w:spacing w:after="0" w:line="480" w:lineRule="auto"/>
        <w:rPr>
          <w:rFonts w:ascii="Times New Roman" w:hAnsi="Times New Roman" w:cs="Times New Roman"/>
          <w:sz w:val="18"/>
          <w:szCs w:val="18"/>
        </w:rPr>
      </w:pPr>
      <w:r w:rsidRPr="00D7760B">
        <w:rPr>
          <w:rFonts w:ascii="Times New Roman" w:hAnsi="Times New Roman" w:cs="Times New Roman"/>
          <w:sz w:val="18"/>
          <w:szCs w:val="18"/>
        </w:rPr>
        <w:t>Docket #</w:t>
      </w:r>
      <w:r w:rsidRPr="00D7760B">
        <w:rPr>
          <w:rFonts w:ascii="Times New Roman" w:eastAsia="Times New Roman" w:hAnsi="Times New Roman" w:cs="Times New Roman"/>
          <w:sz w:val="18"/>
          <w:szCs w:val="18"/>
        </w:rPr>
        <w:t>215</w:t>
      </w:r>
      <w:r w:rsidRPr="00D7760B">
        <w:rPr>
          <w:rFonts w:ascii="Times New Roman" w:hAnsi="Times New Roman" w:cs="Times New Roman"/>
          <w:sz w:val="18"/>
          <w:szCs w:val="18"/>
        </w:rPr>
        <w:t xml:space="preserve"> - Simon Estate (see Exhibit H)</w:t>
      </w:r>
    </w:p>
    <w:tbl>
      <w:tblPr>
        <w:tblW w:w="5000" w:type="pct"/>
        <w:tblCellSpacing w:w="7" w:type="dxa"/>
        <w:tblInd w:w="720" w:type="dxa"/>
        <w:tblCellMar>
          <w:top w:w="60" w:type="dxa"/>
          <w:left w:w="60" w:type="dxa"/>
          <w:bottom w:w="60" w:type="dxa"/>
          <w:right w:w="60" w:type="dxa"/>
        </w:tblCellMar>
        <w:tblLook w:val="04A0" w:firstRow="1" w:lastRow="0" w:firstColumn="1" w:lastColumn="0" w:noHBand="0" w:noVBand="1"/>
      </w:tblPr>
      <w:tblGrid>
        <w:gridCol w:w="1436"/>
        <w:gridCol w:w="4258"/>
        <w:gridCol w:w="2374"/>
        <w:gridCol w:w="1440"/>
      </w:tblGrid>
      <w:tr w:rsidR="009238CB" w:rsidRPr="00F5687E" w:rsidTr="004E2FA9">
        <w:trPr>
          <w:tblCellSpacing w:w="7" w:type="dxa"/>
        </w:trPr>
        <w:tc>
          <w:tcPr>
            <w:tcW w:w="744" w:type="pct"/>
            <w:hideMark/>
          </w:tcPr>
          <w:p w:rsidR="009238CB" w:rsidRPr="00F5687E" w:rsidRDefault="009238CB" w:rsidP="004E2FA9">
            <w:pPr>
              <w:spacing w:after="0" w:line="240" w:lineRule="auto"/>
              <w:rPr>
                <w:rFonts w:ascii="Times New Roman" w:eastAsia="Times New Roman" w:hAnsi="Times New Roman" w:cs="Times New Roman"/>
                <w:sz w:val="18"/>
                <w:szCs w:val="18"/>
              </w:rPr>
            </w:pPr>
          </w:p>
        </w:tc>
        <w:tc>
          <w:tcPr>
            <w:tcW w:w="2232" w:type="pct"/>
            <w:hideMark/>
          </w:tcPr>
          <w:p w:rsidR="009238CB" w:rsidRPr="00F5687E" w:rsidRDefault="009238CB" w:rsidP="004E2FA9">
            <w:pPr>
              <w:spacing w:after="0" w:line="240" w:lineRule="auto"/>
              <w:ind w:left="461"/>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PET - PETITION</w:t>
            </w:r>
          </w:p>
        </w:tc>
        <w:tc>
          <w:tcPr>
            <w:tcW w:w="1241" w:type="pct"/>
            <w:hideMark/>
          </w:tcPr>
          <w:p w:rsidR="009238CB" w:rsidRPr="00F5687E" w:rsidRDefault="009238CB" w:rsidP="004E2FA9">
            <w:pPr>
              <w:spacing w:after="0" w:line="240" w:lineRule="auto"/>
              <w:rPr>
                <w:rFonts w:ascii="Times New Roman" w:eastAsia="Times New Roman" w:hAnsi="Times New Roman" w:cs="Times New Roman"/>
                <w:sz w:val="18"/>
                <w:szCs w:val="18"/>
              </w:rPr>
            </w:pPr>
          </w:p>
        </w:tc>
        <w:tc>
          <w:tcPr>
            <w:tcW w:w="746" w:type="pct"/>
            <w:hideMark/>
          </w:tcPr>
          <w:p w:rsidR="009238CB" w:rsidRPr="00F5687E" w:rsidRDefault="009238CB" w:rsidP="004E2FA9">
            <w:pPr>
              <w:spacing w:after="0" w:line="240" w:lineRule="auto"/>
              <w:rPr>
                <w:rFonts w:ascii="Times New Roman" w:eastAsia="Times New Roman" w:hAnsi="Times New Roman" w:cs="Times New Roman"/>
                <w:sz w:val="18"/>
                <w:szCs w:val="18"/>
              </w:rPr>
            </w:pPr>
          </w:p>
        </w:tc>
      </w:tr>
    </w:tbl>
    <w:p w:rsidR="009238CB" w:rsidRPr="00F5687E" w:rsidRDefault="009238CB" w:rsidP="009238CB">
      <w:pPr>
        <w:spacing w:after="0" w:line="240" w:lineRule="auto"/>
        <w:ind w:left="720"/>
        <w:rPr>
          <w:rFonts w:ascii="Arial" w:eastAsia="Times New Roman" w:hAnsi="Arial" w:cs="Arial"/>
          <w:vanish/>
          <w:sz w:val="18"/>
          <w:szCs w:val="18"/>
        </w:rPr>
      </w:pPr>
    </w:p>
    <w:tbl>
      <w:tblPr>
        <w:tblW w:w="4101" w:type="pct"/>
        <w:tblCellSpacing w:w="7" w:type="dxa"/>
        <w:tblInd w:w="720" w:type="dxa"/>
        <w:tblCellMar>
          <w:top w:w="30" w:type="dxa"/>
          <w:left w:w="30" w:type="dxa"/>
          <w:bottom w:w="30" w:type="dxa"/>
          <w:right w:w="30" w:type="dxa"/>
        </w:tblCellMar>
        <w:tblLook w:val="04A0" w:firstRow="1" w:lastRow="0" w:firstColumn="1" w:lastColumn="0" w:noHBand="0" w:noVBand="1"/>
      </w:tblPr>
      <w:tblGrid>
        <w:gridCol w:w="1883"/>
        <w:gridCol w:w="5845"/>
        <w:gridCol w:w="21"/>
      </w:tblGrid>
      <w:tr w:rsidR="009238CB" w:rsidRPr="00F5687E" w:rsidTr="004E2FA9">
        <w:trPr>
          <w:gridAfter w:val="1"/>
          <w:trHeight w:val="221"/>
          <w:tblCellSpacing w:w="7" w:type="dxa"/>
        </w:trPr>
        <w:tc>
          <w:tcPr>
            <w:tcW w:w="1210" w:type="pct"/>
            <w:hideMark/>
          </w:tcPr>
          <w:p w:rsidR="009238CB" w:rsidRPr="00F5687E" w:rsidRDefault="009238CB" w:rsidP="004E2FA9">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b/>
                <w:bCs/>
                <w:sz w:val="18"/>
                <w:szCs w:val="18"/>
              </w:rPr>
              <w:t>Filing Date:</w:t>
            </w:r>
          </w:p>
        </w:tc>
        <w:tc>
          <w:tcPr>
            <w:tcW w:w="0" w:type="auto"/>
            <w:noWrap/>
            <w:hideMark/>
          </w:tcPr>
          <w:p w:rsidR="009238CB" w:rsidRPr="00F5687E" w:rsidRDefault="009238CB" w:rsidP="004E2FA9">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29-JUL-2014</w:t>
            </w:r>
          </w:p>
        </w:tc>
      </w:tr>
      <w:tr w:rsidR="009238CB" w:rsidRPr="00F5687E" w:rsidTr="004E2FA9">
        <w:trPr>
          <w:gridAfter w:val="1"/>
          <w:trHeight w:val="201"/>
          <w:tblCellSpacing w:w="7" w:type="dxa"/>
        </w:trPr>
        <w:tc>
          <w:tcPr>
            <w:tcW w:w="0" w:type="auto"/>
            <w:hideMark/>
          </w:tcPr>
          <w:p w:rsidR="009238CB" w:rsidRPr="00F5687E" w:rsidRDefault="009238CB" w:rsidP="004E2FA9">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b/>
                <w:bCs/>
                <w:sz w:val="18"/>
                <w:szCs w:val="18"/>
              </w:rPr>
              <w:t>Filing Party:</w:t>
            </w:r>
          </w:p>
        </w:tc>
        <w:tc>
          <w:tcPr>
            <w:tcW w:w="0" w:type="auto"/>
            <w:hideMark/>
          </w:tcPr>
          <w:p w:rsidR="009238CB" w:rsidRPr="00F5687E" w:rsidRDefault="009238CB" w:rsidP="004E2FA9">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STANSBURY, WILLIAM E</w:t>
            </w:r>
          </w:p>
        </w:tc>
      </w:tr>
      <w:tr w:rsidR="009238CB" w:rsidRPr="00F5687E" w:rsidTr="004E2FA9">
        <w:trPr>
          <w:trHeight w:val="413"/>
          <w:tblCellSpacing w:w="7" w:type="dxa"/>
        </w:trPr>
        <w:tc>
          <w:tcPr>
            <w:tcW w:w="0" w:type="auto"/>
            <w:vAlign w:val="center"/>
            <w:hideMark/>
          </w:tcPr>
          <w:p w:rsidR="009238CB" w:rsidRPr="00F5687E" w:rsidRDefault="009238CB" w:rsidP="004E2FA9">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b/>
                <w:bCs/>
                <w:sz w:val="18"/>
                <w:szCs w:val="18"/>
              </w:rPr>
              <w:t>Docket Text:</w:t>
            </w:r>
          </w:p>
        </w:tc>
        <w:tc>
          <w:tcPr>
            <w:tcW w:w="0" w:type="auto"/>
            <w:gridSpan w:val="2"/>
            <w:vAlign w:val="center"/>
            <w:hideMark/>
          </w:tcPr>
          <w:p w:rsidR="009238CB" w:rsidRPr="00F5687E" w:rsidRDefault="009238CB" w:rsidP="004E2FA9">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P</w:t>
            </w:r>
            <w:r w:rsidRPr="00F5687E">
              <w:rPr>
                <w:rFonts w:ascii="Times New Roman" w:eastAsia="Times New Roman" w:hAnsi="Times New Roman" w:cs="Times New Roman"/>
                <w:sz w:val="18"/>
                <w:szCs w:val="18"/>
              </w:rPr>
              <w:t>ETITION TO REMOVE TED BERNSTEIN AS SUCCESSOR TRUSTEE OF THE SIMON BERNSTEIN REVOCABLE TRUST</w:t>
            </w:r>
          </w:p>
        </w:tc>
      </w:tr>
    </w:tbl>
    <w:p w:rsidR="009238CB" w:rsidRPr="00D7760B" w:rsidRDefault="009238CB" w:rsidP="009238CB">
      <w:pPr>
        <w:pStyle w:val="ListParagraph"/>
        <w:numPr>
          <w:ilvl w:val="0"/>
          <w:numId w:val="6"/>
        </w:numPr>
        <w:autoSpaceDE w:val="0"/>
        <w:autoSpaceDN w:val="0"/>
        <w:adjustRightInd w:val="0"/>
        <w:spacing w:after="0" w:line="480" w:lineRule="auto"/>
        <w:rPr>
          <w:rFonts w:ascii="Times New Roman" w:hAnsi="Times New Roman" w:cs="Times New Roman"/>
          <w:sz w:val="18"/>
          <w:szCs w:val="18"/>
        </w:rPr>
      </w:pPr>
      <w:r w:rsidRPr="00D7760B">
        <w:rPr>
          <w:rFonts w:ascii="Times New Roman" w:hAnsi="Times New Roman" w:cs="Times New Roman"/>
          <w:sz w:val="18"/>
          <w:szCs w:val="18"/>
        </w:rPr>
        <w:t>Docket #188 - Simon Estate (see Exhibit I)</w:t>
      </w:r>
    </w:p>
    <w:tbl>
      <w:tblPr>
        <w:tblW w:w="5000" w:type="pct"/>
        <w:tblCellSpacing w:w="7" w:type="dxa"/>
        <w:tblInd w:w="720" w:type="dxa"/>
        <w:tblCellMar>
          <w:top w:w="60" w:type="dxa"/>
          <w:left w:w="60" w:type="dxa"/>
          <w:bottom w:w="60" w:type="dxa"/>
          <w:right w:w="60" w:type="dxa"/>
        </w:tblCellMar>
        <w:tblLook w:val="04A0" w:firstRow="1" w:lastRow="0" w:firstColumn="1" w:lastColumn="0" w:noHBand="0" w:noVBand="1"/>
      </w:tblPr>
      <w:tblGrid>
        <w:gridCol w:w="1436"/>
        <w:gridCol w:w="4258"/>
        <w:gridCol w:w="2374"/>
        <w:gridCol w:w="1440"/>
      </w:tblGrid>
      <w:tr w:rsidR="009238CB" w:rsidRPr="00F5687E" w:rsidTr="004E2FA9">
        <w:trPr>
          <w:tblCellSpacing w:w="7" w:type="dxa"/>
        </w:trPr>
        <w:tc>
          <w:tcPr>
            <w:tcW w:w="744" w:type="pct"/>
            <w:hideMark/>
          </w:tcPr>
          <w:p w:rsidR="009238CB" w:rsidRPr="00F5687E" w:rsidRDefault="009238CB" w:rsidP="004E2FA9">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 xml:space="preserve">188 </w:t>
            </w:r>
          </w:p>
        </w:tc>
        <w:tc>
          <w:tcPr>
            <w:tcW w:w="2232" w:type="pct"/>
            <w:hideMark/>
          </w:tcPr>
          <w:p w:rsidR="009238CB" w:rsidRPr="00F5687E" w:rsidRDefault="009238CB" w:rsidP="004E2FA9">
            <w:pPr>
              <w:spacing w:after="0" w:line="240" w:lineRule="auto"/>
              <w:ind w:left="641"/>
              <w:rPr>
                <w:rFonts w:ascii="Times New Roman" w:eastAsia="Times New Roman" w:hAnsi="Times New Roman" w:cs="Times New Roman"/>
                <w:sz w:val="18"/>
                <w:szCs w:val="18"/>
              </w:rPr>
            </w:pPr>
            <w:proofErr w:type="spellStart"/>
            <w:r w:rsidRPr="00F5687E">
              <w:rPr>
                <w:rFonts w:ascii="Times New Roman" w:eastAsia="Times New Roman" w:hAnsi="Times New Roman" w:cs="Times New Roman"/>
                <w:sz w:val="18"/>
                <w:szCs w:val="18"/>
              </w:rPr>
              <w:t>RESP</w:t>
            </w:r>
            <w:proofErr w:type="spellEnd"/>
            <w:r w:rsidRPr="00F5687E">
              <w:rPr>
                <w:rFonts w:ascii="Times New Roman" w:eastAsia="Times New Roman" w:hAnsi="Times New Roman" w:cs="Times New Roman"/>
                <w:sz w:val="18"/>
                <w:szCs w:val="18"/>
              </w:rPr>
              <w:t xml:space="preserve"> - RESPONSE TO:</w:t>
            </w:r>
          </w:p>
        </w:tc>
        <w:tc>
          <w:tcPr>
            <w:tcW w:w="1241" w:type="pct"/>
            <w:hideMark/>
          </w:tcPr>
          <w:p w:rsidR="009238CB" w:rsidRPr="00F5687E" w:rsidRDefault="009238CB" w:rsidP="004E2FA9">
            <w:pPr>
              <w:spacing w:after="0" w:line="240" w:lineRule="auto"/>
              <w:rPr>
                <w:rFonts w:ascii="Times New Roman" w:eastAsia="Times New Roman" w:hAnsi="Times New Roman" w:cs="Times New Roman"/>
                <w:sz w:val="18"/>
                <w:szCs w:val="18"/>
              </w:rPr>
            </w:pPr>
          </w:p>
        </w:tc>
        <w:tc>
          <w:tcPr>
            <w:tcW w:w="746" w:type="pct"/>
            <w:hideMark/>
          </w:tcPr>
          <w:p w:rsidR="009238CB" w:rsidRPr="00F5687E" w:rsidRDefault="009238CB" w:rsidP="004E2FA9">
            <w:pPr>
              <w:spacing w:after="0" w:line="240" w:lineRule="auto"/>
              <w:rPr>
                <w:rFonts w:ascii="Times New Roman" w:eastAsia="Times New Roman" w:hAnsi="Times New Roman" w:cs="Times New Roman"/>
                <w:sz w:val="18"/>
                <w:szCs w:val="18"/>
              </w:rPr>
            </w:pPr>
          </w:p>
        </w:tc>
      </w:tr>
    </w:tbl>
    <w:p w:rsidR="009238CB" w:rsidRPr="00F5687E" w:rsidRDefault="009238CB" w:rsidP="009238CB">
      <w:pPr>
        <w:spacing w:after="0" w:line="240" w:lineRule="auto"/>
        <w:ind w:left="720"/>
        <w:rPr>
          <w:rFonts w:ascii="Arial" w:eastAsia="Times New Roman" w:hAnsi="Arial" w:cs="Arial"/>
          <w:vanish/>
          <w:sz w:val="18"/>
          <w:szCs w:val="18"/>
        </w:rPr>
      </w:pPr>
    </w:p>
    <w:tbl>
      <w:tblPr>
        <w:tblW w:w="4445" w:type="pct"/>
        <w:tblCellSpacing w:w="7" w:type="dxa"/>
        <w:tblInd w:w="720" w:type="dxa"/>
        <w:tblCellMar>
          <w:top w:w="30" w:type="dxa"/>
          <w:left w:w="30" w:type="dxa"/>
          <w:bottom w:w="30" w:type="dxa"/>
          <w:right w:w="30" w:type="dxa"/>
        </w:tblCellMar>
        <w:tblLook w:val="04A0" w:firstRow="1" w:lastRow="0" w:firstColumn="1" w:lastColumn="0" w:noHBand="0" w:noVBand="1"/>
      </w:tblPr>
      <w:tblGrid>
        <w:gridCol w:w="2032"/>
        <w:gridCol w:w="6346"/>
        <w:gridCol w:w="21"/>
      </w:tblGrid>
      <w:tr w:rsidR="009238CB" w:rsidRPr="00F5687E" w:rsidTr="004E2FA9">
        <w:trPr>
          <w:gridAfter w:val="1"/>
          <w:trHeight w:val="243"/>
          <w:tblCellSpacing w:w="7" w:type="dxa"/>
        </w:trPr>
        <w:tc>
          <w:tcPr>
            <w:tcW w:w="1205" w:type="pct"/>
            <w:hideMark/>
          </w:tcPr>
          <w:p w:rsidR="009238CB" w:rsidRPr="00F5687E" w:rsidRDefault="009238CB" w:rsidP="004E2FA9">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b/>
                <w:bCs/>
                <w:sz w:val="18"/>
                <w:szCs w:val="18"/>
              </w:rPr>
              <w:t>Filing Date:</w:t>
            </w:r>
          </w:p>
        </w:tc>
        <w:tc>
          <w:tcPr>
            <w:tcW w:w="0" w:type="auto"/>
            <w:noWrap/>
            <w:hideMark/>
          </w:tcPr>
          <w:p w:rsidR="009238CB" w:rsidRPr="00F5687E" w:rsidRDefault="009238CB" w:rsidP="004E2FA9">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27-JUN-2014</w:t>
            </w:r>
          </w:p>
        </w:tc>
      </w:tr>
      <w:tr w:rsidR="009238CB" w:rsidRPr="00F5687E" w:rsidTr="004E2FA9">
        <w:trPr>
          <w:gridAfter w:val="1"/>
          <w:trHeight w:val="233"/>
          <w:tblCellSpacing w:w="7" w:type="dxa"/>
        </w:trPr>
        <w:tc>
          <w:tcPr>
            <w:tcW w:w="0" w:type="auto"/>
            <w:hideMark/>
          </w:tcPr>
          <w:p w:rsidR="009238CB" w:rsidRPr="00F5687E" w:rsidRDefault="009238CB" w:rsidP="004E2FA9">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b/>
                <w:bCs/>
                <w:sz w:val="18"/>
                <w:szCs w:val="18"/>
              </w:rPr>
              <w:t>Filing Party:</w:t>
            </w:r>
          </w:p>
        </w:tc>
        <w:tc>
          <w:tcPr>
            <w:tcW w:w="0" w:type="auto"/>
            <w:hideMark/>
          </w:tcPr>
          <w:p w:rsidR="009238CB" w:rsidRPr="00F5687E" w:rsidRDefault="009238CB" w:rsidP="004E2FA9">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STANSBURY, WILLIAM E</w:t>
            </w:r>
          </w:p>
        </w:tc>
      </w:tr>
      <w:tr w:rsidR="009238CB" w:rsidRPr="00F5687E" w:rsidTr="004E2FA9">
        <w:trPr>
          <w:trHeight w:val="909"/>
          <w:tblCellSpacing w:w="7" w:type="dxa"/>
        </w:trPr>
        <w:tc>
          <w:tcPr>
            <w:tcW w:w="0" w:type="auto"/>
            <w:vAlign w:val="center"/>
            <w:hideMark/>
          </w:tcPr>
          <w:p w:rsidR="009238CB" w:rsidRPr="00F5687E" w:rsidRDefault="009238CB" w:rsidP="004E2FA9">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b/>
                <w:bCs/>
                <w:sz w:val="18"/>
                <w:szCs w:val="18"/>
              </w:rPr>
              <w:lastRenderedPageBreak/>
              <w:t>Docket Text:</w:t>
            </w:r>
          </w:p>
        </w:tc>
        <w:tc>
          <w:tcPr>
            <w:tcW w:w="0" w:type="auto"/>
            <w:gridSpan w:val="2"/>
            <w:vAlign w:val="center"/>
            <w:hideMark/>
          </w:tcPr>
          <w:p w:rsidR="009238CB" w:rsidRPr="00F5687E" w:rsidRDefault="009238CB" w:rsidP="004E2FA9">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RESPONSE IN OPPOSITION TO THE APPOINTMENT OF TED BERNSTEIN AS SUCCESSOR PERSONAL REPRESENTATIVE AND MOTION FOR THE APPOINTMENT OF AN INDEPENDENT</w:t>
            </w:r>
            <w:r w:rsidRPr="00D7760B">
              <w:rPr>
                <w:rFonts w:ascii="Times New Roman" w:eastAsia="Times New Roman" w:hAnsi="Times New Roman" w:cs="Times New Roman"/>
                <w:sz w:val="18"/>
                <w:szCs w:val="18"/>
              </w:rPr>
              <w:t xml:space="preserve"> </w:t>
            </w:r>
            <w:r w:rsidRPr="00F5687E">
              <w:rPr>
                <w:rFonts w:ascii="Times New Roman" w:eastAsia="Times New Roman" w:hAnsi="Times New Roman" w:cs="Times New Roman"/>
                <w:sz w:val="18"/>
                <w:szCs w:val="18"/>
              </w:rPr>
              <w:t xml:space="preserve">THIRD PARTY AS BOTH SUCCESSOR PERSONAL REPRESENTATIVE AND TRUSTEE OF THE SIMON BERNSTEIN TRUST AGREEMENT F/B </w:t>
            </w:r>
          </w:p>
        </w:tc>
      </w:tr>
    </w:tbl>
    <w:p w:rsidR="009238CB" w:rsidRPr="00D7760B" w:rsidRDefault="009238CB" w:rsidP="009238CB">
      <w:pPr>
        <w:pStyle w:val="ListParagraph"/>
        <w:numPr>
          <w:ilvl w:val="0"/>
          <w:numId w:val="6"/>
        </w:numPr>
        <w:autoSpaceDE w:val="0"/>
        <w:autoSpaceDN w:val="0"/>
        <w:adjustRightInd w:val="0"/>
        <w:spacing w:after="0" w:line="480" w:lineRule="auto"/>
        <w:rPr>
          <w:rFonts w:ascii="Times New Roman" w:hAnsi="Times New Roman" w:cs="Times New Roman"/>
          <w:sz w:val="18"/>
          <w:szCs w:val="18"/>
        </w:rPr>
      </w:pPr>
      <w:r w:rsidRPr="00D7760B">
        <w:rPr>
          <w:rFonts w:ascii="Times New Roman" w:hAnsi="Times New Roman" w:cs="Times New Roman"/>
          <w:sz w:val="18"/>
          <w:szCs w:val="18"/>
        </w:rPr>
        <w:t>Docket #126 - Simon Estate (see Exhibit J)</w:t>
      </w:r>
    </w:p>
    <w:tbl>
      <w:tblPr>
        <w:tblW w:w="5000" w:type="pct"/>
        <w:tblCellSpacing w:w="7" w:type="dxa"/>
        <w:tblInd w:w="720" w:type="dxa"/>
        <w:tblCellMar>
          <w:top w:w="60" w:type="dxa"/>
          <w:left w:w="60" w:type="dxa"/>
          <w:bottom w:w="60" w:type="dxa"/>
          <w:right w:w="60" w:type="dxa"/>
        </w:tblCellMar>
        <w:tblLook w:val="04A0" w:firstRow="1" w:lastRow="0" w:firstColumn="1" w:lastColumn="0" w:noHBand="0" w:noVBand="1"/>
      </w:tblPr>
      <w:tblGrid>
        <w:gridCol w:w="1436"/>
        <w:gridCol w:w="4259"/>
        <w:gridCol w:w="2374"/>
        <w:gridCol w:w="1439"/>
      </w:tblGrid>
      <w:tr w:rsidR="009238CB" w:rsidRPr="00F5687E" w:rsidTr="004E2FA9">
        <w:trPr>
          <w:tblCellSpacing w:w="7" w:type="dxa"/>
        </w:trPr>
        <w:tc>
          <w:tcPr>
            <w:tcW w:w="744" w:type="pct"/>
            <w:hideMark/>
          </w:tcPr>
          <w:p w:rsidR="009238CB" w:rsidRPr="00F5687E" w:rsidRDefault="009238CB" w:rsidP="004E2FA9">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 xml:space="preserve">126 </w:t>
            </w:r>
          </w:p>
        </w:tc>
        <w:tc>
          <w:tcPr>
            <w:tcW w:w="2233" w:type="pct"/>
            <w:hideMark/>
          </w:tcPr>
          <w:p w:rsidR="009238CB" w:rsidRPr="00F5687E" w:rsidRDefault="009238CB" w:rsidP="004E2FA9">
            <w:pPr>
              <w:spacing w:after="0" w:line="240" w:lineRule="auto"/>
              <w:ind w:left="641"/>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NOF - NOTICE OF FILING</w:t>
            </w:r>
          </w:p>
        </w:tc>
        <w:tc>
          <w:tcPr>
            <w:tcW w:w="1241" w:type="pct"/>
            <w:hideMark/>
          </w:tcPr>
          <w:p w:rsidR="009238CB" w:rsidRPr="00F5687E" w:rsidRDefault="009238CB" w:rsidP="004E2FA9">
            <w:pPr>
              <w:spacing w:after="0" w:line="240" w:lineRule="auto"/>
              <w:rPr>
                <w:rFonts w:ascii="Times New Roman" w:eastAsia="Times New Roman" w:hAnsi="Times New Roman" w:cs="Times New Roman"/>
                <w:sz w:val="18"/>
                <w:szCs w:val="18"/>
              </w:rPr>
            </w:pPr>
          </w:p>
        </w:tc>
        <w:tc>
          <w:tcPr>
            <w:tcW w:w="746" w:type="pct"/>
            <w:hideMark/>
          </w:tcPr>
          <w:p w:rsidR="009238CB" w:rsidRPr="00F5687E" w:rsidRDefault="009238CB" w:rsidP="004E2FA9">
            <w:pPr>
              <w:spacing w:after="0" w:line="240" w:lineRule="auto"/>
              <w:rPr>
                <w:rFonts w:ascii="Times New Roman" w:eastAsia="Times New Roman" w:hAnsi="Times New Roman" w:cs="Times New Roman"/>
                <w:sz w:val="18"/>
                <w:szCs w:val="18"/>
              </w:rPr>
            </w:pPr>
          </w:p>
        </w:tc>
      </w:tr>
    </w:tbl>
    <w:p w:rsidR="009238CB" w:rsidRPr="00F5687E" w:rsidRDefault="009238CB" w:rsidP="009238CB">
      <w:pPr>
        <w:spacing w:after="0" w:line="240" w:lineRule="auto"/>
        <w:ind w:left="720"/>
        <w:rPr>
          <w:rFonts w:ascii="Arial" w:eastAsia="Times New Roman" w:hAnsi="Arial" w:cs="Arial"/>
          <w:vanish/>
          <w:sz w:val="18"/>
          <w:szCs w:val="18"/>
        </w:rPr>
      </w:pPr>
    </w:p>
    <w:tbl>
      <w:tblPr>
        <w:tblW w:w="4387" w:type="pct"/>
        <w:tblCellSpacing w:w="7" w:type="dxa"/>
        <w:tblInd w:w="720" w:type="dxa"/>
        <w:tblCellMar>
          <w:top w:w="30" w:type="dxa"/>
          <w:left w:w="30" w:type="dxa"/>
          <w:bottom w:w="30" w:type="dxa"/>
          <w:right w:w="30" w:type="dxa"/>
        </w:tblCellMar>
        <w:tblLook w:val="04A0" w:firstRow="1" w:lastRow="0" w:firstColumn="1" w:lastColumn="0" w:noHBand="0" w:noVBand="1"/>
      </w:tblPr>
      <w:tblGrid>
        <w:gridCol w:w="2028"/>
        <w:gridCol w:w="6241"/>
        <w:gridCol w:w="21"/>
      </w:tblGrid>
      <w:tr w:rsidR="009238CB" w:rsidRPr="00F5687E" w:rsidTr="004E2FA9">
        <w:trPr>
          <w:gridAfter w:val="1"/>
          <w:trHeight w:val="243"/>
          <w:tblCellSpacing w:w="7" w:type="dxa"/>
        </w:trPr>
        <w:tc>
          <w:tcPr>
            <w:tcW w:w="1219" w:type="pct"/>
            <w:hideMark/>
          </w:tcPr>
          <w:p w:rsidR="009238CB" w:rsidRPr="00F5687E" w:rsidRDefault="009238CB" w:rsidP="004E2FA9">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b/>
                <w:bCs/>
                <w:sz w:val="18"/>
                <w:szCs w:val="18"/>
              </w:rPr>
              <w:t>Filing Date:</w:t>
            </w:r>
          </w:p>
        </w:tc>
        <w:tc>
          <w:tcPr>
            <w:tcW w:w="0" w:type="auto"/>
            <w:noWrap/>
            <w:hideMark/>
          </w:tcPr>
          <w:p w:rsidR="009238CB" w:rsidRPr="00F5687E" w:rsidRDefault="009238CB" w:rsidP="004E2FA9">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22-MAY-2014</w:t>
            </w:r>
          </w:p>
        </w:tc>
      </w:tr>
      <w:tr w:rsidR="009238CB" w:rsidRPr="00F5687E" w:rsidTr="004E2FA9">
        <w:trPr>
          <w:gridAfter w:val="1"/>
          <w:trHeight w:val="232"/>
          <w:tblCellSpacing w:w="7" w:type="dxa"/>
        </w:trPr>
        <w:tc>
          <w:tcPr>
            <w:tcW w:w="0" w:type="auto"/>
            <w:hideMark/>
          </w:tcPr>
          <w:p w:rsidR="009238CB" w:rsidRPr="00F5687E" w:rsidRDefault="009238CB" w:rsidP="004E2FA9">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b/>
                <w:bCs/>
                <w:sz w:val="18"/>
                <w:szCs w:val="18"/>
              </w:rPr>
              <w:t>Filing Party:</w:t>
            </w:r>
          </w:p>
        </w:tc>
        <w:tc>
          <w:tcPr>
            <w:tcW w:w="0" w:type="auto"/>
            <w:hideMark/>
          </w:tcPr>
          <w:p w:rsidR="009238CB" w:rsidRPr="00F5687E" w:rsidRDefault="009238CB" w:rsidP="004E2FA9">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William Stansbury</w:t>
            </w:r>
            <w:r w:rsidRPr="00F5687E">
              <w:rPr>
                <w:rFonts w:ascii="Times New Roman" w:eastAsia="Times New Roman" w:hAnsi="Times New Roman" w:cs="Times New Roman"/>
                <w:sz w:val="18"/>
                <w:szCs w:val="18"/>
              </w:rPr>
              <w:t xml:space="preserve">  </w:t>
            </w:r>
          </w:p>
        </w:tc>
      </w:tr>
      <w:tr w:rsidR="009238CB" w:rsidRPr="00F5687E" w:rsidTr="004E2FA9">
        <w:trPr>
          <w:trHeight w:val="676"/>
          <w:tblCellSpacing w:w="7" w:type="dxa"/>
        </w:trPr>
        <w:tc>
          <w:tcPr>
            <w:tcW w:w="0" w:type="auto"/>
            <w:vAlign w:val="center"/>
            <w:hideMark/>
          </w:tcPr>
          <w:p w:rsidR="009238CB" w:rsidRPr="00F5687E" w:rsidRDefault="009238CB" w:rsidP="004E2FA9">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b/>
                <w:bCs/>
                <w:sz w:val="18"/>
                <w:szCs w:val="18"/>
              </w:rPr>
              <w:t>Docket Text:</w:t>
            </w:r>
          </w:p>
        </w:tc>
        <w:tc>
          <w:tcPr>
            <w:tcW w:w="0" w:type="auto"/>
            <w:gridSpan w:val="2"/>
            <w:vAlign w:val="center"/>
            <w:hideMark/>
          </w:tcPr>
          <w:p w:rsidR="009238CB" w:rsidRPr="00F5687E" w:rsidRDefault="009238CB" w:rsidP="004E2FA9">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JOINDER IN PETITION FILED BY ELIOT IVAN BERNSTEIN FOR REMOVAL OF TRUSTEE AND FOR TRUST ACCOUNTING F/B WILLIAM E. STANSBURY, CREDITOR OF THE E/O SIMON BERNSTEIN E-FILED</w:t>
            </w:r>
          </w:p>
        </w:tc>
      </w:tr>
    </w:tbl>
    <w:p w:rsidR="009238CB" w:rsidRPr="00D7760B" w:rsidRDefault="009238CB" w:rsidP="009238CB">
      <w:pPr>
        <w:pStyle w:val="ListParagraph"/>
        <w:numPr>
          <w:ilvl w:val="0"/>
          <w:numId w:val="6"/>
        </w:numPr>
        <w:autoSpaceDE w:val="0"/>
        <w:autoSpaceDN w:val="0"/>
        <w:adjustRightInd w:val="0"/>
        <w:spacing w:after="0" w:line="480" w:lineRule="auto"/>
        <w:rPr>
          <w:rFonts w:ascii="Times New Roman" w:hAnsi="Times New Roman" w:cs="Times New Roman"/>
          <w:sz w:val="18"/>
          <w:szCs w:val="18"/>
        </w:rPr>
      </w:pPr>
      <w:r w:rsidRPr="00D7760B">
        <w:rPr>
          <w:rFonts w:ascii="Times New Roman" w:hAnsi="Times New Roman" w:cs="Times New Roman"/>
          <w:sz w:val="18"/>
          <w:szCs w:val="18"/>
        </w:rPr>
        <w:t>Docket # - Simon Estate (see Exhibit K)</w:t>
      </w:r>
    </w:p>
    <w:tbl>
      <w:tblPr>
        <w:tblW w:w="5000" w:type="pct"/>
        <w:tblCellSpacing w:w="7" w:type="dxa"/>
        <w:tblInd w:w="720" w:type="dxa"/>
        <w:tblCellMar>
          <w:top w:w="60" w:type="dxa"/>
          <w:left w:w="60" w:type="dxa"/>
          <w:bottom w:w="60" w:type="dxa"/>
          <w:right w:w="60" w:type="dxa"/>
        </w:tblCellMar>
        <w:tblLook w:val="04A0" w:firstRow="1" w:lastRow="0" w:firstColumn="1" w:lastColumn="0" w:noHBand="0" w:noVBand="1"/>
      </w:tblPr>
      <w:tblGrid>
        <w:gridCol w:w="1436"/>
        <w:gridCol w:w="4259"/>
        <w:gridCol w:w="2374"/>
        <w:gridCol w:w="1439"/>
      </w:tblGrid>
      <w:tr w:rsidR="009238CB" w:rsidRPr="00F5687E" w:rsidTr="004E2FA9">
        <w:trPr>
          <w:tblCellSpacing w:w="7" w:type="dxa"/>
        </w:trPr>
        <w:tc>
          <w:tcPr>
            <w:tcW w:w="744" w:type="pct"/>
            <w:hideMark/>
          </w:tcPr>
          <w:p w:rsidR="009238CB" w:rsidRPr="00F5687E" w:rsidRDefault="009238CB" w:rsidP="004E2FA9">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 xml:space="preserve">97 </w:t>
            </w:r>
          </w:p>
        </w:tc>
        <w:tc>
          <w:tcPr>
            <w:tcW w:w="2233" w:type="pct"/>
            <w:hideMark/>
          </w:tcPr>
          <w:p w:rsidR="009238CB" w:rsidRPr="00F5687E" w:rsidRDefault="009238CB" w:rsidP="004E2FA9">
            <w:pPr>
              <w:spacing w:after="0" w:line="240" w:lineRule="auto"/>
              <w:ind w:left="641"/>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 xml:space="preserve">PET </w:t>
            </w:r>
            <w:r w:rsidRPr="00D7760B">
              <w:rPr>
                <w:rFonts w:ascii="Times New Roman" w:eastAsia="Times New Roman" w:hAnsi="Times New Roman" w:cs="Times New Roman"/>
                <w:sz w:val="18"/>
                <w:szCs w:val="18"/>
              </w:rPr>
              <w:t>–</w:t>
            </w:r>
            <w:r w:rsidRPr="00F5687E">
              <w:rPr>
                <w:rFonts w:ascii="Times New Roman" w:eastAsia="Times New Roman" w:hAnsi="Times New Roman" w:cs="Times New Roman"/>
                <w:sz w:val="18"/>
                <w:szCs w:val="18"/>
              </w:rPr>
              <w:t xml:space="preserve"> PETITION</w:t>
            </w:r>
          </w:p>
        </w:tc>
        <w:tc>
          <w:tcPr>
            <w:tcW w:w="1241" w:type="pct"/>
            <w:hideMark/>
          </w:tcPr>
          <w:p w:rsidR="009238CB" w:rsidRPr="00F5687E" w:rsidRDefault="009238CB" w:rsidP="004E2FA9">
            <w:pPr>
              <w:spacing w:after="0" w:line="240" w:lineRule="auto"/>
              <w:rPr>
                <w:rFonts w:ascii="Times New Roman" w:eastAsia="Times New Roman" w:hAnsi="Times New Roman" w:cs="Times New Roman"/>
                <w:sz w:val="18"/>
                <w:szCs w:val="18"/>
              </w:rPr>
            </w:pPr>
          </w:p>
        </w:tc>
        <w:tc>
          <w:tcPr>
            <w:tcW w:w="746" w:type="pct"/>
            <w:hideMark/>
          </w:tcPr>
          <w:p w:rsidR="009238CB" w:rsidRPr="00F5687E" w:rsidRDefault="009238CB" w:rsidP="004E2FA9">
            <w:pPr>
              <w:spacing w:after="0" w:line="240" w:lineRule="auto"/>
              <w:rPr>
                <w:rFonts w:ascii="Times New Roman" w:eastAsia="Times New Roman" w:hAnsi="Times New Roman" w:cs="Times New Roman"/>
                <w:sz w:val="18"/>
                <w:szCs w:val="18"/>
              </w:rPr>
            </w:pPr>
          </w:p>
        </w:tc>
      </w:tr>
    </w:tbl>
    <w:p w:rsidR="009238CB" w:rsidRPr="00F5687E" w:rsidRDefault="009238CB" w:rsidP="009238CB">
      <w:pPr>
        <w:spacing w:after="0" w:line="240" w:lineRule="auto"/>
        <w:ind w:left="720"/>
        <w:rPr>
          <w:rFonts w:ascii="Arial" w:eastAsia="Times New Roman" w:hAnsi="Arial" w:cs="Arial"/>
          <w:vanish/>
          <w:sz w:val="18"/>
          <w:szCs w:val="18"/>
        </w:rPr>
      </w:pPr>
    </w:p>
    <w:tbl>
      <w:tblPr>
        <w:tblW w:w="4419" w:type="pct"/>
        <w:tblCellSpacing w:w="7" w:type="dxa"/>
        <w:tblInd w:w="720" w:type="dxa"/>
        <w:tblCellMar>
          <w:top w:w="30" w:type="dxa"/>
          <w:left w:w="30" w:type="dxa"/>
          <w:bottom w:w="30" w:type="dxa"/>
          <w:right w:w="30" w:type="dxa"/>
        </w:tblCellMar>
        <w:tblLook w:val="04A0" w:firstRow="1" w:lastRow="0" w:firstColumn="1" w:lastColumn="0" w:noHBand="0" w:noVBand="1"/>
      </w:tblPr>
      <w:tblGrid>
        <w:gridCol w:w="2055"/>
        <w:gridCol w:w="6274"/>
        <w:gridCol w:w="21"/>
      </w:tblGrid>
      <w:tr w:rsidR="009238CB" w:rsidRPr="00F5687E" w:rsidTr="004E2FA9">
        <w:trPr>
          <w:gridAfter w:val="1"/>
          <w:trHeight w:val="216"/>
          <w:tblCellSpacing w:w="7" w:type="dxa"/>
        </w:trPr>
        <w:tc>
          <w:tcPr>
            <w:tcW w:w="1226" w:type="pct"/>
            <w:hideMark/>
          </w:tcPr>
          <w:p w:rsidR="009238CB" w:rsidRPr="00F5687E" w:rsidRDefault="009238CB" w:rsidP="004E2FA9">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b/>
                <w:bCs/>
                <w:sz w:val="18"/>
                <w:szCs w:val="18"/>
              </w:rPr>
              <w:t>Filing Date:</w:t>
            </w:r>
          </w:p>
        </w:tc>
        <w:tc>
          <w:tcPr>
            <w:tcW w:w="0" w:type="auto"/>
            <w:noWrap/>
            <w:hideMark/>
          </w:tcPr>
          <w:p w:rsidR="009238CB" w:rsidRPr="00F5687E" w:rsidRDefault="009238CB" w:rsidP="004E2FA9">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07-APR-2014</w:t>
            </w:r>
          </w:p>
        </w:tc>
      </w:tr>
      <w:tr w:rsidR="009238CB" w:rsidRPr="00F5687E" w:rsidTr="004E2FA9">
        <w:trPr>
          <w:gridAfter w:val="1"/>
          <w:trHeight w:val="216"/>
          <w:tblCellSpacing w:w="7" w:type="dxa"/>
        </w:trPr>
        <w:tc>
          <w:tcPr>
            <w:tcW w:w="0" w:type="auto"/>
            <w:hideMark/>
          </w:tcPr>
          <w:p w:rsidR="009238CB" w:rsidRPr="00F5687E" w:rsidRDefault="009238CB" w:rsidP="004E2FA9">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b/>
                <w:bCs/>
                <w:sz w:val="18"/>
                <w:szCs w:val="18"/>
              </w:rPr>
              <w:t>Filing Party:</w:t>
            </w:r>
          </w:p>
        </w:tc>
        <w:tc>
          <w:tcPr>
            <w:tcW w:w="0" w:type="auto"/>
            <w:hideMark/>
          </w:tcPr>
          <w:p w:rsidR="009238CB" w:rsidRPr="00F5687E" w:rsidRDefault="009238CB" w:rsidP="004E2FA9">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Eliot Bernstein</w:t>
            </w:r>
            <w:r w:rsidRPr="00F5687E">
              <w:rPr>
                <w:rFonts w:ascii="Times New Roman" w:eastAsia="Times New Roman" w:hAnsi="Times New Roman" w:cs="Times New Roman"/>
                <w:sz w:val="18"/>
                <w:szCs w:val="18"/>
              </w:rPr>
              <w:t xml:space="preserve">  </w:t>
            </w:r>
          </w:p>
        </w:tc>
      </w:tr>
      <w:tr w:rsidR="009238CB" w:rsidRPr="00F5687E" w:rsidTr="004E2FA9">
        <w:trPr>
          <w:trHeight w:val="422"/>
          <w:tblCellSpacing w:w="7" w:type="dxa"/>
        </w:trPr>
        <w:tc>
          <w:tcPr>
            <w:tcW w:w="0" w:type="auto"/>
            <w:vAlign w:val="center"/>
            <w:hideMark/>
          </w:tcPr>
          <w:p w:rsidR="009238CB" w:rsidRPr="00F5687E" w:rsidRDefault="009238CB" w:rsidP="004E2FA9">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b/>
                <w:bCs/>
                <w:sz w:val="18"/>
                <w:szCs w:val="18"/>
              </w:rPr>
              <w:t>Docket Text:</w:t>
            </w:r>
          </w:p>
        </w:tc>
        <w:tc>
          <w:tcPr>
            <w:tcW w:w="0" w:type="auto"/>
            <w:gridSpan w:val="2"/>
            <w:vAlign w:val="center"/>
            <w:hideMark/>
          </w:tcPr>
          <w:p w:rsidR="009238CB" w:rsidRPr="00F5687E" w:rsidRDefault="009238CB" w:rsidP="004E2FA9">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PETITION FOR CONSTRUCTION OF TESTAMENTARY TRUST, FOR REMOVAL OF TRUSTEE</w:t>
            </w:r>
            <w:r w:rsidRPr="00D7760B">
              <w:rPr>
                <w:rFonts w:ascii="Times New Roman" w:eastAsia="Times New Roman" w:hAnsi="Times New Roman" w:cs="Times New Roman"/>
                <w:sz w:val="18"/>
                <w:szCs w:val="18"/>
              </w:rPr>
              <w:t xml:space="preserve"> </w:t>
            </w:r>
            <w:r w:rsidRPr="00F5687E">
              <w:rPr>
                <w:rFonts w:ascii="Times New Roman" w:eastAsia="Times New Roman" w:hAnsi="Times New Roman" w:cs="Times New Roman"/>
                <w:sz w:val="18"/>
                <w:szCs w:val="18"/>
              </w:rPr>
              <w:t>AND FOR TRUST ACCOUNTING BY ELIOT IVAN BERNSTEIN</w:t>
            </w:r>
          </w:p>
        </w:tc>
      </w:tr>
    </w:tbl>
    <w:p w:rsidR="009238CB" w:rsidRDefault="009238CB" w:rsidP="009238CB">
      <w:pPr>
        <w:ind w:left="1440" w:hanging="1440"/>
      </w:pPr>
    </w:p>
    <w:p w:rsidR="00F169D2" w:rsidRDefault="009238CB" w:rsidP="009238CB">
      <w:r>
        <w:t xml:space="preserve">After the Motion to remove </w:t>
      </w:r>
      <w:proofErr w:type="gramStart"/>
      <w:r>
        <w:t>Ted</w:t>
      </w:r>
      <w:proofErr w:type="gramEnd"/>
      <w:r>
        <w:t xml:space="preserve"> a </w:t>
      </w:r>
      <w:r w:rsidR="00F169D2">
        <w:t>Status Conference on All Pending Matters</w:t>
      </w:r>
      <w:r>
        <w:t xml:space="preserve"> and to determine what is up next.</w:t>
      </w:r>
    </w:p>
    <w:p w:rsidR="004F235E" w:rsidRDefault="004F235E" w:rsidP="004F235E">
      <w:r>
        <w:t xml:space="preserve">I HEREBY CERTIFY that a true and correct copy of the foregoing </w:t>
      </w:r>
      <w:proofErr w:type="gramStart"/>
      <w:r>
        <w:t>was served</w:t>
      </w:r>
      <w:proofErr w:type="gramEnd"/>
      <w:r>
        <w:t xml:space="preserve"> by e-mail upon the attached service list on </w:t>
      </w:r>
      <w:r w:rsidR="0099482D">
        <w:t>September 0</w:t>
      </w:r>
      <w:r w:rsidR="009238CB">
        <w:t>8</w:t>
      </w:r>
      <w:r w:rsidR="0099482D">
        <w:t xml:space="preserve">, 2014 </w:t>
      </w:r>
      <w:r w:rsidR="00F169D2">
        <w:t>by email</w:t>
      </w:r>
      <w:r>
        <w:t>.</w:t>
      </w:r>
    </w:p>
    <w:p w:rsidR="004F235E" w:rsidRDefault="004F235E" w:rsidP="004F235E">
      <w:pPr>
        <w:ind w:left="5040"/>
      </w:pPr>
      <w:r>
        <w:t>Respectfully submitted,</w:t>
      </w:r>
    </w:p>
    <w:p w:rsidR="004F235E" w:rsidRDefault="004F235E" w:rsidP="004F235E">
      <w:pPr>
        <w:ind w:left="5040"/>
      </w:pPr>
    </w:p>
    <w:p w:rsidR="004F235E" w:rsidRDefault="004F235E" w:rsidP="004F235E">
      <w:pPr>
        <w:ind w:left="5040"/>
      </w:pPr>
      <w:r>
        <w:t>_______________________________________</w:t>
      </w:r>
      <w:r>
        <w:tab/>
      </w:r>
    </w:p>
    <w:p w:rsidR="004F235E" w:rsidRDefault="004F235E" w:rsidP="004F235E">
      <w:pPr>
        <w:ind w:left="5040"/>
      </w:pPr>
      <w:r>
        <w:t xml:space="preserve">By: ELIOT BERNSTEIN, individually and on behalf of his minor children, who are qualified beneficiaries of Settlor's Trust, </w:t>
      </w:r>
    </w:p>
    <w:p w:rsidR="004F235E" w:rsidRDefault="004F235E" w:rsidP="004F235E">
      <w:pPr>
        <w:spacing w:after="0" w:line="240" w:lineRule="auto"/>
        <w:ind w:left="5040"/>
      </w:pPr>
      <w:r>
        <w:t>Petitioner (pro se)</w:t>
      </w:r>
    </w:p>
    <w:p w:rsidR="004F235E" w:rsidRDefault="004F235E" w:rsidP="004F235E">
      <w:pPr>
        <w:spacing w:after="0" w:line="240" w:lineRule="auto"/>
        <w:ind w:left="5040"/>
      </w:pPr>
      <w:r>
        <w:t>2753 N.W. 34th St.</w:t>
      </w:r>
    </w:p>
    <w:p w:rsidR="004F235E" w:rsidRDefault="004F235E" w:rsidP="004F235E">
      <w:pPr>
        <w:spacing w:after="0" w:line="240" w:lineRule="auto"/>
        <w:ind w:left="5040"/>
      </w:pPr>
      <w:r>
        <w:t>Boca Raton, Florida 33434-3459</w:t>
      </w:r>
    </w:p>
    <w:p w:rsidR="004F235E" w:rsidRDefault="004F235E" w:rsidP="004F235E">
      <w:pPr>
        <w:spacing w:after="0" w:line="240" w:lineRule="auto"/>
        <w:ind w:left="5040"/>
      </w:pPr>
      <w:r>
        <w:tab/>
        <w:t>(561) 245.8588 (telephone)</w:t>
      </w:r>
    </w:p>
    <w:p w:rsidR="00967C93" w:rsidRDefault="004F235E" w:rsidP="004F235E">
      <w:pPr>
        <w:spacing w:after="0" w:line="240" w:lineRule="auto"/>
        <w:ind w:left="5040"/>
      </w:pPr>
      <w:r>
        <w:tab/>
        <w:t xml:space="preserve">Email address: </w:t>
      </w:r>
      <w:hyperlink r:id="rId8" w:history="1">
        <w:r w:rsidRPr="00C42D2C">
          <w:rPr>
            <w:rStyle w:val="Hyperlink"/>
          </w:rPr>
          <w:t>iviewit@iviewit.tv</w:t>
        </w:r>
      </w:hyperlink>
      <w:r>
        <w:t xml:space="preserve"> </w:t>
      </w:r>
    </w:p>
    <w:p w:rsidR="00031CBA" w:rsidRDefault="00031CBA"/>
    <w:p w:rsidR="00031CBA" w:rsidRDefault="00031CBA" w:rsidP="00031CBA">
      <w:pPr>
        <w:tabs>
          <w:tab w:val="left" w:pos="720"/>
          <w:tab w:val="left" w:pos="9360"/>
        </w:tabs>
        <w:spacing w:after="0" w:line="240" w:lineRule="auto"/>
        <w:jc w:val="center"/>
        <w:rPr>
          <w:rFonts w:ascii="Times New Roman" w:eastAsia="Times New Roman" w:hAnsi="Times New Roman" w:cs="Times New Roman"/>
          <w:b/>
          <w:sz w:val="24"/>
          <w:szCs w:val="24"/>
          <w:u w:val="single"/>
        </w:rPr>
      </w:pPr>
      <w:r w:rsidRPr="00031CBA">
        <w:rPr>
          <w:rFonts w:ascii="Times New Roman" w:eastAsia="Times New Roman" w:hAnsi="Times New Roman" w:cs="Times New Roman"/>
          <w:b/>
          <w:sz w:val="24"/>
          <w:szCs w:val="24"/>
          <w:u w:val="single"/>
        </w:rPr>
        <w:t>EMAIL SERVICE LIST</w:t>
      </w:r>
    </w:p>
    <w:p w:rsidR="001132CB" w:rsidRPr="00031CBA" w:rsidRDefault="001132CB" w:rsidP="00031CBA">
      <w:pPr>
        <w:tabs>
          <w:tab w:val="left" w:pos="720"/>
          <w:tab w:val="left" w:pos="9360"/>
        </w:tabs>
        <w:spacing w:after="0" w:line="240" w:lineRule="auto"/>
        <w:jc w:val="center"/>
        <w:rPr>
          <w:rFonts w:ascii="Times New Roman" w:eastAsia="Times New Roman" w:hAnsi="Times New Roman" w:cs="Times New Roman"/>
          <w:sz w:val="24"/>
          <w:szCs w:val="24"/>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8"/>
        <w:gridCol w:w="2381"/>
        <w:gridCol w:w="2735"/>
        <w:gridCol w:w="2334"/>
      </w:tblGrid>
      <w:tr w:rsidR="001132CB" w:rsidRPr="001132CB" w:rsidTr="001E0FFB">
        <w:trPr>
          <w:trHeight w:val="3464"/>
        </w:trPr>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bookmarkStart w:id="1" w:name="_GoBack" w:colFirst="4" w:colLast="4"/>
            <w:r w:rsidRPr="001132CB">
              <w:rPr>
                <w:rFonts w:ascii="Times New Roman" w:eastAsia="Times New Roman" w:hAnsi="Times New Roman" w:cs="Times New Roman"/>
                <w:sz w:val="18"/>
                <w:szCs w:val="18"/>
              </w:rPr>
              <w:lastRenderedPageBreak/>
              <w:t>RESPONDENT PERSONALLY, PROFESSIONALLY, AS A GUARDIAN AND TRUSTEE FOR MINOR/ADULT CHILDREN, AS AN ALLEGED TRUSTEE AND ALLEGED PERSONAL REPRESENTATIVE</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br/>
              <w:t>Theodore Stuart Bernstein</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Life Insurance Concepts</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950 Peninsula Corporate Circle, Suite 3010</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Boca Raton, Florida 33487</w:t>
            </w:r>
          </w:p>
          <w:p w:rsidR="001132CB" w:rsidRPr="001132CB" w:rsidRDefault="00835E0E" w:rsidP="001132CB">
            <w:pPr>
              <w:tabs>
                <w:tab w:val="left" w:pos="3960"/>
                <w:tab w:val="left" w:pos="9360"/>
              </w:tabs>
              <w:spacing w:after="0" w:line="240" w:lineRule="auto"/>
              <w:rPr>
                <w:rFonts w:ascii="Times New Roman" w:eastAsia="Times New Roman" w:hAnsi="Times New Roman" w:cs="Times New Roman"/>
                <w:sz w:val="18"/>
                <w:szCs w:val="18"/>
              </w:rPr>
            </w:pPr>
            <w:hyperlink r:id="rId9" w:history="1">
              <w:r w:rsidR="001132CB" w:rsidRPr="001132CB">
                <w:rPr>
                  <w:rFonts w:ascii="Times New Roman" w:eastAsia="Times New Roman" w:hAnsi="Times New Roman" w:cs="Times New Roman"/>
                  <w:color w:val="0000FF"/>
                  <w:sz w:val="18"/>
                  <w:szCs w:val="18"/>
                  <w:u w:val="single"/>
                </w:rPr>
                <w:t>tbernstein@lifeinsuranceconcepts.com</w:t>
              </w:r>
            </w:hyperlink>
          </w:p>
        </w:tc>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RESPONDENT INDIVIDUALLY, PROFESSIONALLY AND LAW FIRM and COUNSEL TO THEODORE BERNSTEIN IN VARIOUS CAPACITIES</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br/>
              <w:t>Alan B. Rose, Esq.</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Page, Mrachek, Fitzgerald &amp; Rose, P.A.</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505 South Flagler Drive, Suite 600</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West Palm Beach, Florida 33401</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(561) 355-6991</w:t>
            </w:r>
          </w:p>
          <w:p w:rsidR="001132CB" w:rsidRPr="001132CB" w:rsidRDefault="00835E0E" w:rsidP="001132CB">
            <w:pPr>
              <w:tabs>
                <w:tab w:val="left" w:pos="3960"/>
                <w:tab w:val="left" w:pos="9360"/>
              </w:tabs>
              <w:spacing w:after="0" w:line="240" w:lineRule="auto"/>
              <w:rPr>
                <w:rFonts w:ascii="Times New Roman" w:eastAsia="Times New Roman" w:hAnsi="Times New Roman" w:cs="Times New Roman"/>
                <w:sz w:val="18"/>
                <w:szCs w:val="18"/>
              </w:rPr>
            </w:pPr>
            <w:hyperlink r:id="rId10" w:history="1">
              <w:r w:rsidR="001132CB" w:rsidRPr="001132CB">
                <w:rPr>
                  <w:rFonts w:ascii="Times New Roman" w:eastAsia="Times New Roman" w:hAnsi="Times New Roman" w:cs="Times New Roman"/>
                  <w:color w:val="0000FF"/>
                  <w:sz w:val="18"/>
                  <w:szCs w:val="18"/>
                  <w:u w:val="single"/>
                </w:rPr>
                <w:t>arose@pm-law.com</w:t>
              </w:r>
            </w:hyperlink>
            <w:r w:rsidR="001132CB" w:rsidRPr="001132CB">
              <w:rPr>
                <w:rFonts w:ascii="Times New Roman" w:eastAsia="Times New Roman" w:hAnsi="Times New Roman" w:cs="Times New Roman"/>
                <w:sz w:val="18"/>
                <w:szCs w:val="18"/>
              </w:rPr>
              <w:t xml:space="preserve"> </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and</w:t>
            </w:r>
          </w:p>
          <w:p w:rsidR="001132CB" w:rsidRPr="001132CB" w:rsidRDefault="00835E0E" w:rsidP="001132CB">
            <w:pPr>
              <w:tabs>
                <w:tab w:val="left" w:pos="3960"/>
                <w:tab w:val="left" w:pos="9360"/>
              </w:tabs>
              <w:spacing w:after="0" w:line="240" w:lineRule="auto"/>
              <w:rPr>
                <w:rFonts w:ascii="Times New Roman" w:eastAsia="Times New Roman" w:hAnsi="Times New Roman" w:cs="Times New Roman"/>
                <w:sz w:val="18"/>
                <w:szCs w:val="18"/>
              </w:rPr>
            </w:pPr>
            <w:hyperlink r:id="rId11" w:history="1">
              <w:r w:rsidR="001132CB" w:rsidRPr="001132CB">
                <w:rPr>
                  <w:rFonts w:ascii="Times New Roman" w:eastAsia="Times New Roman" w:hAnsi="Times New Roman" w:cs="Times New Roman"/>
                  <w:color w:val="0000FF" w:themeColor="hyperlink"/>
                  <w:sz w:val="18"/>
                  <w:szCs w:val="18"/>
                  <w:u w:val="single"/>
                </w:rPr>
                <w:t>arose@mrachek-law.com</w:t>
              </w:r>
            </w:hyperlink>
            <w:r w:rsidR="001132CB" w:rsidRPr="001132CB">
              <w:rPr>
                <w:rFonts w:ascii="Times New Roman" w:eastAsia="Times New Roman" w:hAnsi="Times New Roman" w:cs="Times New Roman"/>
                <w:sz w:val="18"/>
                <w:szCs w:val="18"/>
              </w:rPr>
              <w:t xml:space="preserve"> </w:t>
            </w:r>
            <w:r w:rsidR="001132CB" w:rsidRPr="001132CB">
              <w:rPr>
                <w:rFonts w:ascii="Times New Roman" w:eastAsia="Times New Roman" w:hAnsi="Times New Roman" w:cs="Times New Roman"/>
                <w:sz w:val="18"/>
                <w:szCs w:val="18"/>
              </w:rPr>
              <w:br/>
            </w:r>
            <w:hyperlink r:id="rId12" w:history="1">
              <w:r w:rsidR="001132CB" w:rsidRPr="001132CB">
                <w:rPr>
                  <w:rFonts w:ascii="Times New Roman" w:eastAsia="Times New Roman" w:hAnsi="Times New Roman" w:cs="Times New Roman"/>
                  <w:color w:val="0000FF" w:themeColor="hyperlink"/>
                  <w:sz w:val="18"/>
                  <w:szCs w:val="18"/>
                  <w:u w:val="single"/>
                </w:rPr>
                <w:t>mchandler@mrachek-law.com</w:t>
              </w:r>
            </w:hyperlink>
          </w:p>
          <w:p w:rsidR="001132CB" w:rsidRPr="001132CB" w:rsidRDefault="00835E0E" w:rsidP="001132CB">
            <w:pPr>
              <w:tabs>
                <w:tab w:val="left" w:pos="3960"/>
                <w:tab w:val="left" w:pos="9360"/>
              </w:tabs>
              <w:spacing w:after="0" w:line="240" w:lineRule="auto"/>
              <w:rPr>
                <w:rFonts w:ascii="Times New Roman" w:eastAsia="Times New Roman" w:hAnsi="Times New Roman" w:cs="Times New Roman"/>
                <w:sz w:val="18"/>
                <w:szCs w:val="18"/>
              </w:rPr>
            </w:pPr>
            <w:hyperlink r:id="rId13" w:history="1">
              <w:r w:rsidR="001132CB" w:rsidRPr="001132CB">
                <w:rPr>
                  <w:rFonts w:ascii="Times New Roman" w:eastAsia="Times New Roman" w:hAnsi="Times New Roman" w:cs="Times New Roman"/>
                  <w:color w:val="0000FF" w:themeColor="hyperlink"/>
                  <w:sz w:val="18"/>
                  <w:szCs w:val="18"/>
                  <w:u w:val="single"/>
                </w:rPr>
                <w:t>cklein@mrachek-law.com</w:t>
              </w:r>
            </w:hyperlink>
            <w:r w:rsidR="001132CB" w:rsidRPr="001132CB">
              <w:rPr>
                <w:rFonts w:ascii="Times New Roman" w:eastAsia="Times New Roman" w:hAnsi="Times New Roman" w:cs="Times New Roman"/>
                <w:sz w:val="18"/>
                <w:szCs w:val="18"/>
              </w:rPr>
              <w:t xml:space="preserve"> </w:t>
            </w:r>
          </w:p>
          <w:p w:rsidR="001132CB" w:rsidRPr="001132CB" w:rsidRDefault="00835E0E" w:rsidP="001132CB">
            <w:pPr>
              <w:tabs>
                <w:tab w:val="left" w:pos="3960"/>
                <w:tab w:val="left" w:pos="9360"/>
              </w:tabs>
              <w:spacing w:after="0" w:line="240" w:lineRule="auto"/>
              <w:rPr>
                <w:rFonts w:ascii="Times New Roman" w:eastAsia="Times New Roman" w:hAnsi="Times New Roman" w:cs="Times New Roman"/>
                <w:sz w:val="18"/>
                <w:szCs w:val="18"/>
              </w:rPr>
            </w:pPr>
            <w:hyperlink r:id="rId14" w:history="1">
              <w:r w:rsidR="001132CB" w:rsidRPr="001132CB">
                <w:rPr>
                  <w:rFonts w:ascii="Times New Roman" w:eastAsia="Times New Roman" w:hAnsi="Times New Roman" w:cs="Times New Roman"/>
                  <w:color w:val="0000FF" w:themeColor="hyperlink"/>
                  <w:sz w:val="18"/>
                  <w:szCs w:val="18"/>
                  <w:u w:val="single"/>
                </w:rPr>
                <w:t>lmrachek@mrachek-law.com</w:t>
              </w:r>
            </w:hyperlink>
            <w:r w:rsidR="001132CB" w:rsidRPr="001132CB">
              <w:rPr>
                <w:rFonts w:ascii="Times New Roman" w:eastAsia="Times New Roman" w:hAnsi="Times New Roman" w:cs="Times New Roman"/>
                <w:sz w:val="18"/>
                <w:szCs w:val="18"/>
              </w:rPr>
              <w:t xml:space="preserve">  </w:t>
            </w:r>
            <w:hyperlink r:id="rId15" w:history="1">
              <w:r w:rsidR="001132CB" w:rsidRPr="001132CB">
                <w:rPr>
                  <w:rFonts w:ascii="Times New Roman" w:eastAsia="Times New Roman" w:hAnsi="Times New Roman" w:cs="Times New Roman"/>
                  <w:color w:val="0000FF" w:themeColor="hyperlink"/>
                  <w:sz w:val="18"/>
                  <w:szCs w:val="18"/>
                  <w:u w:val="single"/>
                </w:rPr>
                <w:t>rfitzgerald@mrachek-law.com</w:t>
              </w:r>
            </w:hyperlink>
            <w:r w:rsidR="001132CB" w:rsidRPr="001132CB">
              <w:rPr>
                <w:rFonts w:ascii="Times New Roman" w:eastAsia="Times New Roman" w:hAnsi="Times New Roman" w:cs="Times New Roman"/>
                <w:sz w:val="18"/>
                <w:szCs w:val="18"/>
              </w:rPr>
              <w:t xml:space="preserve"> </w:t>
            </w:r>
            <w:hyperlink r:id="rId16" w:history="1">
              <w:r w:rsidR="001132CB" w:rsidRPr="001132CB">
                <w:rPr>
                  <w:rFonts w:ascii="Times New Roman" w:eastAsia="Times New Roman" w:hAnsi="Times New Roman" w:cs="Times New Roman"/>
                  <w:color w:val="0000FF" w:themeColor="hyperlink"/>
                  <w:sz w:val="18"/>
                  <w:szCs w:val="18"/>
                  <w:u w:val="single"/>
                </w:rPr>
                <w:t>skonopka@mrachek-law.com</w:t>
              </w:r>
            </w:hyperlink>
            <w:r w:rsidR="001132CB" w:rsidRPr="001132CB">
              <w:rPr>
                <w:rFonts w:ascii="Times New Roman" w:eastAsia="Times New Roman" w:hAnsi="Times New Roman" w:cs="Times New Roman"/>
                <w:sz w:val="18"/>
                <w:szCs w:val="18"/>
              </w:rPr>
              <w:t xml:space="preserve"> </w:t>
            </w:r>
            <w:hyperlink r:id="rId17" w:history="1">
              <w:r w:rsidR="001132CB" w:rsidRPr="001132CB">
                <w:rPr>
                  <w:rFonts w:ascii="Times New Roman" w:eastAsia="Times New Roman" w:hAnsi="Times New Roman" w:cs="Times New Roman"/>
                  <w:color w:val="0000FF" w:themeColor="hyperlink"/>
                  <w:sz w:val="18"/>
                  <w:szCs w:val="18"/>
                  <w:u w:val="single"/>
                </w:rPr>
                <w:t>dthomas@mrachek-law.com</w:t>
              </w:r>
            </w:hyperlink>
            <w:r w:rsidR="001132CB" w:rsidRPr="001132CB">
              <w:rPr>
                <w:rFonts w:ascii="Times New Roman" w:eastAsia="Times New Roman" w:hAnsi="Times New Roman" w:cs="Times New Roman"/>
                <w:sz w:val="18"/>
                <w:szCs w:val="18"/>
              </w:rPr>
              <w:t xml:space="preserve"> </w:t>
            </w:r>
            <w:hyperlink r:id="rId18" w:history="1">
              <w:r w:rsidR="001132CB" w:rsidRPr="001132CB">
                <w:rPr>
                  <w:rFonts w:ascii="Times New Roman" w:eastAsia="Times New Roman" w:hAnsi="Times New Roman" w:cs="Times New Roman"/>
                  <w:color w:val="0000FF" w:themeColor="hyperlink"/>
                  <w:sz w:val="18"/>
                  <w:szCs w:val="18"/>
                  <w:u w:val="single"/>
                </w:rPr>
                <w:t>gweiss@mrachek-law.com</w:t>
              </w:r>
            </w:hyperlink>
            <w:r w:rsidR="001132CB" w:rsidRPr="001132CB">
              <w:rPr>
                <w:rFonts w:ascii="Times New Roman" w:eastAsia="Times New Roman" w:hAnsi="Times New Roman" w:cs="Times New Roman"/>
                <w:sz w:val="18"/>
                <w:szCs w:val="18"/>
              </w:rPr>
              <w:t xml:space="preserve"> </w:t>
            </w:r>
            <w:hyperlink r:id="rId19" w:history="1">
              <w:r w:rsidR="001132CB" w:rsidRPr="001132CB">
                <w:rPr>
                  <w:rFonts w:ascii="Times New Roman" w:eastAsia="Times New Roman" w:hAnsi="Times New Roman" w:cs="Times New Roman"/>
                  <w:color w:val="0000FF" w:themeColor="hyperlink"/>
                  <w:sz w:val="18"/>
                  <w:szCs w:val="18"/>
                  <w:u w:val="single"/>
                </w:rPr>
                <w:t>jbaker@mrachek-law.com</w:t>
              </w:r>
            </w:hyperlink>
            <w:r w:rsidR="001132CB" w:rsidRPr="001132CB">
              <w:rPr>
                <w:rFonts w:ascii="Times New Roman" w:eastAsia="Times New Roman" w:hAnsi="Times New Roman" w:cs="Times New Roman"/>
                <w:sz w:val="18"/>
                <w:szCs w:val="18"/>
              </w:rPr>
              <w:t xml:space="preserve"> </w:t>
            </w:r>
            <w:hyperlink r:id="rId20" w:history="1">
              <w:r w:rsidR="001132CB" w:rsidRPr="001132CB">
                <w:rPr>
                  <w:rFonts w:ascii="Times New Roman" w:eastAsia="Times New Roman" w:hAnsi="Times New Roman" w:cs="Times New Roman"/>
                  <w:color w:val="0000FF" w:themeColor="hyperlink"/>
                  <w:sz w:val="18"/>
                  <w:szCs w:val="18"/>
                  <w:u w:val="single"/>
                </w:rPr>
                <w:t>mchandler@mrachek-law.com</w:t>
              </w:r>
            </w:hyperlink>
            <w:r w:rsidR="001132CB" w:rsidRPr="001132CB">
              <w:rPr>
                <w:rFonts w:ascii="Times New Roman" w:eastAsia="Times New Roman" w:hAnsi="Times New Roman" w:cs="Times New Roman"/>
                <w:sz w:val="18"/>
                <w:szCs w:val="18"/>
              </w:rPr>
              <w:t xml:space="preserve">  </w:t>
            </w:r>
            <w:hyperlink r:id="rId21" w:history="1">
              <w:r w:rsidR="001132CB" w:rsidRPr="001132CB">
                <w:rPr>
                  <w:rFonts w:ascii="Times New Roman" w:eastAsia="Times New Roman" w:hAnsi="Times New Roman" w:cs="Times New Roman"/>
                  <w:color w:val="0000FF" w:themeColor="hyperlink"/>
                  <w:sz w:val="18"/>
                  <w:szCs w:val="18"/>
                  <w:u w:val="single"/>
                </w:rPr>
                <w:t>lchristian@mrachek-law.com</w:t>
              </w:r>
            </w:hyperlink>
          </w:p>
          <w:p w:rsidR="001132CB" w:rsidRPr="001132CB" w:rsidRDefault="00835E0E" w:rsidP="001132CB">
            <w:pPr>
              <w:tabs>
                <w:tab w:val="left" w:pos="3960"/>
                <w:tab w:val="left" w:pos="9360"/>
              </w:tabs>
              <w:spacing w:after="0" w:line="240" w:lineRule="auto"/>
              <w:rPr>
                <w:rFonts w:ascii="Times New Roman" w:eastAsia="Times New Roman" w:hAnsi="Times New Roman" w:cs="Times New Roman"/>
                <w:sz w:val="18"/>
                <w:szCs w:val="18"/>
              </w:rPr>
            </w:pPr>
            <w:hyperlink r:id="rId22" w:history="1">
              <w:r w:rsidR="001132CB" w:rsidRPr="001132CB">
                <w:rPr>
                  <w:rFonts w:ascii="Times New Roman" w:eastAsia="Times New Roman" w:hAnsi="Times New Roman" w:cs="Times New Roman"/>
                  <w:color w:val="0000FF" w:themeColor="hyperlink"/>
                  <w:sz w:val="18"/>
                  <w:szCs w:val="18"/>
                  <w:u w:val="single"/>
                </w:rPr>
                <w:t>tclarke@mrachek-law.com</w:t>
              </w:r>
            </w:hyperlink>
            <w:r w:rsidR="001132CB" w:rsidRPr="001132CB">
              <w:rPr>
                <w:rFonts w:ascii="Times New Roman" w:eastAsia="Times New Roman" w:hAnsi="Times New Roman" w:cs="Times New Roman"/>
                <w:sz w:val="18"/>
                <w:szCs w:val="18"/>
              </w:rPr>
              <w:t xml:space="preserve"> </w:t>
            </w:r>
            <w:hyperlink r:id="rId23" w:history="1">
              <w:r w:rsidR="001132CB" w:rsidRPr="001132CB">
                <w:rPr>
                  <w:rFonts w:ascii="Times New Roman" w:eastAsia="Times New Roman" w:hAnsi="Times New Roman" w:cs="Times New Roman"/>
                  <w:color w:val="0000FF" w:themeColor="hyperlink"/>
                  <w:sz w:val="18"/>
                  <w:szCs w:val="18"/>
                  <w:u w:val="single"/>
                </w:rPr>
                <w:t>gdavies@mrachek-law.com</w:t>
              </w:r>
            </w:hyperlink>
            <w:r w:rsidR="001132CB" w:rsidRPr="001132CB">
              <w:rPr>
                <w:rFonts w:ascii="Times New Roman" w:eastAsia="Times New Roman" w:hAnsi="Times New Roman" w:cs="Times New Roman"/>
                <w:sz w:val="18"/>
                <w:szCs w:val="18"/>
              </w:rPr>
              <w:t xml:space="preserve"> </w:t>
            </w:r>
            <w:hyperlink r:id="rId24" w:history="1">
              <w:r w:rsidR="001132CB" w:rsidRPr="001132CB">
                <w:rPr>
                  <w:rFonts w:ascii="Times New Roman" w:eastAsia="Times New Roman" w:hAnsi="Times New Roman" w:cs="Times New Roman"/>
                  <w:color w:val="0000FF" w:themeColor="hyperlink"/>
                  <w:sz w:val="18"/>
                  <w:szCs w:val="18"/>
                  <w:u w:val="single"/>
                </w:rPr>
                <w:t>pgillman@mrachek-law.com</w:t>
              </w:r>
            </w:hyperlink>
            <w:r w:rsidR="001132CB" w:rsidRPr="001132CB">
              <w:rPr>
                <w:rFonts w:ascii="Times New Roman" w:eastAsia="Times New Roman" w:hAnsi="Times New Roman" w:cs="Times New Roman"/>
                <w:sz w:val="18"/>
                <w:szCs w:val="18"/>
              </w:rPr>
              <w:t xml:space="preserve"> </w:t>
            </w:r>
            <w:hyperlink r:id="rId25" w:history="1">
              <w:r w:rsidR="001132CB" w:rsidRPr="001132CB">
                <w:rPr>
                  <w:rFonts w:ascii="Times New Roman" w:eastAsia="Times New Roman" w:hAnsi="Times New Roman" w:cs="Times New Roman"/>
                  <w:color w:val="0000FF" w:themeColor="hyperlink"/>
                  <w:sz w:val="18"/>
                  <w:szCs w:val="18"/>
                  <w:u w:val="single"/>
                </w:rPr>
                <w:t>dkelly@mrachek-law.com</w:t>
              </w:r>
            </w:hyperlink>
            <w:r w:rsidR="001132CB" w:rsidRPr="001132CB">
              <w:rPr>
                <w:rFonts w:ascii="Times New Roman" w:eastAsia="Times New Roman" w:hAnsi="Times New Roman" w:cs="Times New Roman"/>
                <w:sz w:val="18"/>
                <w:szCs w:val="18"/>
              </w:rPr>
              <w:t xml:space="preserve"> </w:t>
            </w:r>
            <w:hyperlink r:id="rId26" w:history="1">
              <w:r w:rsidR="001132CB" w:rsidRPr="001132CB">
                <w:rPr>
                  <w:rFonts w:ascii="Times New Roman" w:eastAsia="Times New Roman" w:hAnsi="Times New Roman" w:cs="Times New Roman"/>
                  <w:color w:val="0000FF" w:themeColor="hyperlink"/>
                  <w:sz w:val="18"/>
                  <w:szCs w:val="18"/>
                  <w:u w:val="single"/>
                </w:rPr>
                <w:t>cklein@mrachek-law.com</w:t>
              </w:r>
            </w:hyperlink>
            <w:r w:rsidR="001132CB" w:rsidRPr="001132CB">
              <w:rPr>
                <w:rFonts w:ascii="Times New Roman" w:eastAsia="Times New Roman" w:hAnsi="Times New Roman" w:cs="Times New Roman"/>
                <w:sz w:val="18"/>
                <w:szCs w:val="18"/>
              </w:rPr>
              <w:t xml:space="preserve"> </w:t>
            </w:r>
            <w:hyperlink r:id="rId27" w:history="1">
              <w:r w:rsidR="001132CB" w:rsidRPr="001132CB">
                <w:rPr>
                  <w:rFonts w:ascii="Times New Roman" w:eastAsia="Times New Roman" w:hAnsi="Times New Roman" w:cs="Times New Roman"/>
                  <w:color w:val="0000FF" w:themeColor="hyperlink"/>
                  <w:sz w:val="18"/>
                  <w:szCs w:val="18"/>
                  <w:u w:val="single"/>
                </w:rPr>
                <w:t>lwilliamson@mrachek-law.com</w:t>
              </w:r>
            </w:hyperlink>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tc>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 xml:space="preserve">RESPONDENT INDIVIDUALLY, PROFESSIONALLY AND LAW FIRM and COUNSEL TO THEODORE BERNSTEIN IN VARIOUS CAPACITIES </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John J. Pankauski, Esq.</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Pankauski Law Firm PLLC</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 xml:space="preserve">120 South Olive Avenue </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 xml:space="preserve">7th Floor </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West Palm Beach, FL 33401</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(561) 514-0900</w:t>
            </w:r>
          </w:p>
          <w:p w:rsidR="001132CB" w:rsidRPr="001132CB" w:rsidRDefault="00835E0E" w:rsidP="001132CB">
            <w:pPr>
              <w:tabs>
                <w:tab w:val="left" w:pos="3960"/>
                <w:tab w:val="left" w:pos="9360"/>
              </w:tabs>
              <w:spacing w:after="0" w:line="240" w:lineRule="auto"/>
              <w:rPr>
                <w:color w:val="0000FF"/>
                <w:sz w:val="18"/>
                <w:szCs w:val="18"/>
                <w:u w:val="single"/>
              </w:rPr>
            </w:pPr>
            <w:hyperlink r:id="rId28" w:history="1">
              <w:r w:rsidR="001132CB" w:rsidRPr="001132CB">
                <w:rPr>
                  <w:color w:val="0000FF"/>
                  <w:sz w:val="18"/>
                  <w:szCs w:val="18"/>
                  <w:u w:val="single"/>
                </w:rPr>
                <w:t>courtfilings@pankauskilawfirm.com</w:t>
              </w:r>
            </w:hyperlink>
          </w:p>
          <w:p w:rsidR="001132CB" w:rsidRPr="001132CB" w:rsidRDefault="00835E0E" w:rsidP="001132CB">
            <w:pPr>
              <w:tabs>
                <w:tab w:val="left" w:pos="3960"/>
                <w:tab w:val="left" w:pos="9360"/>
              </w:tabs>
              <w:spacing w:after="0" w:line="240" w:lineRule="auto"/>
              <w:rPr>
                <w:rFonts w:ascii="Times New Roman" w:eastAsia="Times New Roman" w:hAnsi="Times New Roman" w:cs="Times New Roman"/>
                <w:sz w:val="18"/>
                <w:szCs w:val="18"/>
              </w:rPr>
            </w:pPr>
            <w:hyperlink r:id="rId29" w:history="1">
              <w:r w:rsidR="001132CB" w:rsidRPr="001132CB">
                <w:rPr>
                  <w:color w:val="0000FF" w:themeColor="hyperlink"/>
                  <w:sz w:val="18"/>
                  <w:szCs w:val="18"/>
                  <w:u w:val="single"/>
                </w:rPr>
                <w:t>john@pankauskilawfirm.com</w:t>
              </w:r>
            </w:hyperlink>
            <w:r w:rsidR="001132CB" w:rsidRPr="001132CB">
              <w:rPr>
                <w:sz w:val="18"/>
                <w:szCs w:val="18"/>
              </w:rPr>
              <w:t xml:space="preserve"> </w:t>
            </w:r>
          </w:p>
        </w:tc>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RESPONDENT INDIVIDUALLY, PROFESSIONALLY AND LAW FIRM AND AS FORMER COUNSEL TO THEODORE BERNSTEIN IN VARIOUS CAPACITIES</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 xml:space="preserve">Robert L. Spallina, Esq., </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Tescher &amp; Spallina, P.A.</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Boca Village Corporate Center I</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4855 Technology Way</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Suite 720</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Boca Raton, FL 33431</w:t>
            </w:r>
          </w:p>
          <w:p w:rsidR="001132CB" w:rsidRPr="001132CB" w:rsidRDefault="00835E0E" w:rsidP="001132CB">
            <w:pPr>
              <w:tabs>
                <w:tab w:val="left" w:pos="3960"/>
                <w:tab w:val="left" w:pos="9360"/>
              </w:tabs>
              <w:spacing w:after="0" w:line="240" w:lineRule="auto"/>
              <w:rPr>
                <w:rFonts w:ascii="Times New Roman" w:eastAsia="Times New Roman" w:hAnsi="Times New Roman" w:cs="Times New Roman"/>
                <w:color w:val="0000FF"/>
                <w:sz w:val="18"/>
                <w:szCs w:val="18"/>
                <w:u w:val="single"/>
              </w:rPr>
            </w:pPr>
            <w:hyperlink r:id="rId30" w:history="1">
              <w:r w:rsidR="001132CB" w:rsidRPr="001132CB">
                <w:rPr>
                  <w:rFonts w:ascii="Times New Roman" w:eastAsia="Times New Roman" w:hAnsi="Times New Roman" w:cs="Times New Roman"/>
                  <w:color w:val="0000FF"/>
                  <w:sz w:val="18"/>
                  <w:szCs w:val="18"/>
                  <w:u w:val="single"/>
                </w:rPr>
                <w:t>rspallina@tescherspallina.com</w:t>
              </w:r>
            </w:hyperlink>
            <w:r w:rsidR="001132CB" w:rsidRPr="001132CB">
              <w:rPr>
                <w:rFonts w:ascii="Times New Roman" w:eastAsia="Times New Roman" w:hAnsi="Times New Roman" w:cs="Times New Roman"/>
                <w:color w:val="0000FF"/>
                <w:sz w:val="18"/>
                <w:szCs w:val="18"/>
                <w:u w:val="single"/>
              </w:rPr>
              <w:t xml:space="preserve"> </w:t>
            </w:r>
          </w:p>
          <w:p w:rsidR="001132CB" w:rsidRPr="001132CB" w:rsidRDefault="00835E0E" w:rsidP="001132CB">
            <w:pPr>
              <w:tabs>
                <w:tab w:val="left" w:pos="3960"/>
                <w:tab w:val="left" w:pos="9360"/>
              </w:tabs>
              <w:spacing w:after="0" w:line="240" w:lineRule="auto"/>
              <w:rPr>
                <w:rFonts w:ascii="Times New Roman" w:eastAsia="Times New Roman" w:hAnsi="Times New Roman" w:cs="Times New Roman"/>
                <w:sz w:val="18"/>
                <w:szCs w:val="18"/>
              </w:rPr>
            </w:pPr>
            <w:hyperlink r:id="rId31" w:history="1">
              <w:r w:rsidR="001132CB" w:rsidRPr="001132CB">
                <w:rPr>
                  <w:rFonts w:ascii="Times New Roman" w:eastAsia="Times New Roman" w:hAnsi="Times New Roman" w:cs="Times New Roman"/>
                  <w:color w:val="0000FF"/>
                  <w:sz w:val="18"/>
                  <w:szCs w:val="18"/>
                </w:rPr>
                <w:t>kmoran@tescherspallina.com</w:t>
              </w:r>
            </w:hyperlink>
            <w:r w:rsidR="001132CB" w:rsidRPr="001132CB">
              <w:rPr>
                <w:rFonts w:ascii="Times New Roman" w:eastAsia="Times New Roman" w:hAnsi="Times New Roman" w:cs="Times New Roman"/>
                <w:color w:val="0000FF"/>
                <w:sz w:val="18"/>
                <w:szCs w:val="18"/>
                <w:u w:val="single"/>
              </w:rPr>
              <w:t xml:space="preserve"> </w:t>
            </w:r>
            <w:hyperlink r:id="rId32" w:history="1">
              <w:r w:rsidR="001132CB" w:rsidRPr="001132CB">
                <w:rPr>
                  <w:rFonts w:ascii="Times New Roman" w:eastAsia="Times New Roman" w:hAnsi="Times New Roman" w:cs="Times New Roman"/>
                  <w:color w:val="0000FF"/>
                  <w:sz w:val="18"/>
                  <w:szCs w:val="18"/>
                </w:rPr>
                <w:t>ddustin@tescherspallina.com</w:t>
              </w:r>
            </w:hyperlink>
          </w:p>
        </w:tc>
      </w:tr>
      <w:tr w:rsidR="001132CB" w:rsidRPr="001132CB" w:rsidTr="001E0FFB">
        <w:trPr>
          <w:trHeight w:val="3329"/>
        </w:trPr>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RESPONDENT INDIVIDUALLY AND AS GUARDIAN AND TRUSTEE OF HER MINOR CHILD</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Pamela Beth Simon</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950 N. Michigan Avenue</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Apartment 2603</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Chicago, IL 60611</w:t>
            </w:r>
          </w:p>
          <w:p w:rsidR="001132CB" w:rsidRPr="001132CB" w:rsidRDefault="00835E0E" w:rsidP="001132CB">
            <w:pPr>
              <w:tabs>
                <w:tab w:val="left" w:pos="3960"/>
                <w:tab w:val="left" w:pos="9360"/>
              </w:tabs>
              <w:spacing w:after="0" w:line="240" w:lineRule="auto"/>
              <w:rPr>
                <w:rFonts w:ascii="Times New Roman" w:eastAsia="Times New Roman" w:hAnsi="Times New Roman" w:cs="Times New Roman"/>
                <w:sz w:val="18"/>
                <w:szCs w:val="18"/>
              </w:rPr>
            </w:pPr>
            <w:hyperlink r:id="rId33" w:history="1">
              <w:r w:rsidR="001132CB" w:rsidRPr="001132CB">
                <w:rPr>
                  <w:rFonts w:ascii="Times New Roman" w:eastAsia="Times New Roman" w:hAnsi="Times New Roman" w:cs="Times New Roman"/>
                  <w:color w:val="0000FF"/>
                  <w:sz w:val="18"/>
                  <w:szCs w:val="18"/>
                  <w:u w:val="single"/>
                </w:rPr>
                <w:t>psimon@stpcorp.com</w:t>
              </w:r>
            </w:hyperlink>
            <w:r w:rsidR="001132CB" w:rsidRPr="001132CB">
              <w:rPr>
                <w:rFonts w:ascii="Times New Roman" w:eastAsia="Times New Roman" w:hAnsi="Times New Roman" w:cs="Times New Roman"/>
                <w:sz w:val="18"/>
                <w:szCs w:val="18"/>
              </w:rPr>
              <w:t xml:space="preserve"> </w:t>
            </w:r>
          </w:p>
        </w:tc>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COUNSEL FOR LIMITED APPEARANCE representing Mr. Tescher in connection with his Petition for Designation and</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Discharge as Co-Personal Representative of the Estate of Simon L. Bernstein, deceased.</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Irwin J. Block, Esq.</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The Law Office of Irwin J. Block PL</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700 South Federal Highway</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Suite 200</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Boca Raton, Florida 33432</w:t>
            </w:r>
          </w:p>
          <w:p w:rsidR="001132CB" w:rsidRPr="001132CB" w:rsidRDefault="00835E0E" w:rsidP="001132CB">
            <w:pPr>
              <w:tabs>
                <w:tab w:val="left" w:pos="3960"/>
                <w:tab w:val="left" w:pos="9360"/>
              </w:tabs>
              <w:spacing w:after="0" w:line="240" w:lineRule="auto"/>
              <w:rPr>
                <w:rFonts w:ascii="Times New Roman" w:eastAsia="Times New Roman" w:hAnsi="Times New Roman" w:cs="Times New Roman"/>
                <w:sz w:val="18"/>
                <w:szCs w:val="18"/>
              </w:rPr>
            </w:pPr>
            <w:hyperlink r:id="rId34" w:history="1">
              <w:r w:rsidR="001132CB" w:rsidRPr="001132CB">
                <w:rPr>
                  <w:rFonts w:ascii="Times New Roman" w:eastAsia="Times New Roman" w:hAnsi="Times New Roman" w:cs="Times New Roman"/>
                  <w:color w:val="0000FF"/>
                  <w:sz w:val="18"/>
                  <w:szCs w:val="18"/>
                  <w:u w:val="single"/>
                </w:rPr>
                <w:t>ijb@ijblegal.com</w:t>
              </w:r>
            </w:hyperlink>
            <w:r w:rsidR="001132CB" w:rsidRPr="001132CB">
              <w:rPr>
                <w:rFonts w:ascii="Times New Roman" w:eastAsia="Times New Roman" w:hAnsi="Times New Roman" w:cs="Times New Roman"/>
                <w:sz w:val="18"/>
                <w:szCs w:val="18"/>
              </w:rPr>
              <w:t xml:space="preserve"> </w:t>
            </w:r>
          </w:p>
          <w:p w:rsidR="001132CB" w:rsidRPr="001132CB" w:rsidRDefault="00835E0E" w:rsidP="001132CB">
            <w:pPr>
              <w:tabs>
                <w:tab w:val="left" w:pos="3960"/>
                <w:tab w:val="left" w:pos="9360"/>
              </w:tabs>
              <w:spacing w:after="0" w:line="240" w:lineRule="auto"/>
              <w:rPr>
                <w:rFonts w:ascii="Times New Roman" w:eastAsia="Times New Roman" w:hAnsi="Times New Roman" w:cs="Times New Roman"/>
                <w:sz w:val="18"/>
                <w:szCs w:val="18"/>
              </w:rPr>
            </w:pPr>
            <w:hyperlink r:id="rId35" w:history="1">
              <w:r w:rsidR="001132CB" w:rsidRPr="001132CB">
                <w:rPr>
                  <w:rFonts w:ascii="Times New Roman" w:eastAsia="Times New Roman" w:hAnsi="Times New Roman" w:cs="Times New Roman"/>
                  <w:color w:val="0000FF" w:themeColor="hyperlink"/>
                  <w:sz w:val="18"/>
                  <w:szCs w:val="18"/>
                  <w:u w:val="single"/>
                </w:rPr>
                <w:t>martin@kolawyers.com</w:t>
              </w:r>
            </w:hyperlink>
            <w:r w:rsidR="001132CB" w:rsidRPr="001132CB">
              <w:rPr>
                <w:rFonts w:ascii="Times New Roman" w:eastAsia="Times New Roman" w:hAnsi="Times New Roman" w:cs="Times New Roman"/>
                <w:sz w:val="18"/>
                <w:szCs w:val="18"/>
              </w:rPr>
              <w:t xml:space="preserve">  </w:t>
            </w:r>
          </w:p>
        </w:tc>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RESPONDENT INDIVIDUALLY, PROFESSIONALLY AND LAW FIRM and FORMER WITHDRAWN COUNSEL TO THEODORE BERNSTEIN IN VARIOUS CAPACITIES, NO NOTICES OF APPEARANCES</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Mark R. Manceri, Esq., and</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 xml:space="preserve">Mark R. Manceri, P.A., </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2929 East Commercial Boulevard</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Suite 702</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Fort Lauderdale, FL 33308</w:t>
            </w:r>
          </w:p>
          <w:p w:rsidR="001132CB" w:rsidRPr="001132CB" w:rsidRDefault="00835E0E" w:rsidP="001132CB">
            <w:pPr>
              <w:tabs>
                <w:tab w:val="left" w:pos="3960"/>
                <w:tab w:val="left" w:pos="9360"/>
              </w:tabs>
              <w:spacing w:after="0" w:line="240" w:lineRule="auto"/>
              <w:rPr>
                <w:rFonts w:ascii="Times New Roman" w:eastAsia="Times New Roman" w:hAnsi="Times New Roman" w:cs="Times New Roman"/>
                <w:sz w:val="18"/>
                <w:szCs w:val="18"/>
              </w:rPr>
            </w:pPr>
            <w:hyperlink r:id="rId36" w:history="1">
              <w:r w:rsidR="001132CB" w:rsidRPr="001132CB">
                <w:rPr>
                  <w:rFonts w:ascii="Times New Roman" w:eastAsia="Times New Roman" w:hAnsi="Times New Roman" w:cs="Times New Roman"/>
                  <w:color w:val="0000FF"/>
                  <w:sz w:val="18"/>
                  <w:szCs w:val="18"/>
                  <w:u w:val="single"/>
                </w:rPr>
                <w:t>mrmlaw@comcast.net</w:t>
              </w:r>
            </w:hyperlink>
            <w:r w:rsidR="001132CB" w:rsidRPr="001132CB">
              <w:rPr>
                <w:rFonts w:ascii="Times New Roman" w:eastAsia="Times New Roman" w:hAnsi="Times New Roman" w:cs="Times New Roman"/>
                <w:sz w:val="18"/>
                <w:szCs w:val="18"/>
              </w:rPr>
              <w:t xml:space="preserve"> </w:t>
            </w:r>
          </w:p>
          <w:p w:rsidR="001132CB" w:rsidRPr="001132CB" w:rsidRDefault="00835E0E" w:rsidP="001132CB">
            <w:pPr>
              <w:tabs>
                <w:tab w:val="left" w:pos="3960"/>
                <w:tab w:val="left" w:pos="9360"/>
              </w:tabs>
              <w:spacing w:after="0" w:line="240" w:lineRule="auto"/>
              <w:rPr>
                <w:rFonts w:ascii="Times New Roman" w:eastAsia="Times New Roman" w:hAnsi="Times New Roman" w:cs="Times New Roman"/>
                <w:sz w:val="18"/>
                <w:szCs w:val="18"/>
              </w:rPr>
            </w:pPr>
            <w:hyperlink r:id="rId37" w:history="1">
              <w:r w:rsidR="001132CB" w:rsidRPr="001132CB">
                <w:rPr>
                  <w:rFonts w:ascii="Times New Roman" w:eastAsia="Times New Roman" w:hAnsi="Times New Roman" w:cs="Times New Roman"/>
                  <w:color w:val="0000FF" w:themeColor="hyperlink"/>
                  <w:sz w:val="18"/>
                  <w:szCs w:val="18"/>
                  <w:u w:val="single"/>
                </w:rPr>
                <w:t>mrmlaw1@gmail.com</w:t>
              </w:r>
            </w:hyperlink>
          </w:p>
        </w:tc>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 xml:space="preserve">RESPONDENT INDIVIDUALLY, PROFESSIONALLY AND LAW FIRM AND AS FORMER COUNSEL TO THEODORE BERNSTEIN IN VARIOUS CAPACITIES </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Donald Tescher, Esq., Tescher &amp; Spallina, P.A.</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Boca Village Corporate Center I</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4855 Technology Way</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Suite 720</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Boca Raton, FL 33431</w:t>
            </w:r>
          </w:p>
          <w:p w:rsidR="001132CB" w:rsidRPr="001132CB" w:rsidRDefault="00835E0E" w:rsidP="001132CB">
            <w:pPr>
              <w:tabs>
                <w:tab w:val="left" w:pos="3960"/>
                <w:tab w:val="left" w:pos="9360"/>
              </w:tabs>
              <w:spacing w:after="0" w:line="240" w:lineRule="auto"/>
              <w:rPr>
                <w:rFonts w:ascii="Times New Roman" w:eastAsia="Times New Roman" w:hAnsi="Times New Roman" w:cs="Times New Roman"/>
                <w:sz w:val="18"/>
                <w:szCs w:val="18"/>
              </w:rPr>
            </w:pPr>
            <w:hyperlink r:id="rId38" w:history="1">
              <w:r w:rsidR="001132CB" w:rsidRPr="001132CB">
                <w:rPr>
                  <w:rFonts w:ascii="Times New Roman" w:eastAsia="Times New Roman" w:hAnsi="Times New Roman" w:cs="Times New Roman"/>
                  <w:color w:val="0000FF"/>
                  <w:sz w:val="18"/>
                  <w:szCs w:val="18"/>
                  <w:u w:val="single"/>
                </w:rPr>
                <w:t>dtescher@tescherspallina.com</w:t>
              </w:r>
            </w:hyperlink>
            <w:r w:rsidR="001132CB" w:rsidRPr="001132CB">
              <w:rPr>
                <w:rFonts w:ascii="Times New Roman" w:eastAsia="Times New Roman" w:hAnsi="Times New Roman" w:cs="Times New Roman"/>
                <w:sz w:val="18"/>
                <w:szCs w:val="18"/>
              </w:rPr>
              <w:t xml:space="preserve"> </w:t>
            </w:r>
            <w:hyperlink r:id="rId39" w:history="1">
              <w:r w:rsidR="001132CB" w:rsidRPr="001132CB">
                <w:rPr>
                  <w:rFonts w:ascii="Times New Roman" w:eastAsia="Times New Roman" w:hAnsi="Times New Roman" w:cs="Times New Roman"/>
                  <w:color w:val="0000FF" w:themeColor="hyperlink"/>
                  <w:sz w:val="18"/>
                  <w:szCs w:val="18"/>
                  <w:u w:val="single"/>
                </w:rPr>
                <w:t>dtescher@tescherspallina.com</w:t>
              </w:r>
            </w:hyperlink>
            <w:r w:rsidR="001132CB" w:rsidRPr="001132CB">
              <w:rPr>
                <w:rFonts w:ascii="Times New Roman" w:eastAsia="Times New Roman" w:hAnsi="Times New Roman" w:cs="Times New Roman"/>
                <w:sz w:val="18"/>
                <w:szCs w:val="18"/>
              </w:rPr>
              <w:t xml:space="preserve"> </w:t>
            </w:r>
            <w:hyperlink r:id="rId40" w:history="1">
              <w:r w:rsidR="001132CB" w:rsidRPr="001132CB">
                <w:rPr>
                  <w:rFonts w:ascii="Times New Roman" w:eastAsia="Times New Roman" w:hAnsi="Times New Roman" w:cs="Times New Roman"/>
                  <w:color w:val="0000FF" w:themeColor="hyperlink"/>
                  <w:sz w:val="18"/>
                  <w:szCs w:val="18"/>
                  <w:u w:val="single"/>
                </w:rPr>
                <w:t>ddustin@tescherspallina.com</w:t>
              </w:r>
            </w:hyperlink>
            <w:r w:rsidR="001132CB" w:rsidRPr="001132CB">
              <w:rPr>
                <w:rFonts w:ascii="Times New Roman" w:eastAsia="Times New Roman" w:hAnsi="Times New Roman" w:cs="Times New Roman"/>
                <w:sz w:val="18"/>
                <w:szCs w:val="18"/>
              </w:rPr>
              <w:t xml:space="preserve">  </w:t>
            </w:r>
            <w:hyperlink r:id="rId41" w:history="1">
              <w:r w:rsidR="001132CB" w:rsidRPr="001132CB">
                <w:rPr>
                  <w:rFonts w:ascii="Times New Roman" w:eastAsia="Times New Roman" w:hAnsi="Times New Roman" w:cs="Times New Roman"/>
                  <w:color w:val="0000FF" w:themeColor="hyperlink"/>
                  <w:sz w:val="18"/>
                  <w:szCs w:val="18"/>
                  <w:u w:val="single"/>
                </w:rPr>
                <w:t>kmoran@tescherspallina.com</w:t>
              </w:r>
            </w:hyperlink>
          </w:p>
        </w:tc>
      </w:tr>
      <w:tr w:rsidR="001132CB" w:rsidRPr="001132CB" w:rsidTr="001E0FFB">
        <w:trPr>
          <w:trHeight w:val="3933"/>
        </w:trPr>
        <w:tc>
          <w:tcPr>
            <w:tcW w:w="0" w:type="auto"/>
            <w:shd w:val="clear" w:color="auto" w:fill="auto"/>
          </w:tcPr>
          <w:p w:rsidR="001132CB" w:rsidRPr="001132CB" w:rsidRDefault="001132CB" w:rsidP="001132CB">
            <w:pPr>
              <w:autoSpaceDE w:val="0"/>
              <w:autoSpaceDN w:val="0"/>
              <w:adjustRightInd w:val="0"/>
              <w:spacing w:after="0" w:line="240" w:lineRule="auto"/>
              <w:rPr>
                <w:rFonts w:ascii="Times New Roman" w:eastAsia="Times New Roman" w:hAnsi="Times New Roman" w:cs="Times New Roman"/>
                <w:color w:val="252525"/>
                <w:sz w:val="18"/>
                <w:szCs w:val="18"/>
              </w:rPr>
            </w:pPr>
            <w:r w:rsidRPr="001132CB">
              <w:rPr>
                <w:rFonts w:ascii="Times New Roman" w:eastAsia="Times New Roman" w:hAnsi="Times New Roman" w:cs="Times New Roman"/>
                <w:color w:val="252525"/>
                <w:sz w:val="18"/>
                <w:szCs w:val="18"/>
              </w:rPr>
              <w:lastRenderedPageBreak/>
              <w:t>RESPONDENT INDIVIDUALLY AND AS GUARDIAN AND TRUSTEE OF HER MINOR CHILD</w:t>
            </w:r>
          </w:p>
          <w:p w:rsidR="001132CB" w:rsidRPr="001132CB" w:rsidRDefault="001132CB" w:rsidP="001132CB">
            <w:pPr>
              <w:autoSpaceDE w:val="0"/>
              <w:autoSpaceDN w:val="0"/>
              <w:adjustRightInd w:val="0"/>
              <w:spacing w:after="0" w:line="240" w:lineRule="auto"/>
              <w:rPr>
                <w:rFonts w:ascii="Times New Roman" w:eastAsia="Times New Roman" w:hAnsi="Times New Roman" w:cs="Times New Roman"/>
                <w:color w:val="252525"/>
                <w:sz w:val="18"/>
                <w:szCs w:val="18"/>
              </w:rPr>
            </w:pPr>
          </w:p>
          <w:p w:rsidR="001132CB" w:rsidRPr="001132CB" w:rsidRDefault="001132CB" w:rsidP="001132CB">
            <w:pPr>
              <w:autoSpaceDE w:val="0"/>
              <w:autoSpaceDN w:val="0"/>
              <w:adjustRightInd w:val="0"/>
              <w:spacing w:after="0" w:line="240" w:lineRule="auto"/>
              <w:rPr>
                <w:rFonts w:ascii="Times New Roman" w:eastAsia="Times New Roman" w:hAnsi="Times New Roman" w:cs="Times New Roman"/>
                <w:color w:val="252525"/>
                <w:sz w:val="18"/>
                <w:szCs w:val="18"/>
              </w:rPr>
            </w:pPr>
            <w:r w:rsidRPr="001132CB">
              <w:rPr>
                <w:rFonts w:ascii="Times New Roman" w:eastAsia="Times New Roman" w:hAnsi="Times New Roman" w:cs="Times New Roman"/>
                <w:color w:val="252525"/>
                <w:sz w:val="18"/>
                <w:szCs w:val="18"/>
              </w:rPr>
              <w:t>Jill Iantoni</w:t>
            </w:r>
          </w:p>
          <w:p w:rsidR="001132CB" w:rsidRPr="001132CB" w:rsidRDefault="001132CB" w:rsidP="001132CB">
            <w:pPr>
              <w:autoSpaceDE w:val="0"/>
              <w:autoSpaceDN w:val="0"/>
              <w:adjustRightInd w:val="0"/>
              <w:spacing w:after="0" w:line="240" w:lineRule="auto"/>
              <w:rPr>
                <w:rFonts w:ascii="Times New Roman" w:eastAsia="Times New Roman" w:hAnsi="Times New Roman" w:cs="Times New Roman"/>
                <w:color w:val="252525"/>
                <w:sz w:val="18"/>
                <w:szCs w:val="18"/>
              </w:rPr>
            </w:pPr>
            <w:r w:rsidRPr="001132CB">
              <w:rPr>
                <w:rFonts w:ascii="Times New Roman" w:eastAsia="Times New Roman" w:hAnsi="Times New Roman" w:cs="Times New Roman"/>
                <w:color w:val="252525"/>
                <w:sz w:val="18"/>
                <w:szCs w:val="18"/>
              </w:rPr>
              <w:t>2101 Magnolia Lane</w:t>
            </w:r>
          </w:p>
          <w:p w:rsidR="001132CB" w:rsidRPr="001132CB" w:rsidRDefault="001132CB" w:rsidP="001132CB">
            <w:pPr>
              <w:autoSpaceDE w:val="0"/>
              <w:autoSpaceDN w:val="0"/>
              <w:adjustRightInd w:val="0"/>
              <w:spacing w:after="0" w:line="240" w:lineRule="auto"/>
              <w:rPr>
                <w:rFonts w:ascii="Times New Roman" w:eastAsia="Times New Roman" w:hAnsi="Times New Roman" w:cs="Times New Roman"/>
                <w:color w:val="252525"/>
                <w:sz w:val="18"/>
                <w:szCs w:val="18"/>
              </w:rPr>
            </w:pPr>
            <w:r w:rsidRPr="001132CB">
              <w:rPr>
                <w:rFonts w:ascii="Times New Roman" w:eastAsia="Times New Roman" w:hAnsi="Times New Roman" w:cs="Times New Roman"/>
                <w:color w:val="252525"/>
                <w:sz w:val="18"/>
                <w:szCs w:val="18"/>
              </w:rPr>
              <w:t>Highland Park</w:t>
            </w:r>
            <w:r w:rsidRPr="001132CB">
              <w:rPr>
                <w:rFonts w:ascii="Times New Roman" w:eastAsia="Times New Roman" w:hAnsi="Times New Roman" w:cs="Times New Roman"/>
                <w:color w:val="474747"/>
                <w:sz w:val="18"/>
                <w:szCs w:val="18"/>
              </w:rPr>
              <w:t xml:space="preserve">, </w:t>
            </w:r>
            <w:r w:rsidRPr="001132CB">
              <w:rPr>
                <w:rFonts w:ascii="Times New Roman" w:eastAsia="Times New Roman" w:hAnsi="Times New Roman" w:cs="Times New Roman"/>
                <w:color w:val="252525"/>
                <w:sz w:val="18"/>
                <w:szCs w:val="18"/>
              </w:rPr>
              <w:t>IL 60035</w:t>
            </w:r>
          </w:p>
          <w:p w:rsidR="001132CB" w:rsidRPr="001132CB" w:rsidRDefault="00835E0E" w:rsidP="001132CB">
            <w:pPr>
              <w:tabs>
                <w:tab w:val="left" w:pos="3960"/>
                <w:tab w:val="left" w:pos="9360"/>
              </w:tabs>
              <w:spacing w:after="0" w:line="240" w:lineRule="auto"/>
              <w:rPr>
                <w:rFonts w:ascii="Times New Roman" w:eastAsia="Times New Roman" w:hAnsi="Times New Roman" w:cs="Times New Roman"/>
                <w:sz w:val="18"/>
                <w:szCs w:val="18"/>
              </w:rPr>
            </w:pPr>
            <w:hyperlink r:id="rId42" w:history="1">
              <w:r w:rsidR="001132CB" w:rsidRPr="001132CB">
                <w:rPr>
                  <w:rFonts w:ascii="Times New Roman" w:eastAsia="Times New Roman" w:hAnsi="Times New Roman" w:cs="Times New Roman"/>
                  <w:color w:val="0000FF"/>
                  <w:sz w:val="18"/>
                  <w:szCs w:val="18"/>
                  <w:u w:val="single"/>
                </w:rPr>
                <w:t>jilliantoni@gmail.com</w:t>
              </w:r>
            </w:hyperlink>
          </w:p>
        </w:tc>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COUNSEL TO CREDITOR WILLIAM STANSBURY</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Peter Feaman, Esquire</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Peter M. Feaman, P.A.</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3615 Boynton Beach Blvd.</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Boynton Beach, FL 33436</w:t>
            </w:r>
          </w:p>
          <w:p w:rsidR="001132CB" w:rsidRPr="001132CB" w:rsidRDefault="00835E0E" w:rsidP="001132CB">
            <w:pPr>
              <w:tabs>
                <w:tab w:val="left" w:pos="3960"/>
                <w:tab w:val="left" w:pos="9360"/>
              </w:tabs>
              <w:spacing w:after="0" w:line="240" w:lineRule="auto"/>
              <w:rPr>
                <w:rFonts w:ascii="Times New Roman" w:eastAsia="Times New Roman" w:hAnsi="Times New Roman" w:cs="Times New Roman"/>
                <w:sz w:val="18"/>
                <w:szCs w:val="18"/>
              </w:rPr>
            </w:pPr>
            <w:hyperlink r:id="rId43" w:history="1">
              <w:r w:rsidR="001132CB" w:rsidRPr="001132CB">
                <w:rPr>
                  <w:rFonts w:ascii="Times New Roman" w:eastAsia="Times New Roman" w:hAnsi="Times New Roman" w:cs="Times New Roman"/>
                  <w:color w:val="0000FF"/>
                  <w:sz w:val="18"/>
                  <w:szCs w:val="18"/>
                  <w:u w:val="single"/>
                </w:rPr>
                <w:t>pfeaman@feamanlaw.com</w:t>
              </w:r>
            </w:hyperlink>
            <w:r w:rsidR="001132CB" w:rsidRPr="001132CB">
              <w:rPr>
                <w:rFonts w:ascii="Times New Roman" w:eastAsia="Times New Roman" w:hAnsi="Times New Roman" w:cs="Times New Roman"/>
                <w:sz w:val="18"/>
                <w:szCs w:val="18"/>
              </w:rPr>
              <w:t xml:space="preserve"> </w:t>
            </w:r>
            <w:r w:rsidR="001132CB" w:rsidRPr="001132CB">
              <w:rPr>
                <w:rFonts w:ascii="Times New Roman" w:eastAsia="Times New Roman" w:hAnsi="Times New Roman" w:cs="Times New Roman"/>
                <w:sz w:val="18"/>
                <w:szCs w:val="18"/>
              </w:rPr>
              <w:br/>
            </w:r>
            <w:hyperlink r:id="rId44" w:history="1">
              <w:r w:rsidR="001132CB" w:rsidRPr="001132CB">
                <w:rPr>
                  <w:rFonts w:ascii="Times New Roman" w:eastAsia="Times New Roman" w:hAnsi="Times New Roman" w:cs="Times New Roman"/>
                  <w:color w:val="0000FF" w:themeColor="hyperlink"/>
                  <w:sz w:val="18"/>
                  <w:szCs w:val="18"/>
                  <w:u w:val="single"/>
                </w:rPr>
                <w:t>service@feamanlaw.com</w:t>
              </w:r>
            </w:hyperlink>
            <w:r w:rsidR="001132CB" w:rsidRPr="001132CB">
              <w:rPr>
                <w:rFonts w:ascii="Times New Roman" w:eastAsia="Times New Roman" w:hAnsi="Times New Roman" w:cs="Times New Roman"/>
                <w:sz w:val="18"/>
                <w:szCs w:val="18"/>
              </w:rPr>
              <w:t xml:space="preserve"> </w:t>
            </w:r>
            <w:hyperlink r:id="rId45" w:history="1">
              <w:r w:rsidR="001132CB" w:rsidRPr="001132CB">
                <w:rPr>
                  <w:rFonts w:ascii="Times New Roman" w:eastAsia="Times New Roman" w:hAnsi="Times New Roman" w:cs="Times New Roman"/>
                  <w:color w:val="0000FF" w:themeColor="hyperlink"/>
                  <w:sz w:val="18"/>
                  <w:szCs w:val="18"/>
                  <w:u w:val="single"/>
                </w:rPr>
                <w:t>mkoskey@feamanlaw.com</w:t>
              </w:r>
            </w:hyperlink>
          </w:p>
        </w:tc>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COURT APPROVED CURATOR TO REPLACE THE REMOVED FORMER PERSONAL REPRESENTATIVES/CO-TRUSTEES/COUNSEL TO THEMSELVES AS FIDUCIARIES TESCHER AND SPALLINA</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Benjamin Brown, Esq.,</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Thornton B Henry, Esq., and</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Peter Matwiczyk</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Matwiczyk &amp; Brown, LLP</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625 No. Flagler Drive</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Suite 401</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West Palm Beach, FL 33401</w:t>
            </w:r>
          </w:p>
          <w:p w:rsidR="001132CB" w:rsidRPr="001132CB" w:rsidRDefault="00835E0E" w:rsidP="001132CB">
            <w:pPr>
              <w:tabs>
                <w:tab w:val="left" w:pos="3960"/>
                <w:tab w:val="left" w:pos="9360"/>
              </w:tabs>
              <w:spacing w:after="0" w:line="240" w:lineRule="auto"/>
              <w:rPr>
                <w:rFonts w:ascii="Times New Roman" w:eastAsia="Times New Roman" w:hAnsi="Times New Roman" w:cs="Times New Roman"/>
                <w:sz w:val="18"/>
                <w:szCs w:val="18"/>
              </w:rPr>
            </w:pPr>
            <w:hyperlink r:id="rId46" w:history="1">
              <w:r w:rsidR="001132CB" w:rsidRPr="001132CB">
                <w:rPr>
                  <w:rFonts w:ascii="Times New Roman" w:eastAsia="Times New Roman" w:hAnsi="Times New Roman" w:cs="Times New Roman"/>
                  <w:color w:val="0000FF"/>
                  <w:sz w:val="18"/>
                  <w:szCs w:val="18"/>
                  <w:u w:val="single"/>
                </w:rPr>
                <w:t>bbrown@matbrolaw.com</w:t>
              </w:r>
            </w:hyperlink>
            <w:r w:rsidR="001132CB" w:rsidRPr="001132CB">
              <w:rPr>
                <w:rFonts w:ascii="Times New Roman" w:eastAsia="Times New Roman" w:hAnsi="Times New Roman" w:cs="Times New Roman"/>
                <w:sz w:val="18"/>
                <w:szCs w:val="18"/>
              </w:rPr>
              <w:t xml:space="preserve"> </w:t>
            </w:r>
          </w:p>
          <w:p w:rsidR="001132CB" w:rsidRPr="001132CB" w:rsidRDefault="00835E0E" w:rsidP="001132CB">
            <w:pPr>
              <w:tabs>
                <w:tab w:val="left" w:pos="3960"/>
                <w:tab w:val="left" w:pos="9360"/>
              </w:tabs>
              <w:spacing w:after="0" w:line="240" w:lineRule="auto"/>
              <w:rPr>
                <w:rFonts w:ascii="Times New Roman" w:eastAsia="Times New Roman" w:hAnsi="Times New Roman" w:cs="Times New Roman"/>
                <w:sz w:val="18"/>
                <w:szCs w:val="18"/>
              </w:rPr>
            </w:pPr>
            <w:hyperlink r:id="rId47" w:history="1">
              <w:r w:rsidR="001132CB" w:rsidRPr="001132CB">
                <w:rPr>
                  <w:rFonts w:ascii="Times New Roman" w:eastAsia="Times New Roman" w:hAnsi="Times New Roman" w:cs="Times New Roman"/>
                  <w:color w:val="0000FF" w:themeColor="hyperlink"/>
                  <w:sz w:val="18"/>
                  <w:szCs w:val="18"/>
                  <w:u w:val="single"/>
                </w:rPr>
                <w:t>attorneys@matbrolaw.com</w:t>
              </w:r>
            </w:hyperlink>
            <w:r w:rsidR="001132CB" w:rsidRPr="001132CB">
              <w:rPr>
                <w:rFonts w:ascii="Times New Roman" w:eastAsia="Times New Roman" w:hAnsi="Times New Roman" w:cs="Times New Roman"/>
                <w:sz w:val="18"/>
                <w:szCs w:val="18"/>
              </w:rPr>
              <w:br/>
            </w:r>
            <w:hyperlink r:id="rId48" w:history="1">
              <w:r w:rsidR="001132CB" w:rsidRPr="001132CB">
                <w:rPr>
                  <w:rFonts w:ascii="Times New Roman" w:eastAsia="Times New Roman" w:hAnsi="Times New Roman" w:cs="Times New Roman"/>
                  <w:color w:val="0000FF" w:themeColor="hyperlink"/>
                  <w:sz w:val="18"/>
                  <w:szCs w:val="18"/>
                  <w:u w:val="single"/>
                </w:rPr>
                <w:t>bhenry@matbrolaw.com</w:t>
              </w:r>
            </w:hyperlink>
            <w:r w:rsidR="001132CB" w:rsidRPr="001132CB">
              <w:rPr>
                <w:rFonts w:ascii="Times New Roman" w:eastAsia="Times New Roman" w:hAnsi="Times New Roman" w:cs="Times New Roman"/>
                <w:sz w:val="18"/>
                <w:szCs w:val="18"/>
              </w:rPr>
              <w:t xml:space="preserve"> </w:t>
            </w:r>
          </w:p>
          <w:p w:rsidR="001132CB" w:rsidRPr="001132CB" w:rsidRDefault="00835E0E" w:rsidP="001132CB">
            <w:pPr>
              <w:tabs>
                <w:tab w:val="left" w:pos="3960"/>
                <w:tab w:val="left" w:pos="9360"/>
              </w:tabs>
              <w:spacing w:after="0" w:line="240" w:lineRule="auto"/>
              <w:rPr>
                <w:rFonts w:ascii="Times New Roman" w:eastAsia="Times New Roman" w:hAnsi="Times New Roman" w:cs="Times New Roman"/>
                <w:sz w:val="18"/>
                <w:szCs w:val="18"/>
              </w:rPr>
            </w:pPr>
            <w:hyperlink r:id="rId49" w:history="1">
              <w:r w:rsidR="001132CB" w:rsidRPr="001132CB">
                <w:rPr>
                  <w:rFonts w:ascii="Times New Roman" w:eastAsia="Times New Roman" w:hAnsi="Times New Roman" w:cs="Times New Roman"/>
                  <w:color w:val="0000FF" w:themeColor="hyperlink"/>
                  <w:sz w:val="18"/>
                  <w:szCs w:val="18"/>
                  <w:u w:val="single"/>
                </w:rPr>
                <w:t>pmatwiczyk@matbrolaw.com</w:t>
              </w:r>
            </w:hyperlink>
            <w:r w:rsidR="001132CB" w:rsidRPr="001132CB">
              <w:rPr>
                <w:rFonts w:ascii="Times New Roman" w:eastAsia="Times New Roman" w:hAnsi="Times New Roman" w:cs="Times New Roman"/>
                <w:sz w:val="18"/>
                <w:szCs w:val="18"/>
              </w:rPr>
              <w:t xml:space="preserve"> </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tc>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COUNSEL FOR JILL IANTONI and LISA FRIEDSTEIN</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William M. Pearson, Esq.</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P.O. Box 1076</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Miami, FL 33149</w:t>
            </w:r>
          </w:p>
          <w:p w:rsidR="001132CB" w:rsidRPr="001132CB" w:rsidRDefault="00835E0E" w:rsidP="001132CB">
            <w:pPr>
              <w:tabs>
                <w:tab w:val="left" w:pos="3960"/>
                <w:tab w:val="left" w:pos="9360"/>
              </w:tabs>
              <w:spacing w:after="0" w:line="240" w:lineRule="auto"/>
              <w:rPr>
                <w:rFonts w:ascii="Times New Roman" w:eastAsia="Times New Roman" w:hAnsi="Times New Roman" w:cs="Times New Roman"/>
                <w:sz w:val="18"/>
                <w:szCs w:val="18"/>
              </w:rPr>
            </w:pPr>
            <w:hyperlink r:id="rId50" w:history="1">
              <w:r w:rsidR="001132CB" w:rsidRPr="001132CB">
                <w:rPr>
                  <w:rFonts w:ascii="Times New Roman" w:eastAsia="Times New Roman" w:hAnsi="Times New Roman" w:cs="Times New Roman"/>
                  <w:color w:val="0000FF"/>
                  <w:sz w:val="18"/>
                  <w:szCs w:val="18"/>
                  <w:u w:val="single"/>
                </w:rPr>
                <w:t>wpearsonlaw@bellsouth.net</w:t>
              </w:r>
            </w:hyperlink>
          </w:p>
        </w:tc>
      </w:tr>
      <w:tr w:rsidR="001132CB" w:rsidRPr="001132CB" w:rsidTr="001E0FFB">
        <w:trPr>
          <w:trHeight w:val="3933"/>
        </w:trPr>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RESPONDENT INDIVIDUALLY AND AS GUARDIAN AND TRUSTEE OF HER MINOR CHILD</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Lisa Friedstein</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2142 Churchill Lane</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Highland Park, IL 60035</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Lisa@friedsteins.com</w:t>
            </w:r>
          </w:p>
          <w:p w:rsidR="001132CB" w:rsidRPr="001132CB" w:rsidRDefault="00835E0E" w:rsidP="001132CB">
            <w:pPr>
              <w:tabs>
                <w:tab w:val="left" w:pos="3960"/>
                <w:tab w:val="left" w:pos="9360"/>
              </w:tabs>
              <w:spacing w:after="0" w:line="240" w:lineRule="auto"/>
              <w:rPr>
                <w:rFonts w:ascii="Times New Roman" w:eastAsia="Times New Roman" w:hAnsi="Times New Roman" w:cs="Times New Roman"/>
                <w:sz w:val="18"/>
                <w:szCs w:val="18"/>
              </w:rPr>
            </w:pPr>
            <w:hyperlink r:id="rId51" w:history="1">
              <w:r w:rsidR="001132CB" w:rsidRPr="001132CB">
                <w:rPr>
                  <w:rFonts w:ascii="Times New Roman" w:eastAsia="Times New Roman" w:hAnsi="Times New Roman" w:cs="Times New Roman"/>
                  <w:color w:val="0000FF"/>
                  <w:sz w:val="18"/>
                  <w:szCs w:val="18"/>
                  <w:u w:val="single"/>
                </w:rPr>
                <w:t>lisa.friedstein@gmail.com</w:t>
              </w:r>
            </w:hyperlink>
            <w:r w:rsidR="001132CB" w:rsidRPr="001132CB">
              <w:rPr>
                <w:rFonts w:ascii="Times New Roman" w:eastAsia="Times New Roman" w:hAnsi="Times New Roman" w:cs="Times New Roman"/>
                <w:sz w:val="18"/>
                <w:szCs w:val="18"/>
              </w:rPr>
              <w:t xml:space="preserve"> </w:t>
            </w:r>
          </w:p>
          <w:p w:rsidR="001132CB" w:rsidRPr="001132CB" w:rsidRDefault="00835E0E" w:rsidP="001132CB">
            <w:pPr>
              <w:tabs>
                <w:tab w:val="left" w:pos="3960"/>
                <w:tab w:val="left" w:pos="9360"/>
              </w:tabs>
              <w:spacing w:after="0" w:line="240" w:lineRule="auto"/>
              <w:rPr>
                <w:rFonts w:ascii="Times New Roman" w:eastAsia="Times New Roman" w:hAnsi="Times New Roman" w:cs="Times New Roman"/>
                <w:sz w:val="18"/>
                <w:szCs w:val="18"/>
              </w:rPr>
            </w:pPr>
            <w:hyperlink r:id="rId52" w:history="1">
              <w:r w:rsidR="001132CB" w:rsidRPr="001132CB">
                <w:rPr>
                  <w:rFonts w:ascii="Times New Roman" w:eastAsia="Times New Roman" w:hAnsi="Times New Roman" w:cs="Times New Roman"/>
                  <w:color w:val="0000FF" w:themeColor="hyperlink"/>
                  <w:sz w:val="18"/>
                  <w:szCs w:val="18"/>
                  <w:u w:val="single"/>
                </w:rPr>
                <w:t>lisa@friedsteins.com</w:t>
              </w:r>
            </w:hyperlink>
            <w:r w:rsidR="001132CB" w:rsidRPr="001132CB">
              <w:rPr>
                <w:rFonts w:ascii="Times New Roman" w:eastAsia="Times New Roman" w:hAnsi="Times New Roman" w:cs="Times New Roman"/>
                <w:sz w:val="18"/>
                <w:szCs w:val="18"/>
              </w:rPr>
              <w:t xml:space="preserve"> </w:t>
            </w:r>
          </w:p>
        </w:tc>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COUNSEL FOR JILL IANTONI and LISA FRIEDSTEIN</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William H. Glasko, Esq.</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Golden Cowan, P.A.</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1734 South Dixie Highway</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Palmetto Bay, FL 33157</w:t>
            </w:r>
          </w:p>
          <w:p w:rsidR="001132CB" w:rsidRPr="001132CB" w:rsidRDefault="00835E0E" w:rsidP="001132CB">
            <w:pPr>
              <w:tabs>
                <w:tab w:val="left" w:pos="3960"/>
                <w:tab w:val="left" w:pos="9360"/>
              </w:tabs>
              <w:spacing w:after="0" w:line="240" w:lineRule="auto"/>
              <w:rPr>
                <w:rFonts w:ascii="Times New Roman" w:eastAsia="Times New Roman" w:hAnsi="Times New Roman" w:cs="Times New Roman"/>
                <w:sz w:val="18"/>
                <w:szCs w:val="18"/>
              </w:rPr>
            </w:pPr>
            <w:hyperlink r:id="rId53" w:history="1">
              <w:r w:rsidR="001132CB" w:rsidRPr="001132CB">
                <w:rPr>
                  <w:rFonts w:ascii="Times New Roman" w:eastAsia="Times New Roman" w:hAnsi="Times New Roman" w:cs="Times New Roman"/>
                  <w:color w:val="0000FF"/>
                  <w:sz w:val="18"/>
                  <w:szCs w:val="18"/>
                  <w:u w:val="single"/>
                </w:rPr>
                <w:t>bill@palmettobaylaw.com</w:t>
              </w:r>
            </w:hyperlink>
            <w:r w:rsidR="001132CB" w:rsidRPr="001132CB">
              <w:rPr>
                <w:rFonts w:ascii="Times New Roman" w:eastAsia="Times New Roman" w:hAnsi="Times New Roman" w:cs="Times New Roman"/>
                <w:sz w:val="18"/>
                <w:szCs w:val="18"/>
              </w:rPr>
              <w:t xml:space="preserve"> </w:t>
            </w:r>
          </w:p>
          <w:p w:rsidR="001132CB" w:rsidRPr="001132CB" w:rsidRDefault="00835E0E" w:rsidP="001132CB">
            <w:pPr>
              <w:tabs>
                <w:tab w:val="left" w:pos="3960"/>
                <w:tab w:val="left" w:pos="9360"/>
              </w:tabs>
              <w:spacing w:after="0" w:line="240" w:lineRule="auto"/>
              <w:rPr>
                <w:rFonts w:ascii="Times New Roman" w:eastAsia="Times New Roman" w:hAnsi="Times New Roman" w:cs="Times New Roman"/>
                <w:sz w:val="18"/>
                <w:szCs w:val="18"/>
              </w:rPr>
            </w:pPr>
            <w:hyperlink r:id="rId54" w:history="1">
              <w:r w:rsidR="001132CB" w:rsidRPr="001132CB">
                <w:rPr>
                  <w:rFonts w:ascii="Times New Roman" w:eastAsia="Times New Roman" w:hAnsi="Times New Roman" w:cs="Times New Roman"/>
                  <w:color w:val="0000FF" w:themeColor="hyperlink"/>
                  <w:sz w:val="18"/>
                  <w:szCs w:val="18"/>
                  <w:u w:val="single"/>
                </w:rPr>
                <w:t>eservice@palmettobaylaw.com</w:t>
              </w:r>
            </w:hyperlink>
            <w:r w:rsidR="001132CB" w:rsidRPr="001132CB">
              <w:rPr>
                <w:rFonts w:ascii="Times New Roman" w:eastAsia="Times New Roman" w:hAnsi="Times New Roman" w:cs="Times New Roman"/>
                <w:sz w:val="18"/>
                <w:szCs w:val="18"/>
              </w:rPr>
              <w:t xml:space="preserve"> </w:t>
            </w:r>
          </w:p>
          <w:p w:rsidR="001132CB" w:rsidRPr="001132CB" w:rsidRDefault="00835E0E" w:rsidP="001132CB">
            <w:pPr>
              <w:tabs>
                <w:tab w:val="left" w:pos="3960"/>
                <w:tab w:val="left" w:pos="9360"/>
              </w:tabs>
              <w:spacing w:after="0" w:line="240" w:lineRule="auto"/>
              <w:rPr>
                <w:rFonts w:ascii="Times New Roman" w:eastAsia="Times New Roman" w:hAnsi="Times New Roman" w:cs="Times New Roman"/>
                <w:sz w:val="18"/>
                <w:szCs w:val="18"/>
              </w:rPr>
            </w:pPr>
            <w:hyperlink r:id="rId55" w:history="1">
              <w:r w:rsidR="001132CB" w:rsidRPr="001132CB">
                <w:rPr>
                  <w:rFonts w:ascii="Times New Roman" w:eastAsia="Times New Roman" w:hAnsi="Times New Roman" w:cs="Times New Roman"/>
                  <w:color w:val="0000FF" w:themeColor="hyperlink"/>
                  <w:sz w:val="18"/>
                  <w:szCs w:val="18"/>
                  <w:u w:val="single"/>
                </w:rPr>
                <w:t>tmealy@gcprobatelaw.com</w:t>
              </w:r>
            </w:hyperlink>
            <w:r w:rsidR="001132CB" w:rsidRPr="001132CB">
              <w:rPr>
                <w:rFonts w:ascii="Times New Roman" w:eastAsia="Times New Roman" w:hAnsi="Times New Roman" w:cs="Times New Roman"/>
                <w:sz w:val="18"/>
                <w:szCs w:val="18"/>
              </w:rPr>
              <w:t xml:space="preserve"> </w:t>
            </w:r>
          </w:p>
        </w:tc>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RESPONDENT – ADULT CHILD</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Alexandra Bernstein</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3000 Washington Blvd, Apt 424</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Arlington, VA, 22201</w:t>
            </w:r>
          </w:p>
          <w:p w:rsidR="001132CB" w:rsidRPr="001132CB" w:rsidRDefault="00835E0E" w:rsidP="001132CB">
            <w:pPr>
              <w:tabs>
                <w:tab w:val="left" w:pos="3960"/>
                <w:tab w:val="left" w:pos="9360"/>
              </w:tabs>
              <w:spacing w:after="0" w:line="240" w:lineRule="auto"/>
              <w:rPr>
                <w:rFonts w:ascii="Times New Roman" w:eastAsia="Times New Roman" w:hAnsi="Times New Roman" w:cs="Times New Roman"/>
                <w:sz w:val="18"/>
                <w:szCs w:val="18"/>
              </w:rPr>
            </w:pPr>
            <w:hyperlink r:id="rId56" w:history="1">
              <w:r w:rsidR="001132CB" w:rsidRPr="001132CB">
                <w:rPr>
                  <w:rFonts w:ascii="Times New Roman" w:eastAsia="Times New Roman" w:hAnsi="Times New Roman" w:cs="Times New Roman"/>
                  <w:color w:val="0000FF"/>
                  <w:sz w:val="18"/>
                  <w:szCs w:val="18"/>
                  <w:u w:val="single"/>
                </w:rPr>
                <w:t>alb07c@gmail.com</w:t>
              </w:r>
            </w:hyperlink>
            <w:r w:rsidR="001132CB" w:rsidRPr="001132CB">
              <w:rPr>
                <w:rFonts w:ascii="Times New Roman" w:eastAsia="Times New Roman" w:hAnsi="Times New Roman" w:cs="Times New Roman"/>
                <w:sz w:val="18"/>
                <w:szCs w:val="18"/>
              </w:rPr>
              <w:t xml:space="preserve"> </w:t>
            </w:r>
          </w:p>
        </w:tc>
        <w:tc>
          <w:tcPr>
            <w:tcW w:w="0" w:type="auto"/>
            <w:shd w:val="clear" w:color="auto" w:fill="auto"/>
          </w:tcPr>
          <w:p w:rsidR="001132CB" w:rsidRPr="001132CB" w:rsidRDefault="001132CB" w:rsidP="001132CB">
            <w:pPr>
              <w:autoSpaceDE w:val="0"/>
              <w:autoSpaceDN w:val="0"/>
              <w:adjustRightInd w:val="0"/>
              <w:spacing w:after="0" w:line="240" w:lineRule="auto"/>
              <w:rPr>
                <w:rFonts w:ascii="Times New Roman" w:eastAsia="Times New Roman" w:hAnsi="Times New Roman" w:cs="Times New Roman"/>
                <w:color w:val="252525"/>
                <w:sz w:val="18"/>
                <w:szCs w:val="18"/>
              </w:rPr>
            </w:pPr>
            <w:r w:rsidRPr="001132CB">
              <w:rPr>
                <w:rFonts w:ascii="Times New Roman" w:eastAsia="Times New Roman" w:hAnsi="Times New Roman" w:cs="Times New Roman"/>
                <w:color w:val="252525"/>
                <w:sz w:val="18"/>
                <w:szCs w:val="18"/>
              </w:rPr>
              <w:t>RESPONDENT/ARRESTED AND CONVICTED OF FRAUD AND ADMITTED TO FORGERY OF SIX SIGNATURES, INCLUDING POST MORTEM FOR SIMON/HAS HAD NOTARY PUBLIC LICENSE REVOKED BY FLORIDA GOVERNOR RICK SCOTT NOTARY PUBLIC DIVISION. *See notes</w:t>
            </w:r>
          </w:p>
          <w:p w:rsidR="001132CB" w:rsidRPr="001132CB" w:rsidRDefault="001132CB" w:rsidP="001132CB">
            <w:pPr>
              <w:autoSpaceDE w:val="0"/>
              <w:autoSpaceDN w:val="0"/>
              <w:adjustRightInd w:val="0"/>
              <w:spacing w:after="0" w:line="240" w:lineRule="auto"/>
              <w:rPr>
                <w:rFonts w:ascii="Times New Roman" w:eastAsia="Times New Roman" w:hAnsi="Times New Roman" w:cs="Times New Roman"/>
                <w:color w:val="252525"/>
                <w:sz w:val="18"/>
                <w:szCs w:val="18"/>
              </w:rPr>
            </w:pPr>
          </w:p>
          <w:p w:rsidR="001132CB" w:rsidRPr="001132CB" w:rsidRDefault="001132CB" w:rsidP="001132CB">
            <w:pPr>
              <w:autoSpaceDE w:val="0"/>
              <w:autoSpaceDN w:val="0"/>
              <w:adjustRightInd w:val="0"/>
              <w:spacing w:after="0" w:line="240" w:lineRule="auto"/>
              <w:rPr>
                <w:rFonts w:ascii="Times New Roman" w:eastAsia="Times New Roman" w:hAnsi="Times New Roman" w:cs="Times New Roman"/>
                <w:color w:val="252525"/>
                <w:sz w:val="18"/>
                <w:szCs w:val="18"/>
              </w:rPr>
            </w:pPr>
            <w:r w:rsidRPr="001132CB">
              <w:rPr>
                <w:rFonts w:ascii="Times New Roman" w:eastAsia="Times New Roman" w:hAnsi="Times New Roman" w:cs="Times New Roman"/>
                <w:color w:val="252525"/>
                <w:sz w:val="18"/>
                <w:szCs w:val="18"/>
              </w:rPr>
              <w:t>Kimberly Moran</w:t>
            </w:r>
          </w:p>
          <w:p w:rsidR="001132CB" w:rsidRPr="001132CB" w:rsidRDefault="00835E0E" w:rsidP="001132CB">
            <w:pPr>
              <w:autoSpaceDE w:val="0"/>
              <w:autoSpaceDN w:val="0"/>
              <w:adjustRightInd w:val="0"/>
              <w:spacing w:after="0" w:line="240" w:lineRule="auto"/>
              <w:rPr>
                <w:rFonts w:ascii="Times New Roman" w:eastAsia="Times New Roman" w:hAnsi="Times New Roman" w:cs="Times New Roman"/>
                <w:color w:val="252525"/>
                <w:sz w:val="18"/>
                <w:szCs w:val="18"/>
              </w:rPr>
            </w:pPr>
            <w:hyperlink r:id="rId57" w:history="1">
              <w:r w:rsidR="001132CB" w:rsidRPr="001132CB">
                <w:rPr>
                  <w:rFonts w:ascii="Times New Roman" w:eastAsia="Times New Roman" w:hAnsi="Times New Roman" w:cs="Times New Roman"/>
                  <w:color w:val="0000FF" w:themeColor="hyperlink"/>
                  <w:sz w:val="18"/>
                  <w:szCs w:val="18"/>
                  <w:u w:val="single"/>
                </w:rPr>
                <w:t>kmoran@tescherspallina.com</w:t>
              </w:r>
            </w:hyperlink>
            <w:r w:rsidR="001132CB" w:rsidRPr="001132CB">
              <w:rPr>
                <w:rFonts w:ascii="Times New Roman" w:eastAsia="Times New Roman" w:hAnsi="Times New Roman" w:cs="Times New Roman"/>
                <w:color w:val="252525"/>
                <w:sz w:val="18"/>
                <w:szCs w:val="18"/>
              </w:rPr>
              <w:t xml:space="preserve"> </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tc>
      </w:tr>
      <w:tr w:rsidR="001132CB" w:rsidRPr="001132CB" w:rsidTr="001E0FFB">
        <w:trPr>
          <w:trHeight w:val="2240"/>
        </w:trPr>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lastRenderedPageBreak/>
              <w:t>RESPONDENT – ADULT CHILD</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Eric Bernstein</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2231 Bloods Grove Circle</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Delray Beach, FL 33445</w:t>
            </w:r>
          </w:p>
          <w:p w:rsidR="001132CB" w:rsidRPr="001132CB" w:rsidRDefault="00835E0E" w:rsidP="001132CB">
            <w:pPr>
              <w:tabs>
                <w:tab w:val="left" w:pos="3960"/>
                <w:tab w:val="left" w:pos="9360"/>
              </w:tabs>
              <w:spacing w:after="0" w:line="240" w:lineRule="auto"/>
              <w:rPr>
                <w:rFonts w:ascii="Times New Roman" w:eastAsia="Times New Roman" w:hAnsi="Times New Roman" w:cs="Times New Roman"/>
                <w:sz w:val="18"/>
                <w:szCs w:val="18"/>
              </w:rPr>
            </w:pPr>
            <w:hyperlink r:id="rId58" w:history="1">
              <w:r w:rsidR="001132CB" w:rsidRPr="001132CB">
                <w:rPr>
                  <w:rFonts w:ascii="Times New Roman" w:eastAsia="Times New Roman" w:hAnsi="Times New Roman" w:cs="Times New Roman"/>
                  <w:color w:val="0000FF"/>
                  <w:sz w:val="18"/>
                  <w:szCs w:val="18"/>
                  <w:u w:val="single"/>
                </w:rPr>
                <w:t>ebernstein@lifeinsuranceconcepts.com</w:t>
              </w:r>
            </w:hyperlink>
            <w:r w:rsidR="001132CB" w:rsidRPr="001132CB">
              <w:rPr>
                <w:rFonts w:ascii="Times New Roman" w:eastAsia="Times New Roman" w:hAnsi="Times New Roman" w:cs="Times New Roman"/>
                <w:color w:val="0000FF"/>
                <w:sz w:val="18"/>
                <w:szCs w:val="18"/>
                <w:u w:val="single"/>
              </w:rPr>
              <w:br/>
            </w:r>
            <w:hyperlink r:id="rId59" w:history="1">
              <w:r w:rsidR="001132CB" w:rsidRPr="001132CB">
                <w:rPr>
                  <w:rFonts w:ascii="Times New Roman" w:eastAsia="Times New Roman" w:hAnsi="Times New Roman" w:cs="Times New Roman"/>
                  <w:color w:val="0000FF" w:themeColor="hyperlink"/>
                  <w:sz w:val="18"/>
                  <w:szCs w:val="18"/>
                  <w:u w:val="single"/>
                </w:rPr>
                <w:t>edb07@fsu.edu</w:t>
              </w:r>
            </w:hyperlink>
          </w:p>
          <w:p w:rsidR="001132CB" w:rsidRPr="001132CB" w:rsidRDefault="00835E0E" w:rsidP="001132CB">
            <w:pPr>
              <w:tabs>
                <w:tab w:val="left" w:pos="3960"/>
                <w:tab w:val="left" w:pos="9360"/>
              </w:tabs>
              <w:spacing w:after="0" w:line="240" w:lineRule="auto"/>
              <w:rPr>
                <w:rFonts w:ascii="Times New Roman" w:eastAsia="Times New Roman" w:hAnsi="Times New Roman" w:cs="Times New Roman"/>
                <w:sz w:val="18"/>
                <w:szCs w:val="18"/>
              </w:rPr>
            </w:pPr>
            <w:hyperlink r:id="rId60" w:history="1">
              <w:r w:rsidR="001132CB" w:rsidRPr="001132CB">
                <w:rPr>
                  <w:rFonts w:ascii="Times New Roman" w:eastAsia="Times New Roman" w:hAnsi="Times New Roman" w:cs="Times New Roman"/>
                  <w:color w:val="0000FF" w:themeColor="hyperlink"/>
                  <w:sz w:val="18"/>
                  <w:szCs w:val="18"/>
                  <w:u w:val="single"/>
                </w:rPr>
                <w:t>edb07fsu@gmail.com</w:t>
              </w:r>
            </w:hyperlink>
            <w:r w:rsidR="001132CB" w:rsidRPr="001132CB">
              <w:rPr>
                <w:rFonts w:ascii="Times New Roman" w:eastAsia="Times New Roman" w:hAnsi="Times New Roman" w:cs="Times New Roman"/>
                <w:sz w:val="18"/>
                <w:szCs w:val="18"/>
              </w:rPr>
              <w:t xml:space="preserve"> </w:t>
            </w:r>
          </w:p>
        </w:tc>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RESPONDENT – INITIALLY MINOR CHILD AND NOW ADULT CHILD</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Michael Bernstein</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2231 Bloods Grove Circle</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Delray Beach, FL 33445</w:t>
            </w:r>
          </w:p>
          <w:p w:rsidR="001132CB" w:rsidRPr="001132CB" w:rsidRDefault="00835E0E" w:rsidP="001132CB">
            <w:pPr>
              <w:tabs>
                <w:tab w:val="left" w:pos="3960"/>
                <w:tab w:val="left" w:pos="9360"/>
              </w:tabs>
              <w:spacing w:after="0" w:line="240" w:lineRule="auto"/>
              <w:rPr>
                <w:rFonts w:ascii="Times New Roman" w:eastAsia="Times New Roman" w:hAnsi="Times New Roman" w:cs="Times New Roman"/>
                <w:sz w:val="18"/>
                <w:szCs w:val="18"/>
              </w:rPr>
            </w:pPr>
            <w:hyperlink r:id="rId61" w:history="1">
              <w:r w:rsidR="001132CB" w:rsidRPr="001132CB">
                <w:rPr>
                  <w:rFonts w:ascii="Times New Roman" w:eastAsia="Times New Roman" w:hAnsi="Times New Roman" w:cs="Times New Roman"/>
                  <w:color w:val="0000FF"/>
                  <w:sz w:val="18"/>
                  <w:szCs w:val="18"/>
                  <w:u w:val="single"/>
                </w:rPr>
                <w:t>mchl_bernstein@yahoo.com</w:t>
              </w:r>
            </w:hyperlink>
            <w:r w:rsidR="001132CB" w:rsidRPr="001132CB">
              <w:rPr>
                <w:rFonts w:ascii="Times New Roman" w:eastAsia="Times New Roman" w:hAnsi="Times New Roman" w:cs="Times New Roman"/>
                <w:sz w:val="18"/>
                <w:szCs w:val="18"/>
              </w:rPr>
              <w:t xml:space="preserve"> </w:t>
            </w:r>
          </w:p>
        </w:tc>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 xml:space="preserve"> </w:t>
            </w:r>
          </w:p>
        </w:tc>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COUNSEL TO ALEXANDRA, ERIC AND MICHAEL BERNSTEIN AND MOLLY SIMON</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 xml:space="preserve">John P Morrissey. Esq. </w:t>
            </w:r>
            <w:r w:rsidRPr="001132CB">
              <w:rPr>
                <w:rFonts w:ascii="Times New Roman" w:eastAsia="Times New Roman" w:hAnsi="Times New Roman" w:cs="Times New Roman"/>
                <w:sz w:val="18"/>
                <w:szCs w:val="18"/>
              </w:rPr>
              <w:br/>
              <w:t>John P. Morrissey, P.A.</w:t>
            </w:r>
            <w:r w:rsidRPr="001132CB">
              <w:rPr>
                <w:rFonts w:ascii="Times New Roman" w:eastAsia="Times New Roman" w:hAnsi="Times New Roman" w:cs="Times New Roman"/>
                <w:sz w:val="18"/>
                <w:szCs w:val="18"/>
              </w:rPr>
              <w:br/>
              <w:t>330 Clematis Street</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 xml:space="preserve">Suite 213 </w:t>
            </w:r>
          </w:p>
          <w:p w:rsidR="001132CB" w:rsidRPr="001132CB" w:rsidRDefault="001132CB" w:rsidP="001132CB">
            <w:pPr>
              <w:tabs>
                <w:tab w:val="left" w:pos="3960"/>
                <w:tab w:val="left" w:pos="9360"/>
              </w:tabs>
              <w:spacing w:after="0" w:line="240" w:lineRule="auto"/>
              <w:rPr>
                <w:rFonts w:eastAsiaTheme="minorEastAsia"/>
              </w:rPr>
            </w:pPr>
            <w:r w:rsidRPr="001132CB">
              <w:rPr>
                <w:rFonts w:ascii="Times New Roman" w:eastAsia="Times New Roman" w:hAnsi="Times New Roman" w:cs="Times New Roman"/>
                <w:sz w:val="18"/>
                <w:szCs w:val="18"/>
              </w:rPr>
              <w:t>West Palm Beach, FL 33401</w:t>
            </w:r>
          </w:p>
          <w:p w:rsidR="001132CB" w:rsidRPr="001132CB" w:rsidRDefault="00835E0E" w:rsidP="001132CB">
            <w:pPr>
              <w:tabs>
                <w:tab w:val="left" w:pos="3960"/>
                <w:tab w:val="left" w:pos="9360"/>
              </w:tabs>
              <w:spacing w:after="0" w:line="240" w:lineRule="auto"/>
              <w:rPr>
                <w:rFonts w:ascii="Times New Roman" w:eastAsiaTheme="minorEastAsia" w:hAnsi="Times New Roman" w:cs="Times New Roman"/>
                <w:sz w:val="18"/>
                <w:szCs w:val="18"/>
              </w:rPr>
            </w:pPr>
            <w:hyperlink r:id="rId62" w:history="1">
              <w:r w:rsidR="001132CB" w:rsidRPr="001132CB">
                <w:rPr>
                  <w:rFonts w:ascii="Times New Roman" w:eastAsiaTheme="minorEastAsia" w:hAnsi="Times New Roman" w:cs="Times New Roman"/>
                  <w:color w:val="0000FF" w:themeColor="hyperlink"/>
                  <w:sz w:val="18"/>
                  <w:szCs w:val="18"/>
                  <w:u w:val="single"/>
                </w:rPr>
                <w:t>john@jmorrisseylaw.com</w:t>
              </w:r>
            </w:hyperlink>
            <w:r w:rsidR="001132CB" w:rsidRPr="001132CB">
              <w:rPr>
                <w:rFonts w:ascii="Times New Roman" w:eastAsiaTheme="minorEastAsia" w:hAnsi="Times New Roman" w:cs="Times New Roman"/>
                <w:sz w:val="18"/>
                <w:szCs w:val="18"/>
              </w:rPr>
              <w:t xml:space="preserve"> </w:t>
            </w:r>
          </w:p>
        </w:tc>
      </w:tr>
      <w:tr w:rsidR="001132CB" w:rsidRPr="001132CB" w:rsidTr="001E0FFB">
        <w:trPr>
          <w:trHeight w:val="2240"/>
        </w:trPr>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RESPONDENT – ADULT STEPSON TO THEODORE</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Matt Logan</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2231 Bloods Grove Circle</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Delray Beach, FL 33445</w:t>
            </w:r>
          </w:p>
          <w:p w:rsidR="001132CB" w:rsidRPr="001132CB" w:rsidRDefault="00835E0E" w:rsidP="001132CB">
            <w:pPr>
              <w:tabs>
                <w:tab w:val="left" w:pos="3960"/>
                <w:tab w:val="left" w:pos="9360"/>
              </w:tabs>
              <w:spacing w:after="0" w:line="240" w:lineRule="auto"/>
              <w:rPr>
                <w:rFonts w:ascii="Times New Roman" w:eastAsia="Times New Roman" w:hAnsi="Times New Roman" w:cs="Times New Roman"/>
                <w:sz w:val="18"/>
                <w:szCs w:val="18"/>
              </w:rPr>
            </w:pPr>
            <w:hyperlink r:id="rId63" w:history="1">
              <w:r w:rsidR="001132CB" w:rsidRPr="001132CB">
                <w:rPr>
                  <w:rFonts w:ascii="Times New Roman" w:eastAsia="Times New Roman" w:hAnsi="Times New Roman" w:cs="Times New Roman"/>
                  <w:color w:val="0000FF"/>
                  <w:sz w:val="18"/>
                  <w:szCs w:val="18"/>
                  <w:u w:val="single"/>
                </w:rPr>
                <w:t>matl89@aol.com</w:t>
              </w:r>
            </w:hyperlink>
            <w:r w:rsidR="001132CB" w:rsidRPr="001132CB">
              <w:rPr>
                <w:rFonts w:ascii="Times New Roman" w:eastAsia="Times New Roman" w:hAnsi="Times New Roman" w:cs="Times New Roman"/>
                <w:sz w:val="18"/>
                <w:szCs w:val="18"/>
              </w:rPr>
              <w:t xml:space="preserve"> </w:t>
            </w:r>
          </w:p>
        </w:tc>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RESPONDENTS – MINOR CHILREN OF PETITIONER</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Joshua, Jacob and Daniel Bernstein, Minors</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c/o Eliot and Candice Bernstein,</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Parents and Natural Guardians</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2753 NW 34th Street</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Boca Raton, FL 33434</w:t>
            </w:r>
          </w:p>
          <w:p w:rsidR="001132CB" w:rsidRPr="001132CB" w:rsidRDefault="00835E0E" w:rsidP="001132CB">
            <w:pPr>
              <w:tabs>
                <w:tab w:val="left" w:pos="3960"/>
                <w:tab w:val="left" w:pos="9360"/>
              </w:tabs>
              <w:spacing w:after="0" w:line="240" w:lineRule="auto"/>
              <w:rPr>
                <w:rFonts w:ascii="Times New Roman" w:eastAsia="Times New Roman" w:hAnsi="Times New Roman" w:cs="Times New Roman"/>
                <w:sz w:val="18"/>
                <w:szCs w:val="18"/>
              </w:rPr>
            </w:pPr>
            <w:hyperlink r:id="rId64" w:history="1">
              <w:r w:rsidR="001132CB" w:rsidRPr="001132CB">
                <w:rPr>
                  <w:rFonts w:ascii="Times New Roman" w:eastAsia="Times New Roman" w:hAnsi="Times New Roman" w:cs="Times New Roman"/>
                  <w:color w:val="0000FF"/>
                  <w:sz w:val="18"/>
                  <w:szCs w:val="18"/>
                  <w:u w:val="single"/>
                </w:rPr>
                <w:t>iviewit@iviewit.tv</w:t>
              </w:r>
            </w:hyperlink>
            <w:r w:rsidR="001132CB" w:rsidRPr="001132CB">
              <w:rPr>
                <w:rFonts w:ascii="Times New Roman" w:eastAsia="Times New Roman" w:hAnsi="Times New Roman" w:cs="Times New Roman"/>
                <w:sz w:val="18"/>
                <w:szCs w:val="18"/>
              </w:rPr>
              <w:t xml:space="preserve"> </w:t>
            </w:r>
          </w:p>
        </w:tc>
        <w:tc>
          <w:tcPr>
            <w:tcW w:w="0" w:type="auto"/>
            <w:shd w:val="clear" w:color="auto" w:fill="auto"/>
          </w:tcPr>
          <w:p w:rsidR="001132CB" w:rsidRPr="001132CB" w:rsidRDefault="001132CB" w:rsidP="001132CB">
            <w:pPr>
              <w:autoSpaceDE w:val="0"/>
              <w:autoSpaceDN w:val="0"/>
              <w:adjustRightInd w:val="0"/>
              <w:spacing w:after="0" w:line="240" w:lineRule="auto"/>
              <w:rPr>
                <w:rFonts w:ascii="Times New Roman" w:eastAsia="Times New Roman" w:hAnsi="Times New Roman" w:cs="Times New Roman"/>
                <w:color w:val="252525"/>
                <w:sz w:val="18"/>
                <w:szCs w:val="18"/>
              </w:rPr>
            </w:pPr>
            <w:r w:rsidRPr="001132CB">
              <w:rPr>
                <w:rFonts w:ascii="Times New Roman" w:eastAsia="Times New Roman" w:hAnsi="Times New Roman" w:cs="Times New Roman"/>
                <w:color w:val="252525"/>
                <w:sz w:val="18"/>
                <w:szCs w:val="18"/>
              </w:rPr>
              <w:t>RESPONDENT – MINOR CHILD</w:t>
            </w:r>
          </w:p>
          <w:p w:rsidR="001132CB" w:rsidRPr="001132CB" w:rsidRDefault="001132CB" w:rsidP="001132CB">
            <w:pPr>
              <w:autoSpaceDE w:val="0"/>
              <w:autoSpaceDN w:val="0"/>
              <w:adjustRightInd w:val="0"/>
              <w:spacing w:after="0" w:line="240" w:lineRule="auto"/>
              <w:rPr>
                <w:rFonts w:ascii="Times New Roman" w:eastAsia="Times New Roman" w:hAnsi="Times New Roman" w:cs="Times New Roman"/>
                <w:color w:val="252525"/>
                <w:sz w:val="18"/>
                <w:szCs w:val="18"/>
              </w:rPr>
            </w:pPr>
          </w:p>
          <w:p w:rsidR="001132CB" w:rsidRPr="001132CB" w:rsidRDefault="001132CB" w:rsidP="001132CB">
            <w:pPr>
              <w:autoSpaceDE w:val="0"/>
              <w:autoSpaceDN w:val="0"/>
              <w:adjustRightInd w:val="0"/>
              <w:spacing w:after="0" w:line="240" w:lineRule="auto"/>
              <w:rPr>
                <w:rFonts w:ascii="Times New Roman" w:eastAsia="Times New Roman" w:hAnsi="Times New Roman" w:cs="Times New Roman"/>
                <w:color w:val="252525"/>
                <w:sz w:val="18"/>
                <w:szCs w:val="18"/>
              </w:rPr>
            </w:pPr>
            <w:r w:rsidRPr="001132CB">
              <w:rPr>
                <w:rFonts w:ascii="Times New Roman" w:eastAsia="Times New Roman" w:hAnsi="Times New Roman" w:cs="Times New Roman"/>
                <w:color w:val="252525"/>
                <w:sz w:val="18"/>
                <w:szCs w:val="18"/>
              </w:rPr>
              <w:t>Julia Iantoni</w:t>
            </w:r>
            <w:r w:rsidRPr="001132CB">
              <w:rPr>
                <w:rFonts w:ascii="Times New Roman" w:eastAsia="Times New Roman" w:hAnsi="Times New Roman" w:cs="Times New Roman"/>
                <w:color w:val="474747"/>
                <w:sz w:val="18"/>
                <w:szCs w:val="18"/>
              </w:rPr>
              <w:t xml:space="preserve">, </w:t>
            </w:r>
            <w:r w:rsidRPr="001132CB">
              <w:rPr>
                <w:rFonts w:ascii="Times New Roman" w:eastAsia="Times New Roman" w:hAnsi="Times New Roman" w:cs="Times New Roman"/>
                <w:color w:val="252525"/>
                <w:sz w:val="18"/>
                <w:szCs w:val="18"/>
              </w:rPr>
              <w:t>a Minor</w:t>
            </w:r>
          </w:p>
          <w:p w:rsidR="001132CB" w:rsidRPr="001132CB" w:rsidRDefault="001132CB" w:rsidP="001132CB">
            <w:pPr>
              <w:autoSpaceDE w:val="0"/>
              <w:autoSpaceDN w:val="0"/>
              <w:adjustRightInd w:val="0"/>
              <w:spacing w:after="0" w:line="240" w:lineRule="auto"/>
              <w:rPr>
                <w:rFonts w:ascii="Times New Roman" w:eastAsia="Times New Roman" w:hAnsi="Times New Roman" w:cs="Times New Roman"/>
                <w:color w:val="252525"/>
                <w:sz w:val="18"/>
                <w:szCs w:val="18"/>
              </w:rPr>
            </w:pPr>
            <w:r w:rsidRPr="001132CB">
              <w:rPr>
                <w:rFonts w:ascii="Times New Roman" w:eastAsia="Times New Roman" w:hAnsi="Times New Roman" w:cs="Times New Roman"/>
                <w:color w:val="252525"/>
                <w:sz w:val="18"/>
                <w:szCs w:val="18"/>
              </w:rPr>
              <w:t>c/o Guy and Jill Iantoni,</w:t>
            </w:r>
          </w:p>
          <w:p w:rsidR="001132CB" w:rsidRPr="001132CB" w:rsidRDefault="001132CB" w:rsidP="001132CB">
            <w:pPr>
              <w:autoSpaceDE w:val="0"/>
              <w:autoSpaceDN w:val="0"/>
              <w:adjustRightInd w:val="0"/>
              <w:spacing w:after="0" w:line="240" w:lineRule="auto"/>
              <w:rPr>
                <w:rFonts w:ascii="Times New Roman" w:eastAsia="Times New Roman" w:hAnsi="Times New Roman" w:cs="Times New Roman"/>
                <w:color w:val="252525"/>
                <w:sz w:val="18"/>
                <w:szCs w:val="18"/>
              </w:rPr>
            </w:pPr>
            <w:r w:rsidRPr="001132CB">
              <w:rPr>
                <w:rFonts w:ascii="Times New Roman" w:eastAsia="Times New Roman" w:hAnsi="Times New Roman" w:cs="Times New Roman"/>
                <w:color w:val="252525"/>
                <w:sz w:val="18"/>
                <w:szCs w:val="18"/>
              </w:rPr>
              <w:t>Her Parents and Natural Guardians</w:t>
            </w:r>
          </w:p>
          <w:p w:rsidR="001132CB" w:rsidRPr="001132CB" w:rsidRDefault="001132CB" w:rsidP="001132CB">
            <w:pPr>
              <w:autoSpaceDE w:val="0"/>
              <w:autoSpaceDN w:val="0"/>
              <w:adjustRightInd w:val="0"/>
              <w:spacing w:after="0" w:line="240" w:lineRule="auto"/>
              <w:rPr>
                <w:rFonts w:ascii="Times New Roman" w:eastAsia="Times New Roman" w:hAnsi="Times New Roman" w:cs="Times New Roman"/>
                <w:color w:val="252525"/>
                <w:sz w:val="18"/>
                <w:szCs w:val="18"/>
              </w:rPr>
            </w:pPr>
            <w:r w:rsidRPr="001132CB">
              <w:rPr>
                <w:rFonts w:ascii="Times New Roman" w:eastAsia="Times New Roman" w:hAnsi="Times New Roman" w:cs="Times New Roman"/>
                <w:color w:val="252525"/>
                <w:sz w:val="18"/>
                <w:szCs w:val="18"/>
              </w:rPr>
              <w:t>210 I Magnolia Lane</w:t>
            </w:r>
          </w:p>
          <w:p w:rsidR="001132CB" w:rsidRPr="001132CB" w:rsidRDefault="001132CB" w:rsidP="001132CB">
            <w:pPr>
              <w:autoSpaceDE w:val="0"/>
              <w:autoSpaceDN w:val="0"/>
              <w:adjustRightInd w:val="0"/>
              <w:spacing w:after="0" w:line="240" w:lineRule="auto"/>
              <w:rPr>
                <w:rFonts w:ascii="Times New Roman" w:eastAsia="Times New Roman" w:hAnsi="Times New Roman" w:cs="Times New Roman"/>
                <w:color w:val="252525"/>
                <w:sz w:val="18"/>
                <w:szCs w:val="18"/>
              </w:rPr>
            </w:pPr>
            <w:r w:rsidRPr="001132CB">
              <w:rPr>
                <w:rFonts w:ascii="Times New Roman" w:eastAsia="Times New Roman" w:hAnsi="Times New Roman" w:cs="Times New Roman"/>
                <w:color w:val="252525"/>
                <w:sz w:val="18"/>
                <w:szCs w:val="18"/>
              </w:rPr>
              <w:t>Highland Park, IL 60035</w:t>
            </w:r>
          </w:p>
          <w:p w:rsidR="001132CB" w:rsidRPr="001132CB" w:rsidRDefault="00835E0E" w:rsidP="001132CB">
            <w:pPr>
              <w:tabs>
                <w:tab w:val="left" w:pos="3960"/>
                <w:tab w:val="left" w:pos="9360"/>
              </w:tabs>
              <w:spacing w:after="0" w:line="240" w:lineRule="auto"/>
              <w:rPr>
                <w:rFonts w:ascii="Times New Roman" w:eastAsia="Times New Roman" w:hAnsi="Times New Roman" w:cs="Times New Roman"/>
                <w:sz w:val="18"/>
                <w:szCs w:val="18"/>
              </w:rPr>
            </w:pPr>
            <w:hyperlink r:id="rId65" w:history="1">
              <w:r w:rsidR="001132CB" w:rsidRPr="001132CB">
                <w:rPr>
                  <w:rFonts w:ascii="Times New Roman" w:eastAsia="Times New Roman" w:hAnsi="Times New Roman" w:cs="Times New Roman"/>
                  <w:color w:val="0000FF"/>
                  <w:sz w:val="18"/>
                  <w:szCs w:val="18"/>
                  <w:u w:val="single"/>
                </w:rPr>
                <w:t>jilliantoni@gmail.com</w:t>
              </w:r>
            </w:hyperlink>
          </w:p>
        </w:tc>
        <w:tc>
          <w:tcPr>
            <w:tcW w:w="0" w:type="auto"/>
            <w:shd w:val="clear" w:color="auto" w:fill="auto"/>
          </w:tcPr>
          <w:p w:rsidR="001132CB" w:rsidRPr="001132CB" w:rsidRDefault="001132CB" w:rsidP="001132CB">
            <w:pPr>
              <w:autoSpaceDE w:val="0"/>
              <w:autoSpaceDN w:val="0"/>
              <w:adjustRightInd w:val="0"/>
              <w:spacing w:after="0" w:line="240" w:lineRule="auto"/>
              <w:rPr>
                <w:rFonts w:ascii="Times New Roman" w:eastAsia="Times New Roman" w:hAnsi="Times New Roman" w:cs="Times New Roman"/>
                <w:color w:val="252525"/>
                <w:sz w:val="18"/>
                <w:szCs w:val="18"/>
              </w:rPr>
            </w:pPr>
          </w:p>
        </w:tc>
      </w:tr>
      <w:tr w:rsidR="001132CB" w:rsidRPr="001132CB" w:rsidTr="001E0FFB">
        <w:trPr>
          <w:trHeight w:val="2240"/>
        </w:trPr>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RESPONDENT/REPRIMANDED BY FLORIDA GOVERNOR RICK SCOTT NOTARY PUBLIC DIVISION FOR FAILING TO NOTARIZE AN ALLEGED 2012 WILL AND TRUST OF SIMON AND SIGNING NOTARY UNDER FALSE NAME</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Lindsay Baxley aka Lindsay Giles</w:t>
            </w:r>
          </w:p>
          <w:p w:rsidR="001132CB" w:rsidRPr="001132CB" w:rsidRDefault="00835E0E" w:rsidP="001132CB">
            <w:pPr>
              <w:tabs>
                <w:tab w:val="left" w:pos="3960"/>
                <w:tab w:val="left" w:pos="9360"/>
              </w:tabs>
              <w:spacing w:after="0" w:line="240" w:lineRule="auto"/>
              <w:rPr>
                <w:rFonts w:ascii="Times New Roman" w:eastAsia="Times New Roman" w:hAnsi="Times New Roman" w:cs="Times New Roman"/>
                <w:sz w:val="18"/>
                <w:szCs w:val="18"/>
              </w:rPr>
            </w:pPr>
            <w:hyperlink r:id="rId66" w:history="1">
              <w:r w:rsidR="001132CB" w:rsidRPr="001132CB">
                <w:rPr>
                  <w:rFonts w:ascii="Times New Roman" w:eastAsia="Times New Roman" w:hAnsi="Times New Roman" w:cs="Times New Roman"/>
                  <w:color w:val="0000FF" w:themeColor="hyperlink"/>
                  <w:sz w:val="18"/>
                  <w:szCs w:val="18"/>
                  <w:u w:val="single"/>
                </w:rPr>
                <w:t>lindsay@lifeinsuranceconcepts.com</w:t>
              </w:r>
            </w:hyperlink>
            <w:r w:rsidR="001132CB" w:rsidRPr="001132CB">
              <w:rPr>
                <w:rFonts w:ascii="Times New Roman" w:eastAsia="Times New Roman" w:hAnsi="Times New Roman" w:cs="Times New Roman"/>
                <w:sz w:val="18"/>
                <w:szCs w:val="18"/>
              </w:rPr>
              <w:t xml:space="preserve"> </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tc>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RESPONDENT MINOR CHILDREN</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Carley &amp; Max Friedstein, Minors</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c/o Jeffrey and Lisa Friedstein</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Parents and Natural Guardians</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2142 Churchill Lane</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Highland Park, IL 6003</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 xml:space="preserve">Lisa@friedsteins.com  </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lisa.friedstein@gmail.com</w:t>
            </w:r>
          </w:p>
        </w:tc>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RESPONDENT – MINOR CHILD INITIALLY NOW ADULT CHILD</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Molly Simon</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1731 N. Old Pueblo Drive</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Tucson, AZ 85745</w:t>
            </w:r>
          </w:p>
          <w:p w:rsidR="001132CB" w:rsidRPr="001132CB" w:rsidRDefault="00835E0E" w:rsidP="001132CB">
            <w:pPr>
              <w:autoSpaceDE w:val="0"/>
              <w:autoSpaceDN w:val="0"/>
              <w:adjustRightInd w:val="0"/>
              <w:spacing w:after="0" w:line="240" w:lineRule="auto"/>
              <w:rPr>
                <w:rFonts w:ascii="Times New Roman" w:eastAsia="Times New Roman" w:hAnsi="Times New Roman" w:cs="Times New Roman"/>
                <w:color w:val="252525"/>
                <w:sz w:val="18"/>
                <w:szCs w:val="18"/>
              </w:rPr>
            </w:pPr>
            <w:hyperlink r:id="rId67" w:history="1">
              <w:r w:rsidR="001132CB" w:rsidRPr="001132CB">
                <w:rPr>
                  <w:rFonts w:ascii="Times New Roman" w:eastAsia="Times New Roman" w:hAnsi="Times New Roman" w:cs="Times New Roman"/>
                  <w:color w:val="0000FF"/>
                  <w:sz w:val="18"/>
                  <w:szCs w:val="18"/>
                  <w:u w:val="single"/>
                </w:rPr>
                <w:t>molly.simon1203@gmail.com</w:t>
              </w:r>
            </w:hyperlink>
          </w:p>
        </w:tc>
        <w:tc>
          <w:tcPr>
            <w:tcW w:w="0" w:type="auto"/>
            <w:shd w:val="clear" w:color="auto" w:fill="auto"/>
          </w:tcPr>
          <w:p w:rsidR="001132CB" w:rsidRPr="001132CB" w:rsidRDefault="001132CB" w:rsidP="001132CB">
            <w:pPr>
              <w:autoSpaceDE w:val="0"/>
              <w:autoSpaceDN w:val="0"/>
              <w:adjustRightInd w:val="0"/>
              <w:spacing w:after="0" w:line="240" w:lineRule="auto"/>
              <w:rPr>
                <w:rFonts w:ascii="Times New Roman" w:eastAsia="Times New Roman" w:hAnsi="Times New Roman" w:cs="Times New Roman"/>
                <w:color w:val="252525"/>
                <w:sz w:val="18"/>
                <w:szCs w:val="18"/>
              </w:rPr>
            </w:pPr>
          </w:p>
        </w:tc>
      </w:tr>
      <w:bookmarkEnd w:id="1"/>
    </w:tbl>
    <w:p w:rsidR="004F235E" w:rsidRDefault="004F235E" w:rsidP="00031CBA">
      <w:pPr>
        <w:spacing w:after="0" w:line="240" w:lineRule="auto"/>
      </w:pPr>
    </w:p>
    <w:sectPr w:rsidR="004F235E">
      <w:footerReference w:type="default" r:id="rId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E0E" w:rsidRDefault="00835E0E" w:rsidP="00BD340A">
      <w:pPr>
        <w:spacing w:after="0" w:line="240" w:lineRule="auto"/>
      </w:pPr>
      <w:r>
        <w:separator/>
      </w:r>
    </w:p>
  </w:endnote>
  <w:endnote w:type="continuationSeparator" w:id="0">
    <w:p w:rsidR="00835E0E" w:rsidRDefault="00835E0E" w:rsidP="00BD3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555178"/>
      <w:docPartObj>
        <w:docPartGallery w:val="Page Numbers (Bottom of Page)"/>
        <w:docPartUnique/>
      </w:docPartObj>
    </w:sdtPr>
    <w:sdtEndPr/>
    <w:sdtContent>
      <w:sdt>
        <w:sdtPr>
          <w:id w:val="-1669238322"/>
          <w:docPartObj>
            <w:docPartGallery w:val="Page Numbers (Top of Page)"/>
            <w:docPartUnique/>
          </w:docPartObj>
        </w:sdtPr>
        <w:sdtEndPr/>
        <w:sdtContent>
          <w:p w:rsidR="00BD340A" w:rsidRDefault="00BD340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238C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238CB">
              <w:rPr>
                <w:b/>
                <w:bCs/>
                <w:noProof/>
              </w:rPr>
              <w:t>5</w:t>
            </w:r>
            <w:r>
              <w:rPr>
                <w:b/>
                <w:bCs/>
                <w:sz w:val="24"/>
                <w:szCs w:val="24"/>
              </w:rPr>
              <w:fldChar w:fldCharType="end"/>
            </w:r>
          </w:p>
        </w:sdtContent>
      </w:sdt>
    </w:sdtContent>
  </w:sdt>
  <w:p w:rsidR="00BD340A" w:rsidRDefault="00BD34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E0E" w:rsidRDefault="00835E0E" w:rsidP="00BD340A">
      <w:pPr>
        <w:spacing w:after="0" w:line="240" w:lineRule="auto"/>
      </w:pPr>
      <w:r>
        <w:separator/>
      </w:r>
    </w:p>
  </w:footnote>
  <w:footnote w:type="continuationSeparator" w:id="0">
    <w:p w:rsidR="00835E0E" w:rsidRDefault="00835E0E" w:rsidP="00BD34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11359"/>
    <w:multiLevelType w:val="hybridMultilevel"/>
    <w:tmpl w:val="7B222290"/>
    <w:lvl w:ilvl="0" w:tplc="17DA7D0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7B0560"/>
    <w:multiLevelType w:val="hybridMultilevel"/>
    <w:tmpl w:val="909C218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1FB00ED"/>
    <w:multiLevelType w:val="hybridMultilevel"/>
    <w:tmpl w:val="463CE8FA"/>
    <w:lvl w:ilvl="0" w:tplc="17DA7D0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CC4D74"/>
    <w:multiLevelType w:val="hybridMultilevel"/>
    <w:tmpl w:val="3AEE446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59CE7DDD"/>
    <w:multiLevelType w:val="hybridMultilevel"/>
    <w:tmpl w:val="577EDA36"/>
    <w:lvl w:ilvl="0" w:tplc="17DA7D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B7761D6"/>
    <w:multiLevelType w:val="hybridMultilevel"/>
    <w:tmpl w:val="ED30EE7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3C7"/>
    <w:rsid w:val="00031CBA"/>
    <w:rsid w:val="001132CB"/>
    <w:rsid w:val="001163C4"/>
    <w:rsid w:val="00131214"/>
    <w:rsid w:val="001C49EF"/>
    <w:rsid w:val="00200D6B"/>
    <w:rsid w:val="003E42E1"/>
    <w:rsid w:val="004A2F01"/>
    <w:rsid w:val="004F235E"/>
    <w:rsid w:val="0079093D"/>
    <w:rsid w:val="00835E0E"/>
    <w:rsid w:val="008C53C7"/>
    <w:rsid w:val="009238CB"/>
    <w:rsid w:val="00967C93"/>
    <w:rsid w:val="0098611F"/>
    <w:rsid w:val="0099482D"/>
    <w:rsid w:val="00B54AA1"/>
    <w:rsid w:val="00BD340A"/>
    <w:rsid w:val="00D274F5"/>
    <w:rsid w:val="00EA3C5A"/>
    <w:rsid w:val="00EE27FC"/>
    <w:rsid w:val="00F169D2"/>
    <w:rsid w:val="00F72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235E"/>
    <w:rPr>
      <w:color w:val="0000FF" w:themeColor="hyperlink"/>
      <w:u w:val="single"/>
    </w:rPr>
  </w:style>
  <w:style w:type="paragraph" w:styleId="ListParagraph">
    <w:name w:val="List Paragraph"/>
    <w:basedOn w:val="Normal"/>
    <w:uiPriority w:val="34"/>
    <w:qFormat/>
    <w:rsid w:val="00131214"/>
    <w:pPr>
      <w:ind w:left="720"/>
      <w:contextualSpacing/>
    </w:pPr>
  </w:style>
  <w:style w:type="paragraph" w:styleId="Header">
    <w:name w:val="header"/>
    <w:basedOn w:val="Normal"/>
    <w:link w:val="HeaderChar"/>
    <w:uiPriority w:val="99"/>
    <w:unhideWhenUsed/>
    <w:rsid w:val="00BD34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40A"/>
  </w:style>
  <w:style w:type="paragraph" w:styleId="Footer">
    <w:name w:val="footer"/>
    <w:basedOn w:val="Normal"/>
    <w:link w:val="FooterChar"/>
    <w:uiPriority w:val="99"/>
    <w:unhideWhenUsed/>
    <w:rsid w:val="00BD34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40A"/>
  </w:style>
  <w:style w:type="paragraph" w:styleId="BalloonText">
    <w:name w:val="Balloon Text"/>
    <w:basedOn w:val="Normal"/>
    <w:link w:val="BalloonTextChar"/>
    <w:uiPriority w:val="99"/>
    <w:semiHidden/>
    <w:unhideWhenUsed/>
    <w:rsid w:val="001C49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9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235E"/>
    <w:rPr>
      <w:color w:val="0000FF" w:themeColor="hyperlink"/>
      <w:u w:val="single"/>
    </w:rPr>
  </w:style>
  <w:style w:type="paragraph" w:styleId="ListParagraph">
    <w:name w:val="List Paragraph"/>
    <w:basedOn w:val="Normal"/>
    <w:uiPriority w:val="34"/>
    <w:qFormat/>
    <w:rsid w:val="00131214"/>
    <w:pPr>
      <w:ind w:left="720"/>
      <w:contextualSpacing/>
    </w:pPr>
  </w:style>
  <w:style w:type="paragraph" w:styleId="Header">
    <w:name w:val="header"/>
    <w:basedOn w:val="Normal"/>
    <w:link w:val="HeaderChar"/>
    <w:uiPriority w:val="99"/>
    <w:unhideWhenUsed/>
    <w:rsid w:val="00BD34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40A"/>
  </w:style>
  <w:style w:type="paragraph" w:styleId="Footer">
    <w:name w:val="footer"/>
    <w:basedOn w:val="Normal"/>
    <w:link w:val="FooterChar"/>
    <w:uiPriority w:val="99"/>
    <w:unhideWhenUsed/>
    <w:rsid w:val="00BD34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40A"/>
  </w:style>
  <w:style w:type="paragraph" w:styleId="BalloonText">
    <w:name w:val="Balloon Text"/>
    <w:basedOn w:val="Normal"/>
    <w:link w:val="BalloonTextChar"/>
    <w:uiPriority w:val="99"/>
    <w:semiHidden/>
    <w:unhideWhenUsed/>
    <w:rsid w:val="001C49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9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790068">
      <w:bodyDiv w:val="1"/>
      <w:marLeft w:val="0"/>
      <w:marRight w:val="0"/>
      <w:marTop w:val="0"/>
      <w:marBottom w:val="0"/>
      <w:divBdr>
        <w:top w:val="none" w:sz="0" w:space="0" w:color="auto"/>
        <w:left w:val="none" w:sz="0" w:space="0" w:color="auto"/>
        <w:bottom w:val="none" w:sz="0" w:space="0" w:color="auto"/>
        <w:right w:val="none" w:sz="0" w:space="0" w:color="auto"/>
      </w:divBdr>
    </w:div>
    <w:div w:id="1210457671">
      <w:bodyDiv w:val="1"/>
      <w:marLeft w:val="0"/>
      <w:marRight w:val="0"/>
      <w:marTop w:val="0"/>
      <w:marBottom w:val="0"/>
      <w:divBdr>
        <w:top w:val="none" w:sz="0" w:space="0" w:color="auto"/>
        <w:left w:val="none" w:sz="0" w:space="0" w:color="auto"/>
        <w:bottom w:val="none" w:sz="0" w:space="0" w:color="auto"/>
        <w:right w:val="none" w:sz="0" w:space="0" w:color="auto"/>
      </w:divBdr>
    </w:div>
    <w:div w:id="1399943053">
      <w:bodyDiv w:val="1"/>
      <w:marLeft w:val="0"/>
      <w:marRight w:val="0"/>
      <w:marTop w:val="0"/>
      <w:marBottom w:val="0"/>
      <w:divBdr>
        <w:top w:val="none" w:sz="0" w:space="0" w:color="auto"/>
        <w:left w:val="none" w:sz="0" w:space="0" w:color="auto"/>
        <w:bottom w:val="none" w:sz="0" w:space="0" w:color="auto"/>
        <w:right w:val="none" w:sz="0" w:space="0" w:color="auto"/>
      </w:divBdr>
    </w:div>
    <w:div w:id="1415783369">
      <w:bodyDiv w:val="1"/>
      <w:marLeft w:val="0"/>
      <w:marRight w:val="0"/>
      <w:marTop w:val="0"/>
      <w:marBottom w:val="0"/>
      <w:divBdr>
        <w:top w:val="none" w:sz="0" w:space="0" w:color="auto"/>
        <w:left w:val="none" w:sz="0" w:space="0" w:color="auto"/>
        <w:bottom w:val="none" w:sz="0" w:space="0" w:color="auto"/>
        <w:right w:val="none" w:sz="0" w:space="0" w:color="auto"/>
      </w:divBdr>
    </w:div>
    <w:div w:id="1505391315">
      <w:bodyDiv w:val="1"/>
      <w:marLeft w:val="0"/>
      <w:marRight w:val="0"/>
      <w:marTop w:val="0"/>
      <w:marBottom w:val="0"/>
      <w:divBdr>
        <w:top w:val="none" w:sz="0" w:space="0" w:color="auto"/>
        <w:left w:val="none" w:sz="0" w:space="0" w:color="auto"/>
        <w:bottom w:val="none" w:sz="0" w:space="0" w:color="auto"/>
        <w:right w:val="none" w:sz="0" w:space="0" w:color="auto"/>
      </w:divBdr>
    </w:div>
    <w:div w:id="1532648755">
      <w:bodyDiv w:val="1"/>
      <w:marLeft w:val="0"/>
      <w:marRight w:val="0"/>
      <w:marTop w:val="0"/>
      <w:marBottom w:val="0"/>
      <w:divBdr>
        <w:top w:val="none" w:sz="0" w:space="0" w:color="auto"/>
        <w:left w:val="none" w:sz="0" w:space="0" w:color="auto"/>
        <w:bottom w:val="none" w:sz="0" w:space="0" w:color="auto"/>
        <w:right w:val="none" w:sz="0" w:space="0" w:color="auto"/>
      </w:divBdr>
    </w:div>
    <w:div w:id="190706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cklein@mrachek-law.com" TargetMode="External"/><Relationship Id="rId21" Type="http://schemas.openxmlformats.org/officeDocument/2006/relationships/hyperlink" Target="mailto:lchristian@mrachek-law.com" TargetMode="External"/><Relationship Id="rId42" Type="http://schemas.openxmlformats.org/officeDocument/2006/relationships/hyperlink" Target="mailto:jilliantoni@gmail.com" TargetMode="External"/><Relationship Id="rId47" Type="http://schemas.openxmlformats.org/officeDocument/2006/relationships/hyperlink" Target="mailto:attorneys@matbrolaw.com" TargetMode="External"/><Relationship Id="rId63" Type="http://schemas.openxmlformats.org/officeDocument/2006/relationships/hyperlink" Target="mailto:matl89@aol.com" TargetMode="External"/><Relationship Id="rId68" Type="http://schemas.openxmlformats.org/officeDocument/2006/relationships/footer" Target="foot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mailto:skonopka@mrachek-law.com" TargetMode="External"/><Relationship Id="rId29" Type="http://schemas.openxmlformats.org/officeDocument/2006/relationships/hyperlink" Target="mailto:john@pankauskilawfirm.com" TargetMode="External"/><Relationship Id="rId11" Type="http://schemas.openxmlformats.org/officeDocument/2006/relationships/hyperlink" Target="mailto:arose@mrachek-law.com" TargetMode="External"/><Relationship Id="rId24" Type="http://schemas.openxmlformats.org/officeDocument/2006/relationships/hyperlink" Target="mailto:pgillman@mrachek-law.com" TargetMode="External"/><Relationship Id="rId32" Type="http://schemas.openxmlformats.org/officeDocument/2006/relationships/hyperlink" Target="mailto:ddustin@tescherspallina.com" TargetMode="External"/><Relationship Id="rId37" Type="http://schemas.openxmlformats.org/officeDocument/2006/relationships/hyperlink" Target="mailto:mrmlaw1@gmail.com" TargetMode="External"/><Relationship Id="rId40" Type="http://schemas.openxmlformats.org/officeDocument/2006/relationships/hyperlink" Target="mailto:ddustin@tescherspallina.com" TargetMode="External"/><Relationship Id="rId45" Type="http://schemas.openxmlformats.org/officeDocument/2006/relationships/hyperlink" Target="mailto:mkoskey@feamanlaw.com" TargetMode="External"/><Relationship Id="rId53" Type="http://schemas.openxmlformats.org/officeDocument/2006/relationships/hyperlink" Target="mailto:bill@palmettobaylaw.com" TargetMode="External"/><Relationship Id="rId58" Type="http://schemas.openxmlformats.org/officeDocument/2006/relationships/hyperlink" Target="mailto:ebernstein@lifeinsuranceconcepts.com" TargetMode="External"/><Relationship Id="rId66" Type="http://schemas.openxmlformats.org/officeDocument/2006/relationships/hyperlink" Target="mailto:lindsay@lifeinsuranceconcepts.com" TargetMode="External"/><Relationship Id="rId5" Type="http://schemas.openxmlformats.org/officeDocument/2006/relationships/webSettings" Target="webSettings.xml"/><Relationship Id="rId61" Type="http://schemas.openxmlformats.org/officeDocument/2006/relationships/hyperlink" Target="mailto:mchl_bernstein@yahoo.com" TargetMode="External"/><Relationship Id="rId19" Type="http://schemas.openxmlformats.org/officeDocument/2006/relationships/hyperlink" Target="mailto:jbaker@mrachek-law.com" TargetMode="External"/><Relationship Id="rId14" Type="http://schemas.openxmlformats.org/officeDocument/2006/relationships/hyperlink" Target="mailto:lmrachek@mrachek-law.com" TargetMode="External"/><Relationship Id="rId22" Type="http://schemas.openxmlformats.org/officeDocument/2006/relationships/hyperlink" Target="mailto:tclarke@mrachek-law.com" TargetMode="External"/><Relationship Id="rId27" Type="http://schemas.openxmlformats.org/officeDocument/2006/relationships/hyperlink" Target="mailto:lwilliamson@mrachek-law.com" TargetMode="External"/><Relationship Id="rId30" Type="http://schemas.openxmlformats.org/officeDocument/2006/relationships/hyperlink" Target="mailto:rspallina@tescherspallina.com" TargetMode="External"/><Relationship Id="rId35" Type="http://schemas.openxmlformats.org/officeDocument/2006/relationships/hyperlink" Target="mailto:martin@kolawyers.com" TargetMode="External"/><Relationship Id="rId43" Type="http://schemas.openxmlformats.org/officeDocument/2006/relationships/hyperlink" Target="mailto:pfeaman@feamanlaw.com" TargetMode="External"/><Relationship Id="rId48" Type="http://schemas.openxmlformats.org/officeDocument/2006/relationships/hyperlink" Target="mailto:bhenry@matbrolaw.com" TargetMode="External"/><Relationship Id="rId56" Type="http://schemas.openxmlformats.org/officeDocument/2006/relationships/hyperlink" Target="mailto:alb07c@gmail.com" TargetMode="External"/><Relationship Id="rId64" Type="http://schemas.openxmlformats.org/officeDocument/2006/relationships/hyperlink" Target="mailto:iviewit@iviewit.tv" TargetMode="External"/><Relationship Id="rId69" Type="http://schemas.openxmlformats.org/officeDocument/2006/relationships/fontTable" Target="fontTable.xml"/><Relationship Id="rId8" Type="http://schemas.openxmlformats.org/officeDocument/2006/relationships/hyperlink" Target="mailto:iviewit@iviewit.tv" TargetMode="External"/><Relationship Id="rId51" Type="http://schemas.openxmlformats.org/officeDocument/2006/relationships/hyperlink" Target="mailto:lisa.friedstein@gmail.com" TargetMode="External"/><Relationship Id="rId3" Type="http://schemas.microsoft.com/office/2007/relationships/stylesWithEffects" Target="stylesWithEffects.xml"/><Relationship Id="rId12" Type="http://schemas.openxmlformats.org/officeDocument/2006/relationships/hyperlink" Target="mailto:mchandler@mrachek-law.com" TargetMode="External"/><Relationship Id="rId17" Type="http://schemas.openxmlformats.org/officeDocument/2006/relationships/hyperlink" Target="mailto:dthomas@mrachek-law.com" TargetMode="External"/><Relationship Id="rId25" Type="http://schemas.openxmlformats.org/officeDocument/2006/relationships/hyperlink" Target="mailto:dkelly@mrachek-law.com" TargetMode="External"/><Relationship Id="rId33" Type="http://schemas.openxmlformats.org/officeDocument/2006/relationships/hyperlink" Target="mailto:psimon@stpcorp.com" TargetMode="External"/><Relationship Id="rId38" Type="http://schemas.openxmlformats.org/officeDocument/2006/relationships/hyperlink" Target="mailto:dtescher@tescherspallina.com" TargetMode="External"/><Relationship Id="rId46" Type="http://schemas.openxmlformats.org/officeDocument/2006/relationships/hyperlink" Target="mailto:bbrown@matbrolaw.com" TargetMode="External"/><Relationship Id="rId59" Type="http://schemas.openxmlformats.org/officeDocument/2006/relationships/hyperlink" Target="mailto:edb07@fsu.edu" TargetMode="External"/><Relationship Id="rId67" Type="http://schemas.openxmlformats.org/officeDocument/2006/relationships/hyperlink" Target="mailto:molly.simon1203@gmail.com" TargetMode="External"/><Relationship Id="rId20" Type="http://schemas.openxmlformats.org/officeDocument/2006/relationships/hyperlink" Target="mailto:mchandler@mrachek-law.com" TargetMode="External"/><Relationship Id="rId41" Type="http://schemas.openxmlformats.org/officeDocument/2006/relationships/hyperlink" Target="mailto:kmoran@tescherspallina.com" TargetMode="External"/><Relationship Id="rId54" Type="http://schemas.openxmlformats.org/officeDocument/2006/relationships/hyperlink" Target="mailto:eservice@palmettobaylaw.com" TargetMode="External"/><Relationship Id="rId62" Type="http://schemas.openxmlformats.org/officeDocument/2006/relationships/hyperlink" Target="mailto:john@jmorrisseylaw.com" TargetMode="External"/><Relationship Id="rId7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mailto:rfitzgerald@mrachek-law.com" TargetMode="External"/><Relationship Id="rId23" Type="http://schemas.openxmlformats.org/officeDocument/2006/relationships/hyperlink" Target="mailto:gdavies@mrachek-law.com" TargetMode="External"/><Relationship Id="rId28" Type="http://schemas.openxmlformats.org/officeDocument/2006/relationships/hyperlink" Target="mailto:courtfilings@pankauskilawfirm.com" TargetMode="External"/><Relationship Id="rId36" Type="http://schemas.openxmlformats.org/officeDocument/2006/relationships/hyperlink" Target="mailto:mrmlaw@comcast.net" TargetMode="External"/><Relationship Id="rId49" Type="http://schemas.openxmlformats.org/officeDocument/2006/relationships/hyperlink" Target="mailto:pmatwiczyk@matbrolaw.com" TargetMode="External"/><Relationship Id="rId57" Type="http://schemas.openxmlformats.org/officeDocument/2006/relationships/hyperlink" Target="mailto:kmoran@tescherspallina.com" TargetMode="External"/><Relationship Id="rId10" Type="http://schemas.openxmlformats.org/officeDocument/2006/relationships/hyperlink" Target="mailto:arose@pm-law.com" TargetMode="External"/><Relationship Id="rId31" Type="http://schemas.openxmlformats.org/officeDocument/2006/relationships/hyperlink" Target="mailto:kmoran@tescherspallina.com" TargetMode="External"/><Relationship Id="rId44" Type="http://schemas.openxmlformats.org/officeDocument/2006/relationships/hyperlink" Target="mailto:service@feamanlaw.com" TargetMode="External"/><Relationship Id="rId52" Type="http://schemas.openxmlformats.org/officeDocument/2006/relationships/hyperlink" Target="mailto:lisa@friedsteins.com" TargetMode="External"/><Relationship Id="rId60" Type="http://schemas.openxmlformats.org/officeDocument/2006/relationships/hyperlink" Target="mailto:edb07fsu@gmail.com" TargetMode="External"/><Relationship Id="rId65" Type="http://schemas.openxmlformats.org/officeDocument/2006/relationships/hyperlink" Target="mailto:jilliantoni@gmail.com" TargetMode="External"/><Relationship Id="rId4" Type="http://schemas.openxmlformats.org/officeDocument/2006/relationships/settings" Target="settings.xml"/><Relationship Id="rId9" Type="http://schemas.openxmlformats.org/officeDocument/2006/relationships/hyperlink" Target="mailto:tbernstein@lifeinsuranceconcepts.com" TargetMode="External"/><Relationship Id="rId13" Type="http://schemas.openxmlformats.org/officeDocument/2006/relationships/hyperlink" Target="mailto:cklein@mrachek-law.com" TargetMode="External"/><Relationship Id="rId18" Type="http://schemas.openxmlformats.org/officeDocument/2006/relationships/hyperlink" Target="mailto:gweiss@mrachek-law.com" TargetMode="External"/><Relationship Id="rId39" Type="http://schemas.openxmlformats.org/officeDocument/2006/relationships/hyperlink" Target="mailto:dtescher@tescherspallina.com" TargetMode="External"/><Relationship Id="rId34" Type="http://schemas.openxmlformats.org/officeDocument/2006/relationships/hyperlink" Target="mailto:ijb@ijblegal.com" TargetMode="External"/><Relationship Id="rId50" Type="http://schemas.openxmlformats.org/officeDocument/2006/relationships/hyperlink" Target="mailto:wpearsonlaw@bellsouth.net" TargetMode="External"/><Relationship Id="rId55" Type="http://schemas.openxmlformats.org/officeDocument/2006/relationships/hyperlink" Target="mailto:tmealy@gcprobatelaw.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THOME\Documents\TEMPLATE%20NOTICE%20OF%20HEAR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NOTICE OF HEARING.dotx</Template>
  <TotalTime>40</TotalTime>
  <Pages>5</Pages>
  <Words>1761</Words>
  <Characters>10044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I View It Technologies, Inc. ~ Surf with Vision</Company>
  <LinksUpToDate>false</LinksUpToDate>
  <CharactersWithSpaces>11782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4</cp:revision>
  <cp:lastPrinted>2014-09-05T19:57:00Z</cp:lastPrinted>
  <dcterms:created xsi:type="dcterms:W3CDTF">2014-09-05T19:28:00Z</dcterms:created>
  <dcterms:modified xsi:type="dcterms:W3CDTF">2014-09-08T18:10:00Z</dcterms:modified>
</cp:coreProperties>
</file>