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bookmarkStart w:id="0" w:name="_GoBack"/>
      <w:bookmarkEnd w:id="0"/>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4F235E"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A84008">
        <w:t>August 19</w:t>
      </w:r>
      <w:r w:rsidR="00B54AA1">
        <w:t>, 2014</w:t>
      </w:r>
    </w:p>
    <w:p w:rsidR="004F235E" w:rsidRDefault="004F235E" w:rsidP="004F235E">
      <w:r w:rsidRPr="00BD340A">
        <w:rPr>
          <w:b/>
        </w:rPr>
        <w:t xml:space="preserve">Time: </w:t>
      </w:r>
      <w:r>
        <w:tab/>
      </w:r>
      <w:r>
        <w:tab/>
      </w:r>
      <w:r w:rsidR="00B54AA1">
        <w:t>8:45 a.m.</w:t>
      </w:r>
    </w:p>
    <w:p w:rsidR="004F235E" w:rsidRDefault="004F235E" w:rsidP="004F235E">
      <w:r w:rsidRPr="00BD340A">
        <w:rPr>
          <w:b/>
        </w:rPr>
        <w:t xml:space="preserve">Judge: </w:t>
      </w:r>
      <w:r>
        <w:tab/>
      </w:r>
      <w:r>
        <w:tab/>
        <w:t>The Honorable Martin Colin</w:t>
      </w:r>
    </w:p>
    <w:p w:rsidR="00131214" w:rsidRDefault="004F235E" w:rsidP="00BD340A">
      <w:pPr>
        <w:ind w:left="1440" w:hanging="1440"/>
      </w:pPr>
      <w:r w:rsidRPr="00BD340A">
        <w:rPr>
          <w:b/>
        </w:rPr>
        <w:t>Matters:</w:t>
      </w:r>
      <w:r w:rsidRPr="004F235E">
        <w:t xml:space="preserve"> </w:t>
      </w:r>
      <w:r>
        <w:tab/>
      </w:r>
      <w:r w:rsidR="00A84008">
        <w:t>MOTION FOR EMERGENCY INTERIM DISTRIBUTIONS DUE TO A CONTINUED PATTERN AND PRACTICE OF FRAUD AND EXTORTION BY FIDUCIARY THEODORE BERNSTEIN AND OFFICER OF THIS COURT ALAN B. ROSE, ESQ. THREATENING THREE MINOR CHILDREN’S EDUCATIONS</w:t>
      </w:r>
      <w:r w:rsidR="00D274F5">
        <w:t xml:space="preserve"> </w:t>
      </w:r>
      <w:r w:rsidR="00B54AA1">
        <w:t xml:space="preserve"> </w:t>
      </w:r>
    </w:p>
    <w:p w:rsidR="004F235E" w:rsidRDefault="004F235E" w:rsidP="004F235E">
      <w:r>
        <w:t xml:space="preserve">I HEREBY CERTIFY that a true and correct copy of the foregoing was served by e-mail upon the attached service list on </w:t>
      </w:r>
      <w:r w:rsidR="00A84008">
        <w:t>August 15</w:t>
      </w:r>
      <w:r w:rsidR="00F169D2">
        <w:t>, 2014 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 xml:space="preserve">By: ELIOT BERNSTEIN, individually and on behalf of his minor children, who are qualified beneficiaries of Settlor's Trust,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ab/>
        <w:t>(561) 245.8588 (telephone)</w:t>
      </w:r>
    </w:p>
    <w:p w:rsidR="00967C93" w:rsidRDefault="004F235E" w:rsidP="004F235E">
      <w:pPr>
        <w:spacing w:after="0" w:line="240" w:lineRule="auto"/>
        <w:ind w:left="5040"/>
      </w:pPr>
      <w:r>
        <w:tab/>
        <w:t xml:space="preserve">Email address: </w:t>
      </w:r>
      <w:hyperlink r:id="rId8" w:history="1">
        <w:r w:rsidRPr="00C42D2C">
          <w:rPr>
            <w:rStyle w:val="Hyperlink"/>
          </w:rPr>
          <w:t>iviewit@iviewit.tv</w:t>
        </w:r>
      </w:hyperlink>
      <w:r>
        <w:t xml:space="preserve"> </w:t>
      </w:r>
    </w:p>
    <w:p w:rsidR="00031CBA" w:rsidRDefault="00031CBA">
      <w:r>
        <w:br w:type="page"/>
      </w:r>
    </w:p>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lastRenderedPageBreak/>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524F93"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w:t>
              </w:r>
              <w:r w:rsidR="001132CB" w:rsidRPr="001132CB">
                <w:rPr>
                  <w:rFonts w:ascii="Times New Roman" w:eastAsia="Times New Roman" w:hAnsi="Times New Roman" w:cs="Times New Roman"/>
                  <w:color w:val="0000FF" w:themeColor="hyperlink"/>
                  <w:sz w:val="18"/>
                  <w:szCs w:val="18"/>
                  <w:u w:val="single"/>
                </w:rPr>
                <w:lastRenderedPageBreak/>
                <w:t>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hyperlink r:id="rId41" w:history="1">
              <w:r w:rsidR="001132CB" w:rsidRPr="001132CB">
                <w:rPr>
                  <w:rFonts w:ascii="Times New Roman" w:eastAsia="Times New Roman" w:hAnsi="Times New Roman" w:cs="Times New Roman"/>
                  <w:color w:val="0000FF" w:themeColor="hyperlink"/>
                  <w:sz w:val="18"/>
                  <w:szCs w:val="18"/>
                  <w:u w:val="single"/>
                </w:rPr>
                <w:t>kmoran@tescherspallina.com</w:t>
              </w:r>
            </w:hyperlink>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4"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5"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8"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524F93"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9"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524F93" w:rsidP="001132C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524F93" w:rsidP="001132C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524F93"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93" w:rsidRDefault="00524F93" w:rsidP="00BD340A">
      <w:pPr>
        <w:spacing w:after="0" w:line="240" w:lineRule="auto"/>
      </w:pPr>
      <w:r>
        <w:separator/>
      </w:r>
    </w:p>
  </w:endnote>
  <w:endnote w:type="continuationSeparator" w:id="0">
    <w:p w:rsidR="00524F93" w:rsidRDefault="00524F93"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0D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DEB">
              <w:rPr>
                <w:b/>
                <w:bCs/>
                <w:noProof/>
              </w:rPr>
              <w:t>4</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93" w:rsidRDefault="00524F93" w:rsidP="00BD340A">
      <w:pPr>
        <w:spacing w:after="0" w:line="240" w:lineRule="auto"/>
      </w:pPr>
      <w:r>
        <w:separator/>
      </w:r>
    </w:p>
  </w:footnote>
  <w:footnote w:type="continuationSeparator" w:id="0">
    <w:p w:rsidR="00524F93" w:rsidRDefault="00524F93"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74F08"/>
    <w:rsid w:val="001132CB"/>
    <w:rsid w:val="001163C4"/>
    <w:rsid w:val="00131214"/>
    <w:rsid w:val="00170DEB"/>
    <w:rsid w:val="001C49EF"/>
    <w:rsid w:val="00200D6B"/>
    <w:rsid w:val="004835D6"/>
    <w:rsid w:val="004A2F01"/>
    <w:rsid w:val="004F235E"/>
    <w:rsid w:val="00524F93"/>
    <w:rsid w:val="008C53C7"/>
    <w:rsid w:val="00967C93"/>
    <w:rsid w:val="0098611F"/>
    <w:rsid w:val="00A84008"/>
    <w:rsid w:val="00AE7DBC"/>
    <w:rsid w:val="00B54AA1"/>
    <w:rsid w:val="00BD340A"/>
    <w:rsid w:val="00D274F5"/>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webSettings" Target="web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ntTable" Target="fontTable.xml"/><Relationship Id="rId8" Type="http://schemas.openxmlformats.org/officeDocument/2006/relationships/hyperlink" Target="mailto:iviewit@iviewit.tv" TargetMode="External"/><Relationship Id="rId51" Type="http://schemas.openxmlformats.org/officeDocument/2006/relationships/hyperlink" Target="mailto:lisa.friedstein@gmail.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0</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2014-06-25T18:16:00Z</cp:lastPrinted>
  <dcterms:created xsi:type="dcterms:W3CDTF">2014-08-15T19:28:00Z</dcterms:created>
  <dcterms:modified xsi:type="dcterms:W3CDTF">2014-08-15T19:28:00Z</dcterms:modified>
</cp:coreProperties>
</file>