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58F" w:rsidRDefault="0026158F" w:rsidP="0026158F">
      <w:pPr>
        <w:pStyle w:val="Heading1"/>
        <w:jc w:val="center"/>
        <w:rPr>
          <w:caps/>
        </w:rPr>
      </w:pPr>
      <w:bookmarkStart w:id="0" w:name="_Toc297119003"/>
      <w:bookmarkStart w:id="1" w:name="_Toc297120869"/>
      <w:bookmarkStart w:id="2" w:name="_Toc307022846"/>
      <w:r w:rsidRPr="00C709F8">
        <w:rPr>
          <w:caps/>
        </w:rPr>
        <w:t>Conflict of Interest</w:t>
      </w:r>
      <w:r>
        <w:rPr>
          <w:caps/>
        </w:rPr>
        <w:t xml:space="preserve"> (COI)</w:t>
      </w:r>
      <w:r w:rsidRPr="00C709F8">
        <w:rPr>
          <w:caps/>
        </w:rPr>
        <w:t xml:space="preserve"> Disclosure Form</w:t>
      </w:r>
      <w:bookmarkEnd w:id="0"/>
      <w:bookmarkEnd w:id="1"/>
      <w:bookmarkEnd w:id="2"/>
    </w:p>
    <w:p w:rsidR="00680D2F" w:rsidRDefault="00680D2F" w:rsidP="00680D2F">
      <w:pPr>
        <w:jc w:val="center"/>
      </w:pPr>
      <w:r w:rsidRPr="004374D4">
        <w:rPr>
          <w:noProof/>
          <w:szCs w:val="24"/>
        </w:rPr>
        <w:drawing>
          <wp:inline distT="0" distB="0" distL="0" distR="0">
            <wp:extent cx="2686761" cy="2339546"/>
            <wp:effectExtent l="19050" t="0" r="0" b="0"/>
            <wp:docPr id="2" name="Picture 8" descr="http://farm5.static.flickr.com/4013/4445225039_ea1a02930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farm5.static.flickr.com/4013/4445225039_ea1a02930b_b.jpg"/>
                    <pic:cNvPicPr>
                      <a:picLocks noChangeAspect="1" noChangeArrowheads="1"/>
                    </pic:cNvPicPr>
                  </pic:nvPicPr>
                  <pic:blipFill>
                    <a:blip r:embed="rId8" cstate="print"/>
                    <a:srcRect/>
                    <a:stretch>
                      <a:fillRect/>
                    </a:stretch>
                  </pic:blipFill>
                  <pic:spPr bwMode="auto">
                    <a:xfrm>
                      <a:off x="0" y="0"/>
                      <a:ext cx="2691791" cy="2343926"/>
                    </a:xfrm>
                    <a:prstGeom prst="rect">
                      <a:avLst/>
                    </a:prstGeom>
                    <a:noFill/>
                    <a:ln w="9525">
                      <a:noFill/>
                      <a:miter lim="800000"/>
                      <a:headEnd/>
                      <a:tailEnd/>
                    </a:ln>
                  </pic:spPr>
                </pic:pic>
              </a:graphicData>
            </a:graphic>
          </wp:inline>
        </w:drawing>
      </w:r>
    </w:p>
    <w:p w:rsidR="00680D2F" w:rsidRDefault="00680D2F" w:rsidP="00680D2F">
      <w:pPr>
        <w:jc w:val="center"/>
      </w:pPr>
      <w:r>
        <w:t>"</w:t>
      </w:r>
      <w:r>
        <w:rPr>
          <w:i/>
          <w:iCs/>
        </w:rPr>
        <w:t>Lasciate ogne speranza, voi ch'intrate</w:t>
      </w:r>
      <w:r>
        <w:t>"</w:t>
      </w:r>
      <w:r>
        <w:rPr>
          <w:rStyle w:val="FootnoteReference"/>
        </w:rPr>
        <w:footnoteReference w:id="1"/>
      </w:r>
      <w:r>
        <w:t xml:space="preserve"> </w:t>
      </w:r>
      <w:r>
        <w:br/>
        <w:t>whom fail to heed this form.</w:t>
      </w:r>
    </w:p>
    <w:p w:rsidR="00680D2F" w:rsidRPr="00FE5925" w:rsidRDefault="00680D2F" w:rsidP="00680D2F">
      <w:pPr>
        <w:jc w:val="center"/>
      </w:pPr>
      <w:r>
        <w:t>-----</w:t>
      </w:r>
    </w:p>
    <w:p w:rsidR="0026158F" w:rsidRPr="005041AF" w:rsidRDefault="0026158F" w:rsidP="0026158F">
      <w:pPr>
        <w:jc w:val="center"/>
        <w:rPr>
          <w:b/>
          <w:sz w:val="32"/>
          <w:szCs w:val="32"/>
        </w:rPr>
      </w:pPr>
      <w:bookmarkStart w:id="3" w:name="_Toc296415101"/>
      <w:r w:rsidRPr="005041AF">
        <w:rPr>
          <w:b/>
          <w:sz w:val="32"/>
          <w:szCs w:val="32"/>
        </w:rPr>
        <w:t xml:space="preserve">THIS COI MUST BE SIGNED AND </w:t>
      </w:r>
      <w:r>
        <w:rPr>
          <w:b/>
          <w:sz w:val="32"/>
          <w:szCs w:val="32"/>
        </w:rPr>
        <w:t>RETURNED</w:t>
      </w:r>
      <w:r w:rsidRPr="005041AF">
        <w:rPr>
          <w:b/>
          <w:sz w:val="32"/>
          <w:szCs w:val="32"/>
        </w:rPr>
        <w:t xml:space="preserve"> PRIOR TO ANY ACTION </w:t>
      </w:r>
      <w:bookmarkEnd w:id="3"/>
      <w:r>
        <w:rPr>
          <w:b/>
          <w:sz w:val="32"/>
          <w:szCs w:val="32"/>
        </w:rPr>
        <w:t>BY YOU IN THESE MATTERS</w:t>
      </w:r>
    </w:p>
    <w:p w:rsidR="0026158F" w:rsidRPr="00DD0838" w:rsidRDefault="0026158F" w:rsidP="00546D64">
      <w:pPr>
        <w:ind w:firstLine="720"/>
        <w:rPr>
          <w:sz w:val="20"/>
          <w:szCs w:val="20"/>
        </w:rPr>
      </w:pPr>
      <w:r w:rsidRPr="00DD0838">
        <w:rPr>
          <w:sz w:val="20"/>
          <w:szCs w:val="20"/>
        </w:rPr>
        <w:t xml:space="preserve">Please accept and </w:t>
      </w:r>
      <w:r w:rsidRPr="00DD0838">
        <w:rPr>
          <w:bCs/>
          <w:sz w:val="20"/>
          <w:szCs w:val="20"/>
        </w:rPr>
        <w:t>return signed</w:t>
      </w:r>
      <w:r>
        <w:rPr>
          <w:bCs/>
          <w:sz w:val="20"/>
          <w:szCs w:val="20"/>
        </w:rPr>
        <w:t>,</w:t>
      </w:r>
      <w:r w:rsidRPr="00DD0838">
        <w:rPr>
          <w:sz w:val="20"/>
          <w:szCs w:val="20"/>
        </w:rPr>
        <w:t xml:space="preserve"> the following Conflict of Interest Disclosure Form (COI) before continuing further with adjudication, review o</w:t>
      </w:r>
      <w:r w:rsidR="00546D64">
        <w:rPr>
          <w:sz w:val="20"/>
          <w:szCs w:val="20"/>
        </w:rPr>
        <w:t>r investigation.</w:t>
      </w:r>
      <w:r w:rsidRPr="00DD0838">
        <w:rPr>
          <w:sz w:val="20"/>
          <w:szCs w:val="20"/>
        </w:rPr>
        <w:t xml:space="preserve"> </w:t>
      </w:r>
    </w:p>
    <w:p w:rsidR="0026158F" w:rsidRPr="00DD0838" w:rsidRDefault="0026158F" w:rsidP="0026158F">
      <w:pPr>
        <w:tabs>
          <w:tab w:val="left" w:pos="3001"/>
        </w:tabs>
        <w:ind w:firstLine="720"/>
        <w:rPr>
          <w:sz w:val="20"/>
          <w:szCs w:val="20"/>
        </w:rPr>
      </w:pPr>
      <w:r w:rsidRPr="00DD0838">
        <w:rPr>
          <w:sz w:val="20"/>
          <w:szCs w:val="20"/>
        </w:rPr>
        <w:t xml:space="preserve">The Conflict of Interest Disclosure Form </w:t>
      </w:r>
      <w:r>
        <w:rPr>
          <w:sz w:val="20"/>
          <w:szCs w:val="20"/>
        </w:rPr>
        <w:t xml:space="preserve">is </w:t>
      </w:r>
      <w:r w:rsidRPr="00DD0838">
        <w:rPr>
          <w:sz w:val="20"/>
          <w:szCs w:val="20"/>
        </w:rPr>
        <w:t>designed to ensure that the review</w:t>
      </w:r>
      <w:r>
        <w:rPr>
          <w:sz w:val="20"/>
          <w:szCs w:val="20"/>
        </w:rPr>
        <w:t xml:space="preserve"> and any determination</w:t>
      </w:r>
      <w:r w:rsidRPr="00DD0838">
        <w:rPr>
          <w:sz w:val="20"/>
          <w:szCs w:val="20"/>
        </w:rPr>
        <w:t xml:space="preserve"> from such review of the enclosed materials </w:t>
      </w:r>
      <w:r w:rsidRPr="00DD0838">
        <w:rPr>
          <w:sz w:val="20"/>
        </w:rPr>
        <w:t>should</w:t>
      </w:r>
      <w:r w:rsidRPr="00DD0838">
        <w:rPr>
          <w:sz w:val="20"/>
          <w:szCs w:val="20"/>
        </w:rPr>
        <w:t xml:space="preserve"> not be biased by any conflicting financial interest or any other conflicting interest by those reviewers responsible for the handling of this confidential information.  Whereby any conflict with any of the main alleged perpetrators of the alleged crimes referenced in these matters</w:t>
      </w:r>
      <w:r>
        <w:rPr>
          <w:sz w:val="20"/>
          <w:szCs w:val="20"/>
        </w:rPr>
        <w:t xml:space="preserve"> herein,</w:t>
      </w:r>
      <w:r w:rsidRPr="00DD0838">
        <w:rPr>
          <w:sz w:val="20"/>
          <w:szCs w:val="20"/>
        </w:rPr>
        <w:t xml:space="preserve"> or any other perpetrators not </w:t>
      </w:r>
      <w:r w:rsidRPr="00DD0838">
        <w:rPr>
          <w:sz w:val="20"/>
        </w:rPr>
        <w:t>know</w:t>
      </w:r>
      <w:r w:rsidRPr="00DD0838">
        <w:rPr>
          <w:sz w:val="20"/>
          <w:szCs w:val="20"/>
        </w:rPr>
        <w:t>n at this time</w:t>
      </w:r>
      <w:r>
        <w:rPr>
          <w:sz w:val="20"/>
          <w:szCs w:val="20"/>
        </w:rPr>
        <w:t>,</w:t>
      </w:r>
      <w:r w:rsidRPr="00DD0838">
        <w:rPr>
          <w:sz w:val="20"/>
          <w:szCs w:val="20"/>
        </w:rPr>
        <w:t xml:space="preserve"> must be fully disclosed in writing and returned by any</w:t>
      </w:r>
      <w:r>
        <w:rPr>
          <w:sz w:val="20"/>
          <w:szCs w:val="20"/>
        </w:rPr>
        <w:t xml:space="preserve">one </w:t>
      </w:r>
      <w:r w:rsidRPr="00DD0838">
        <w:rPr>
          <w:sz w:val="20"/>
          <w:szCs w:val="20"/>
        </w:rPr>
        <w:t>review</w:t>
      </w:r>
      <w:r>
        <w:rPr>
          <w:sz w:val="20"/>
          <w:szCs w:val="20"/>
        </w:rPr>
        <w:t>ing these matters prior to making ANY determination</w:t>
      </w:r>
      <w:r w:rsidRPr="00DD0838">
        <w:rPr>
          <w:sz w:val="20"/>
          <w:szCs w:val="20"/>
        </w:rPr>
        <w:t xml:space="preserve">.  </w:t>
      </w:r>
    </w:p>
    <w:p w:rsidR="0026158F" w:rsidRPr="00DD0838" w:rsidRDefault="0026158F" w:rsidP="0026158F">
      <w:pPr>
        <w:ind w:firstLine="720"/>
        <w:rPr>
          <w:sz w:val="20"/>
          <w:szCs w:val="20"/>
        </w:rPr>
      </w:pPr>
      <w:r w:rsidRPr="00DD0838">
        <w:rPr>
          <w:sz w:val="20"/>
          <w:szCs w:val="20"/>
        </w:rPr>
        <w:t>Disclosure forms with "Yes" answers, by any party, to any of the following questions, are demanded not to open the remainder of the documents or opine in any manner</w:t>
      </w:r>
      <w:r>
        <w:rPr>
          <w:sz w:val="20"/>
          <w:szCs w:val="20"/>
        </w:rPr>
        <w:t>,</w:t>
      </w:r>
      <w:r w:rsidRPr="00DD0838">
        <w:rPr>
          <w:sz w:val="20"/>
          <w:szCs w:val="20"/>
        </w:rPr>
        <w:t xml:space="preserve"> until </w:t>
      </w:r>
      <w:r>
        <w:rPr>
          <w:sz w:val="20"/>
          <w:szCs w:val="20"/>
        </w:rPr>
        <w:t xml:space="preserve">the signed COI is </w:t>
      </w:r>
      <w:r w:rsidRPr="00DD0838">
        <w:rPr>
          <w:sz w:val="20"/>
          <w:szCs w:val="20"/>
        </w:rPr>
        <w:t xml:space="preserve">reviewed and approved by the Iviewit companies and Eliot I. Bernstein.  If you feel that </w:t>
      </w:r>
      <w:r>
        <w:rPr>
          <w:sz w:val="20"/>
          <w:szCs w:val="20"/>
        </w:rPr>
        <w:t>a C</w:t>
      </w:r>
      <w:r w:rsidRPr="00DD0838">
        <w:rPr>
          <w:sz w:val="20"/>
          <w:szCs w:val="20"/>
        </w:rPr>
        <w:t xml:space="preserve">onflict of </w:t>
      </w:r>
      <w:r>
        <w:rPr>
          <w:sz w:val="20"/>
          <w:szCs w:val="20"/>
        </w:rPr>
        <w:t>I</w:t>
      </w:r>
      <w:r w:rsidRPr="00DD0838">
        <w:rPr>
          <w:sz w:val="20"/>
          <w:szCs w:val="20"/>
        </w:rPr>
        <w:t xml:space="preserve">nterest exists that cannot be </w:t>
      </w:r>
      <w:r w:rsidRPr="00DD0838">
        <w:rPr>
          <w:sz w:val="20"/>
        </w:rPr>
        <w:t>eliminated</w:t>
      </w:r>
      <w:r w:rsidRPr="00DD0838">
        <w:rPr>
          <w:sz w:val="20"/>
          <w:szCs w:val="20"/>
        </w:rPr>
        <w:t xml:space="preserve"> through conflict resolution with the Iviewit Companies or Eliot </w:t>
      </w:r>
      <w:r w:rsidRPr="00DD0838">
        <w:rPr>
          <w:sz w:val="20"/>
          <w:szCs w:val="20"/>
        </w:rPr>
        <w:lastRenderedPageBreak/>
        <w:t xml:space="preserve">Bernstein, instantly forward the matters to the next available reviewer that is free of conflict </w:t>
      </w:r>
      <w:r>
        <w:rPr>
          <w:sz w:val="20"/>
          <w:szCs w:val="20"/>
        </w:rPr>
        <w:t>that can</w:t>
      </w:r>
      <w:r w:rsidRPr="00DD0838">
        <w:rPr>
          <w:sz w:val="20"/>
          <w:szCs w:val="20"/>
        </w:rPr>
        <w:t xml:space="preserve"> sign and complete the requisite disclosure.  Please identify conflicts that you have, in writing, upon terminating your involvement in the matters to the address listed at the end of this disclosure form</w:t>
      </w:r>
      <w:r>
        <w:rPr>
          <w:sz w:val="20"/>
          <w:szCs w:val="20"/>
        </w:rPr>
        <w:t xml:space="preserve"> for Iviewit companies or Eliot I. Bernstein</w:t>
      </w:r>
      <w:r w:rsidRPr="00DD0838">
        <w:rPr>
          <w:sz w:val="20"/>
          <w:szCs w:val="20"/>
        </w:rPr>
        <w:t xml:space="preserve">.  As many of these alleged perpetrators are large law firms, </w:t>
      </w:r>
      <w:r>
        <w:rPr>
          <w:sz w:val="20"/>
          <w:szCs w:val="20"/>
        </w:rPr>
        <w:t xml:space="preserve">lawyers, </w:t>
      </w:r>
      <w:r w:rsidRPr="00DD0838">
        <w:rPr>
          <w:sz w:val="20"/>
          <w:szCs w:val="20"/>
        </w:rPr>
        <w:t>members of various state and federal courts</w:t>
      </w:r>
      <w:r>
        <w:rPr>
          <w:sz w:val="20"/>
          <w:szCs w:val="20"/>
        </w:rPr>
        <w:t>,</w:t>
      </w:r>
      <w:r w:rsidRPr="00DD0838">
        <w:rPr>
          <w:sz w:val="20"/>
          <w:szCs w:val="20"/>
        </w:rPr>
        <w:t xml:space="preserve"> officers of federal, state and local law enforcement</w:t>
      </w:r>
      <w:r>
        <w:rPr>
          <w:sz w:val="20"/>
          <w:szCs w:val="20"/>
        </w:rPr>
        <w:t xml:space="preserve"> and regulatory</w:t>
      </w:r>
      <w:r w:rsidRPr="00DD0838">
        <w:rPr>
          <w:sz w:val="20"/>
          <w:szCs w:val="20"/>
        </w:rPr>
        <w:t xml:space="preserve"> agencies, careful review and disclosure of any conflict with those named herein is pertinent in your continued handling of these matters objectively.  </w:t>
      </w:r>
    </w:p>
    <w:p w:rsidR="0026158F" w:rsidRPr="00DD0838" w:rsidRDefault="0026158F" w:rsidP="0026158F">
      <w:pPr>
        <w:ind w:firstLine="720"/>
        <w:rPr>
          <w:sz w:val="20"/>
          <w:szCs w:val="20"/>
        </w:rPr>
      </w:pPr>
      <w:r w:rsidRPr="00DD0838">
        <w:rPr>
          <w:sz w:val="20"/>
          <w:szCs w:val="20"/>
        </w:rPr>
        <w:t xml:space="preserve">These matters already involve claims of, including but not limited to, Conflicts of Interest, Violations of Public Offices, Whitewashing of Official Complaints in the Supreme Courts of New York, Florida, Virginia and elsewhere, Threatening a Federal Witness in a </w:t>
      </w:r>
      <w:r>
        <w:rPr>
          <w:sz w:val="20"/>
          <w:szCs w:val="20"/>
        </w:rPr>
        <w:t xml:space="preserve">“legally related” </w:t>
      </w:r>
      <w:r w:rsidRPr="00DD0838">
        <w:rPr>
          <w:sz w:val="20"/>
          <w:szCs w:val="20"/>
        </w:rPr>
        <w:t>Federal Whistleblower Lawsuit, Document Destruction and Alteration, Obstructions of Justice, RICO</w:t>
      </w:r>
      <w:r>
        <w:rPr>
          <w:sz w:val="20"/>
          <w:szCs w:val="20"/>
        </w:rPr>
        <w:t>,</w:t>
      </w:r>
      <w:r w:rsidRPr="00DD0838">
        <w:rPr>
          <w:sz w:val="20"/>
          <w:szCs w:val="20"/>
        </w:rPr>
        <w:t xml:space="preserve"> ATTEMPTED MURDER</w:t>
      </w:r>
      <w:r>
        <w:rPr>
          <w:sz w:val="20"/>
          <w:szCs w:val="20"/>
        </w:rPr>
        <w:t xml:space="preserve"> and much more</w:t>
      </w:r>
      <w:r w:rsidRPr="00DD0838">
        <w:rPr>
          <w:sz w:val="20"/>
          <w:szCs w:val="20"/>
        </w:rPr>
        <w:t xml:space="preserve">.  The need for prescreening for conflict is essential to the administration of due process in these matters and necessary to avoid charges of OBSTRUCTION OF JUSTICE and more, against you.  </w:t>
      </w:r>
      <w:r>
        <w:rPr>
          <w:sz w:val="20"/>
          <w:szCs w:val="20"/>
        </w:rPr>
        <w:t xml:space="preserve">US </w:t>
      </w:r>
      <w:r w:rsidRPr="00DD0838">
        <w:rPr>
          <w:sz w:val="20"/>
          <w:szCs w:val="20"/>
        </w:rPr>
        <w:t>Federal District Court Judge</w:t>
      </w:r>
      <w:r>
        <w:rPr>
          <w:sz w:val="20"/>
          <w:szCs w:val="20"/>
        </w:rPr>
        <w:t>,</w:t>
      </w:r>
      <w:r w:rsidRPr="00DD0838">
        <w:rPr>
          <w:sz w:val="20"/>
          <w:szCs w:val="20"/>
        </w:rPr>
        <w:t xml:space="preserve"> Shira A. Scheindlin</w:t>
      </w:r>
      <w:r>
        <w:rPr>
          <w:sz w:val="20"/>
          <w:szCs w:val="20"/>
        </w:rPr>
        <w:t xml:space="preserve">, </w:t>
      </w:r>
      <w:r w:rsidRPr="00DD0838">
        <w:rPr>
          <w:sz w:val="20"/>
          <w:szCs w:val="20"/>
        </w:rPr>
        <w:t>legally related the matters to a New York Supreme Court Attorney Whistleblower Lawsuit</w:t>
      </w:r>
      <w:r>
        <w:rPr>
          <w:sz w:val="20"/>
          <w:szCs w:val="20"/>
        </w:rPr>
        <w:t xml:space="preserve"> of Christine C. Anderson, Esq.</w:t>
      </w:r>
      <w:r w:rsidRPr="00DD0838">
        <w:rPr>
          <w:sz w:val="20"/>
          <w:szCs w:val="20"/>
        </w:rPr>
        <w:t xml:space="preserve"> who alleges similar claims of public office corruption against Supreme Court of New York Officials, US Attorneys, NY District Attorneys and Assistant District Attorneys.  Th</w:t>
      </w:r>
      <w:r>
        <w:rPr>
          <w:sz w:val="20"/>
          <w:szCs w:val="20"/>
        </w:rPr>
        <w:t>erefore, this Conflict Check</w:t>
      </w:r>
      <w:r w:rsidRPr="00DD0838">
        <w:rPr>
          <w:sz w:val="20"/>
          <w:szCs w:val="20"/>
        </w:rPr>
        <w:t xml:space="preserve"> is a formal request for full disclosure of any conflict on your part, such request conforming with all applicable state and federal laws, public office rules and regulations, attorney conduct codes and judicial canons or other international law and treatises requiring disclosure of conflicts and </w:t>
      </w:r>
      <w:r>
        <w:rPr>
          <w:sz w:val="20"/>
          <w:szCs w:val="20"/>
        </w:rPr>
        <w:t>disqualification</w:t>
      </w:r>
      <w:r w:rsidRPr="00DD0838">
        <w:rPr>
          <w:sz w:val="20"/>
          <w:szCs w:val="20"/>
        </w:rPr>
        <w:t xml:space="preserve"> from</w:t>
      </w:r>
      <w:r>
        <w:rPr>
          <w:sz w:val="20"/>
          <w:szCs w:val="20"/>
        </w:rPr>
        <w:t xml:space="preserve"> these</w:t>
      </w:r>
      <w:r w:rsidRPr="00DD0838">
        <w:rPr>
          <w:sz w:val="20"/>
          <w:szCs w:val="20"/>
        </w:rPr>
        <w:t xml:space="preserve"> matters where conflict precludes involvement.</w:t>
      </w:r>
    </w:p>
    <w:p w:rsidR="0026158F" w:rsidRPr="00DD0838" w:rsidRDefault="0026158F" w:rsidP="0026158F">
      <w:pPr>
        <w:ind w:firstLine="720"/>
        <w:rPr>
          <w:sz w:val="20"/>
          <w:szCs w:val="20"/>
        </w:rPr>
      </w:pPr>
      <w:r w:rsidRPr="00DD0838">
        <w:rPr>
          <w:sz w:val="20"/>
          <w:szCs w:val="20"/>
        </w:rPr>
        <w:t>Failure to comply with all applicable conflict disclosure rules, public office rules and regulations</w:t>
      </w:r>
      <w:r>
        <w:rPr>
          <w:sz w:val="20"/>
          <w:szCs w:val="20"/>
        </w:rPr>
        <w:t>,</w:t>
      </w:r>
      <w:r w:rsidRPr="00DD0838">
        <w:rPr>
          <w:sz w:val="20"/>
          <w:szCs w:val="20"/>
        </w:rPr>
        <w:t xml:space="preserve"> and</w:t>
      </w:r>
      <w:r>
        <w:rPr>
          <w:sz w:val="20"/>
          <w:szCs w:val="20"/>
        </w:rPr>
        <w:t>,</w:t>
      </w:r>
      <w:r w:rsidRPr="00DD0838">
        <w:rPr>
          <w:sz w:val="20"/>
          <w:szCs w:val="20"/>
        </w:rPr>
        <w:t xml:space="preserve"> </w:t>
      </w:r>
      <w:r>
        <w:rPr>
          <w:sz w:val="20"/>
          <w:szCs w:val="20"/>
        </w:rPr>
        <w:t xml:space="preserve">state, federal and international </w:t>
      </w:r>
      <w:r w:rsidRPr="00DD0838">
        <w:rPr>
          <w:sz w:val="20"/>
          <w:szCs w:val="20"/>
        </w:rPr>
        <w:t>laws, prior to continued</w:t>
      </w:r>
      <w:r>
        <w:rPr>
          <w:sz w:val="20"/>
          <w:szCs w:val="20"/>
        </w:rPr>
        <w:t xml:space="preserve"> action on your part,</w:t>
      </w:r>
      <w:r w:rsidRPr="00DD0838">
        <w:rPr>
          <w:sz w:val="20"/>
          <w:szCs w:val="20"/>
        </w:rPr>
        <w:t xml:space="preserve"> </w:t>
      </w:r>
      <w:r w:rsidRPr="00DD0838">
        <w:rPr>
          <w:b/>
          <w:sz w:val="20"/>
        </w:rPr>
        <w:t>shall</w:t>
      </w:r>
      <w:r w:rsidRPr="00DD0838">
        <w:rPr>
          <w:b/>
          <w:bCs/>
          <w:sz w:val="20"/>
          <w:szCs w:val="20"/>
        </w:rPr>
        <w:t xml:space="preserve"> </w:t>
      </w:r>
      <w:r w:rsidRPr="00DD0838">
        <w:rPr>
          <w:b/>
          <w:sz w:val="20"/>
        </w:rPr>
        <w:t>constitute</w:t>
      </w:r>
      <w:r w:rsidRPr="00DD0838">
        <w:rPr>
          <w:b/>
          <w:bCs/>
          <w:sz w:val="20"/>
          <w:szCs w:val="20"/>
        </w:rPr>
        <w:t xml:space="preserve"> cause</w:t>
      </w:r>
      <w:r w:rsidRPr="00DD0838">
        <w:rPr>
          <w:sz w:val="20"/>
          <w:szCs w:val="20"/>
        </w:rPr>
        <w:t xml:space="preserve"> for the filing of criminal and civil complaints against you for any decisions or actions you make prior to a signed Conflict Of Interest Disclosure Form</w:t>
      </w:r>
      <w:r>
        <w:rPr>
          <w:sz w:val="20"/>
          <w:szCs w:val="20"/>
        </w:rPr>
        <w:t>.  Charges will be filed against you for failure to comply</w:t>
      </w:r>
      <w:r w:rsidRPr="00DD0838">
        <w:rPr>
          <w:sz w:val="20"/>
          <w:szCs w:val="20"/>
        </w:rPr>
        <w:t>.  Complaints will be filed with all appropriate authorities, including but not limited to, the appropriate Federal, State, Local and International Law Enforcement Agencies, Public Integrity Officials, Judicial Conduct Officials, State and Federal Bar Associations, Disciplinary Departments and any/all other appropriate agencies.</w:t>
      </w:r>
    </w:p>
    <w:p w:rsidR="0026158F" w:rsidRDefault="0026158F" w:rsidP="0026158F">
      <w:pPr>
        <w:numPr>
          <w:ilvl w:val="0"/>
          <w:numId w:val="1"/>
        </w:numPr>
        <w:spacing w:after="0" w:line="240" w:lineRule="auto"/>
        <w:ind w:firstLine="720"/>
        <w:rPr>
          <w:sz w:val="20"/>
          <w:szCs w:val="20"/>
        </w:rPr>
      </w:pPr>
      <w:r w:rsidRPr="00DD0838">
        <w:rPr>
          <w:sz w:val="20"/>
          <w:szCs w:val="20"/>
        </w:rPr>
        <w:t>Do you, your spouse and your dependents, in the aggregate</w:t>
      </w:r>
      <w:r>
        <w:rPr>
          <w:sz w:val="20"/>
          <w:szCs w:val="20"/>
        </w:rPr>
        <w:t>,</w:t>
      </w:r>
      <w:r w:rsidRPr="00DD0838">
        <w:rPr>
          <w:sz w:val="20"/>
          <w:szCs w:val="20"/>
        </w:rPr>
        <w:t xml:space="preserve"> have any direct or indirect relations</w:t>
      </w:r>
      <w:r>
        <w:rPr>
          <w:sz w:val="20"/>
          <w:szCs w:val="20"/>
        </w:rPr>
        <w:t xml:space="preserve">, </w:t>
      </w:r>
      <w:r w:rsidRPr="00DD0838">
        <w:rPr>
          <w:sz w:val="20"/>
          <w:szCs w:val="20"/>
        </w:rPr>
        <w:t>relationships or interest</w:t>
      </w:r>
      <w:r>
        <w:rPr>
          <w:sz w:val="20"/>
          <w:szCs w:val="20"/>
        </w:rPr>
        <w:t>(s)</w:t>
      </w:r>
      <w:r w:rsidRPr="00DD0838">
        <w:rPr>
          <w:sz w:val="20"/>
          <w:szCs w:val="20"/>
        </w:rPr>
        <w:t xml:space="preserve"> in any entity</w:t>
      </w:r>
      <w:r>
        <w:rPr>
          <w:sz w:val="20"/>
          <w:szCs w:val="20"/>
        </w:rPr>
        <w:t>,</w:t>
      </w:r>
      <w:r w:rsidRPr="00DD0838">
        <w:rPr>
          <w:sz w:val="20"/>
          <w:szCs w:val="20"/>
        </w:rPr>
        <w:t xml:space="preserve"> or any of the parties listed in </w:t>
      </w:r>
      <w:r w:rsidRPr="00DD0838">
        <w:rPr>
          <w:sz w:val="20"/>
          <w:szCs w:val="20"/>
          <w:highlight w:val="yellow"/>
        </w:rPr>
        <w:t>EXHIBIT 1</w:t>
      </w:r>
      <w:r w:rsidRPr="00DD0838">
        <w:rPr>
          <w:sz w:val="20"/>
          <w:szCs w:val="20"/>
        </w:rPr>
        <w:t xml:space="preserve"> of this document</w:t>
      </w:r>
      <w:r>
        <w:rPr>
          <w:sz w:val="20"/>
          <w:szCs w:val="20"/>
        </w:rPr>
        <w:t>,</w:t>
      </w:r>
      <w:r w:rsidRPr="00DD0838">
        <w:rPr>
          <w:sz w:val="20"/>
          <w:szCs w:val="20"/>
        </w:rPr>
        <w:t xml:space="preserve"> </w:t>
      </w:r>
      <w:r>
        <w:rPr>
          <w:sz w:val="20"/>
          <w:szCs w:val="20"/>
        </w:rPr>
        <w:t>or</w:t>
      </w:r>
      <w:r w:rsidRPr="00DD0838">
        <w:rPr>
          <w:sz w:val="20"/>
          <w:szCs w:val="20"/>
        </w:rPr>
        <w:t xml:space="preserve"> any of the named Defendants in these matters contained at the URL</w:t>
      </w:r>
      <w:r>
        <w:rPr>
          <w:sz w:val="20"/>
          <w:szCs w:val="20"/>
        </w:rPr>
        <w:t xml:space="preserve">, </w:t>
      </w:r>
      <w:hyperlink r:id="rId9" w:anchor="proskauer" w:history="1">
        <w:r w:rsidRPr="00DD0838">
          <w:rPr>
            <w:rStyle w:val="Hyperlink"/>
            <w:sz w:val="20"/>
            <w:szCs w:val="20"/>
          </w:rPr>
          <w:t>http://iviewit.tv/CompanyDocs/Appendix%20A/index.htm#proskauer</w:t>
        </w:r>
      </w:hyperlink>
      <w:r>
        <w:rPr>
          <w:sz w:val="20"/>
          <w:szCs w:val="20"/>
        </w:rPr>
        <w:t xml:space="preserve"> </w:t>
      </w:r>
      <w:r w:rsidRPr="00DD0838">
        <w:rPr>
          <w:sz w:val="20"/>
          <w:szCs w:val="20"/>
        </w:rPr>
        <w:t>?  Please review the online index in entirety</w:t>
      </w:r>
      <w:r>
        <w:rPr>
          <w:sz w:val="20"/>
          <w:szCs w:val="20"/>
        </w:rPr>
        <w:t xml:space="preserve"> prior to answering, as there are several thousand persons and entities</w:t>
      </w:r>
      <w:r w:rsidRPr="00DD0838">
        <w:rPr>
          <w:sz w:val="20"/>
          <w:szCs w:val="20"/>
        </w:rPr>
        <w:t xml:space="preserve">.   </w:t>
      </w:r>
    </w:p>
    <w:p w:rsidR="0026158F" w:rsidRPr="00DD0838" w:rsidRDefault="0026158F" w:rsidP="0026158F">
      <w:pPr>
        <w:spacing w:after="0" w:line="240" w:lineRule="auto"/>
        <w:ind w:left="180"/>
        <w:rPr>
          <w:sz w:val="20"/>
          <w:szCs w:val="20"/>
        </w:rPr>
      </w:pPr>
      <w:r w:rsidRPr="00DD0838">
        <w:rPr>
          <w:b/>
          <w:bCs/>
          <w:sz w:val="20"/>
          <w:szCs w:val="20"/>
        </w:rPr>
        <w:t>_____NO</w:t>
      </w:r>
      <w:r>
        <w:rPr>
          <w:b/>
          <w:bCs/>
          <w:sz w:val="20"/>
          <w:szCs w:val="20"/>
        </w:rPr>
        <w:tab/>
      </w:r>
      <w:r w:rsidRPr="00DD0838">
        <w:rPr>
          <w:b/>
          <w:bCs/>
          <w:sz w:val="20"/>
          <w:szCs w:val="20"/>
        </w:rPr>
        <w:t xml:space="preserve"> ____YES</w:t>
      </w:r>
    </w:p>
    <w:p w:rsidR="0026158F" w:rsidRPr="00DD0838" w:rsidRDefault="0026158F" w:rsidP="0026158F">
      <w:pPr>
        <w:pStyle w:val="ListParagraph"/>
        <w:ind w:left="180"/>
        <w:rPr>
          <w:b/>
          <w:bCs/>
          <w:sz w:val="20"/>
          <w:szCs w:val="20"/>
        </w:rPr>
      </w:pPr>
    </w:p>
    <w:p w:rsidR="0026158F" w:rsidRPr="00DD0838" w:rsidRDefault="0026158F" w:rsidP="0026158F">
      <w:pPr>
        <w:pStyle w:val="ListParagraph"/>
        <w:ind w:left="180"/>
        <w:rPr>
          <w:b/>
          <w:bCs/>
          <w:sz w:val="20"/>
          <w:szCs w:val="20"/>
        </w:rPr>
      </w:pPr>
      <w:r w:rsidRPr="00DD0838">
        <w:rPr>
          <w:b/>
          <w:bCs/>
          <w:sz w:val="20"/>
          <w:szCs w:val="20"/>
        </w:rPr>
        <w:t xml:space="preserve">Please describe in detail any </w:t>
      </w:r>
      <w:r>
        <w:rPr>
          <w:b/>
          <w:bCs/>
          <w:sz w:val="20"/>
          <w:szCs w:val="20"/>
        </w:rPr>
        <w:t xml:space="preserve">relations, relationships, interests and conflicts, </w:t>
      </w:r>
      <w:r w:rsidRPr="00DD0838">
        <w:rPr>
          <w:b/>
          <w:bCs/>
          <w:sz w:val="20"/>
          <w:szCs w:val="20"/>
        </w:rPr>
        <w:t>on a separate and attached sheet</w:t>
      </w:r>
      <w:r>
        <w:rPr>
          <w:b/>
          <w:bCs/>
          <w:sz w:val="20"/>
          <w:szCs w:val="20"/>
        </w:rPr>
        <w:t>,</w:t>
      </w:r>
      <w:r w:rsidRPr="00DD0838">
        <w:rPr>
          <w:b/>
          <w:bCs/>
          <w:sz w:val="20"/>
          <w:szCs w:val="20"/>
        </w:rPr>
        <w:t xml:space="preserve"> fully disclosing all information. If the answer is Yes, please describe the </w:t>
      </w:r>
      <w:r>
        <w:rPr>
          <w:b/>
          <w:bCs/>
          <w:sz w:val="20"/>
          <w:szCs w:val="20"/>
        </w:rPr>
        <w:t>relations, relationships, interests and conflicts,</w:t>
      </w:r>
      <w:r w:rsidRPr="00DD0838">
        <w:rPr>
          <w:b/>
          <w:bCs/>
          <w:sz w:val="20"/>
          <w:szCs w:val="20"/>
        </w:rPr>
        <w:t xml:space="preserve"> and</w:t>
      </w:r>
      <w:r>
        <w:rPr>
          <w:b/>
          <w:bCs/>
          <w:sz w:val="20"/>
          <w:szCs w:val="20"/>
        </w:rPr>
        <w:t>,</w:t>
      </w:r>
      <w:r w:rsidRPr="00DD0838">
        <w:rPr>
          <w:b/>
          <w:bCs/>
          <w:sz w:val="20"/>
          <w:szCs w:val="20"/>
        </w:rPr>
        <w:t xml:space="preserve"> affirm whether such </w:t>
      </w:r>
      <w:r>
        <w:rPr>
          <w:b/>
          <w:bCs/>
          <w:sz w:val="20"/>
          <w:szCs w:val="20"/>
        </w:rPr>
        <w:t xml:space="preserve">conflicts or interests </w:t>
      </w:r>
      <w:r w:rsidRPr="00DD0838">
        <w:rPr>
          <w:b/>
          <w:bCs/>
          <w:sz w:val="20"/>
          <w:szCs w:val="20"/>
        </w:rPr>
        <w:t xml:space="preserve">present a conflict of interest </w:t>
      </w:r>
      <w:r>
        <w:rPr>
          <w:b/>
          <w:bCs/>
          <w:sz w:val="20"/>
          <w:szCs w:val="20"/>
        </w:rPr>
        <w:t xml:space="preserve">that precludes </w:t>
      </w:r>
      <w:r w:rsidRPr="00DD0838">
        <w:rPr>
          <w:b/>
          <w:bCs/>
          <w:sz w:val="20"/>
          <w:szCs w:val="20"/>
        </w:rPr>
        <w:t>fair review</w:t>
      </w:r>
      <w:r>
        <w:rPr>
          <w:b/>
          <w:bCs/>
          <w:sz w:val="20"/>
          <w:szCs w:val="20"/>
        </w:rPr>
        <w:t xml:space="preserve"> of</w:t>
      </w:r>
      <w:r w:rsidRPr="00DD0838">
        <w:rPr>
          <w:b/>
          <w:bCs/>
          <w:sz w:val="20"/>
          <w:szCs w:val="20"/>
        </w:rPr>
        <w:t xml:space="preserve"> the matters</w:t>
      </w:r>
      <w:r>
        <w:rPr>
          <w:b/>
          <w:bCs/>
          <w:sz w:val="20"/>
          <w:szCs w:val="20"/>
        </w:rPr>
        <w:t xml:space="preserve"> contained</w:t>
      </w:r>
      <w:r w:rsidRPr="00DD0838">
        <w:rPr>
          <w:b/>
          <w:bCs/>
          <w:sz w:val="20"/>
          <w:szCs w:val="20"/>
        </w:rPr>
        <w:t xml:space="preserve"> herein</w:t>
      </w:r>
      <w:r>
        <w:rPr>
          <w:b/>
          <w:bCs/>
          <w:sz w:val="20"/>
          <w:szCs w:val="20"/>
        </w:rPr>
        <w:t xml:space="preserve"> </w:t>
      </w:r>
      <w:r w:rsidRPr="00DD0838">
        <w:rPr>
          <w:b/>
          <w:bCs/>
          <w:sz w:val="20"/>
          <w:szCs w:val="20"/>
        </w:rPr>
        <w:t>without undue bias or prejudice of any kind.</w:t>
      </w:r>
    </w:p>
    <w:p w:rsidR="0026158F" w:rsidRPr="00570F5F" w:rsidRDefault="0026158F" w:rsidP="0026158F">
      <w:pPr>
        <w:numPr>
          <w:ilvl w:val="0"/>
          <w:numId w:val="1"/>
        </w:numPr>
        <w:spacing w:after="0" w:line="240" w:lineRule="auto"/>
        <w:ind w:firstLine="720"/>
        <w:rPr>
          <w:b/>
          <w:bCs/>
          <w:sz w:val="20"/>
          <w:szCs w:val="20"/>
        </w:rPr>
      </w:pPr>
      <w:r w:rsidRPr="00DD0838">
        <w:rPr>
          <w:sz w:val="20"/>
          <w:szCs w:val="20"/>
        </w:rPr>
        <w:t>Do you, your spouse and your dependents, in the aggregate</w:t>
      </w:r>
      <w:r>
        <w:rPr>
          <w:sz w:val="20"/>
          <w:szCs w:val="20"/>
        </w:rPr>
        <w:t>,</w:t>
      </w:r>
      <w:r w:rsidRPr="00DD0838">
        <w:rPr>
          <w:sz w:val="20"/>
          <w:szCs w:val="20"/>
        </w:rPr>
        <w:t xml:space="preserve"> have any direct or indirect relations</w:t>
      </w:r>
      <w:r>
        <w:rPr>
          <w:sz w:val="20"/>
          <w:szCs w:val="20"/>
        </w:rPr>
        <w:t xml:space="preserve">, </w:t>
      </w:r>
      <w:r w:rsidRPr="00DD0838">
        <w:rPr>
          <w:sz w:val="20"/>
          <w:szCs w:val="20"/>
        </w:rPr>
        <w:t>relationships or interest</w:t>
      </w:r>
      <w:r>
        <w:rPr>
          <w:sz w:val="20"/>
          <w:szCs w:val="20"/>
        </w:rPr>
        <w:t>(s),</w:t>
      </w:r>
      <w:r w:rsidRPr="00DD0838">
        <w:rPr>
          <w:sz w:val="20"/>
          <w:szCs w:val="20"/>
        </w:rPr>
        <w:t xml:space="preserve"> in any entity</w:t>
      </w:r>
      <w:r>
        <w:rPr>
          <w:sz w:val="20"/>
          <w:szCs w:val="20"/>
        </w:rPr>
        <w:t>,</w:t>
      </w:r>
      <w:r w:rsidRPr="00DD0838">
        <w:rPr>
          <w:sz w:val="20"/>
          <w:szCs w:val="20"/>
        </w:rPr>
        <w:t xml:space="preserve"> or any direct or indirect relations</w:t>
      </w:r>
      <w:r>
        <w:rPr>
          <w:sz w:val="20"/>
          <w:szCs w:val="20"/>
        </w:rPr>
        <w:t xml:space="preserve">, </w:t>
      </w:r>
      <w:r w:rsidRPr="00DD0838">
        <w:rPr>
          <w:sz w:val="20"/>
          <w:szCs w:val="20"/>
        </w:rPr>
        <w:t>relationships</w:t>
      </w:r>
      <w:r>
        <w:rPr>
          <w:sz w:val="20"/>
          <w:szCs w:val="20"/>
        </w:rPr>
        <w:t xml:space="preserve"> or </w:t>
      </w:r>
      <w:r>
        <w:rPr>
          <w:sz w:val="20"/>
          <w:szCs w:val="20"/>
        </w:rPr>
        <w:lastRenderedPageBreak/>
        <w:t>interest(s),</w:t>
      </w:r>
      <w:r w:rsidRPr="00DD0838">
        <w:rPr>
          <w:sz w:val="20"/>
          <w:szCs w:val="20"/>
        </w:rPr>
        <w:t xml:space="preserve"> to </w:t>
      </w:r>
      <w:r>
        <w:rPr>
          <w:sz w:val="20"/>
          <w:szCs w:val="20"/>
        </w:rPr>
        <w:t>ANY</w:t>
      </w:r>
      <w:r w:rsidRPr="00DD0838">
        <w:rPr>
          <w:sz w:val="20"/>
          <w:szCs w:val="20"/>
        </w:rPr>
        <w:t xml:space="preserve"> other known</w:t>
      </w:r>
      <w:r>
        <w:rPr>
          <w:sz w:val="20"/>
          <w:szCs w:val="20"/>
        </w:rPr>
        <w:t>,</w:t>
      </w:r>
      <w:r w:rsidRPr="00DD0838">
        <w:rPr>
          <w:sz w:val="20"/>
          <w:szCs w:val="20"/>
        </w:rPr>
        <w:t xml:space="preserve"> or unknown person</w:t>
      </w:r>
      <w:r>
        <w:rPr>
          <w:sz w:val="20"/>
          <w:szCs w:val="20"/>
        </w:rPr>
        <w:t>,</w:t>
      </w:r>
      <w:r w:rsidRPr="00DD0838">
        <w:rPr>
          <w:sz w:val="20"/>
          <w:szCs w:val="20"/>
        </w:rPr>
        <w:t xml:space="preserve"> or known or unknown entity</w:t>
      </w:r>
      <w:r>
        <w:rPr>
          <w:sz w:val="20"/>
          <w:szCs w:val="20"/>
        </w:rPr>
        <w:t>,</w:t>
      </w:r>
      <w:r w:rsidRPr="00DD0838">
        <w:rPr>
          <w:sz w:val="20"/>
          <w:szCs w:val="20"/>
        </w:rPr>
        <w:t xml:space="preserve"> not named herein</w:t>
      </w:r>
      <w:r>
        <w:rPr>
          <w:sz w:val="20"/>
          <w:szCs w:val="20"/>
        </w:rPr>
        <w:t>, which</w:t>
      </w:r>
      <w:r w:rsidRPr="00DD0838">
        <w:rPr>
          <w:sz w:val="20"/>
          <w:szCs w:val="20"/>
        </w:rPr>
        <w:t xml:space="preserve"> will cause your review of the </w:t>
      </w:r>
      <w:r>
        <w:rPr>
          <w:sz w:val="20"/>
          <w:szCs w:val="20"/>
        </w:rPr>
        <w:t>materials</w:t>
      </w:r>
      <w:r w:rsidRPr="00DD0838">
        <w:rPr>
          <w:sz w:val="20"/>
          <w:szCs w:val="20"/>
        </w:rPr>
        <w:t xml:space="preserve"> you are charged with investigating to be biased by any conflicting past, present, or future financial interest</w:t>
      </w:r>
      <w:r>
        <w:rPr>
          <w:sz w:val="20"/>
          <w:szCs w:val="20"/>
        </w:rPr>
        <w:t>(s)</w:t>
      </w:r>
      <w:r w:rsidRPr="00DD0838">
        <w:rPr>
          <w:sz w:val="20"/>
          <w:szCs w:val="20"/>
        </w:rPr>
        <w:t xml:space="preserve"> or any other interest(s)</w:t>
      </w:r>
      <w:r>
        <w:rPr>
          <w:sz w:val="20"/>
          <w:szCs w:val="20"/>
        </w:rPr>
        <w:t>?</w:t>
      </w:r>
      <w:r w:rsidRPr="00DD0838">
        <w:rPr>
          <w:sz w:val="20"/>
          <w:szCs w:val="20"/>
        </w:rPr>
        <w:t xml:space="preserve">     </w:t>
      </w:r>
    </w:p>
    <w:p w:rsidR="0026158F" w:rsidRPr="00DD0838" w:rsidRDefault="0026158F" w:rsidP="0026158F">
      <w:pPr>
        <w:spacing w:after="0" w:line="240" w:lineRule="auto"/>
        <w:ind w:left="180"/>
        <w:rPr>
          <w:b/>
          <w:bCs/>
          <w:sz w:val="20"/>
          <w:szCs w:val="20"/>
        </w:rPr>
      </w:pPr>
      <w:r w:rsidRPr="00DD0838">
        <w:rPr>
          <w:b/>
          <w:bCs/>
          <w:sz w:val="20"/>
          <w:szCs w:val="20"/>
        </w:rPr>
        <w:t>_____NO</w:t>
      </w:r>
      <w:r>
        <w:rPr>
          <w:b/>
          <w:bCs/>
          <w:sz w:val="20"/>
          <w:szCs w:val="20"/>
        </w:rPr>
        <w:tab/>
      </w:r>
      <w:r w:rsidRPr="00DD0838">
        <w:rPr>
          <w:b/>
          <w:bCs/>
          <w:sz w:val="20"/>
          <w:szCs w:val="20"/>
        </w:rPr>
        <w:t xml:space="preserve"> ____YES</w:t>
      </w:r>
    </w:p>
    <w:p w:rsidR="0026158F" w:rsidRPr="00DD0838" w:rsidRDefault="0026158F" w:rsidP="0026158F">
      <w:pPr>
        <w:spacing w:after="0" w:line="240" w:lineRule="auto"/>
        <w:ind w:left="900"/>
        <w:rPr>
          <w:b/>
          <w:bCs/>
          <w:sz w:val="20"/>
          <w:szCs w:val="20"/>
        </w:rPr>
      </w:pPr>
    </w:p>
    <w:p w:rsidR="0026158F" w:rsidRPr="00DD0838" w:rsidRDefault="0026158F" w:rsidP="0026158F">
      <w:pPr>
        <w:ind w:left="180"/>
        <w:rPr>
          <w:b/>
          <w:bCs/>
          <w:sz w:val="20"/>
          <w:szCs w:val="20"/>
        </w:rPr>
      </w:pPr>
      <w:r w:rsidRPr="00DD0838">
        <w:rPr>
          <w:b/>
          <w:bCs/>
          <w:sz w:val="20"/>
          <w:szCs w:val="20"/>
        </w:rPr>
        <w:t xml:space="preserve">Please describe in detail any </w:t>
      </w:r>
      <w:r>
        <w:rPr>
          <w:b/>
          <w:bCs/>
          <w:sz w:val="20"/>
          <w:szCs w:val="20"/>
        </w:rPr>
        <w:t xml:space="preserve">relations, relationships, interests and conflicts, </w:t>
      </w:r>
      <w:r w:rsidRPr="00DD0838">
        <w:rPr>
          <w:b/>
          <w:bCs/>
          <w:sz w:val="20"/>
          <w:szCs w:val="20"/>
        </w:rPr>
        <w:t>on a separate and attached sheet</w:t>
      </w:r>
      <w:r>
        <w:rPr>
          <w:b/>
          <w:bCs/>
          <w:sz w:val="20"/>
          <w:szCs w:val="20"/>
        </w:rPr>
        <w:t>,</w:t>
      </w:r>
      <w:r w:rsidRPr="00DD0838">
        <w:rPr>
          <w:b/>
          <w:bCs/>
          <w:sz w:val="20"/>
          <w:szCs w:val="20"/>
        </w:rPr>
        <w:t xml:space="preserve"> fully disclosing all information. If the answer is Yes, please describe the relations, relationships and interests</w:t>
      </w:r>
      <w:r>
        <w:rPr>
          <w:b/>
          <w:bCs/>
          <w:sz w:val="20"/>
          <w:szCs w:val="20"/>
        </w:rPr>
        <w:t>,</w:t>
      </w:r>
      <w:r w:rsidRPr="00DD0838">
        <w:rPr>
          <w:b/>
          <w:bCs/>
          <w:sz w:val="20"/>
          <w:szCs w:val="20"/>
        </w:rPr>
        <w:t xml:space="preserve"> and</w:t>
      </w:r>
      <w:r>
        <w:rPr>
          <w:b/>
          <w:bCs/>
          <w:sz w:val="20"/>
          <w:szCs w:val="20"/>
        </w:rPr>
        <w:t>,</w:t>
      </w:r>
      <w:r w:rsidRPr="00DD0838">
        <w:rPr>
          <w:b/>
          <w:bCs/>
          <w:sz w:val="20"/>
          <w:szCs w:val="20"/>
        </w:rPr>
        <w:t xml:space="preserve"> affirm whether such </w:t>
      </w:r>
      <w:r>
        <w:rPr>
          <w:b/>
          <w:bCs/>
          <w:sz w:val="20"/>
          <w:szCs w:val="20"/>
        </w:rPr>
        <w:t xml:space="preserve">conflicts or interests </w:t>
      </w:r>
      <w:r w:rsidRPr="00DD0838">
        <w:rPr>
          <w:b/>
          <w:bCs/>
          <w:sz w:val="20"/>
          <w:szCs w:val="20"/>
        </w:rPr>
        <w:t xml:space="preserve">present a conflict of interest </w:t>
      </w:r>
      <w:r>
        <w:rPr>
          <w:b/>
          <w:bCs/>
          <w:sz w:val="20"/>
          <w:szCs w:val="20"/>
        </w:rPr>
        <w:t xml:space="preserve">that precludes </w:t>
      </w:r>
      <w:r w:rsidRPr="00DD0838">
        <w:rPr>
          <w:b/>
          <w:bCs/>
          <w:sz w:val="20"/>
          <w:szCs w:val="20"/>
        </w:rPr>
        <w:t>fair review</w:t>
      </w:r>
      <w:r>
        <w:rPr>
          <w:b/>
          <w:bCs/>
          <w:sz w:val="20"/>
          <w:szCs w:val="20"/>
        </w:rPr>
        <w:t xml:space="preserve"> of</w:t>
      </w:r>
      <w:r w:rsidRPr="00DD0838">
        <w:rPr>
          <w:b/>
          <w:bCs/>
          <w:sz w:val="20"/>
          <w:szCs w:val="20"/>
        </w:rPr>
        <w:t xml:space="preserve"> the matters</w:t>
      </w:r>
      <w:r>
        <w:rPr>
          <w:b/>
          <w:bCs/>
          <w:sz w:val="20"/>
          <w:szCs w:val="20"/>
        </w:rPr>
        <w:t xml:space="preserve"> contained</w:t>
      </w:r>
      <w:r w:rsidRPr="00DD0838">
        <w:rPr>
          <w:b/>
          <w:bCs/>
          <w:sz w:val="20"/>
          <w:szCs w:val="20"/>
        </w:rPr>
        <w:t xml:space="preserve"> herein</w:t>
      </w:r>
      <w:r>
        <w:rPr>
          <w:b/>
          <w:bCs/>
          <w:sz w:val="20"/>
          <w:szCs w:val="20"/>
        </w:rPr>
        <w:t xml:space="preserve"> </w:t>
      </w:r>
      <w:r w:rsidRPr="00DD0838">
        <w:rPr>
          <w:b/>
          <w:bCs/>
          <w:sz w:val="20"/>
          <w:szCs w:val="20"/>
        </w:rPr>
        <w:t>without undue bias or prejudice of any kind.</w:t>
      </w:r>
    </w:p>
    <w:p w:rsidR="0026158F" w:rsidRPr="00570F5F" w:rsidRDefault="0026158F" w:rsidP="0026158F">
      <w:pPr>
        <w:numPr>
          <w:ilvl w:val="0"/>
          <w:numId w:val="1"/>
        </w:numPr>
        <w:spacing w:after="0" w:line="240" w:lineRule="auto"/>
        <w:ind w:firstLine="720"/>
        <w:rPr>
          <w:b/>
          <w:bCs/>
          <w:sz w:val="20"/>
          <w:szCs w:val="20"/>
        </w:rPr>
      </w:pPr>
      <w:r w:rsidRPr="00DD0838">
        <w:rPr>
          <w:sz w:val="20"/>
          <w:szCs w:val="20"/>
        </w:rPr>
        <w:t xml:space="preserve">Do you, your spouse, and your dependents, in the aggregate, receive salary or other remuneration or financial considerations from any </w:t>
      </w:r>
      <w:r>
        <w:rPr>
          <w:sz w:val="20"/>
          <w:szCs w:val="20"/>
        </w:rPr>
        <w:t xml:space="preserve">person or </w:t>
      </w:r>
      <w:r w:rsidRPr="00DD0838">
        <w:rPr>
          <w:sz w:val="20"/>
          <w:szCs w:val="20"/>
        </w:rPr>
        <w:t xml:space="preserve">entity related </w:t>
      </w:r>
      <w:r>
        <w:rPr>
          <w:sz w:val="20"/>
          <w:szCs w:val="20"/>
        </w:rPr>
        <w:t xml:space="preserve">in any way </w:t>
      </w:r>
      <w:r w:rsidRPr="00DD0838">
        <w:rPr>
          <w:sz w:val="20"/>
          <w:szCs w:val="20"/>
        </w:rPr>
        <w:t xml:space="preserve">to the parties defined in </w:t>
      </w:r>
      <w:r>
        <w:rPr>
          <w:sz w:val="20"/>
          <w:szCs w:val="20"/>
        </w:rPr>
        <w:t xml:space="preserve">Question </w:t>
      </w:r>
      <w:r w:rsidRPr="00DD0838">
        <w:rPr>
          <w:sz w:val="20"/>
          <w:szCs w:val="20"/>
        </w:rPr>
        <w:t>I,</w:t>
      </w:r>
      <w:r w:rsidRPr="00DD0838">
        <w:t xml:space="preserve"> </w:t>
      </w:r>
      <w:r w:rsidRPr="00DD0838">
        <w:rPr>
          <w:sz w:val="20"/>
          <w:szCs w:val="20"/>
        </w:rPr>
        <w:t>including but not limited to, campaign contributions whether direct, "in kind" or of any type at all?</w:t>
      </w:r>
    </w:p>
    <w:p w:rsidR="0026158F" w:rsidRPr="00DD0838" w:rsidRDefault="0026158F" w:rsidP="0026158F">
      <w:pPr>
        <w:spacing w:after="0" w:line="240" w:lineRule="auto"/>
        <w:ind w:left="180"/>
        <w:rPr>
          <w:b/>
          <w:bCs/>
          <w:sz w:val="20"/>
          <w:szCs w:val="20"/>
        </w:rPr>
      </w:pPr>
      <w:r w:rsidRPr="00DD0838">
        <w:rPr>
          <w:b/>
          <w:bCs/>
          <w:sz w:val="20"/>
          <w:szCs w:val="20"/>
        </w:rPr>
        <w:t>_____NO</w:t>
      </w:r>
      <w:r>
        <w:rPr>
          <w:b/>
          <w:bCs/>
          <w:sz w:val="20"/>
          <w:szCs w:val="20"/>
        </w:rPr>
        <w:tab/>
      </w:r>
      <w:r w:rsidRPr="00DD0838">
        <w:rPr>
          <w:b/>
          <w:bCs/>
          <w:sz w:val="20"/>
          <w:szCs w:val="20"/>
        </w:rPr>
        <w:t xml:space="preserve"> ____YES</w:t>
      </w:r>
    </w:p>
    <w:p w:rsidR="0026158F" w:rsidRPr="00DD0838" w:rsidRDefault="0026158F" w:rsidP="0026158F">
      <w:pPr>
        <w:spacing w:after="0" w:line="240" w:lineRule="auto"/>
        <w:ind w:left="900"/>
        <w:rPr>
          <w:b/>
          <w:bCs/>
          <w:sz w:val="20"/>
          <w:szCs w:val="20"/>
        </w:rPr>
      </w:pPr>
    </w:p>
    <w:p w:rsidR="0026158F" w:rsidRPr="00DD0838" w:rsidRDefault="0026158F" w:rsidP="0026158F">
      <w:pPr>
        <w:ind w:left="180"/>
        <w:rPr>
          <w:b/>
          <w:bCs/>
          <w:sz w:val="20"/>
          <w:szCs w:val="20"/>
        </w:rPr>
      </w:pPr>
      <w:r w:rsidRPr="00DD0838">
        <w:rPr>
          <w:b/>
          <w:bCs/>
          <w:sz w:val="20"/>
          <w:szCs w:val="20"/>
        </w:rPr>
        <w:t xml:space="preserve">Please describe in detail any </w:t>
      </w:r>
      <w:r>
        <w:rPr>
          <w:b/>
          <w:bCs/>
          <w:sz w:val="20"/>
          <w:szCs w:val="20"/>
        </w:rPr>
        <w:t xml:space="preserve">interests or conflicts, </w:t>
      </w:r>
      <w:r w:rsidRPr="00DD0838">
        <w:rPr>
          <w:b/>
          <w:bCs/>
          <w:sz w:val="20"/>
          <w:szCs w:val="20"/>
        </w:rPr>
        <w:t>on a separate and attached sheet</w:t>
      </w:r>
      <w:r>
        <w:rPr>
          <w:b/>
          <w:bCs/>
          <w:sz w:val="20"/>
          <w:szCs w:val="20"/>
        </w:rPr>
        <w:t>,</w:t>
      </w:r>
      <w:r w:rsidRPr="00DD0838">
        <w:rPr>
          <w:b/>
          <w:bCs/>
          <w:sz w:val="20"/>
          <w:szCs w:val="20"/>
        </w:rPr>
        <w:t xml:space="preserve"> fully disclosing all information regarding the </w:t>
      </w:r>
      <w:r>
        <w:rPr>
          <w:b/>
          <w:bCs/>
          <w:sz w:val="20"/>
          <w:szCs w:val="20"/>
        </w:rPr>
        <w:t xml:space="preserve">conflicts or </w:t>
      </w:r>
      <w:r w:rsidRPr="00DD0838">
        <w:rPr>
          <w:b/>
          <w:bCs/>
          <w:sz w:val="20"/>
          <w:szCs w:val="20"/>
        </w:rPr>
        <w:t>considerations. If the answer is Yes, please describe the relations, relationships and / or interests</w:t>
      </w:r>
      <w:r>
        <w:rPr>
          <w:b/>
          <w:bCs/>
          <w:sz w:val="20"/>
          <w:szCs w:val="20"/>
        </w:rPr>
        <w:t>,</w:t>
      </w:r>
      <w:r w:rsidRPr="00DD0838">
        <w:rPr>
          <w:b/>
          <w:bCs/>
          <w:sz w:val="20"/>
          <w:szCs w:val="20"/>
        </w:rPr>
        <w:t xml:space="preserve"> and</w:t>
      </w:r>
      <w:r>
        <w:rPr>
          <w:b/>
          <w:bCs/>
          <w:sz w:val="20"/>
          <w:szCs w:val="20"/>
        </w:rPr>
        <w:t>,</w:t>
      </w:r>
      <w:r w:rsidRPr="00DD0838">
        <w:rPr>
          <w:b/>
          <w:bCs/>
          <w:sz w:val="20"/>
          <w:szCs w:val="20"/>
        </w:rPr>
        <w:t xml:space="preserve"> affirm whether such </w:t>
      </w:r>
      <w:r>
        <w:rPr>
          <w:b/>
          <w:bCs/>
          <w:sz w:val="20"/>
          <w:szCs w:val="20"/>
        </w:rPr>
        <w:t xml:space="preserve">conflicts or interests </w:t>
      </w:r>
      <w:r w:rsidRPr="00DD0838">
        <w:rPr>
          <w:b/>
          <w:bCs/>
          <w:sz w:val="20"/>
          <w:szCs w:val="20"/>
        </w:rPr>
        <w:t xml:space="preserve">present a conflict of interest </w:t>
      </w:r>
      <w:r>
        <w:rPr>
          <w:b/>
          <w:bCs/>
          <w:sz w:val="20"/>
          <w:szCs w:val="20"/>
        </w:rPr>
        <w:t xml:space="preserve">that precludes </w:t>
      </w:r>
      <w:r w:rsidRPr="00DD0838">
        <w:rPr>
          <w:b/>
          <w:bCs/>
          <w:sz w:val="20"/>
          <w:szCs w:val="20"/>
        </w:rPr>
        <w:t>fair review</w:t>
      </w:r>
      <w:r>
        <w:rPr>
          <w:b/>
          <w:bCs/>
          <w:sz w:val="20"/>
          <w:szCs w:val="20"/>
        </w:rPr>
        <w:t xml:space="preserve"> of</w:t>
      </w:r>
      <w:r w:rsidRPr="00DD0838">
        <w:rPr>
          <w:b/>
          <w:bCs/>
          <w:sz w:val="20"/>
          <w:szCs w:val="20"/>
        </w:rPr>
        <w:t xml:space="preserve"> the matters</w:t>
      </w:r>
      <w:r>
        <w:rPr>
          <w:b/>
          <w:bCs/>
          <w:sz w:val="20"/>
          <w:szCs w:val="20"/>
        </w:rPr>
        <w:t xml:space="preserve"> contained</w:t>
      </w:r>
      <w:r w:rsidRPr="00DD0838">
        <w:rPr>
          <w:b/>
          <w:bCs/>
          <w:sz w:val="20"/>
          <w:szCs w:val="20"/>
        </w:rPr>
        <w:t xml:space="preserve"> herein</w:t>
      </w:r>
      <w:r>
        <w:rPr>
          <w:b/>
          <w:bCs/>
          <w:sz w:val="20"/>
          <w:szCs w:val="20"/>
        </w:rPr>
        <w:t xml:space="preserve"> </w:t>
      </w:r>
      <w:r w:rsidRPr="00DD0838">
        <w:rPr>
          <w:b/>
          <w:bCs/>
          <w:sz w:val="20"/>
          <w:szCs w:val="20"/>
        </w:rPr>
        <w:t>without undue bias or prejudice of any kind.</w:t>
      </w:r>
    </w:p>
    <w:p w:rsidR="0026158F" w:rsidRPr="006C2CDC" w:rsidRDefault="0026158F" w:rsidP="0026158F">
      <w:pPr>
        <w:numPr>
          <w:ilvl w:val="0"/>
          <w:numId w:val="1"/>
        </w:numPr>
        <w:spacing w:after="0" w:line="240" w:lineRule="auto"/>
        <w:ind w:firstLine="720"/>
        <w:rPr>
          <w:b/>
          <w:bCs/>
          <w:sz w:val="20"/>
          <w:szCs w:val="20"/>
        </w:rPr>
      </w:pPr>
      <w:r w:rsidRPr="00DD0838">
        <w:rPr>
          <w:sz w:val="20"/>
          <w:szCs w:val="20"/>
        </w:rPr>
        <w:t>Have you, your spouse, and your dependents, in the aggregate, had any prior communication(s), including but not limited to, phone, facsimile, e-mail, mail, verbal, etc.</w:t>
      </w:r>
      <w:r>
        <w:rPr>
          <w:sz w:val="20"/>
          <w:szCs w:val="20"/>
        </w:rPr>
        <w:t xml:space="preserve">, </w:t>
      </w:r>
      <w:r w:rsidRPr="00DD0838">
        <w:rPr>
          <w:sz w:val="20"/>
          <w:szCs w:val="20"/>
        </w:rPr>
        <w:t>with any person related to the proceeding</w:t>
      </w:r>
      <w:r>
        <w:rPr>
          <w:sz w:val="20"/>
          <w:szCs w:val="20"/>
        </w:rPr>
        <w:t>s</w:t>
      </w:r>
      <w:r w:rsidRPr="00DD0838">
        <w:rPr>
          <w:sz w:val="20"/>
          <w:szCs w:val="20"/>
        </w:rPr>
        <w:t xml:space="preserve"> of Iviewit</w:t>
      </w:r>
      <w:r>
        <w:rPr>
          <w:sz w:val="20"/>
          <w:szCs w:val="20"/>
        </w:rPr>
        <w:t>, Eliot Ivan Bernstein</w:t>
      </w:r>
      <w:r w:rsidRPr="00DD0838">
        <w:rPr>
          <w:sz w:val="20"/>
          <w:szCs w:val="20"/>
        </w:rPr>
        <w:t xml:space="preserve"> or </w:t>
      </w:r>
      <w:r>
        <w:rPr>
          <w:sz w:val="20"/>
          <w:szCs w:val="20"/>
        </w:rPr>
        <w:t xml:space="preserve">the </w:t>
      </w:r>
      <w:r w:rsidRPr="00DD0838">
        <w:rPr>
          <w:sz w:val="20"/>
          <w:szCs w:val="20"/>
        </w:rPr>
        <w:t>related matters</w:t>
      </w:r>
      <w:r>
        <w:rPr>
          <w:sz w:val="20"/>
          <w:szCs w:val="20"/>
        </w:rPr>
        <w:t xml:space="preserve"> in anyway and parties in Question I</w:t>
      </w:r>
      <w:r w:rsidRPr="00DD0838">
        <w:rPr>
          <w:sz w:val="20"/>
          <w:szCs w:val="20"/>
        </w:rPr>
        <w:t>?</w:t>
      </w:r>
      <w:bookmarkStart w:id="4" w:name="OLE_LINK1"/>
      <w:bookmarkStart w:id="5" w:name="OLE_LINK2"/>
      <w:r w:rsidRPr="00DD0838">
        <w:rPr>
          <w:sz w:val="20"/>
          <w:szCs w:val="20"/>
        </w:rPr>
        <w:t xml:space="preserve"> </w:t>
      </w:r>
    </w:p>
    <w:p w:rsidR="0026158F" w:rsidRPr="00DD0838" w:rsidRDefault="0026158F" w:rsidP="0026158F">
      <w:pPr>
        <w:spacing w:after="0" w:line="240" w:lineRule="auto"/>
        <w:ind w:left="180"/>
        <w:rPr>
          <w:b/>
          <w:bCs/>
          <w:sz w:val="20"/>
          <w:szCs w:val="20"/>
        </w:rPr>
      </w:pPr>
      <w:r w:rsidRPr="00DD0838">
        <w:rPr>
          <w:b/>
          <w:bCs/>
          <w:sz w:val="20"/>
          <w:szCs w:val="20"/>
        </w:rPr>
        <w:t>_____NO</w:t>
      </w:r>
      <w:r>
        <w:rPr>
          <w:b/>
          <w:bCs/>
          <w:sz w:val="20"/>
          <w:szCs w:val="20"/>
        </w:rPr>
        <w:tab/>
        <w:t>_</w:t>
      </w:r>
      <w:r w:rsidRPr="00DD0838">
        <w:rPr>
          <w:b/>
          <w:bCs/>
          <w:sz w:val="20"/>
          <w:szCs w:val="20"/>
        </w:rPr>
        <w:t>____YES</w:t>
      </w:r>
      <w:bookmarkEnd w:id="4"/>
      <w:bookmarkEnd w:id="5"/>
    </w:p>
    <w:p w:rsidR="0026158F" w:rsidRPr="00DD0838" w:rsidRDefault="0026158F" w:rsidP="0026158F">
      <w:pPr>
        <w:spacing w:after="0" w:line="240" w:lineRule="auto"/>
        <w:ind w:left="180"/>
        <w:rPr>
          <w:b/>
          <w:bCs/>
          <w:sz w:val="20"/>
          <w:szCs w:val="20"/>
        </w:rPr>
      </w:pPr>
    </w:p>
    <w:p w:rsidR="0026158F" w:rsidRPr="00DD0838" w:rsidRDefault="0026158F" w:rsidP="0026158F">
      <w:pPr>
        <w:spacing w:after="0" w:line="240" w:lineRule="auto"/>
        <w:ind w:left="180"/>
        <w:rPr>
          <w:b/>
          <w:bCs/>
          <w:sz w:val="20"/>
          <w:szCs w:val="20"/>
        </w:rPr>
      </w:pPr>
      <w:r w:rsidRPr="00DD0838">
        <w:rPr>
          <w:b/>
          <w:bCs/>
          <w:sz w:val="20"/>
          <w:szCs w:val="20"/>
        </w:rPr>
        <w:t xml:space="preserve">Please describe in detail any identified communication(s) on a separate and attached sheet fully disclosing all information regarding the communication(s). If the answer is Yes, please describe the communication(s) in detail, including but not limited to, who was present, what type of communication, the date and time, </w:t>
      </w:r>
      <w:r>
        <w:rPr>
          <w:b/>
          <w:bCs/>
          <w:sz w:val="20"/>
          <w:szCs w:val="20"/>
        </w:rPr>
        <w:t xml:space="preserve">length, what was discussed, </w:t>
      </w:r>
      <w:r w:rsidRPr="00DD0838">
        <w:rPr>
          <w:b/>
          <w:bCs/>
          <w:sz w:val="20"/>
          <w:szCs w:val="20"/>
        </w:rPr>
        <w:t>please affirm whether such communication(s) present a conflict of interest in fairly reviewing the matters herein without undue bias or prejudice of any kind.</w:t>
      </w:r>
    </w:p>
    <w:p w:rsidR="0026158F" w:rsidRPr="00DD0838" w:rsidRDefault="0026158F" w:rsidP="0026158F">
      <w:pPr>
        <w:spacing w:after="0" w:line="240" w:lineRule="auto"/>
        <w:ind w:left="180"/>
        <w:rPr>
          <w:b/>
          <w:bCs/>
          <w:sz w:val="20"/>
          <w:szCs w:val="20"/>
        </w:rPr>
      </w:pPr>
    </w:p>
    <w:p w:rsidR="0026158F" w:rsidRDefault="0026158F" w:rsidP="0026158F">
      <w:pPr>
        <w:numPr>
          <w:ilvl w:val="0"/>
          <w:numId w:val="1"/>
        </w:numPr>
        <w:spacing w:after="0" w:line="240" w:lineRule="auto"/>
        <w:ind w:firstLine="720"/>
        <w:rPr>
          <w:sz w:val="20"/>
          <w:szCs w:val="20"/>
        </w:rPr>
      </w:pPr>
      <w:r w:rsidRPr="00DD0838">
        <w:rPr>
          <w:sz w:val="20"/>
          <w:szCs w:val="20"/>
        </w:rPr>
        <w:t>I have run a thorough and exhaustive Conflict of Interest check</w:t>
      </w:r>
      <w:r>
        <w:rPr>
          <w:sz w:val="20"/>
          <w:szCs w:val="20"/>
        </w:rPr>
        <w:t>,</w:t>
      </w:r>
      <w:r w:rsidRPr="00DD0838">
        <w:rPr>
          <w:sz w:val="20"/>
          <w:szCs w:val="20"/>
        </w:rPr>
        <w:t xml:space="preserve"> conform</w:t>
      </w:r>
      <w:r>
        <w:rPr>
          <w:sz w:val="20"/>
          <w:szCs w:val="20"/>
        </w:rPr>
        <w:t>ing</w:t>
      </w:r>
      <w:r w:rsidRPr="00DD0838">
        <w:rPr>
          <w:sz w:val="20"/>
          <w:szCs w:val="20"/>
        </w:rPr>
        <w:t xml:space="preserve"> to any</w:t>
      </w:r>
      <w:r>
        <w:rPr>
          <w:sz w:val="20"/>
          <w:szCs w:val="20"/>
        </w:rPr>
        <w:t>/</w:t>
      </w:r>
      <w:r w:rsidRPr="00DD0838">
        <w:rPr>
          <w:sz w:val="20"/>
          <w:szCs w:val="20"/>
        </w:rPr>
        <w:t>all</w:t>
      </w:r>
      <w:r>
        <w:rPr>
          <w:sz w:val="20"/>
          <w:szCs w:val="20"/>
        </w:rPr>
        <w:t>,</w:t>
      </w:r>
      <w:r w:rsidRPr="00DD0838">
        <w:rPr>
          <w:sz w:val="20"/>
          <w:szCs w:val="20"/>
        </w:rPr>
        <w:t xml:space="preserve"> state, federal </w:t>
      </w:r>
      <w:r>
        <w:rPr>
          <w:sz w:val="20"/>
          <w:szCs w:val="20"/>
        </w:rPr>
        <w:t>and</w:t>
      </w:r>
      <w:r w:rsidRPr="00DD0838">
        <w:rPr>
          <w:sz w:val="20"/>
          <w:szCs w:val="20"/>
        </w:rPr>
        <w:t xml:space="preserve"> local laws, public office rules and regulations</w:t>
      </w:r>
      <w:r>
        <w:rPr>
          <w:sz w:val="20"/>
          <w:szCs w:val="20"/>
        </w:rPr>
        <w:t>,</w:t>
      </w:r>
      <w:r w:rsidRPr="00DD0838">
        <w:rPr>
          <w:sz w:val="20"/>
          <w:szCs w:val="20"/>
        </w:rPr>
        <w:t xml:space="preserve"> and</w:t>
      </w:r>
      <w:r>
        <w:rPr>
          <w:sz w:val="20"/>
          <w:szCs w:val="20"/>
        </w:rPr>
        <w:t>,</w:t>
      </w:r>
      <w:r w:rsidRPr="00DD0838">
        <w:rPr>
          <w:sz w:val="20"/>
          <w:szCs w:val="20"/>
        </w:rPr>
        <w:t xml:space="preserve"> any professional association rules and regulations</w:t>
      </w:r>
      <w:r>
        <w:rPr>
          <w:sz w:val="20"/>
          <w:szCs w:val="20"/>
        </w:rPr>
        <w:t>,</w:t>
      </w:r>
      <w:r w:rsidRPr="00DD0838">
        <w:rPr>
          <w:sz w:val="20"/>
          <w:szCs w:val="20"/>
        </w:rPr>
        <w:t xml:space="preserve"> regarding disclosure of any</w:t>
      </w:r>
      <w:r>
        <w:rPr>
          <w:sz w:val="20"/>
          <w:szCs w:val="20"/>
        </w:rPr>
        <w:t>/all</w:t>
      </w:r>
      <w:r w:rsidRPr="00DD0838">
        <w:rPr>
          <w:sz w:val="20"/>
          <w:szCs w:val="20"/>
        </w:rPr>
        <w:t xml:space="preserve"> conflicts</w:t>
      </w:r>
      <w:r>
        <w:rPr>
          <w:sz w:val="20"/>
          <w:szCs w:val="20"/>
        </w:rPr>
        <w:t xml:space="preserve">.  I have </w:t>
      </w:r>
      <w:r w:rsidRPr="00DD0838">
        <w:rPr>
          <w:sz w:val="20"/>
          <w:szCs w:val="20"/>
        </w:rPr>
        <w:t>verif</w:t>
      </w:r>
      <w:r>
        <w:rPr>
          <w:sz w:val="20"/>
          <w:szCs w:val="20"/>
        </w:rPr>
        <w:t>ied</w:t>
      </w:r>
      <w:r w:rsidRPr="00DD0838">
        <w:rPr>
          <w:sz w:val="20"/>
          <w:szCs w:val="20"/>
        </w:rPr>
        <w:t xml:space="preserve"> that my spouse, my dependents, and I</w:t>
      </w:r>
      <w:r>
        <w:rPr>
          <w:sz w:val="20"/>
          <w:szCs w:val="20"/>
        </w:rPr>
        <w:t>,</w:t>
      </w:r>
      <w:r w:rsidRPr="00DD0838">
        <w:rPr>
          <w:sz w:val="20"/>
          <w:szCs w:val="20"/>
        </w:rPr>
        <w:t xml:space="preserve"> in the aggregate, have no conflicts with any parties </w:t>
      </w:r>
      <w:r>
        <w:rPr>
          <w:sz w:val="20"/>
          <w:szCs w:val="20"/>
        </w:rPr>
        <w:t xml:space="preserve">or entities </w:t>
      </w:r>
      <w:r w:rsidRPr="00DD0838">
        <w:rPr>
          <w:sz w:val="20"/>
          <w:szCs w:val="20"/>
        </w:rPr>
        <w:t xml:space="preserve">to the matters referenced herein.  </w:t>
      </w:r>
      <w:r>
        <w:rPr>
          <w:sz w:val="20"/>
          <w:szCs w:val="20"/>
        </w:rPr>
        <w:t xml:space="preserve">I understand that any undisclosed conflicts, relations, relationships and interests, will result in criminal and civil charges filed against me both personally and professionally. </w:t>
      </w:r>
    </w:p>
    <w:p w:rsidR="0026158F" w:rsidRPr="00DD0838" w:rsidRDefault="0026158F" w:rsidP="0026158F">
      <w:pPr>
        <w:spacing w:after="0" w:line="240" w:lineRule="auto"/>
        <w:ind w:left="180"/>
        <w:rPr>
          <w:sz w:val="20"/>
          <w:szCs w:val="20"/>
        </w:rPr>
      </w:pPr>
      <w:r w:rsidRPr="00DD0838">
        <w:rPr>
          <w:b/>
          <w:sz w:val="20"/>
          <w:szCs w:val="20"/>
        </w:rPr>
        <w:t>_____NO</w:t>
      </w:r>
      <w:r>
        <w:rPr>
          <w:b/>
          <w:sz w:val="20"/>
          <w:szCs w:val="20"/>
        </w:rPr>
        <w:tab/>
      </w:r>
      <w:r w:rsidRPr="00DD0838">
        <w:rPr>
          <w:b/>
          <w:sz w:val="20"/>
          <w:szCs w:val="20"/>
        </w:rPr>
        <w:t xml:space="preserve"> ____YES</w:t>
      </w:r>
    </w:p>
    <w:p w:rsidR="0026158F" w:rsidRPr="00DD0838" w:rsidRDefault="0026158F" w:rsidP="0026158F">
      <w:pPr>
        <w:spacing w:after="0" w:line="240" w:lineRule="auto"/>
        <w:ind w:left="900"/>
        <w:rPr>
          <w:sz w:val="20"/>
          <w:szCs w:val="20"/>
        </w:rPr>
      </w:pPr>
    </w:p>
    <w:p w:rsidR="0026158F" w:rsidRDefault="0026158F" w:rsidP="0026158F">
      <w:pPr>
        <w:numPr>
          <w:ilvl w:val="0"/>
          <w:numId w:val="1"/>
        </w:numPr>
        <w:spacing w:after="0" w:line="240" w:lineRule="auto"/>
        <w:ind w:firstLine="720"/>
        <w:rPr>
          <w:sz w:val="20"/>
          <w:szCs w:val="20"/>
        </w:rPr>
      </w:pPr>
      <w:r w:rsidRPr="00DD0838">
        <w:rPr>
          <w:sz w:val="20"/>
          <w:szCs w:val="20"/>
        </w:rPr>
        <w:t>I have notified all parties with any liabilities regarding my continued actions in these matters, including state agencies,</w:t>
      </w:r>
      <w:r>
        <w:rPr>
          <w:sz w:val="20"/>
          <w:szCs w:val="20"/>
        </w:rPr>
        <w:t xml:space="preserve"> shareholders, bondholders, auditors and</w:t>
      </w:r>
      <w:r w:rsidRPr="00DD0838">
        <w:rPr>
          <w:sz w:val="20"/>
          <w:szCs w:val="20"/>
        </w:rPr>
        <w:t xml:space="preserve"> insurance concerns or any other person with liability that may result from my actions in these matters</w:t>
      </w:r>
      <w:r>
        <w:rPr>
          <w:sz w:val="20"/>
          <w:szCs w:val="20"/>
        </w:rPr>
        <w:t xml:space="preserve"> as required by any laws, regulations and public office rules I am bound by</w:t>
      </w:r>
      <w:r w:rsidRPr="00DD0838">
        <w:rPr>
          <w:sz w:val="20"/>
          <w:szCs w:val="20"/>
        </w:rPr>
        <w:t xml:space="preserve">.  </w:t>
      </w:r>
    </w:p>
    <w:p w:rsidR="0026158F" w:rsidRPr="00DD0838" w:rsidRDefault="0026158F" w:rsidP="0026158F">
      <w:pPr>
        <w:spacing w:after="0" w:line="240" w:lineRule="auto"/>
        <w:ind w:left="180"/>
        <w:rPr>
          <w:sz w:val="20"/>
          <w:szCs w:val="20"/>
        </w:rPr>
      </w:pPr>
      <w:r w:rsidRPr="00DD0838">
        <w:rPr>
          <w:b/>
          <w:bCs/>
          <w:sz w:val="20"/>
          <w:szCs w:val="20"/>
        </w:rPr>
        <w:t>_____NO</w:t>
      </w:r>
      <w:r>
        <w:rPr>
          <w:b/>
          <w:bCs/>
          <w:sz w:val="20"/>
          <w:szCs w:val="20"/>
        </w:rPr>
        <w:tab/>
      </w:r>
      <w:r w:rsidRPr="00DD0838">
        <w:rPr>
          <w:b/>
          <w:bCs/>
          <w:sz w:val="20"/>
          <w:szCs w:val="20"/>
        </w:rPr>
        <w:t>____YES</w:t>
      </w:r>
    </w:p>
    <w:p w:rsidR="0026158F" w:rsidRPr="00DD0838" w:rsidRDefault="0026158F" w:rsidP="0026158F">
      <w:pPr>
        <w:pBdr>
          <w:bottom w:val="single" w:sz="6" w:space="1" w:color="auto"/>
        </w:pBdr>
        <w:rPr>
          <w:b/>
          <w:bCs/>
        </w:rPr>
      </w:pPr>
    </w:p>
    <w:p w:rsidR="0026158F" w:rsidRPr="00DD0838" w:rsidRDefault="0026158F" w:rsidP="0026158F">
      <w:pPr>
        <w:tabs>
          <w:tab w:val="left" w:pos="4090"/>
        </w:tabs>
      </w:pPr>
      <w:r w:rsidRPr="00DD0838">
        <w:lastRenderedPageBreak/>
        <w:tab/>
      </w:r>
    </w:p>
    <w:p w:rsidR="0026158F" w:rsidRPr="00DD0838" w:rsidRDefault="0026158F" w:rsidP="0026158F">
      <w:pPr>
        <w:jc w:val="center"/>
        <w:rPr>
          <w:b/>
          <w:bCs/>
          <w:caps/>
        </w:rPr>
      </w:pPr>
      <w:r w:rsidRPr="00DD0838">
        <w:rPr>
          <w:b/>
          <w:bCs/>
          <w:caps/>
        </w:rPr>
        <w:t>Relevant Sections of Judicial Cannons, Attorney Conduct Codes and Law</w:t>
      </w:r>
    </w:p>
    <w:p w:rsidR="0026158F" w:rsidRPr="00DD0838" w:rsidRDefault="0026158F" w:rsidP="0026158F">
      <w:pPr>
        <w:jc w:val="center"/>
      </w:pPr>
      <w:bookmarkStart w:id="6" w:name="_Toc296415102"/>
      <w:r w:rsidRPr="00DD0838">
        <w:t>Conflict of Interest Laws &amp; Regulations</w:t>
      </w:r>
      <w:bookmarkEnd w:id="6"/>
    </w:p>
    <w:p w:rsidR="0026158F" w:rsidRPr="00DD0838" w:rsidRDefault="0026158F" w:rsidP="0026158F">
      <w:pPr>
        <w:jc w:val="both"/>
        <w:rPr>
          <w:b/>
          <w:bCs/>
        </w:rPr>
      </w:pPr>
      <w:r w:rsidRPr="00DD0838">
        <w:rPr>
          <w:b/>
          <w:bCs/>
        </w:rPr>
        <w:t xml:space="preserve">Conflict of interest indicates a situation where a private interest may influence a public decision. Conflict of Interest Laws are Laws and designed to prevent </w:t>
      </w:r>
      <w:r>
        <w:rPr>
          <w:b/>
          <w:bCs/>
        </w:rPr>
        <w:t>C</w:t>
      </w:r>
      <w:r w:rsidRPr="00DD0838">
        <w:rPr>
          <w:b/>
          <w:bCs/>
        </w:rPr>
        <w:t xml:space="preserve">onflicts of </w:t>
      </w:r>
      <w:r>
        <w:rPr>
          <w:b/>
          <w:bCs/>
        </w:rPr>
        <w:t>I</w:t>
      </w:r>
      <w:r w:rsidRPr="00DD0838">
        <w:rPr>
          <w:b/>
          <w:bCs/>
        </w:rPr>
        <w:t>nterest that deny fair and impartial due process and procedure thereby Obstructing Justice in State and Federal</w:t>
      </w:r>
      <w:r>
        <w:rPr>
          <w:b/>
          <w:bCs/>
        </w:rPr>
        <w:t>,</w:t>
      </w:r>
      <w:r w:rsidRPr="00DD0838">
        <w:rPr>
          <w:b/>
          <w:bCs/>
        </w:rPr>
        <w:t xml:space="preserve"> Civil and Criminal Proceedings. These Laws may contain provisions related to financial or asset disclosure, exploitation of one's official position and privileges, improper relationships, regulation of campaign practices, etc. The Relevant Sections of Attorney Conduct Codes, Judicial Cannons, Public Office Rules &amp; Regulations and State &amp; Federal Law listed herein are merely a benchmark guide and other state, federal and international laws</w:t>
      </w:r>
      <w:r>
        <w:rPr>
          <w:b/>
          <w:bCs/>
        </w:rPr>
        <w:t>, rules and regulations</w:t>
      </w:r>
      <w:r w:rsidRPr="00DD0838">
        <w:rPr>
          <w:b/>
          <w:bCs/>
        </w:rPr>
        <w:t xml:space="preserve"> may be applicable to your particular circumstances in reviewing or acting in these matters.  For a more complete list of applicable sections of law relating to these matters, please visit the URL, </w:t>
      </w:r>
    </w:p>
    <w:p w:rsidR="0026158F" w:rsidRDefault="007D06D7" w:rsidP="0026158F">
      <w:pPr>
        <w:jc w:val="both"/>
        <w:rPr>
          <w:b/>
          <w:bCs/>
        </w:rPr>
      </w:pPr>
      <w:hyperlink r:id="rId10" w:anchor="_Toc107852933" w:history="1">
        <w:r w:rsidR="0026158F" w:rsidRPr="00DD0838">
          <w:rPr>
            <w:rStyle w:val="Hyperlink"/>
            <w:b/>
            <w:bCs/>
          </w:rPr>
          <w:t>http://iviewit.tv/CompanyDocs/oneofthesedays/index.htm#_Toc107852933</w:t>
        </w:r>
      </w:hyperlink>
      <w:r w:rsidR="0026158F" w:rsidRPr="00DD0838">
        <w:rPr>
          <w:b/>
          <w:bCs/>
        </w:rPr>
        <w:t>,</w:t>
      </w:r>
    </w:p>
    <w:p w:rsidR="0026158F" w:rsidRPr="00DD0838" w:rsidRDefault="0026158F" w:rsidP="0026158F">
      <w:pPr>
        <w:jc w:val="both"/>
        <w:rPr>
          <w:b/>
          <w:bCs/>
        </w:rPr>
      </w:pPr>
      <w:r w:rsidRPr="00DD0838">
        <w:rPr>
          <w:b/>
          <w:bCs/>
        </w:rPr>
        <w:t>fully</w:t>
      </w:r>
      <w:r>
        <w:rPr>
          <w:b/>
          <w:bCs/>
        </w:rPr>
        <w:t xml:space="preserve"> </w:t>
      </w:r>
      <w:r w:rsidRPr="00DD0838">
        <w:rPr>
          <w:b/>
          <w:bCs/>
        </w:rPr>
        <w:t xml:space="preserve">incorporated by reference in entirety herein. </w:t>
      </w:r>
    </w:p>
    <w:p w:rsidR="0026158F" w:rsidRDefault="0026158F" w:rsidP="0026158F">
      <w:pPr>
        <w:spacing w:after="0" w:line="240" w:lineRule="auto"/>
      </w:pPr>
      <w:r w:rsidRPr="0085112C">
        <w:t>New York State Consolidated Laws Penal</w:t>
      </w:r>
    </w:p>
    <w:p w:rsidR="0026158F" w:rsidRPr="00DD0838" w:rsidRDefault="0026158F" w:rsidP="0026158F">
      <w:pPr>
        <w:spacing w:after="0" w:line="240" w:lineRule="auto"/>
        <w:rPr>
          <w:sz w:val="16"/>
          <w:szCs w:val="16"/>
        </w:rPr>
      </w:pPr>
      <w:r w:rsidRPr="0085112C">
        <w:br/>
      </w:r>
      <w:r w:rsidRPr="00DD0838">
        <w:rPr>
          <w:sz w:val="16"/>
          <w:szCs w:val="16"/>
        </w:rPr>
        <w:t>ARTICLE 200 BRIBERY INVOLVING PUBLIC SERVANTS AND RELATED OFFENSES</w:t>
      </w:r>
    </w:p>
    <w:p w:rsidR="0026158F" w:rsidRPr="00DD0838" w:rsidRDefault="0026158F" w:rsidP="0026158F">
      <w:pPr>
        <w:spacing w:after="0" w:line="240" w:lineRule="auto"/>
        <w:rPr>
          <w:sz w:val="16"/>
          <w:szCs w:val="16"/>
        </w:rPr>
      </w:pPr>
      <w:r w:rsidRPr="00DD0838">
        <w:rPr>
          <w:sz w:val="16"/>
          <w:szCs w:val="16"/>
        </w:rPr>
        <w:t>S 200.03 Bribery in the second degree</w:t>
      </w:r>
    </w:p>
    <w:p w:rsidR="0026158F" w:rsidRPr="00DD0838" w:rsidRDefault="0026158F" w:rsidP="0026158F">
      <w:pPr>
        <w:spacing w:after="0" w:line="240" w:lineRule="auto"/>
        <w:rPr>
          <w:sz w:val="16"/>
          <w:szCs w:val="16"/>
        </w:rPr>
      </w:pPr>
      <w:r w:rsidRPr="00DD0838">
        <w:rPr>
          <w:sz w:val="16"/>
          <w:szCs w:val="16"/>
        </w:rPr>
        <w:t>S 200.04 Bribery in the first degree</w:t>
      </w:r>
    </w:p>
    <w:p w:rsidR="0026158F" w:rsidRPr="00DD0838" w:rsidRDefault="0026158F" w:rsidP="0026158F">
      <w:pPr>
        <w:spacing w:after="0" w:line="240" w:lineRule="auto"/>
        <w:rPr>
          <w:sz w:val="16"/>
          <w:szCs w:val="16"/>
        </w:rPr>
      </w:pPr>
      <w:r w:rsidRPr="00DD0838">
        <w:rPr>
          <w:sz w:val="16"/>
          <w:szCs w:val="16"/>
        </w:rPr>
        <w:t>S 200.05 Bribery; defense</w:t>
      </w:r>
    </w:p>
    <w:p w:rsidR="0026158F" w:rsidRPr="00DD0838" w:rsidRDefault="0026158F" w:rsidP="0026158F">
      <w:pPr>
        <w:spacing w:after="0" w:line="240" w:lineRule="auto"/>
        <w:rPr>
          <w:sz w:val="16"/>
          <w:szCs w:val="16"/>
        </w:rPr>
      </w:pPr>
      <w:r w:rsidRPr="00DD0838">
        <w:rPr>
          <w:sz w:val="16"/>
          <w:szCs w:val="16"/>
        </w:rPr>
        <w:t>S 200.10 Bribe receiving in the third degree</w:t>
      </w:r>
    </w:p>
    <w:p w:rsidR="0026158F" w:rsidRPr="00DD0838" w:rsidRDefault="0026158F" w:rsidP="0026158F">
      <w:pPr>
        <w:spacing w:after="0" w:line="240" w:lineRule="auto"/>
        <w:rPr>
          <w:sz w:val="16"/>
          <w:szCs w:val="16"/>
        </w:rPr>
      </w:pPr>
      <w:r w:rsidRPr="00DD0838">
        <w:rPr>
          <w:sz w:val="16"/>
          <w:szCs w:val="16"/>
        </w:rPr>
        <w:t>S 200.11 Bribe receiving in the second degree</w:t>
      </w:r>
    </w:p>
    <w:p w:rsidR="0026158F" w:rsidRPr="00DD0838" w:rsidRDefault="0026158F" w:rsidP="0026158F">
      <w:pPr>
        <w:spacing w:after="0" w:line="240" w:lineRule="auto"/>
        <w:rPr>
          <w:sz w:val="16"/>
          <w:szCs w:val="16"/>
        </w:rPr>
      </w:pPr>
      <w:r w:rsidRPr="00DD0838">
        <w:rPr>
          <w:sz w:val="16"/>
          <w:szCs w:val="16"/>
        </w:rPr>
        <w:t>S 200.12 Bribe receiving in the first degree</w:t>
      </w:r>
    </w:p>
    <w:p w:rsidR="0026158F" w:rsidRPr="00DD0838" w:rsidRDefault="0026158F" w:rsidP="0026158F">
      <w:pPr>
        <w:spacing w:after="0" w:line="240" w:lineRule="auto"/>
        <w:rPr>
          <w:sz w:val="16"/>
          <w:szCs w:val="16"/>
        </w:rPr>
      </w:pPr>
      <w:r w:rsidRPr="00DD0838">
        <w:rPr>
          <w:sz w:val="16"/>
          <w:szCs w:val="16"/>
        </w:rPr>
        <w:t>S 200.15 Bribe receiving; no defense</w:t>
      </w:r>
    </w:p>
    <w:p w:rsidR="0026158F" w:rsidRPr="00DD0838" w:rsidRDefault="0026158F" w:rsidP="0026158F">
      <w:pPr>
        <w:spacing w:after="0" w:line="240" w:lineRule="auto"/>
        <w:rPr>
          <w:sz w:val="16"/>
          <w:szCs w:val="16"/>
        </w:rPr>
      </w:pPr>
      <w:r w:rsidRPr="00DD0838">
        <w:rPr>
          <w:sz w:val="16"/>
          <w:szCs w:val="16"/>
        </w:rPr>
        <w:t>S 200.20 Rewarding official misconduct in the second degree</w:t>
      </w:r>
    </w:p>
    <w:p w:rsidR="0026158F" w:rsidRPr="00DD0838" w:rsidRDefault="0026158F" w:rsidP="0026158F">
      <w:pPr>
        <w:spacing w:after="0" w:line="240" w:lineRule="auto"/>
        <w:rPr>
          <w:sz w:val="16"/>
          <w:szCs w:val="16"/>
        </w:rPr>
      </w:pPr>
      <w:r w:rsidRPr="00DD0838">
        <w:rPr>
          <w:sz w:val="16"/>
          <w:szCs w:val="16"/>
        </w:rPr>
        <w:t>S 200.22 Rewarding official misconduct in the first degree S 200.25 Receiving reward for official misconduct in the second degree</w:t>
      </w:r>
    </w:p>
    <w:p w:rsidR="0026158F" w:rsidRPr="00DD0838" w:rsidRDefault="0026158F" w:rsidP="0026158F">
      <w:pPr>
        <w:spacing w:after="0" w:line="240" w:lineRule="auto"/>
        <w:rPr>
          <w:sz w:val="16"/>
          <w:szCs w:val="16"/>
        </w:rPr>
      </w:pPr>
      <w:r w:rsidRPr="00DD0838">
        <w:rPr>
          <w:sz w:val="16"/>
          <w:szCs w:val="16"/>
        </w:rPr>
        <w:t>S 200.27 Receiving reward for official misconduct in the first degree</w:t>
      </w:r>
    </w:p>
    <w:p w:rsidR="0026158F" w:rsidRPr="00DD0838" w:rsidRDefault="0026158F" w:rsidP="0026158F">
      <w:pPr>
        <w:spacing w:after="0" w:line="240" w:lineRule="auto"/>
        <w:rPr>
          <w:sz w:val="16"/>
          <w:szCs w:val="16"/>
        </w:rPr>
      </w:pPr>
      <w:r w:rsidRPr="00DD0838">
        <w:rPr>
          <w:sz w:val="16"/>
          <w:szCs w:val="16"/>
        </w:rPr>
        <w:t>S 200.30 Giving unlawful gratuities</w:t>
      </w:r>
    </w:p>
    <w:p w:rsidR="0026158F" w:rsidRPr="00DD0838" w:rsidRDefault="0026158F" w:rsidP="0026158F">
      <w:pPr>
        <w:spacing w:after="0" w:line="240" w:lineRule="auto"/>
        <w:rPr>
          <w:sz w:val="16"/>
          <w:szCs w:val="16"/>
        </w:rPr>
      </w:pPr>
      <w:r w:rsidRPr="00DD0838">
        <w:rPr>
          <w:sz w:val="16"/>
          <w:szCs w:val="16"/>
        </w:rPr>
        <w:t>S 200.35 Receiving unlawful gratuities</w:t>
      </w:r>
    </w:p>
    <w:p w:rsidR="0026158F" w:rsidRPr="00DD0838" w:rsidRDefault="0026158F" w:rsidP="0026158F">
      <w:pPr>
        <w:spacing w:after="0" w:line="240" w:lineRule="auto"/>
        <w:rPr>
          <w:sz w:val="16"/>
          <w:szCs w:val="16"/>
        </w:rPr>
      </w:pPr>
      <w:r w:rsidRPr="00DD0838">
        <w:rPr>
          <w:sz w:val="16"/>
          <w:szCs w:val="16"/>
        </w:rPr>
        <w:t>S 200.40 Bribe giving and bribe receiving for public office; definition of term</w:t>
      </w:r>
    </w:p>
    <w:p w:rsidR="0026158F" w:rsidRPr="00DD0838" w:rsidRDefault="0026158F" w:rsidP="0026158F">
      <w:pPr>
        <w:spacing w:after="0" w:line="240" w:lineRule="auto"/>
        <w:rPr>
          <w:sz w:val="16"/>
          <w:szCs w:val="16"/>
        </w:rPr>
      </w:pPr>
      <w:r w:rsidRPr="00DD0838">
        <w:rPr>
          <w:sz w:val="16"/>
          <w:szCs w:val="16"/>
        </w:rPr>
        <w:t>S 200.45 Bribe giving for public office</w:t>
      </w:r>
    </w:p>
    <w:p w:rsidR="0026158F" w:rsidRPr="00DD0838" w:rsidRDefault="0026158F" w:rsidP="0026158F">
      <w:pPr>
        <w:spacing w:after="0" w:line="240" w:lineRule="auto"/>
        <w:rPr>
          <w:sz w:val="16"/>
          <w:szCs w:val="16"/>
        </w:rPr>
      </w:pPr>
      <w:r w:rsidRPr="00DD0838">
        <w:rPr>
          <w:sz w:val="16"/>
          <w:szCs w:val="16"/>
        </w:rPr>
        <w:t>S 200.50 Bribe receiving for public office</w:t>
      </w:r>
    </w:p>
    <w:p w:rsidR="0026158F" w:rsidRPr="00DD0838" w:rsidRDefault="0026158F" w:rsidP="0026158F">
      <w:pPr>
        <w:spacing w:after="0" w:line="240" w:lineRule="auto"/>
        <w:rPr>
          <w:sz w:val="16"/>
          <w:szCs w:val="16"/>
        </w:rPr>
      </w:pPr>
      <w:r w:rsidRPr="00DD0838">
        <w:rPr>
          <w:sz w:val="16"/>
          <w:szCs w:val="16"/>
        </w:rPr>
        <w:t>ARTICLE 175 OFFENSES INVOLVING FALSE WRITTEN STATEMENTS</w:t>
      </w:r>
    </w:p>
    <w:p w:rsidR="0026158F" w:rsidRPr="00DD0838" w:rsidRDefault="0026158F" w:rsidP="0026158F">
      <w:pPr>
        <w:spacing w:after="0" w:line="240" w:lineRule="auto"/>
        <w:rPr>
          <w:sz w:val="16"/>
          <w:szCs w:val="16"/>
        </w:rPr>
      </w:pPr>
      <w:r w:rsidRPr="00DD0838">
        <w:rPr>
          <w:sz w:val="16"/>
          <w:szCs w:val="16"/>
        </w:rPr>
        <w:t>S 175.05 Falsifying business records in the second degree. S 175.10 Falsifying business records in the first degree.</w:t>
      </w:r>
    </w:p>
    <w:p w:rsidR="0026158F" w:rsidRPr="00DD0838" w:rsidRDefault="0026158F" w:rsidP="0026158F">
      <w:pPr>
        <w:spacing w:after="0" w:line="240" w:lineRule="auto"/>
        <w:rPr>
          <w:sz w:val="16"/>
          <w:szCs w:val="16"/>
        </w:rPr>
      </w:pPr>
      <w:r w:rsidRPr="00DD0838">
        <w:rPr>
          <w:sz w:val="16"/>
          <w:szCs w:val="16"/>
        </w:rPr>
        <w:t>S 175.15 Falsifying business records; defense</w:t>
      </w:r>
    </w:p>
    <w:p w:rsidR="0026158F" w:rsidRPr="00DD0838" w:rsidRDefault="0026158F" w:rsidP="0026158F">
      <w:pPr>
        <w:spacing w:after="0" w:line="240" w:lineRule="auto"/>
        <w:rPr>
          <w:sz w:val="16"/>
          <w:szCs w:val="16"/>
        </w:rPr>
      </w:pPr>
      <w:r w:rsidRPr="00DD0838">
        <w:rPr>
          <w:sz w:val="16"/>
          <w:szCs w:val="16"/>
        </w:rPr>
        <w:t>S 175.20 Tampering with public records in the second degree</w:t>
      </w:r>
    </w:p>
    <w:p w:rsidR="0026158F" w:rsidRPr="00DD0838" w:rsidRDefault="0026158F" w:rsidP="0026158F">
      <w:pPr>
        <w:spacing w:after="0" w:line="240" w:lineRule="auto"/>
        <w:rPr>
          <w:sz w:val="16"/>
          <w:szCs w:val="16"/>
        </w:rPr>
      </w:pPr>
      <w:r w:rsidRPr="00DD0838">
        <w:rPr>
          <w:sz w:val="16"/>
          <w:szCs w:val="16"/>
        </w:rPr>
        <w:t xml:space="preserve">S 175.25 Tampering with public records in the first degree </w:t>
      </w:r>
    </w:p>
    <w:p w:rsidR="0026158F" w:rsidRPr="00DD0838" w:rsidRDefault="0026158F" w:rsidP="0026158F">
      <w:pPr>
        <w:spacing w:after="0" w:line="240" w:lineRule="auto"/>
        <w:rPr>
          <w:sz w:val="16"/>
          <w:szCs w:val="16"/>
        </w:rPr>
      </w:pPr>
      <w:r w:rsidRPr="00DD0838">
        <w:rPr>
          <w:sz w:val="16"/>
          <w:szCs w:val="16"/>
        </w:rPr>
        <w:t>S 175.30 Offering a false instrument for filing in the second degree</w:t>
      </w:r>
    </w:p>
    <w:p w:rsidR="0026158F" w:rsidRPr="00DD0838" w:rsidRDefault="0026158F" w:rsidP="0026158F">
      <w:pPr>
        <w:spacing w:after="0" w:line="240" w:lineRule="auto"/>
        <w:rPr>
          <w:sz w:val="16"/>
          <w:szCs w:val="16"/>
        </w:rPr>
      </w:pPr>
      <w:r w:rsidRPr="00DD0838">
        <w:rPr>
          <w:sz w:val="16"/>
          <w:szCs w:val="16"/>
        </w:rPr>
        <w:t>S 175.35 Offering a false instrument for filing in the first degree</w:t>
      </w:r>
    </w:p>
    <w:p w:rsidR="0026158F" w:rsidRPr="00DD0838" w:rsidRDefault="0026158F" w:rsidP="0026158F">
      <w:pPr>
        <w:spacing w:after="0" w:line="240" w:lineRule="auto"/>
        <w:rPr>
          <w:sz w:val="16"/>
          <w:szCs w:val="16"/>
        </w:rPr>
      </w:pPr>
      <w:r w:rsidRPr="00DD0838">
        <w:rPr>
          <w:sz w:val="16"/>
          <w:szCs w:val="16"/>
        </w:rPr>
        <w:t>NY Constitution ARTICLE XIII Public Officers</w:t>
      </w:r>
    </w:p>
    <w:p w:rsidR="0026158F" w:rsidRPr="00DD0838" w:rsidRDefault="0026158F" w:rsidP="0026158F">
      <w:pPr>
        <w:spacing w:after="0" w:line="240" w:lineRule="auto"/>
        <w:rPr>
          <w:sz w:val="16"/>
          <w:szCs w:val="16"/>
        </w:rPr>
      </w:pPr>
      <w:r w:rsidRPr="00DD0838">
        <w:rPr>
          <w:sz w:val="16"/>
          <w:szCs w:val="16"/>
        </w:rPr>
        <w:t>Public Officers  - Public Officers ARTICLE 1</w:t>
      </w:r>
    </w:p>
    <w:p w:rsidR="0026158F" w:rsidRPr="00DD0838" w:rsidRDefault="0026158F" w:rsidP="0026158F">
      <w:pPr>
        <w:spacing w:after="0" w:line="240" w:lineRule="auto"/>
        <w:rPr>
          <w:sz w:val="16"/>
          <w:szCs w:val="16"/>
        </w:rPr>
      </w:pPr>
      <w:r w:rsidRPr="00DD0838">
        <w:rPr>
          <w:sz w:val="16"/>
          <w:szCs w:val="16"/>
        </w:rPr>
        <w:t>ARTICLE 2 Appointment and Qualification of Public Officers - ARTICLE 15 ATTORNEYS AND COUNSELORS</w:t>
      </w:r>
    </w:p>
    <w:p w:rsidR="0026158F" w:rsidRPr="00DD0838" w:rsidRDefault="0026158F" w:rsidP="0026158F">
      <w:pPr>
        <w:spacing w:after="0" w:line="240" w:lineRule="auto"/>
        <w:rPr>
          <w:sz w:val="16"/>
          <w:szCs w:val="16"/>
        </w:rPr>
      </w:pPr>
      <w:r w:rsidRPr="00DD0838">
        <w:rPr>
          <w:sz w:val="16"/>
          <w:szCs w:val="16"/>
        </w:rPr>
        <w:t>S 468-b. Clients` security fund of the state of New York</w:t>
      </w:r>
    </w:p>
    <w:p w:rsidR="0026158F" w:rsidRPr="00DD0838" w:rsidRDefault="0026158F" w:rsidP="0026158F">
      <w:pPr>
        <w:spacing w:after="0" w:line="240" w:lineRule="auto"/>
        <w:rPr>
          <w:sz w:val="16"/>
          <w:szCs w:val="16"/>
        </w:rPr>
      </w:pPr>
      <w:r w:rsidRPr="00DD0838">
        <w:rPr>
          <w:sz w:val="16"/>
          <w:szCs w:val="16"/>
        </w:rPr>
        <w:t>S 476-a. Action for unlawful practice of the law</w:t>
      </w:r>
    </w:p>
    <w:p w:rsidR="0026158F" w:rsidRPr="00DD0838" w:rsidRDefault="0026158F" w:rsidP="0026158F">
      <w:pPr>
        <w:spacing w:after="0" w:line="240" w:lineRule="auto"/>
        <w:rPr>
          <w:sz w:val="16"/>
          <w:szCs w:val="16"/>
        </w:rPr>
      </w:pPr>
      <w:r w:rsidRPr="00DD0838">
        <w:rPr>
          <w:sz w:val="16"/>
          <w:szCs w:val="16"/>
        </w:rPr>
        <w:t>S 476-b. Injunction to restrain defendant from unlawful practice of the law</w:t>
      </w:r>
    </w:p>
    <w:p w:rsidR="0026158F" w:rsidRPr="00DD0838" w:rsidRDefault="0026158F" w:rsidP="0026158F">
      <w:pPr>
        <w:spacing w:after="0" w:line="240" w:lineRule="auto"/>
        <w:rPr>
          <w:sz w:val="16"/>
          <w:szCs w:val="16"/>
        </w:rPr>
      </w:pPr>
      <w:r w:rsidRPr="00DD0838">
        <w:rPr>
          <w:sz w:val="16"/>
          <w:szCs w:val="16"/>
        </w:rPr>
        <w:t>S 476-c. Investigation by the attorney-general</w:t>
      </w:r>
    </w:p>
    <w:p w:rsidR="0026158F" w:rsidRPr="00DD0838" w:rsidRDefault="0026158F" w:rsidP="0026158F">
      <w:pPr>
        <w:spacing w:after="0" w:line="240" w:lineRule="auto"/>
        <w:rPr>
          <w:sz w:val="16"/>
          <w:szCs w:val="16"/>
        </w:rPr>
      </w:pPr>
      <w:r w:rsidRPr="00DD0838">
        <w:rPr>
          <w:sz w:val="16"/>
          <w:szCs w:val="16"/>
        </w:rPr>
        <w:lastRenderedPageBreak/>
        <w:t>S 487. Misconduct by attorneys</w:t>
      </w:r>
    </w:p>
    <w:p w:rsidR="0026158F" w:rsidRPr="00DD0838" w:rsidRDefault="0026158F" w:rsidP="0026158F">
      <w:pPr>
        <w:spacing w:after="0" w:line="240" w:lineRule="auto"/>
        <w:rPr>
          <w:sz w:val="16"/>
          <w:szCs w:val="16"/>
        </w:rPr>
      </w:pPr>
      <w:r w:rsidRPr="00DD0838">
        <w:rPr>
          <w:sz w:val="16"/>
          <w:szCs w:val="16"/>
        </w:rPr>
        <w:t>S 488. Buying demands on which to bring an action.</w:t>
      </w:r>
    </w:p>
    <w:p w:rsidR="0026158F" w:rsidRPr="00DD0838" w:rsidRDefault="0026158F" w:rsidP="0026158F">
      <w:pPr>
        <w:spacing w:after="0" w:line="240" w:lineRule="auto"/>
        <w:rPr>
          <w:sz w:val="16"/>
          <w:szCs w:val="16"/>
        </w:rPr>
      </w:pPr>
      <w:r w:rsidRPr="00DD0838">
        <w:rPr>
          <w:sz w:val="16"/>
          <w:szCs w:val="16"/>
        </w:rPr>
        <w:t>Public Officers Law SEC 73 Restrictions on the Activities Of Current and Former State Officers and Employees</w:t>
      </w:r>
    </w:p>
    <w:p w:rsidR="0026158F" w:rsidRPr="00DD0838" w:rsidRDefault="0026158F" w:rsidP="0026158F">
      <w:pPr>
        <w:spacing w:after="0" w:line="240" w:lineRule="auto"/>
        <w:rPr>
          <w:sz w:val="16"/>
          <w:szCs w:val="16"/>
        </w:rPr>
      </w:pPr>
      <w:r w:rsidRPr="00DD0838">
        <w:rPr>
          <w:sz w:val="16"/>
          <w:szCs w:val="16"/>
        </w:rPr>
        <w:t>Public Officers Law SEC 74 Code of Ethics</w:t>
      </w:r>
    </w:p>
    <w:p w:rsidR="0026158F" w:rsidRPr="00DD0838" w:rsidRDefault="0026158F" w:rsidP="0026158F">
      <w:pPr>
        <w:spacing w:after="0" w:line="240" w:lineRule="auto"/>
        <w:rPr>
          <w:sz w:val="16"/>
          <w:szCs w:val="16"/>
        </w:rPr>
      </w:pPr>
      <w:r w:rsidRPr="00DD0838">
        <w:rPr>
          <w:sz w:val="16"/>
          <w:szCs w:val="16"/>
        </w:rPr>
        <w:t>Conflicts of Interest Law, found in Chapter 68 of the New York City Charter, the City's Financial Disclosure Law, set forth in section 12-110 of the New York City Administrative Code, and the Lobbyist Gift Law, found in sections 3-224 through 3-228 of the Administrative Code.</w:t>
      </w:r>
    </w:p>
    <w:p w:rsidR="0026158F" w:rsidRPr="00DD0838" w:rsidRDefault="0026158F" w:rsidP="0026158F">
      <w:pPr>
        <w:spacing w:after="0" w:line="240" w:lineRule="auto"/>
        <w:rPr>
          <w:sz w:val="16"/>
          <w:szCs w:val="16"/>
        </w:rPr>
      </w:pPr>
    </w:p>
    <w:p w:rsidR="0026158F" w:rsidRPr="0085112C" w:rsidRDefault="0026158F" w:rsidP="0026158F">
      <w:r w:rsidRPr="0085112C">
        <w:t>TITLE 18 FEDERAL CODE &amp; OTHER APPLICABLE FEDERAL LAW</w:t>
      </w:r>
    </w:p>
    <w:p w:rsidR="0026158F" w:rsidRPr="006F5208" w:rsidRDefault="0026158F" w:rsidP="0026158F">
      <w:pPr>
        <w:spacing w:after="0" w:line="240" w:lineRule="auto"/>
        <w:rPr>
          <w:sz w:val="16"/>
          <w:szCs w:val="16"/>
        </w:rPr>
      </w:pPr>
      <w:r w:rsidRPr="006F5208">
        <w:rPr>
          <w:sz w:val="16"/>
          <w:szCs w:val="16"/>
        </w:rPr>
        <w:t>Title 18 U.S.C. § 4. Misprision of felony. Whoever, having knowledge of the actual commission of a felony cognizable by a court of the United States, conceals and does not as soon as possible make known the same to some judge or other person in civil or military authority under the United States, shall be fined under this title or imprisoned not more than three years, or both.</w:t>
      </w:r>
    </w:p>
    <w:p w:rsidR="0026158F" w:rsidRPr="006F5208" w:rsidRDefault="0026158F" w:rsidP="0026158F">
      <w:pPr>
        <w:spacing w:after="0" w:line="240" w:lineRule="auto"/>
        <w:rPr>
          <w:sz w:val="16"/>
          <w:szCs w:val="16"/>
        </w:rPr>
      </w:pPr>
      <w:r w:rsidRPr="006F5208">
        <w:rPr>
          <w:sz w:val="16"/>
          <w:szCs w:val="16"/>
        </w:rPr>
        <w:t>A federal judge, or any other government official, is required as part of the judge's mandatory administrative duties, to receive any offer of information of a federal crime. If that judge blocks such report, that block is a felony under related obstruction of justice statutes, and constitutes a serious offense.</w:t>
      </w:r>
    </w:p>
    <w:p w:rsidR="0026158F" w:rsidRDefault="0026158F" w:rsidP="0026158F">
      <w:pPr>
        <w:spacing w:after="0" w:line="240" w:lineRule="auto"/>
        <w:rPr>
          <w:sz w:val="16"/>
          <w:szCs w:val="16"/>
        </w:rPr>
      </w:pPr>
      <w:r w:rsidRPr="006F5208">
        <w:rPr>
          <w:sz w:val="16"/>
          <w:szCs w:val="16"/>
        </w:rPr>
        <w:t>Upon receiving such information, the judge is then required to make it known to a government law enforcement body that is not themselves involved in the federal crime.</w:t>
      </w:r>
    </w:p>
    <w:p w:rsidR="0026158F" w:rsidRDefault="0026158F" w:rsidP="0026158F">
      <w:pPr>
        <w:spacing w:after="0" w:line="240" w:lineRule="auto"/>
        <w:rPr>
          <w:sz w:val="16"/>
          <w:szCs w:val="16"/>
        </w:rPr>
      </w:pPr>
    </w:p>
    <w:p w:rsidR="0026158F" w:rsidRPr="006F5208" w:rsidRDefault="0026158F" w:rsidP="0026158F">
      <w:pPr>
        <w:spacing w:after="0" w:line="240" w:lineRule="auto"/>
        <w:rPr>
          <w:sz w:val="16"/>
          <w:szCs w:val="16"/>
        </w:rPr>
      </w:pPr>
      <w:r w:rsidRPr="006F5208">
        <w:rPr>
          <w:sz w:val="16"/>
          <w:szCs w:val="16"/>
        </w:rPr>
        <w:t>Title 28 U.S.C. § 1361. Action to compel an officer of the United States to perform his duty. The district courts shall have original jurisdiction of any action in the nature of mandamus to compel an officer or employee of the United States or any agency thereof to perform a duty owed to the plaintiff.</w:t>
      </w:r>
    </w:p>
    <w:p w:rsidR="0026158F" w:rsidRDefault="0026158F" w:rsidP="0026158F">
      <w:pPr>
        <w:spacing w:after="0" w:line="240" w:lineRule="auto"/>
        <w:rPr>
          <w:sz w:val="16"/>
          <w:szCs w:val="16"/>
        </w:rPr>
      </w:pPr>
      <w:r w:rsidRPr="006F5208">
        <w:rPr>
          <w:sz w:val="16"/>
          <w:szCs w:val="16"/>
        </w:rPr>
        <w:t>This federal statute permits any citizen to file a lawsuit in the federal courts to obtain a court order requiring a federal official to perform a mandatory duty and to halt unlawful acts. This statute is Title 28 U.S.C. § 1361.</w:t>
      </w:r>
    </w:p>
    <w:p w:rsidR="0026158F" w:rsidRPr="00F70E94" w:rsidRDefault="0026158F" w:rsidP="0026158F">
      <w:pPr>
        <w:spacing w:after="0" w:line="240" w:lineRule="auto"/>
        <w:rPr>
          <w:sz w:val="16"/>
          <w:szCs w:val="16"/>
        </w:rPr>
      </w:pPr>
      <w:r w:rsidRPr="00F70E94">
        <w:rPr>
          <w:sz w:val="16"/>
          <w:szCs w:val="16"/>
        </w:rPr>
        <w:t>Fraud upon the court</w:t>
      </w:r>
    </w:p>
    <w:p w:rsidR="0026158F" w:rsidRPr="00F70E94" w:rsidRDefault="0026158F" w:rsidP="0026158F">
      <w:pPr>
        <w:spacing w:after="0" w:line="240" w:lineRule="auto"/>
        <w:rPr>
          <w:sz w:val="16"/>
          <w:szCs w:val="16"/>
        </w:rPr>
      </w:pPr>
      <w:r w:rsidRPr="00F70E94">
        <w:rPr>
          <w:sz w:val="16"/>
          <w:szCs w:val="16"/>
        </w:rPr>
        <w:t xml:space="preserve"> </w:t>
      </w:r>
    </w:p>
    <w:p w:rsidR="0026158F" w:rsidRDefault="0026158F" w:rsidP="0026158F">
      <w:pPr>
        <w:spacing w:after="0" w:line="240" w:lineRule="auto"/>
        <w:rPr>
          <w:sz w:val="16"/>
          <w:szCs w:val="16"/>
        </w:rPr>
      </w:pPr>
      <w:r>
        <w:rPr>
          <w:sz w:val="16"/>
          <w:szCs w:val="16"/>
        </w:rPr>
        <w:t>FRAUD on the COURT</w:t>
      </w:r>
    </w:p>
    <w:p w:rsidR="0026158F" w:rsidRPr="00F70E94" w:rsidRDefault="0026158F" w:rsidP="0026158F">
      <w:pPr>
        <w:spacing w:after="0" w:line="240" w:lineRule="auto"/>
        <w:rPr>
          <w:sz w:val="16"/>
          <w:szCs w:val="16"/>
        </w:rPr>
      </w:pPr>
      <w:r w:rsidRPr="00F70E94">
        <w:rPr>
          <w:sz w:val="16"/>
          <w:szCs w:val="16"/>
        </w:rPr>
        <w:t>In the United States, when an officer of the court is found to have fraudulently presented facts to court so that the court is impaired in the impartial performance of its legal task, the act, known as "fraud upon the court", is a crime deemed so severe and fundamentally opposed to the operation of justice that it is not subject to any statute of limitation.</w:t>
      </w:r>
    </w:p>
    <w:p w:rsidR="0026158F" w:rsidRPr="00F70E94" w:rsidRDefault="0026158F" w:rsidP="0026158F">
      <w:pPr>
        <w:spacing w:after="0" w:line="240" w:lineRule="auto"/>
        <w:rPr>
          <w:sz w:val="16"/>
          <w:szCs w:val="16"/>
        </w:rPr>
      </w:pPr>
      <w:r w:rsidRPr="00F70E94">
        <w:rPr>
          <w:sz w:val="16"/>
          <w:szCs w:val="16"/>
        </w:rPr>
        <w:t xml:space="preserve"> Officers of the court include: Lawyers, Judges, Referees, and those appointed; Guardian Ad Litem, Parenting Time Expeditors, Mediators, Rule 114 Neutrals, Evaluators, Administrators, special appointees, and any others whose influence are part of the judicial mechanism.</w:t>
      </w:r>
    </w:p>
    <w:p w:rsidR="0026158F" w:rsidRPr="00F70E94" w:rsidRDefault="0026158F" w:rsidP="0026158F">
      <w:pPr>
        <w:spacing w:after="0" w:line="240" w:lineRule="auto"/>
        <w:rPr>
          <w:sz w:val="16"/>
          <w:szCs w:val="16"/>
        </w:rPr>
      </w:pPr>
      <w:r w:rsidRPr="00F70E94">
        <w:rPr>
          <w:sz w:val="16"/>
          <w:szCs w:val="16"/>
        </w:rPr>
        <w:t xml:space="preserve"> "Fraud upon the court" has been defined by the 7th Circuit Court of Appeals to "embrace that species of fraud which does, or attempts to, defile the court itself, or is a fraud perpetrated by officers of the court so that the judicial machinery </w:t>
      </w:r>
      <w:proofErr w:type="spellStart"/>
      <w:r w:rsidRPr="00F70E94">
        <w:rPr>
          <w:sz w:val="16"/>
          <w:szCs w:val="16"/>
        </w:rPr>
        <w:t>can not</w:t>
      </w:r>
      <w:proofErr w:type="spellEnd"/>
      <w:r w:rsidRPr="00F70E94">
        <w:rPr>
          <w:sz w:val="16"/>
          <w:szCs w:val="16"/>
        </w:rPr>
        <w:t xml:space="preserve"> perform in the usual manner its impartial task of adjudging cases that are presented for adjudication". Kenner v. C.I.R., 387 F.3d 689 (1968); 7 Moore's Federal Practice, 2d ed., p. 512, ¶ 60.23</w:t>
      </w:r>
    </w:p>
    <w:p w:rsidR="0026158F" w:rsidRPr="006F5208" w:rsidRDefault="0026158F" w:rsidP="0026158F">
      <w:pPr>
        <w:spacing w:after="0" w:line="240" w:lineRule="auto"/>
        <w:rPr>
          <w:sz w:val="16"/>
          <w:szCs w:val="16"/>
        </w:rPr>
      </w:pPr>
      <w:r w:rsidRPr="00F70E94">
        <w:rPr>
          <w:sz w:val="16"/>
          <w:szCs w:val="16"/>
        </w:rPr>
        <w:t xml:space="preserve"> In Bulloch v. United States, 763 F.2d 1115, 1121 (10th Cir. 1985), the court stated "Fraud upon the court is fraud which is directed to the judicial machinery itself and is not fraud between the parties or fraudulent documents, false statements or perjury. ... It is where the court or a member is corrupted or influenced or influence is attempted or where the judge has not performed his judicial function --- thus where the impartial functions of the court have been directly corrupted."</w:t>
      </w:r>
      <w:r>
        <w:rPr>
          <w:sz w:val="16"/>
          <w:szCs w:val="16"/>
        </w:rPr>
        <w:br/>
      </w:r>
      <w:r w:rsidRPr="00BA1279">
        <w:rPr>
          <w:b/>
          <w:sz w:val="20"/>
          <w:szCs w:val="20"/>
        </w:rPr>
        <w:t>What effect does an act of “fraud upon the court” have upon the court proceeding? “Fraud upon the court” makes void the orders and judgments of that court.</w:t>
      </w:r>
    </w:p>
    <w:p w:rsidR="0026158F" w:rsidRPr="006F5208" w:rsidRDefault="0026158F" w:rsidP="0026158F">
      <w:pPr>
        <w:spacing w:after="0" w:line="240" w:lineRule="auto"/>
        <w:rPr>
          <w:sz w:val="16"/>
          <w:szCs w:val="16"/>
        </w:rPr>
      </w:pPr>
    </w:p>
    <w:p w:rsidR="0026158F" w:rsidRPr="006F5208" w:rsidRDefault="0026158F" w:rsidP="0026158F">
      <w:pPr>
        <w:spacing w:after="0" w:line="240" w:lineRule="auto"/>
        <w:rPr>
          <w:sz w:val="16"/>
          <w:szCs w:val="16"/>
        </w:rPr>
      </w:pPr>
      <w:r w:rsidRPr="006F5208">
        <w:rPr>
          <w:sz w:val="16"/>
          <w:szCs w:val="16"/>
        </w:rPr>
        <w:t>--------------------------------------------------------------------------------</w:t>
      </w:r>
    </w:p>
    <w:p w:rsidR="0026158F" w:rsidRDefault="0026158F" w:rsidP="0026158F">
      <w:pPr>
        <w:spacing w:after="0" w:line="240" w:lineRule="auto"/>
        <w:rPr>
          <w:sz w:val="16"/>
          <w:szCs w:val="16"/>
        </w:rPr>
      </w:pPr>
    </w:p>
    <w:p w:rsidR="0026158F" w:rsidRPr="00DD0838" w:rsidRDefault="0026158F" w:rsidP="0026158F">
      <w:pPr>
        <w:spacing w:after="0" w:line="240" w:lineRule="auto"/>
        <w:rPr>
          <w:sz w:val="16"/>
          <w:szCs w:val="16"/>
        </w:rPr>
      </w:pPr>
      <w:r w:rsidRPr="00DD0838">
        <w:rPr>
          <w:sz w:val="16"/>
          <w:szCs w:val="16"/>
        </w:rPr>
        <w:t>TITLE 18 PART I CH 11</w:t>
      </w:r>
    </w:p>
    <w:p w:rsidR="0026158F" w:rsidRPr="00DD0838" w:rsidRDefault="0026158F" w:rsidP="0026158F">
      <w:pPr>
        <w:spacing w:after="0" w:line="240" w:lineRule="auto"/>
        <w:rPr>
          <w:sz w:val="16"/>
          <w:szCs w:val="16"/>
        </w:rPr>
      </w:pPr>
      <w:r w:rsidRPr="00DD0838">
        <w:rPr>
          <w:sz w:val="16"/>
          <w:szCs w:val="16"/>
        </w:rPr>
        <w:t>Sec. 201. Bribery of public officials and witnesses</w:t>
      </w:r>
    </w:p>
    <w:p w:rsidR="0026158F" w:rsidRPr="00DD0838" w:rsidRDefault="0026158F" w:rsidP="0026158F">
      <w:pPr>
        <w:spacing w:after="0" w:line="240" w:lineRule="auto"/>
        <w:rPr>
          <w:sz w:val="16"/>
          <w:szCs w:val="16"/>
        </w:rPr>
      </w:pPr>
      <w:r w:rsidRPr="00DD0838">
        <w:rPr>
          <w:sz w:val="16"/>
          <w:szCs w:val="16"/>
        </w:rPr>
        <w:t>Sec. 225. - Continuing financial crimes enterprise</w:t>
      </w:r>
    </w:p>
    <w:p w:rsidR="0026158F" w:rsidRPr="00DD0838" w:rsidRDefault="0026158F" w:rsidP="0026158F">
      <w:pPr>
        <w:spacing w:after="0" w:line="240" w:lineRule="auto"/>
        <w:rPr>
          <w:sz w:val="16"/>
          <w:szCs w:val="16"/>
        </w:rPr>
      </w:pPr>
      <w:r w:rsidRPr="00DD0838">
        <w:rPr>
          <w:sz w:val="16"/>
          <w:szCs w:val="16"/>
        </w:rPr>
        <w:t>BRIBERY, GRAFT, AND CONFLICTS OF INTEREST</w:t>
      </w:r>
    </w:p>
    <w:p w:rsidR="0026158F" w:rsidRPr="00DD0838" w:rsidRDefault="0026158F" w:rsidP="0026158F">
      <w:pPr>
        <w:spacing w:after="0" w:line="240" w:lineRule="auto"/>
        <w:rPr>
          <w:sz w:val="16"/>
          <w:szCs w:val="16"/>
        </w:rPr>
      </w:pPr>
      <w:r w:rsidRPr="00DD0838">
        <w:rPr>
          <w:sz w:val="16"/>
          <w:szCs w:val="16"/>
        </w:rPr>
        <w:t>Sec. 205. - Activities of officers and employees in claims against and other matters affecting the Government</w:t>
      </w:r>
    </w:p>
    <w:p w:rsidR="0026158F" w:rsidRPr="00DD0838" w:rsidRDefault="0026158F" w:rsidP="0026158F">
      <w:pPr>
        <w:spacing w:after="0" w:line="240" w:lineRule="auto"/>
        <w:rPr>
          <w:sz w:val="16"/>
          <w:szCs w:val="16"/>
        </w:rPr>
      </w:pPr>
      <w:r w:rsidRPr="00DD0838">
        <w:rPr>
          <w:sz w:val="16"/>
          <w:szCs w:val="16"/>
        </w:rPr>
        <w:t>Sec. 208. - Acts affecting a personal financial interest</w:t>
      </w:r>
    </w:p>
    <w:p w:rsidR="0026158F" w:rsidRPr="00DD0838" w:rsidRDefault="0026158F" w:rsidP="0026158F">
      <w:pPr>
        <w:spacing w:after="0" w:line="240" w:lineRule="auto"/>
        <w:rPr>
          <w:sz w:val="16"/>
          <w:szCs w:val="16"/>
        </w:rPr>
      </w:pPr>
      <w:r w:rsidRPr="00DD0838">
        <w:rPr>
          <w:sz w:val="16"/>
          <w:szCs w:val="16"/>
        </w:rPr>
        <w:t>Sec. 210. - Offer to procure appointive public office</w:t>
      </w:r>
    </w:p>
    <w:p w:rsidR="0026158F" w:rsidRPr="00DD0838" w:rsidRDefault="0026158F" w:rsidP="0026158F">
      <w:pPr>
        <w:spacing w:after="0" w:line="240" w:lineRule="auto"/>
        <w:rPr>
          <w:sz w:val="16"/>
          <w:szCs w:val="16"/>
        </w:rPr>
      </w:pPr>
      <w:r w:rsidRPr="00DD0838">
        <w:rPr>
          <w:sz w:val="16"/>
          <w:szCs w:val="16"/>
        </w:rPr>
        <w:t>Sec. 225. - Continuing financial crimes enterprise</w:t>
      </w:r>
    </w:p>
    <w:p w:rsidR="0026158F" w:rsidRPr="00DD0838" w:rsidRDefault="0026158F" w:rsidP="0026158F">
      <w:pPr>
        <w:spacing w:after="0" w:line="240" w:lineRule="auto"/>
        <w:rPr>
          <w:sz w:val="16"/>
          <w:szCs w:val="16"/>
        </w:rPr>
      </w:pPr>
      <w:r w:rsidRPr="00DD0838">
        <w:rPr>
          <w:sz w:val="16"/>
          <w:szCs w:val="16"/>
        </w:rPr>
        <w:t>TITLE 18 PART I CH 79 Sec 1623 - False declarations before grand jury or court</w:t>
      </w:r>
    </w:p>
    <w:p w:rsidR="0026158F" w:rsidRPr="00DD0838" w:rsidRDefault="0026158F" w:rsidP="0026158F">
      <w:pPr>
        <w:spacing w:after="0" w:line="240" w:lineRule="auto"/>
        <w:rPr>
          <w:sz w:val="16"/>
          <w:szCs w:val="16"/>
        </w:rPr>
      </w:pPr>
      <w:r w:rsidRPr="00DD0838">
        <w:rPr>
          <w:sz w:val="16"/>
          <w:szCs w:val="16"/>
        </w:rPr>
        <w:t>Sec 654 - Officer or employee of United States converting property of another</w:t>
      </w:r>
    </w:p>
    <w:p w:rsidR="0026158F" w:rsidRPr="00DD0838" w:rsidRDefault="0026158F" w:rsidP="0026158F">
      <w:pPr>
        <w:spacing w:after="0" w:line="240" w:lineRule="auto"/>
        <w:rPr>
          <w:sz w:val="16"/>
          <w:szCs w:val="16"/>
        </w:rPr>
      </w:pPr>
      <w:r w:rsidRPr="00DD0838">
        <w:rPr>
          <w:sz w:val="16"/>
          <w:szCs w:val="16"/>
        </w:rPr>
        <w:t>TITLE 18 PART I CH 73 Sec 1511 - Obstruction of State or local law enforcement</w:t>
      </w:r>
    </w:p>
    <w:p w:rsidR="0026158F" w:rsidRPr="00DD0838" w:rsidRDefault="0026158F" w:rsidP="0026158F">
      <w:pPr>
        <w:spacing w:after="0" w:line="240" w:lineRule="auto"/>
        <w:rPr>
          <w:sz w:val="16"/>
          <w:szCs w:val="16"/>
        </w:rPr>
      </w:pPr>
      <w:r w:rsidRPr="00DD0838">
        <w:rPr>
          <w:sz w:val="16"/>
          <w:szCs w:val="16"/>
        </w:rPr>
        <w:t>TITLE 18 PART I CH 96 Sec 1961 RACKETEER INFLUENCED AND CORRUPT Organizations ("RICO")</w:t>
      </w:r>
    </w:p>
    <w:p w:rsidR="0026158F" w:rsidRPr="00DD0838" w:rsidRDefault="0026158F" w:rsidP="0026158F">
      <w:pPr>
        <w:spacing w:after="0" w:line="240" w:lineRule="auto"/>
        <w:ind w:firstLine="720"/>
        <w:rPr>
          <w:sz w:val="16"/>
          <w:szCs w:val="16"/>
        </w:rPr>
      </w:pPr>
      <w:r w:rsidRPr="00DD0838">
        <w:rPr>
          <w:sz w:val="16"/>
          <w:szCs w:val="16"/>
        </w:rPr>
        <w:t>Section 1503 (relating to obstruction of justice),</w:t>
      </w:r>
    </w:p>
    <w:p w:rsidR="0026158F" w:rsidRPr="00DD0838" w:rsidRDefault="0026158F" w:rsidP="0026158F">
      <w:pPr>
        <w:spacing w:after="0" w:line="240" w:lineRule="auto"/>
        <w:ind w:firstLine="720"/>
        <w:rPr>
          <w:sz w:val="16"/>
          <w:szCs w:val="16"/>
        </w:rPr>
      </w:pPr>
      <w:r w:rsidRPr="00DD0838">
        <w:rPr>
          <w:sz w:val="16"/>
          <w:szCs w:val="16"/>
        </w:rPr>
        <w:t>Section 1510 (relating to obstruction of criminal investigations)</w:t>
      </w:r>
    </w:p>
    <w:p w:rsidR="0026158F" w:rsidRPr="00DD0838" w:rsidRDefault="0026158F" w:rsidP="0026158F">
      <w:pPr>
        <w:spacing w:after="0" w:line="240" w:lineRule="auto"/>
        <w:ind w:firstLine="720"/>
        <w:rPr>
          <w:sz w:val="16"/>
          <w:szCs w:val="16"/>
        </w:rPr>
      </w:pPr>
      <w:r w:rsidRPr="00DD0838">
        <w:rPr>
          <w:sz w:val="16"/>
          <w:szCs w:val="16"/>
        </w:rPr>
        <w:t>Section 1511 (relating to the obstruction of State or local law enforcement),</w:t>
      </w:r>
    </w:p>
    <w:p w:rsidR="0026158F" w:rsidRPr="00DD0838" w:rsidRDefault="0026158F" w:rsidP="0026158F">
      <w:pPr>
        <w:spacing w:after="0" w:line="240" w:lineRule="auto"/>
        <w:ind w:firstLine="720"/>
        <w:rPr>
          <w:sz w:val="16"/>
          <w:szCs w:val="16"/>
        </w:rPr>
      </w:pPr>
      <w:r w:rsidRPr="00DD0838">
        <w:rPr>
          <w:sz w:val="16"/>
          <w:szCs w:val="16"/>
        </w:rPr>
        <w:t xml:space="preserve">Section 1952 (relating to racketeering), </w:t>
      </w:r>
    </w:p>
    <w:p w:rsidR="0026158F" w:rsidRPr="00DD0838" w:rsidRDefault="0026158F" w:rsidP="0026158F">
      <w:pPr>
        <w:spacing w:after="0" w:line="240" w:lineRule="auto"/>
        <w:ind w:firstLine="720"/>
        <w:rPr>
          <w:sz w:val="16"/>
          <w:szCs w:val="16"/>
        </w:rPr>
      </w:pPr>
      <w:r w:rsidRPr="00DD0838">
        <w:rPr>
          <w:sz w:val="16"/>
          <w:szCs w:val="16"/>
        </w:rPr>
        <w:t>Section 1957 (relating to engaging in monetary transactions in property derived from specified unlawful activity),</w:t>
      </w:r>
    </w:p>
    <w:p w:rsidR="0026158F" w:rsidRPr="00DD0838" w:rsidRDefault="0026158F" w:rsidP="0026158F">
      <w:pPr>
        <w:spacing w:after="0" w:line="240" w:lineRule="auto"/>
        <w:rPr>
          <w:sz w:val="16"/>
          <w:szCs w:val="16"/>
        </w:rPr>
      </w:pPr>
      <w:r w:rsidRPr="00DD0838">
        <w:rPr>
          <w:sz w:val="16"/>
          <w:szCs w:val="16"/>
        </w:rPr>
        <w:lastRenderedPageBreak/>
        <w:t>TITLE 18 PART I CH 96 SEC 1962 (A) RICO</w:t>
      </w:r>
    </w:p>
    <w:p w:rsidR="0026158F" w:rsidRPr="00DD0838" w:rsidRDefault="0026158F" w:rsidP="0026158F">
      <w:pPr>
        <w:spacing w:after="0" w:line="240" w:lineRule="auto"/>
        <w:rPr>
          <w:sz w:val="16"/>
          <w:szCs w:val="16"/>
        </w:rPr>
      </w:pPr>
      <w:r w:rsidRPr="00DD0838">
        <w:rPr>
          <w:sz w:val="16"/>
          <w:szCs w:val="16"/>
        </w:rPr>
        <w:t>TITLE 18 PART I CH 96 SEC 1962 (B) RICO</w:t>
      </w:r>
    </w:p>
    <w:p w:rsidR="0026158F" w:rsidRPr="00DD0838" w:rsidRDefault="0026158F" w:rsidP="0026158F">
      <w:pPr>
        <w:spacing w:after="0" w:line="240" w:lineRule="auto"/>
        <w:rPr>
          <w:sz w:val="16"/>
          <w:szCs w:val="16"/>
        </w:rPr>
      </w:pPr>
      <w:r w:rsidRPr="00DD0838">
        <w:rPr>
          <w:sz w:val="16"/>
          <w:szCs w:val="16"/>
        </w:rPr>
        <w:t>TITLE 18 PART I CH 96 SEC 1962 (C) RICO</w:t>
      </w:r>
    </w:p>
    <w:p w:rsidR="0026158F" w:rsidRPr="00DD0838" w:rsidRDefault="0026158F" w:rsidP="0026158F">
      <w:pPr>
        <w:spacing w:after="0" w:line="240" w:lineRule="auto"/>
        <w:rPr>
          <w:caps/>
          <w:sz w:val="16"/>
          <w:szCs w:val="16"/>
        </w:rPr>
      </w:pPr>
      <w:r w:rsidRPr="00DD0838">
        <w:rPr>
          <w:caps/>
          <w:sz w:val="16"/>
          <w:szCs w:val="16"/>
        </w:rPr>
        <w:t>title 18 part i ch 19 sec 1962 (d) RICO</w:t>
      </w:r>
    </w:p>
    <w:p w:rsidR="0026158F" w:rsidRPr="00DD0838" w:rsidRDefault="0026158F" w:rsidP="0026158F">
      <w:pPr>
        <w:spacing w:after="0" w:line="240" w:lineRule="auto"/>
        <w:rPr>
          <w:sz w:val="16"/>
          <w:szCs w:val="16"/>
        </w:rPr>
      </w:pPr>
      <w:r w:rsidRPr="00DD0838">
        <w:rPr>
          <w:sz w:val="16"/>
          <w:szCs w:val="16"/>
        </w:rPr>
        <w:t>TITLE 18 PART I CH 19 CONSPIRACY Sec 371 CONSPIRACY TO COMMIT OFFENSE OR TO DEFRAUD UNITED STATES</w:t>
      </w:r>
    </w:p>
    <w:p w:rsidR="0026158F" w:rsidRPr="00DD0838" w:rsidRDefault="0026158F" w:rsidP="0026158F">
      <w:pPr>
        <w:spacing w:after="0" w:line="240" w:lineRule="auto"/>
        <w:rPr>
          <w:sz w:val="16"/>
          <w:szCs w:val="16"/>
        </w:rPr>
      </w:pPr>
      <w:r w:rsidRPr="00DD0838">
        <w:rPr>
          <w:sz w:val="16"/>
          <w:szCs w:val="16"/>
        </w:rPr>
        <w:t>TITLE 18 PART I CH 95 RACKETEERING SEC 1957 Engaging in monetary transactions in property derived from specified unlawful activity</w:t>
      </w:r>
    </w:p>
    <w:p w:rsidR="0026158F" w:rsidRPr="00DD0838" w:rsidRDefault="0026158F" w:rsidP="0026158F">
      <w:pPr>
        <w:spacing w:after="0" w:line="240" w:lineRule="auto"/>
        <w:rPr>
          <w:sz w:val="16"/>
          <w:szCs w:val="16"/>
        </w:rPr>
      </w:pPr>
      <w:r w:rsidRPr="00DD0838">
        <w:rPr>
          <w:sz w:val="16"/>
          <w:szCs w:val="16"/>
        </w:rPr>
        <w:t>TITLE 18 PART I CH 47 Sec 1031 - Major fraud against the United States</w:t>
      </w:r>
    </w:p>
    <w:p w:rsidR="0026158F" w:rsidRPr="00DD0838" w:rsidRDefault="0026158F" w:rsidP="0026158F">
      <w:pPr>
        <w:spacing w:after="0" w:line="240" w:lineRule="auto"/>
        <w:rPr>
          <w:sz w:val="16"/>
          <w:szCs w:val="16"/>
        </w:rPr>
      </w:pPr>
    </w:p>
    <w:p w:rsidR="0026158F" w:rsidRPr="00DD0838" w:rsidRDefault="0026158F" w:rsidP="0026158F">
      <w:r w:rsidRPr="00DD0838">
        <w:t>Judicial Cannons</w:t>
      </w:r>
    </w:p>
    <w:p w:rsidR="0026158F" w:rsidRPr="00602737" w:rsidRDefault="0026158F" w:rsidP="0026158F">
      <w:pPr>
        <w:spacing w:after="0"/>
        <w:rPr>
          <w:bCs/>
          <w:sz w:val="16"/>
          <w:szCs w:val="16"/>
        </w:rPr>
      </w:pPr>
      <w:r w:rsidRPr="00602737">
        <w:rPr>
          <w:bCs/>
          <w:sz w:val="16"/>
          <w:szCs w:val="16"/>
        </w:rPr>
        <w:t xml:space="preserve">What causes the "Disqualification of Judges?" </w:t>
      </w:r>
    </w:p>
    <w:p w:rsidR="0026158F" w:rsidRPr="00602737" w:rsidRDefault="0026158F" w:rsidP="0026158F">
      <w:pPr>
        <w:spacing w:after="0"/>
        <w:rPr>
          <w:bCs/>
          <w:sz w:val="16"/>
          <w:szCs w:val="16"/>
        </w:rPr>
      </w:pPr>
      <w:r w:rsidRPr="00602737">
        <w:rPr>
          <w:bCs/>
          <w:sz w:val="16"/>
          <w:szCs w:val="16"/>
        </w:rPr>
        <w:t xml:space="preserve">        Federal law requires the automatic disqualification of a Federal judge under certain circumstances. </w:t>
      </w:r>
    </w:p>
    <w:p w:rsidR="0026158F" w:rsidRPr="00602737" w:rsidRDefault="0026158F" w:rsidP="0026158F">
      <w:pPr>
        <w:spacing w:after="0"/>
        <w:rPr>
          <w:bCs/>
          <w:sz w:val="16"/>
          <w:szCs w:val="16"/>
        </w:rPr>
      </w:pPr>
      <w:r w:rsidRPr="00602737">
        <w:rPr>
          <w:bCs/>
          <w:sz w:val="16"/>
          <w:szCs w:val="16"/>
        </w:rPr>
        <w:t xml:space="preserve">        In 1994, the U.S. Supreme Court held that "Disqualification is required if an objective observer would entertain reasonable questions about the judge's impartiality. If a judge's attitude or state of mind leads a detached observer to conclude that a fair and impartial hearing is unlikely, the judge must be disqualified." [Emphasis added]. Liteky v. U.S., 114 S.Ct. 1147, 1162 (1994). </w:t>
      </w:r>
    </w:p>
    <w:p w:rsidR="0026158F" w:rsidRPr="00602737" w:rsidRDefault="0026158F" w:rsidP="0026158F">
      <w:pPr>
        <w:spacing w:after="0"/>
        <w:rPr>
          <w:bCs/>
          <w:sz w:val="16"/>
          <w:szCs w:val="16"/>
        </w:rPr>
      </w:pPr>
      <w:r w:rsidRPr="00602737">
        <w:rPr>
          <w:bCs/>
          <w:sz w:val="16"/>
          <w:szCs w:val="16"/>
        </w:rPr>
        <w:t xml:space="preserve">        Courts have repeatedly held that positive proof of the partiality of a judge is not a requirement, only the appearance of partiality. Liljeberg v. Health Services Acquisition Corp., 486 U.S. 847, 108 S.Ct. 2194 (1988) (what matters is not the reality of bias or prejudice but its appearance); United States v. Balistrieri, 779 F.2d 1191 (7th Cir. 1985) (Section 455(a) "is directed against the appearance of partiality, whether or not the judge is actually biased.") ("Section 455(a) of the Judicial Code, 28 U.S.C. §455(a), is not intended to protect litigants from actual bias in their judge but rather to promote public confidence in the impartiality of the judicial process."). </w:t>
      </w:r>
    </w:p>
    <w:p w:rsidR="0026158F" w:rsidRPr="00602737" w:rsidRDefault="0026158F" w:rsidP="0026158F">
      <w:pPr>
        <w:spacing w:after="0"/>
        <w:rPr>
          <w:bCs/>
          <w:sz w:val="16"/>
          <w:szCs w:val="16"/>
        </w:rPr>
      </w:pPr>
      <w:r w:rsidRPr="00602737">
        <w:rPr>
          <w:bCs/>
          <w:sz w:val="16"/>
          <w:szCs w:val="16"/>
        </w:rPr>
        <w:t xml:space="preserve">        That Court also stated that Section 455(a) "requires a judge to recuse himself in any proceeding in which her impartiality might reasonably be questioned." Taylor v. O'Grady, 888 F.2d 1189 (7th Cir. 1989). In Pfizer Inc. v. Lord, 456 F.2d 532 (8th Cir. 1972), the Court stated that "It is important that the litigant not only actually receive justice, but that he believes that he has received justice." </w:t>
      </w:r>
    </w:p>
    <w:p w:rsidR="0026158F" w:rsidRPr="00602737" w:rsidRDefault="0026158F" w:rsidP="0026158F">
      <w:pPr>
        <w:spacing w:after="0"/>
        <w:rPr>
          <w:bCs/>
          <w:sz w:val="16"/>
          <w:szCs w:val="16"/>
        </w:rPr>
      </w:pPr>
      <w:r w:rsidRPr="00602737">
        <w:rPr>
          <w:bCs/>
          <w:sz w:val="16"/>
          <w:szCs w:val="16"/>
        </w:rPr>
        <w:t xml:space="preserve">        The Supreme Court has ruled and has reaffirmed the principle that "justice must satisfy the appearance of justice", Levine v. United States, 362 U.S. 610, 80 S.Ct. 1038 (1960), citing Offutt v. United States, 348 U.S. 11, 14, 75 S.Ct. 11, 13 (1954). A judge receiving a bribe from an interested party over which he is presiding, does not give the appearance of justice. </w:t>
      </w:r>
    </w:p>
    <w:p w:rsidR="0026158F" w:rsidRPr="00602737" w:rsidRDefault="0026158F" w:rsidP="0026158F">
      <w:pPr>
        <w:spacing w:after="0"/>
        <w:rPr>
          <w:bCs/>
          <w:sz w:val="16"/>
          <w:szCs w:val="16"/>
        </w:rPr>
      </w:pPr>
      <w:r w:rsidRPr="00602737">
        <w:rPr>
          <w:bCs/>
          <w:sz w:val="16"/>
          <w:szCs w:val="16"/>
        </w:rPr>
        <w:t xml:space="preserve">        "Recusal under Section 455 is self-executing; a party need not file affidavits in support of recusal and the judge is obligated to recuse herself sua sponte under the stated circumstances." Taylor v. O'Grady, 888 F.2d 1189 (7th Cir. 1989). </w:t>
      </w:r>
    </w:p>
    <w:p w:rsidR="0026158F" w:rsidRPr="00602737" w:rsidRDefault="0026158F" w:rsidP="0026158F">
      <w:pPr>
        <w:spacing w:after="0"/>
        <w:rPr>
          <w:bCs/>
          <w:sz w:val="16"/>
          <w:szCs w:val="16"/>
        </w:rPr>
      </w:pPr>
      <w:r w:rsidRPr="00602737">
        <w:rPr>
          <w:bCs/>
          <w:sz w:val="16"/>
          <w:szCs w:val="16"/>
        </w:rPr>
        <w:t xml:space="preserve">        Further, the judge has a legal duty to disqualify himself even if there is no motion asking for his disqualification. The Seventh Circuit Court of Appeals further stated that "We think that this language [455(a)] imposes a duty on the judge to act sua sponte, even if no motion or affidavit is filed." Balistrieri, at 1202. </w:t>
      </w:r>
    </w:p>
    <w:p w:rsidR="0026158F" w:rsidRPr="00602737" w:rsidRDefault="0026158F" w:rsidP="0026158F">
      <w:pPr>
        <w:spacing w:after="0"/>
        <w:rPr>
          <w:bCs/>
          <w:sz w:val="16"/>
          <w:szCs w:val="16"/>
        </w:rPr>
      </w:pPr>
      <w:r w:rsidRPr="00602737">
        <w:rPr>
          <w:bCs/>
          <w:sz w:val="16"/>
          <w:szCs w:val="16"/>
        </w:rPr>
        <w:t xml:space="preserve">        Judges do not have discretion not to disqualify themselves. By law, they are bound to follow the law. Should a judge not disqualify himself as required by law, then the judge has given another example of his "appearance of partiality" which, possibly, further disqualifies the judge. Should another judge not accept the disqualification of the judge, then the second judge has evidenced an "appearance of partiality" and has possibly disqualified himself/herself. None of the orders issued by any judge who has been disqualified by law would appear to be valid. It would appear that they are void as a matter of law, and are of no legal force or effect. </w:t>
      </w:r>
    </w:p>
    <w:p w:rsidR="0026158F" w:rsidRPr="00602737" w:rsidRDefault="0026158F" w:rsidP="0026158F">
      <w:pPr>
        <w:spacing w:after="0"/>
        <w:rPr>
          <w:bCs/>
          <w:sz w:val="16"/>
          <w:szCs w:val="16"/>
        </w:rPr>
      </w:pPr>
      <w:r w:rsidRPr="00602737">
        <w:rPr>
          <w:bCs/>
          <w:sz w:val="16"/>
          <w:szCs w:val="16"/>
        </w:rPr>
        <w:t xml:space="preserve">        Should a judge not disqualify himself, then the judge is violation of the Due Process Clause of the U.S. Constitution. United States v. Sciuto, 521 F.2d 842, 845 (7th Cir. 1996) ("The right to a tribunal free from bias or prejudice is based, not on section 144, but on the Due Process Clause."). </w:t>
      </w:r>
    </w:p>
    <w:p w:rsidR="0026158F" w:rsidRPr="00602737" w:rsidRDefault="0026158F" w:rsidP="0026158F">
      <w:pPr>
        <w:spacing w:after="0"/>
        <w:rPr>
          <w:bCs/>
          <w:sz w:val="16"/>
          <w:szCs w:val="16"/>
        </w:rPr>
      </w:pPr>
      <w:r w:rsidRPr="00602737">
        <w:rPr>
          <w:bCs/>
          <w:sz w:val="16"/>
          <w:szCs w:val="16"/>
        </w:rPr>
        <w:t xml:space="preserve">        Should a judge issue any order after he has been disqualified by law, and if the party has been denied of any of his / her property, then the judge may have been engaged in the Federal Crime of "interference with interstate commerce". The judge has acted in the judge's personal capacity and not in the judge's judicial capacity. It has been said that this judge, acting in this manner, has no more lawful authority than someone's next-door neighbor (provided that he is not a judge). However some judges may not follow the law. </w:t>
      </w:r>
    </w:p>
    <w:p w:rsidR="0026158F" w:rsidRPr="00602737" w:rsidRDefault="0026158F" w:rsidP="0026158F">
      <w:pPr>
        <w:spacing w:after="0"/>
        <w:rPr>
          <w:bCs/>
          <w:sz w:val="16"/>
          <w:szCs w:val="16"/>
        </w:rPr>
      </w:pPr>
      <w:r w:rsidRPr="00602737">
        <w:rPr>
          <w:bCs/>
          <w:sz w:val="16"/>
          <w:szCs w:val="16"/>
        </w:rPr>
        <w:t xml:space="preserve">        If you were a non-represented litigant, and should the court not follow the law as to non-represented litigants, then the judge has expressed an "appearance of partiality" and, under the law, it would seem that he/she has disqualified him/herself. </w:t>
      </w:r>
    </w:p>
    <w:p w:rsidR="0026158F" w:rsidRPr="00602737" w:rsidRDefault="0026158F" w:rsidP="0026158F">
      <w:pPr>
        <w:spacing w:after="0"/>
        <w:rPr>
          <w:bCs/>
          <w:sz w:val="16"/>
          <w:szCs w:val="16"/>
        </w:rPr>
      </w:pPr>
      <w:r w:rsidRPr="00602737">
        <w:rPr>
          <w:bCs/>
          <w:sz w:val="16"/>
          <w:szCs w:val="16"/>
        </w:rPr>
        <w:t xml:space="preserve">        However, since not all judges keep up to date in the law, and since not all judges follow the law, it is possible that a judge may not know the ruling of the U.S. Supreme Court and the other courts on this subject. Notice that it states "disqualification is required" and that a judge "must be disqualified" under certain circumstances. </w:t>
      </w:r>
    </w:p>
    <w:p w:rsidR="0026158F" w:rsidRPr="00602737" w:rsidRDefault="0026158F" w:rsidP="0026158F">
      <w:pPr>
        <w:spacing w:after="0"/>
        <w:rPr>
          <w:bCs/>
          <w:sz w:val="16"/>
          <w:szCs w:val="16"/>
        </w:rPr>
      </w:pPr>
      <w:r w:rsidRPr="00602737">
        <w:rPr>
          <w:bCs/>
          <w:sz w:val="16"/>
          <w:szCs w:val="16"/>
        </w:rPr>
        <w:t xml:space="preserve">        The Supreme Court has also held that if a judge wars against the Constitution, or if he acts without jurisdiction, he has engaged in treason to the Constitution. If a judge acts after he has been automatically disqualified by law, then he is acting without jurisdiction, and that suggest that he is then engaging in criminal acts of treason, and may be engaged in extortion and the interference with interstate commerce. </w:t>
      </w:r>
    </w:p>
    <w:p w:rsidR="0026158F" w:rsidRDefault="0026158F" w:rsidP="0026158F">
      <w:pPr>
        <w:spacing w:after="0"/>
        <w:rPr>
          <w:bCs/>
          <w:sz w:val="16"/>
          <w:szCs w:val="16"/>
        </w:rPr>
      </w:pPr>
      <w:r w:rsidRPr="00602737">
        <w:rPr>
          <w:bCs/>
          <w:sz w:val="16"/>
          <w:szCs w:val="16"/>
        </w:rPr>
        <w:lastRenderedPageBreak/>
        <w:t xml:space="preserve">        Courts have repeatedly ruled that judges have no immunity for their criminal acts. Since both treason and the interference with interstate commerce are criminal acts, no judge has immunity to engage in such acts.</w:t>
      </w:r>
    </w:p>
    <w:p w:rsidR="0026158F" w:rsidRPr="00412CC4" w:rsidRDefault="0026158F" w:rsidP="0026158F">
      <w:pPr>
        <w:spacing w:after="0"/>
        <w:rPr>
          <w:bCs/>
          <w:sz w:val="16"/>
          <w:szCs w:val="16"/>
        </w:rPr>
      </w:pPr>
      <w:r w:rsidRPr="00412CC4">
        <w:rPr>
          <w:bCs/>
          <w:sz w:val="16"/>
          <w:szCs w:val="16"/>
        </w:rPr>
        <w:t xml:space="preserve">Canon 1.  A Judge Should Uphold the Integrity and Independence of the Judiciary </w:t>
      </w:r>
    </w:p>
    <w:p w:rsidR="0026158F" w:rsidRPr="00DD0838" w:rsidRDefault="0026158F" w:rsidP="0026158F">
      <w:pPr>
        <w:spacing w:after="0"/>
        <w:rPr>
          <w:bCs/>
          <w:sz w:val="16"/>
          <w:szCs w:val="16"/>
        </w:rPr>
      </w:pPr>
      <w:r w:rsidRPr="00DD0838">
        <w:rPr>
          <w:bCs/>
          <w:sz w:val="16"/>
          <w:szCs w:val="16"/>
        </w:rPr>
        <w:t xml:space="preserve">[1.1] Deference to the judgments and rulings of courts depends upon public confidence in the integrity and independence of judges. The integrity and independence of judges depends in turn upon their acting without fear or favor. Although judges should be independent, </w:t>
      </w:r>
      <w:r w:rsidRPr="00DD0838">
        <w:rPr>
          <w:bCs/>
          <w:sz w:val="16"/>
          <w:szCs w:val="16"/>
          <w:u w:val="single"/>
        </w:rPr>
        <w:t>they must comply with the law, including the provisions of this Code.</w:t>
      </w:r>
      <w:r w:rsidRPr="00DD0838">
        <w:rPr>
          <w:bCs/>
          <w:sz w:val="16"/>
          <w:szCs w:val="16"/>
        </w:rPr>
        <w:t xml:space="preserve"> Public confidence in the impartiality of the judiciary is maintained by the adherence of each judge to this responsibility. Conversely, violation of this Code diminishes public confidence in the judiciary and thereby does injury to the system of government under law.</w:t>
      </w:r>
    </w:p>
    <w:p w:rsidR="0026158F" w:rsidRPr="00412CC4" w:rsidRDefault="0026158F" w:rsidP="0026158F">
      <w:pPr>
        <w:spacing w:after="0"/>
        <w:rPr>
          <w:bCs/>
          <w:sz w:val="16"/>
          <w:szCs w:val="16"/>
        </w:rPr>
      </w:pPr>
      <w:r w:rsidRPr="00412CC4">
        <w:rPr>
          <w:bCs/>
          <w:sz w:val="16"/>
          <w:szCs w:val="16"/>
        </w:rPr>
        <w:t>Canon 2. A Judge Should Avoid Impropriety and the Appearance of Impropriety in All Activities</w:t>
      </w:r>
    </w:p>
    <w:p w:rsidR="0026158F" w:rsidRPr="00DD0838" w:rsidRDefault="0026158F" w:rsidP="0026158F">
      <w:pPr>
        <w:spacing w:after="0"/>
        <w:rPr>
          <w:bCs/>
          <w:sz w:val="16"/>
          <w:szCs w:val="16"/>
        </w:rPr>
      </w:pPr>
      <w:r w:rsidRPr="00DD0838">
        <w:rPr>
          <w:bCs/>
          <w:sz w:val="16"/>
          <w:szCs w:val="16"/>
        </w:rPr>
        <w:t>(A) A judge shall respect and comply with the law and shall act at all times in a manner that promotes public confidence in the integrity and impartiality of the judiciary.</w:t>
      </w:r>
    </w:p>
    <w:p w:rsidR="0026158F" w:rsidRPr="00DD0838" w:rsidRDefault="0026158F" w:rsidP="0026158F">
      <w:pPr>
        <w:spacing w:after="0" w:line="240" w:lineRule="auto"/>
        <w:rPr>
          <w:bCs/>
          <w:sz w:val="16"/>
          <w:szCs w:val="16"/>
        </w:rPr>
      </w:pPr>
      <w:r w:rsidRPr="00DD0838">
        <w:rPr>
          <w:bCs/>
          <w:sz w:val="16"/>
          <w:szCs w:val="16"/>
        </w:rPr>
        <w:t>[2.2][2A] The prohibition against behaving with impropriety or the appearance of impropriety applies to both the professional and personal conduct of a judge. Because it is not practicable to list all prohibited acts, the proscription is necessarily cast in general terms that extend to conduct by judges that is harmful although not specifically mentioned in the Code.  Actual improprieties under this standard include violations of law, court rules or other specific provisions of this Code. The test for appearance of impropriety is whether the conduct would create in reasonable minds a perception that the judge’s ability to carry out judicial responsibilities with integrity, impartiality and competence is impaired.</w:t>
      </w:r>
    </w:p>
    <w:p w:rsidR="0026158F" w:rsidRDefault="0026158F" w:rsidP="0026158F">
      <w:pPr>
        <w:spacing w:after="0"/>
        <w:rPr>
          <w:bCs/>
          <w:sz w:val="16"/>
          <w:szCs w:val="16"/>
        </w:rPr>
      </w:pPr>
      <w:r w:rsidRPr="00412CC4">
        <w:rPr>
          <w:bCs/>
          <w:sz w:val="16"/>
          <w:szCs w:val="16"/>
        </w:rPr>
        <w:t>Canon 3. A Judge Should Perform the Duties of the Office Impartially and Diligently</w:t>
      </w:r>
    </w:p>
    <w:p w:rsidR="0026158F" w:rsidRPr="00DD0838" w:rsidRDefault="0026158F" w:rsidP="0026158F">
      <w:pPr>
        <w:spacing w:after="0"/>
        <w:rPr>
          <w:bCs/>
          <w:sz w:val="16"/>
          <w:szCs w:val="16"/>
        </w:rPr>
      </w:pPr>
      <w:r w:rsidRPr="00DD0838">
        <w:rPr>
          <w:bCs/>
          <w:sz w:val="16"/>
          <w:szCs w:val="16"/>
        </w:rPr>
        <w:t>(B) Adjudicative responsibilities.</w:t>
      </w:r>
    </w:p>
    <w:p w:rsidR="0026158F" w:rsidRPr="00DD0838" w:rsidRDefault="0026158F" w:rsidP="0026158F">
      <w:pPr>
        <w:spacing w:after="0" w:line="240" w:lineRule="auto"/>
        <w:rPr>
          <w:bCs/>
          <w:sz w:val="16"/>
          <w:szCs w:val="16"/>
        </w:rPr>
      </w:pPr>
      <w:r w:rsidRPr="00DD0838">
        <w:rPr>
          <w:bCs/>
          <w:sz w:val="16"/>
          <w:szCs w:val="16"/>
        </w:rPr>
        <w:t>(l) A judge shall be faithful to the law and maintain professional competence in it. A judge shall not be swayed by partisan interests, public clamor or fear of criticism.</w:t>
      </w:r>
    </w:p>
    <w:p w:rsidR="0026158F" w:rsidRPr="00DD0838" w:rsidRDefault="0026158F" w:rsidP="0026158F">
      <w:pPr>
        <w:spacing w:after="0" w:line="240" w:lineRule="auto"/>
        <w:rPr>
          <w:bCs/>
          <w:sz w:val="16"/>
          <w:szCs w:val="16"/>
        </w:rPr>
      </w:pPr>
      <w:r w:rsidRPr="00DD0838">
        <w:rPr>
          <w:bCs/>
          <w:sz w:val="16"/>
          <w:szCs w:val="16"/>
        </w:rPr>
        <w:t>(2) A judge shall require order and decorum in proceedings before the judge.</w:t>
      </w:r>
    </w:p>
    <w:p w:rsidR="0026158F" w:rsidRPr="00DD0838" w:rsidRDefault="0026158F" w:rsidP="0026158F">
      <w:pPr>
        <w:spacing w:after="0" w:line="240" w:lineRule="auto"/>
        <w:rPr>
          <w:bCs/>
          <w:sz w:val="16"/>
          <w:szCs w:val="16"/>
        </w:rPr>
      </w:pPr>
      <w:r w:rsidRPr="00DD0838">
        <w:rPr>
          <w:bCs/>
          <w:sz w:val="16"/>
          <w:szCs w:val="16"/>
        </w:rPr>
        <w:t>(D) Disciplinary responsibilities.</w:t>
      </w:r>
    </w:p>
    <w:p w:rsidR="0026158F" w:rsidRPr="00DD0838" w:rsidRDefault="0026158F" w:rsidP="0026158F">
      <w:pPr>
        <w:spacing w:after="0" w:line="240" w:lineRule="auto"/>
        <w:rPr>
          <w:bCs/>
          <w:sz w:val="16"/>
          <w:szCs w:val="16"/>
        </w:rPr>
      </w:pPr>
      <w:r w:rsidRPr="00DD0838">
        <w:rPr>
          <w:bCs/>
          <w:sz w:val="16"/>
          <w:szCs w:val="16"/>
        </w:rPr>
        <w:t>(1) A judge who receives information indicating a substantial likelihood that another judge has committed a substantial violation of this Part shall take appropriate action.</w:t>
      </w:r>
    </w:p>
    <w:p w:rsidR="0026158F" w:rsidRPr="00DD0838" w:rsidRDefault="0026158F" w:rsidP="0026158F">
      <w:pPr>
        <w:spacing w:after="0" w:line="240" w:lineRule="auto"/>
        <w:rPr>
          <w:bCs/>
          <w:sz w:val="16"/>
          <w:szCs w:val="16"/>
        </w:rPr>
      </w:pPr>
      <w:r w:rsidRPr="00DD0838">
        <w:rPr>
          <w:bCs/>
          <w:sz w:val="16"/>
          <w:szCs w:val="16"/>
        </w:rPr>
        <w:t>(2) A judge who receives information indicating a substantial likelihood that a lawyer has committed a substantial violation of the Code of Professional Responsibility shall take appropriate action.</w:t>
      </w:r>
    </w:p>
    <w:p w:rsidR="0026158F" w:rsidRPr="00DD0838" w:rsidRDefault="0026158F" w:rsidP="0026158F">
      <w:pPr>
        <w:spacing w:after="0" w:line="240" w:lineRule="auto"/>
        <w:rPr>
          <w:bCs/>
          <w:sz w:val="16"/>
          <w:szCs w:val="16"/>
        </w:rPr>
      </w:pPr>
      <w:r w:rsidRPr="00DD0838">
        <w:rPr>
          <w:bCs/>
          <w:sz w:val="16"/>
          <w:szCs w:val="16"/>
        </w:rPr>
        <w:t>(3) Acts of a judge in the discharge of disciplinary responsibilities are part of a judge's judicial duties.</w:t>
      </w:r>
    </w:p>
    <w:p w:rsidR="0026158F" w:rsidRPr="00DD0838" w:rsidRDefault="0026158F" w:rsidP="0026158F">
      <w:pPr>
        <w:spacing w:after="0" w:line="240" w:lineRule="auto"/>
        <w:rPr>
          <w:bCs/>
          <w:sz w:val="16"/>
          <w:szCs w:val="16"/>
        </w:rPr>
      </w:pPr>
      <w:r w:rsidRPr="00DD0838">
        <w:rPr>
          <w:bCs/>
          <w:sz w:val="16"/>
          <w:szCs w:val="16"/>
        </w:rPr>
        <w:t>(E) Disqualification.</w:t>
      </w:r>
    </w:p>
    <w:p w:rsidR="0026158F" w:rsidRPr="00DD0838" w:rsidRDefault="0026158F" w:rsidP="0026158F">
      <w:pPr>
        <w:spacing w:after="0" w:line="240" w:lineRule="auto"/>
        <w:rPr>
          <w:bCs/>
          <w:sz w:val="16"/>
          <w:szCs w:val="16"/>
        </w:rPr>
      </w:pPr>
      <w:r w:rsidRPr="00DD0838">
        <w:rPr>
          <w:bCs/>
          <w:sz w:val="16"/>
          <w:szCs w:val="16"/>
        </w:rPr>
        <w:t>(1) A judge shall disqualify himself or herself in a proceeding in which the judge's impartiality might reasonably be questioned</w:t>
      </w:r>
    </w:p>
    <w:p w:rsidR="0026158F" w:rsidRPr="00DD0838" w:rsidRDefault="0026158F" w:rsidP="0026158F">
      <w:pPr>
        <w:spacing w:after="0" w:line="240" w:lineRule="auto"/>
        <w:rPr>
          <w:bCs/>
          <w:sz w:val="16"/>
          <w:szCs w:val="16"/>
        </w:rPr>
      </w:pPr>
      <w:r w:rsidRPr="00DD0838">
        <w:rPr>
          <w:bCs/>
          <w:sz w:val="16"/>
          <w:szCs w:val="16"/>
        </w:rPr>
        <w:t>[3.11][3B(6)(e)] A judge may delegate the responsibilities of the judge under Canon 3B(6) to a member of the judge’s staff. A judge must make reasonable efforts, including the provision of appropriate supervision, to ensure that Section 3B(6) is not violated through law clerks or other personnel on the judge’s staff. This provision does not prohibit the judge or the judge’s law clerk from informing all parties individually of scheduling or administrative decisions.</w:t>
      </w:r>
    </w:p>
    <w:p w:rsidR="0026158F" w:rsidRPr="00DD0838" w:rsidRDefault="0026158F" w:rsidP="0026158F">
      <w:pPr>
        <w:spacing w:after="0" w:line="240" w:lineRule="auto"/>
        <w:rPr>
          <w:bCs/>
          <w:sz w:val="16"/>
          <w:szCs w:val="16"/>
        </w:rPr>
      </w:pPr>
      <w:r w:rsidRPr="00DD0838">
        <w:rPr>
          <w:bCs/>
          <w:sz w:val="16"/>
          <w:szCs w:val="16"/>
        </w:rPr>
        <w:t xml:space="preserve">[3.21][3E(1)] Under this rule, a judge is disqualified whenever the judge’s impartiality might reasonably be questioned, regardless whether any of the specific rules in Section 3E(1) apply. For example, if a judge were in the process of negotiating for employment with a law firm, the judge would be disqualified from any matters in which that firm appeared, unless the disqualification was waived by the parties after disclosure by the judge. </w:t>
      </w:r>
    </w:p>
    <w:p w:rsidR="0026158F" w:rsidRPr="00DD0838" w:rsidRDefault="0026158F" w:rsidP="0026158F">
      <w:pPr>
        <w:spacing w:after="0" w:line="240" w:lineRule="auto"/>
        <w:rPr>
          <w:bCs/>
          <w:sz w:val="16"/>
          <w:szCs w:val="16"/>
        </w:rPr>
      </w:pPr>
      <w:r w:rsidRPr="00DD0838">
        <w:rPr>
          <w:bCs/>
          <w:sz w:val="16"/>
          <w:szCs w:val="16"/>
        </w:rPr>
        <w:t>[3.22][3E(1)] A judge should disclose on the record information that the judge believes the parties or their lawyers might consider relevant to the question of disqualification, even if the judge believes there is no real basis for disqualification.</w:t>
      </w:r>
    </w:p>
    <w:p w:rsidR="0026158F" w:rsidRPr="00412CC4" w:rsidRDefault="0026158F" w:rsidP="0026158F">
      <w:pPr>
        <w:spacing w:after="0" w:line="240" w:lineRule="auto"/>
        <w:rPr>
          <w:bCs/>
          <w:sz w:val="16"/>
          <w:szCs w:val="16"/>
        </w:rPr>
      </w:pPr>
      <w:r w:rsidRPr="00412CC4">
        <w:rPr>
          <w:bCs/>
          <w:sz w:val="16"/>
          <w:szCs w:val="16"/>
        </w:rPr>
        <w:t xml:space="preserve">Canon 4. A Judge May Engage in Extra-Judicial Activities To Improve the Law, the Legal System, and the Administration of Justice  </w:t>
      </w:r>
    </w:p>
    <w:p w:rsidR="0026158F" w:rsidRPr="00412CC4" w:rsidRDefault="0026158F" w:rsidP="0026158F">
      <w:pPr>
        <w:spacing w:after="0" w:line="240" w:lineRule="auto"/>
        <w:rPr>
          <w:bCs/>
          <w:sz w:val="16"/>
          <w:szCs w:val="16"/>
        </w:rPr>
      </w:pPr>
      <w:r w:rsidRPr="00412CC4">
        <w:rPr>
          <w:bCs/>
          <w:sz w:val="16"/>
          <w:szCs w:val="16"/>
        </w:rPr>
        <w:t xml:space="preserve">Canon 5. A Judge Should Regulate Extra-Judicial Activities To Minimize the Risk of Conflict with Judicial Duties  </w:t>
      </w:r>
    </w:p>
    <w:p w:rsidR="0026158F" w:rsidRPr="00DD0838" w:rsidRDefault="0026158F" w:rsidP="0026158F">
      <w:pPr>
        <w:spacing w:after="0" w:line="240" w:lineRule="auto"/>
        <w:ind w:firstLine="720"/>
        <w:rPr>
          <w:sz w:val="16"/>
          <w:szCs w:val="16"/>
        </w:rPr>
      </w:pPr>
    </w:p>
    <w:p w:rsidR="0026158F" w:rsidRPr="00BD57B9" w:rsidRDefault="0026158F" w:rsidP="0026158F">
      <w:r w:rsidRPr="00BD57B9">
        <w:t>Public Office Conduct Codes New York</w:t>
      </w:r>
    </w:p>
    <w:p w:rsidR="0026158F" w:rsidRPr="00DD0838" w:rsidRDefault="0026158F" w:rsidP="0026158F">
      <w:pPr>
        <w:spacing w:after="0" w:line="240" w:lineRule="auto"/>
        <w:rPr>
          <w:bCs/>
          <w:sz w:val="16"/>
          <w:szCs w:val="16"/>
        </w:rPr>
      </w:pPr>
      <w:r w:rsidRPr="00DD0838">
        <w:rPr>
          <w:bCs/>
          <w:sz w:val="16"/>
          <w:szCs w:val="16"/>
        </w:rPr>
        <w:t>PUBLIC OFFICERS LAW Laws 1909, Chap. 51.</w:t>
      </w:r>
    </w:p>
    <w:p w:rsidR="0026158F" w:rsidRPr="00DD0838" w:rsidRDefault="0026158F" w:rsidP="0026158F">
      <w:pPr>
        <w:spacing w:after="0" w:line="240" w:lineRule="auto"/>
        <w:rPr>
          <w:bCs/>
          <w:sz w:val="16"/>
          <w:szCs w:val="16"/>
        </w:rPr>
      </w:pPr>
      <w:r w:rsidRPr="00DD0838">
        <w:rPr>
          <w:bCs/>
          <w:sz w:val="16"/>
          <w:szCs w:val="16"/>
        </w:rPr>
        <w:t>CHAPTER 47 OF THE CONSOLIDATED LAWS PUBLIC OFFICERS LAW</w:t>
      </w:r>
    </w:p>
    <w:p w:rsidR="0026158F" w:rsidRPr="00DD0838" w:rsidRDefault="0026158F" w:rsidP="0026158F">
      <w:pPr>
        <w:spacing w:after="0" w:line="240" w:lineRule="auto"/>
        <w:rPr>
          <w:bCs/>
          <w:sz w:val="16"/>
          <w:szCs w:val="16"/>
        </w:rPr>
      </w:pPr>
      <w:r w:rsidRPr="00DD0838">
        <w:rPr>
          <w:bCs/>
          <w:sz w:val="16"/>
          <w:szCs w:val="16"/>
        </w:rPr>
        <w:t>Sec. 17. Defense and indemnification of state officers and employees. 2 (b)</w:t>
      </w:r>
    </w:p>
    <w:p w:rsidR="0026158F" w:rsidRPr="00DD0838" w:rsidRDefault="0026158F" w:rsidP="0026158F">
      <w:pPr>
        <w:spacing w:after="0" w:line="240" w:lineRule="auto"/>
        <w:rPr>
          <w:bCs/>
          <w:sz w:val="16"/>
          <w:szCs w:val="16"/>
        </w:rPr>
      </w:pPr>
      <w:r w:rsidRPr="00DD0838">
        <w:rPr>
          <w:bCs/>
          <w:sz w:val="16"/>
          <w:szCs w:val="16"/>
        </w:rPr>
        <w:t>Sec. 18. Defense and indemnification of officers and employees of public entities.3 (b)</w:t>
      </w:r>
    </w:p>
    <w:p w:rsidR="0026158F" w:rsidRPr="00DD0838" w:rsidRDefault="0026158F" w:rsidP="0026158F">
      <w:pPr>
        <w:spacing w:after="0" w:line="240" w:lineRule="auto"/>
        <w:rPr>
          <w:bCs/>
          <w:sz w:val="16"/>
          <w:szCs w:val="16"/>
        </w:rPr>
      </w:pPr>
      <w:r w:rsidRPr="00DD0838">
        <w:rPr>
          <w:bCs/>
          <w:sz w:val="16"/>
          <w:szCs w:val="16"/>
        </w:rPr>
        <w:t>Sec. 74. Code of ethics.(2)(3)(4)</w:t>
      </w:r>
    </w:p>
    <w:p w:rsidR="0026158F" w:rsidRPr="00DD0838" w:rsidRDefault="0026158F" w:rsidP="0026158F">
      <w:pPr>
        <w:spacing w:after="0" w:line="240" w:lineRule="auto"/>
        <w:rPr>
          <w:bCs/>
          <w:sz w:val="16"/>
          <w:szCs w:val="16"/>
        </w:rPr>
      </w:pPr>
      <w:r w:rsidRPr="00DD0838">
        <w:rPr>
          <w:bCs/>
          <w:sz w:val="16"/>
          <w:szCs w:val="16"/>
        </w:rPr>
        <w:t>§ 73. Business or professional activities by state officers and employees and party officers.</w:t>
      </w:r>
    </w:p>
    <w:p w:rsidR="0026158F" w:rsidRPr="00DD0838" w:rsidRDefault="0026158F" w:rsidP="0026158F">
      <w:pPr>
        <w:spacing w:after="0" w:line="240" w:lineRule="auto"/>
        <w:rPr>
          <w:b/>
          <w:bCs/>
          <w:sz w:val="16"/>
          <w:szCs w:val="16"/>
        </w:rPr>
      </w:pPr>
    </w:p>
    <w:p w:rsidR="0026158F" w:rsidRPr="00BD57B9" w:rsidRDefault="0026158F" w:rsidP="0026158F">
      <w:r w:rsidRPr="00BD57B9">
        <w:t>NY Attorney Conduct Code</w:t>
      </w:r>
    </w:p>
    <w:p w:rsidR="0026158F" w:rsidRPr="00DD0838" w:rsidRDefault="0026158F" w:rsidP="0026158F">
      <w:pPr>
        <w:spacing w:after="0" w:line="240" w:lineRule="auto"/>
        <w:rPr>
          <w:bCs/>
          <w:sz w:val="16"/>
          <w:szCs w:val="16"/>
        </w:rPr>
      </w:pPr>
      <w:r w:rsidRPr="00DD0838">
        <w:rPr>
          <w:bCs/>
          <w:sz w:val="16"/>
          <w:szCs w:val="16"/>
        </w:rPr>
        <w:t>(a) "Differing interests" include every interest that will adversely affect either the judgment or the loyalty of a lawyer to a client, whether it be a conflicting, inconsistent, diverse, or other interest.</w:t>
      </w:r>
    </w:p>
    <w:p w:rsidR="0026158F" w:rsidRPr="00412CC4" w:rsidRDefault="0026158F" w:rsidP="0026158F">
      <w:pPr>
        <w:spacing w:after="0" w:line="240" w:lineRule="auto"/>
        <w:rPr>
          <w:bCs/>
          <w:sz w:val="16"/>
          <w:szCs w:val="16"/>
        </w:rPr>
      </w:pPr>
      <w:r w:rsidRPr="00412CC4">
        <w:rPr>
          <w:bCs/>
          <w:sz w:val="16"/>
          <w:szCs w:val="16"/>
        </w:rPr>
        <w:t>CANON 5. A Lawyer Should Exercise Independent Professional Judgment on Behalf of a Client</w:t>
      </w:r>
    </w:p>
    <w:p w:rsidR="0026158F" w:rsidRPr="00DD0838" w:rsidRDefault="0026158F" w:rsidP="0026158F">
      <w:pPr>
        <w:spacing w:after="0" w:line="240" w:lineRule="auto"/>
        <w:rPr>
          <w:bCs/>
          <w:sz w:val="16"/>
          <w:szCs w:val="16"/>
        </w:rPr>
      </w:pPr>
      <w:r w:rsidRPr="00DD0838">
        <w:rPr>
          <w:bCs/>
          <w:sz w:val="16"/>
          <w:szCs w:val="16"/>
        </w:rPr>
        <w:t>DR 5-101 [1200.20] Conflicts of Interest - Lawyer's Own Interests.</w:t>
      </w:r>
    </w:p>
    <w:p w:rsidR="0026158F" w:rsidRPr="00DD0838" w:rsidRDefault="0026158F" w:rsidP="0026158F">
      <w:pPr>
        <w:spacing w:after="0" w:line="240" w:lineRule="auto"/>
        <w:rPr>
          <w:bCs/>
          <w:sz w:val="16"/>
          <w:szCs w:val="16"/>
        </w:rPr>
      </w:pPr>
      <w:r w:rsidRPr="00DD0838">
        <w:rPr>
          <w:bCs/>
          <w:sz w:val="16"/>
          <w:szCs w:val="16"/>
        </w:rPr>
        <w:t>DR 5-102 [1200.21] Lawyers as Witnesses.</w:t>
      </w:r>
    </w:p>
    <w:p w:rsidR="0026158F" w:rsidRPr="00DD0838" w:rsidRDefault="0026158F" w:rsidP="0026158F">
      <w:pPr>
        <w:spacing w:after="0" w:line="240" w:lineRule="auto"/>
        <w:rPr>
          <w:bCs/>
          <w:sz w:val="16"/>
          <w:szCs w:val="16"/>
        </w:rPr>
      </w:pPr>
      <w:r w:rsidRPr="00DD0838">
        <w:rPr>
          <w:bCs/>
          <w:sz w:val="16"/>
          <w:szCs w:val="16"/>
        </w:rPr>
        <w:t>DR 5-103 [1200.22] Avoiding Acquisition of Interest in Litigation.</w:t>
      </w:r>
    </w:p>
    <w:p w:rsidR="0026158F" w:rsidRPr="00DD0838" w:rsidRDefault="0026158F" w:rsidP="0026158F">
      <w:pPr>
        <w:spacing w:after="0" w:line="240" w:lineRule="auto"/>
        <w:rPr>
          <w:bCs/>
          <w:sz w:val="16"/>
          <w:szCs w:val="16"/>
        </w:rPr>
      </w:pPr>
      <w:r w:rsidRPr="00DD0838">
        <w:rPr>
          <w:bCs/>
          <w:sz w:val="16"/>
          <w:szCs w:val="16"/>
        </w:rPr>
        <w:t>DR 5-104 [1200.23] Transactions Between Lawyer and Client.</w:t>
      </w:r>
    </w:p>
    <w:p w:rsidR="0026158F" w:rsidRPr="00DD0838" w:rsidRDefault="0026158F" w:rsidP="0026158F">
      <w:pPr>
        <w:spacing w:after="0" w:line="240" w:lineRule="auto"/>
        <w:rPr>
          <w:bCs/>
          <w:sz w:val="16"/>
          <w:szCs w:val="16"/>
        </w:rPr>
      </w:pPr>
      <w:r w:rsidRPr="00DD0838">
        <w:rPr>
          <w:bCs/>
          <w:sz w:val="16"/>
          <w:szCs w:val="16"/>
        </w:rPr>
        <w:lastRenderedPageBreak/>
        <w:t>DR 5-105 [1200.24] Conflict of Interest; Simultaneous Representation.</w:t>
      </w:r>
    </w:p>
    <w:p w:rsidR="0026158F" w:rsidRPr="00DD0838" w:rsidRDefault="0026158F" w:rsidP="0026158F">
      <w:pPr>
        <w:spacing w:after="0" w:line="240" w:lineRule="auto"/>
        <w:rPr>
          <w:bCs/>
          <w:sz w:val="16"/>
          <w:szCs w:val="16"/>
        </w:rPr>
      </w:pPr>
      <w:r w:rsidRPr="00DD0838">
        <w:rPr>
          <w:bCs/>
          <w:sz w:val="16"/>
          <w:szCs w:val="16"/>
        </w:rPr>
        <w:t>DR 5-108 [1200.27] Conflict of Interest - Former Client.</w:t>
      </w:r>
    </w:p>
    <w:p w:rsidR="0026158F" w:rsidRPr="00DD0838" w:rsidRDefault="0026158F" w:rsidP="0026158F">
      <w:pPr>
        <w:spacing w:after="0" w:line="240" w:lineRule="auto"/>
        <w:rPr>
          <w:bCs/>
          <w:sz w:val="16"/>
          <w:szCs w:val="16"/>
        </w:rPr>
      </w:pPr>
      <w:r w:rsidRPr="00DD0838">
        <w:rPr>
          <w:bCs/>
          <w:sz w:val="16"/>
          <w:szCs w:val="16"/>
        </w:rPr>
        <w:t>CANON 6. A Lawyer Should Represent a Client Competently</w:t>
      </w:r>
    </w:p>
    <w:p w:rsidR="0026158F" w:rsidRPr="00DD0838" w:rsidRDefault="0026158F" w:rsidP="0026158F">
      <w:pPr>
        <w:spacing w:after="0" w:line="240" w:lineRule="auto"/>
        <w:rPr>
          <w:bCs/>
          <w:sz w:val="16"/>
          <w:szCs w:val="16"/>
        </w:rPr>
      </w:pPr>
      <w:r w:rsidRPr="00DD0838">
        <w:rPr>
          <w:bCs/>
          <w:sz w:val="16"/>
          <w:szCs w:val="16"/>
        </w:rPr>
        <w:t>CANON 7. A Lawyer Should Represent a Client Zealously Within the Bounds of the Law</w:t>
      </w:r>
    </w:p>
    <w:p w:rsidR="0026158F" w:rsidRPr="00DD0838" w:rsidRDefault="0026158F" w:rsidP="0026158F">
      <w:pPr>
        <w:spacing w:after="0" w:line="240" w:lineRule="auto"/>
        <w:rPr>
          <w:bCs/>
          <w:sz w:val="16"/>
          <w:szCs w:val="16"/>
        </w:rPr>
      </w:pPr>
      <w:r w:rsidRPr="00DD0838">
        <w:rPr>
          <w:bCs/>
          <w:sz w:val="16"/>
          <w:szCs w:val="16"/>
        </w:rPr>
        <w:t>DR 7-102 [1200.33] Representing a Client Within the Bounds of the Law.</w:t>
      </w:r>
    </w:p>
    <w:p w:rsidR="0026158F" w:rsidRPr="00DD0838" w:rsidRDefault="0026158F" w:rsidP="0026158F">
      <w:pPr>
        <w:spacing w:after="0" w:line="240" w:lineRule="auto"/>
        <w:rPr>
          <w:bCs/>
          <w:sz w:val="16"/>
          <w:szCs w:val="16"/>
        </w:rPr>
      </w:pPr>
      <w:r w:rsidRPr="00DD0838">
        <w:rPr>
          <w:bCs/>
          <w:sz w:val="16"/>
          <w:szCs w:val="16"/>
        </w:rPr>
        <w:t>DR 7-110 [1200.41] Contact with Officials.</w:t>
      </w:r>
    </w:p>
    <w:p w:rsidR="0026158F" w:rsidRPr="00DD0838" w:rsidRDefault="0026158F" w:rsidP="0026158F">
      <w:pPr>
        <w:spacing w:after="0" w:line="240" w:lineRule="auto"/>
        <w:rPr>
          <w:bCs/>
          <w:sz w:val="16"/>
          <w:szCs w:val="16"/>
        </w:rPr>
      </w:pPr>
      <w:r w:rsidRPr="00DD0838">
        <w:rPr>
          <w:bCs/>
          <w:sz w:val="16"/>
          <w:szCs w:val="16"/>
        </w:rPr>
        <w:t>DR 8-101 [1200.42] Action as a Public Official.</w:t>
      </w:r>
    </w:p>
    <w:p w:rsidR="0026158F" w:rsidRPr="00DD0838" w:rsidRDefault="0026158F" w:rsidP="0026158F">
      <w:pPr>
        <w:spacing w:after="0" w:line="240" w:lineRule="auto"/>
        <w:rPr>
          <w:bCs/>
          <w:sz w:val="16"/>
          <w:szCs w:val="16"/>
        </w:rPr>
      </w:pPr>
      <w:r w:rsidRPr="00DD0838">
        <w:rPr>
          <w:bCs/>
          <w:sz w:val="16"/>
          <w:szCs w:val="16"/>
        </w:rPr>
        <w:t>DR 8-103 [1200.44] Lawyer Candidate for Judicial Office.</w:t>
      </w:r>
    </w:p>
    <w:p w:rsidR="0026158F" w:rsidRPr="00DD0838" w:rsidRDefault="0026158F" w:rsidP="0026158F">
      <w:pPr>
        <w:spacing w:after="0" w:line="240" w:lineRule="auto"/>
        <w:rPr>
          <w:bCs/>
          <w:sz w:val="16"/>
          <w:szCs w:val="16"/>
        </w:rPr>
      </w:pPr>
      <w:r w:rsidRPr="00DD0838">
        <w:rPr>
          <w:bCs/>
          <w:sz w:val="16"/>
          <w:szCs w:val="16"/>
        </w:rPr>
        <w:t>A. A lawyer who is a candidate for judicial office shall comply with section 100.5 of the Chief Administrator's Rules Governing Judicial Conduct (22 NYCRR) and Canon 5 of the Code of Judicial Conduct.</w:t>
      </w:r>
    </w:p>
    <w:p w:rsidR="0026158F" w:rsidRPr="00DD0838" w:rsidRDefault="0026158F" w:rsidP="0026158F">
      <w:pPr>
        <w:spacing w:after="0" w:line="240" w:lineRule="auto"/>
        <w:rPr>
          <w:bCs/>
          <w:sz w:val="16"/>
          <w:szCs w:val="16"/>
        </w:rPr>
      </w:pPr>
      <w:r w:rsidRPr="00DD0838">
        <w:rPr>
          <w:bCs/>
          <w:sz w:val="16"/>
          <w:szCs w:val="16"/>
        </w:rPr>
        <w:t>CANON 9. A Lawyer Should Avoid Even the Appearance of Professional Impropriety</w:t>
      </w:r>
    </w:p>
    <w:p w:rsidR="0026158F" w:rsidRPr="00DD0838" w:rsidRDefault="0026158F" w:rsidP="0026158F">
      <w:pPr>
        <w:spacing w:after="0" w:line="240" w:lineRule="auto"/>
        <w:rPr>
          <w:bCs/>
          <w:sz w:val="16"/>
          <w:szCs w:val="16"/>
        </w:rPr>
      </w:pPr>
      <w:r w:rsidRPr="00DD0838">
        <w:rPr>
          <w:bCs/>
          <w:sz w:val="16"/>
          <w:szCs w:val="16"/>
        </w:rPr>
        <w:t>DR 9-101 [1200.45] Avoiding Even the Appearance of Impropriety.</w:t>
      </w:r>
    </w:p>
    <w:p w:rsidR="0026158F" w:rsidRPr="00DD0838" w:rsidRDefault="0026158F" w:rsidP="0026158F">
      <w:pPr>
        <w:spacing w:after="0"/>
        <w:rPr>
          <w:sz w:val="20"/>
          <w:szCs w:val="20"/>
        </w:rPr>
      </w:pPr>
    </w:p>
    <w:p w:rsidR="0026158F" w:rsidRPr="00DD0838" w:rsidRDefault="0026158F" w:rsidP="0026158F">
      <w:pPr>
        <w:ind w:firstLine="720"/>
        <w:rPr>
          <w:sz w:val="20"/>
          <w:szCs w:val="20"/>
        </w:rPr>
      </w:pPr>
      <w:r w:rsidRPr="00DD0838">
        <w:rPr>
          <w:sz w:val="20"/>
          <w:szCs w:val="20"/>
        </w:rPr>
        <w:t>I declare under penalty of perjury</w:t>
      </w:r>
      <w:r>
        <w:rPr>
          <w:sz w:val="20"/>
          <w:szCs w:val="20"/>
        </w:rPr>
        <w:t xml:space="preserve"> and more</w:t>
      </w:r>
      <w:r w:rsidRPr="00DD0838">
        <w:rPr>
          <w:sz w:val="20"/>
          <w:szCs w:val="20"/>
        </w:rPr>
        <w:t xml:space="preserve"> that the foregoing statements in this CONFLICT OF INTEREST DISCLOSURE FORM are true and correct.  Executed on</w:t>
      </w:r>
      <w:r>
        <w:rPr>
          <w:sz w:val="20"/>
          <w:szCs w:val="20"/>
        </w:rPr>
        <w:t xml:space="preserve"> this</w:t>
      </w:r>
      <w:r w:rsidRPr="00DD0838">
        <w:rPr>
          <w:sz w:val="20"/>
          <w:szCs w:val="20"/>
        </w:rPr>
        <w:t xml:space="preserve"> ____ day</w:t>
      </w:r>
      <w:r>
        <w:rPr>
          <w:sz w:val="20"/>
          <w:szCs w:val="20"/>
        </w:rPr>
        <w:t xml:space="preserve">, </w:t>
      </w:r>
      <w:r w:rsidRPr="00DD0838">
        <w:rPr>
          <w:sz w:val="20"/>
          <w:szCs w:val="20"/>
        </w:rPr>
        <w:t xml:space="preserve">  </w:t>
      </w:r>
      <w:r>
        <w:rPr>
          <w:sz w:val="20"/>
          <w:szCs w:val="20"/>
        </w:rPr>
        <w:t>of</w:t>
      </w:r>
      <w:r w:rsidRPr="00DD0838">
        <w:rPr>
          <w:sz w:val="20"/>
          <w:szCs w:val="20"/>
        </w:rPr>
        <w:t>_______</w:t>
      </w:r>
      <w:r>
        <w:rPr>
          <w:sz w:val="20"/>
          <w:szCs w:val="20"/>
        </w:rPr>
        <w:t xml:space="preserve">_______, </w:t>
      </w:r>
      <w:r w:rsidRPr="00DD0838">
        <w:rPr>
          <w:sz w:val="20"/>
          <w:szCs w:val="20"/>
        </w:rPr>
        <w:t>20__</w:t>
      </w:r>
      <w:r>
        <w:rPr>
          <w:sz w:val="20"/>
          <w:szCs w:val="20"/>
        </w:rPr>
        <w:t>_</w:t>
      </w:r>
      <w:r w:rsidRPr="00DD0838">
        <w:rPr>
          <w:sz w:val="20"/>
          <w:szCs w:val="20"/>
        </w:rPr>
        <w:t xml:space="preserve">.  I am aware that any false, fictitious, or fraudulent statements or claims will subject me to criminal, civil, or administrative penalties, including possible culpability in the RICO related crimes including the alleged attempted murder of the inventor Eliot Bernstein and his wife and children in a </w:t>
      </w:r>
      <w:r>
        <w:rPr>
          <w:sz w:val="20"/>
          <w:szCs w:val="20"/>
        </w:rPr>
        <w:t xml:space="preserve">terrorist styled </w:t>
      </w:r>
      <w:r w:rsidRPr="00DD0838">
        <w:rPr>
          <w:sz w:val="20"/>
          <w:szCs w:val="20"/>
        </w:rPr>
        <w:t xml:space="preserve">car-bombing attempt on their lives. </w:t>
      </w:r>
    </w:p>
    <w:p w:rsidR="0026158F" w:rsidRPr="00BA1279" w:rsidRDefault="0026158F" w:rsidP="0026158F">
      <w:pPr>
        <w:tabs>
          <w:tab w:val="left" w:pos="9360"/>
        </w:tabs>
        <w:jc w:val="center"/>
        <w:rPr>
          <w:b/>
          <w:sz w:val="18"/>
          <w:szCs w:val="18"/>
          <w:u w:val="single"/>
        </w:rPr>
      </w:pPr>
      <w:r w:rsidRPr="00DD0838">
        <w:rPr>
          <w:noProof/>
          <w:szCs w:val="20"/>
        </w:rPr>
        <w:drawing>
          <wp:inline distT="0" distB="0" distL="0" distR="0">
            <wp:extent cx="4367786" cy="2950669"/>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370167" cy="2952277"/>
                    </a:xfrm>
                    <a:prstGeom prst="rect">
                      <a:avLst/>
                    </a:prstGeom>
                    <a:noFill/>
                    <a:ln w="9525">
                      <a:noFill/>
                      <a:miter lim="800000"/>
                      <a:headEnd/>
                      <a:tailEnd/>
                    </a:ln>
                  </pic:spPr>
                </pic:pic>
              </a:graphicData>
            </a:graphic>
          </wp:inline>
        </w:drawing>
      </w:r>
      <w:r>
        <w:rPr>
          <w:b/>
          <w:sz w:val="18"/>
          <w:szCs w:val="18"/>
          <w:u w:val="single"/>
        </w:rPr>
        <w:br/>
      </w:r>
      <w:r w:rsidRPr="00BA1279">
        <w:rPr>
          <w:b/>
          <w:sz w:val="18"/>
          <w:szCs w:val="18"/>
          <w:u w:val="single"/>
        </w:rPr>
        <w:t xml:space="preserve">NOTE– </w:t>
      </w:r>
      <w:r>
        <w:rPr>
          <w:b/>
          <w:sz w:val="18"/>
          <w:szCs w:val="18"/>
          <w:u w:val="single"/>
        </w:rPr>
        <w:t xml:space="preserve">THE </w:t>
      </w:r>
      <w:r w:rsidRPr="00BA1279">
        <w:rPr>
          <w:b/>
          <w:sz w:val="18"/>
          <w:szCs w:val="18"/>
          <w:u w:val="single"/>
        </w:rPr>
        <w:t xml:space="preserve">CAR BOMBING IS NOT A SCENE OUT OF </w:t>
      </w:r>
      <w:r>
        <w:rPr>
          <w:b/>
          <w:sz w:val="18"/>
          <w:szCs w:val="18"/>
          <w:u w:val="single"/>
        </w:rPr>
        <w:t>A</w:t>
      </w:r>
      <w:r w:rsidRPr="00BA1279">
        <w:rPr>
          <w:b/>
          <w:sz w:val="18"/>
          <w:szCs w:val="18"/>
          <w:u w:val="single"/>
        </w:rPr>
        <w:t xml:space="preserve"> WAR</w:t>
      </w:r>
      <w:r>
        <w:rPr>
          <w:b/>
          <w:sz w:val="18"/>
          <w:szCs w:val="18"/>
          <w:u w:val="single"/>
        </w:rPr>
        <w:t xml:space="preserve"> ZONE</w:t>
      </w:r>
      <w:r w:rsidRPr="00BA1279">
        <w:rPr>
          <w:b/>
          <w:sz w:val="18"/>
          <w:szCs w:val="18"/>
          <w:u w:val="single"/>
        </w:rPr>
        <w:t xml:space="preserve"> BUT INSTEAD</w:t>
      </w:r>
      <w:r>
        <w:rPr>
          <w:b/>
          <w:sz w:val="18"/>
          <w:szCs w:val="18"/>
          <w:u w:val="single"/>
        </w:rPr>
        <w:t xml:space="preserve"> TOOK PLACE IN</w:t>
      </w:r>
      <w:r w:rsidRPr="00BA1279">
        <w:rPr>
          <w:b/>
          <w:sz w:val="18"/>
          <w:szCs w:val="18"/>
          <w:u w:val="single"/>
        </w:rPr>
        <w:t xml:space="preserve"> BOYNTON BEACH FL</w:t>
      </w:r>
    </w:p>
    <w:p w:rsidR="0026158F" w:rsidRPr="00DD0838" w:rsidRDefault="0026158F" w:rsidP="0026158F">
      <w:pPr>
        <w:jc w:val="center"/>
        <w:rPr>
          <w:sz w:val="20"/>
          <w:szCs w:val="20"/>
        </w:rPr>
      </w:pPr>
      <w:r w:rsidRPr="00DD0838">
        <w:rPr>
          <w:sz w:val="20"/>
          <w:szCs w:val="20"/>
        </w:rPr>
        <w:t xml:space="preserve">More images @ </w:t>
      </w:r>
      <w:hyperlink r:id="rId12" w:history="1">
        <w:r w:rsidRPr="00DD0838">
          <w:rPr>
            <w:rStyle w:val="Hyperlink"/>
            <w:sz w:val="20"/>
            <w:szCs w:val="20"/>
          </w:rPr>
          <w:t>www.iviewit.tv</w:t>
        </w:r>
      </w:hyperlink>
    </w:p>
    <w:p w:rsidR="0026158F" w:rsidRPr="00DD0838" w:rsidRDefault="0026158F" w:rsidP="0026158F">
      <w:pPr>
        <w:ind w:firstLine="720"/>
        <w:rPr>
          <w:sz w:val="20"/>
          <w:szCs w:val="20"/>
        </w:rPr>
      </w:pPr>
      <w:r w:rsidRPr="00DD0838">
        <w:rPr>
          <w:sz w:val="20"/>
          <w:szCs w:val="20"/>
        </w:rPr>
        <w:t>I agree to accept responsibility for the unbiased review, and presentation of findings to the appropriate party(ies) who also have executed this CONFLICT OF INTEREST DISCLOSURE FORM</w:t>
      </w:r>
      <w:r>
        <w:rPr>
          <w:sz w:val="20"/>
          <w:szCs w:val="20"/>
        </w:rPr>
        <w:t xml:space="preserve"> prior to review</w:t>
      </w:r>
      <w:r w:rsidRPr="00DD0838">
        <w:rPr>
          <w:sz w:val="20"/>
          <w:szCs w:val="20"/>
        </w:rPr>
        <w:t xml:space="preserve">.  A lack of signature will serve as evidence that I have accepted this document </w:t>
      </w:r>
      <w:r w:rsidRPr="00DD0838">
        <w:rPr>
          <w:b/>
          <w:bCs/>
          <w:sz w:val="20"/>
          <w:szCs w:val="20"/>
          <w:u w:val="single"/>
        </w:rPr>
        <w:t>with</w:t>
      </w:r>
      <w:r w:rsidRPr="00DD0838">
        <w:rPr>
          <w:sz w:val="20"/>
          <w:szCs w:val="20"/>
        </w:rPr>
        <w:t xml:space="preserve"> </w:t>
      </w:r>
      <w:r>
        <w:rPr>
          <w:sz w:val="20"/>
          <w:szCs w:val="20"/>
        </w:rPr>
        <w:t xml:space="preserve">undisclosed </w:t>
      </w:r>
      <w:r w:rsidRPr="00DD0838">
        <w:rPr>
          <w:sz w:val="20"/>
          <w:szCs w:val="20"/>
        </w:rPr>
        <w:t>conflict</w:t>
      </w:r>
      <w:r>
        <w:rPr>
          <w:sz w:val="20"/>
          <w:szCs w:val="20"/>
        </w:rPr>
        <w:t>, relations, relationships or interests.  I</w:t>
      </w:r>
      <w:r w:rsidRPr="00DD0838">
        <w:rPr>
          <w:sz w:val="20"/>
          <w:szCs w:val="20"/>
        </w:rPr>
        <w:t>n the event that I continue to represent the</w:t>
      </w:r>
      <w:r>
        <w:rPr>
          <w:sz w:val="20"/>
          <w:szCs w:val="20"/>
        </w:rPr>
        <w:t xml:space="preserve">se </w:t>
      </w:r>
      <w:r w:rsidRPr="00DD0838">
        <w:rPr>
          <w:sz w:val="20"/>
          <w:szCs w:val="20"/>
        </w:rPr>
        <w:t>matters without signing such COI first</w:t>
      </w:r>
      <w:r>
        <w:rPr>
          <w:sz w:val="20"/>
          <w:szCs w:val="20"/>
        </w:rPr>
        <w:t>, this failure to sign and return the COI</w:t>
      </w:r>
      <w:r w:rsidRPr="00DD0838">
        <w:rPr>
          <w:sz w:val="20"/>
          <w:szCs w:val="20"/>
        </w:rPr>
        <w:t xml:space="preserve"> will</w:t>
      </w:r>
      <w:r>
        <w:rPr>
          <w:sz w:val="20"/>
          <w:szCs w:val="20"/>
        </w:rPr>
        <w:t xml:space="preserve"> act as a formal</w:t>
      </w:r>
      <w:r w:rsidRPr="00DD0838">
        <w:rPr>
          <w:sz w:val="20"/>
          <w:szCs w:val="20"/>
        </w:rPr>
        <w:t xml:space="preserve"> admission of such conflict</w:t>
      </w:r>
      <w:r>
        <w:rPr>
          <w:sz w:val="20"/>
          <w:szCs w:val="20"/>
        </w:rPr>
        <w:t>s, relations, relationships or interests and serve as Prima Facie evidence in the event criminal or civil charges are brought against me</w:t>
      </w:r>
      <w:r w:rsidRPr="00DD0838">
        <w:rPr>
          <w:sz w:val="20"/>
          <w:szCs w:val="20"/>
        </w:rPr>
        <w:t>.</w:t>
      </w:r>
    </w:p>
    <w:p w:rsidR="0026158F" w:rsidRPr="00DD0838" w:rsidRDefault="0026158F" w:rsidP="0026158F">
      <w:pPr>
        <w:rPr>
          <w:sz w:val="20"/>
          <w:szCs w:val="20"/>
        </w:rPr>
      </w:pPr>
      <w:r>
        <w:rPr>
          <w:sz w:val="20"/>
          <w:szCs w:val="20"/>
        </w:rPr>
        <w:t>Organization:</w:t>
      </w:r>
      <w:r>
        <w:rPr>
          <w:sz w:val="20"/>
          <w:szCs w:val="20"/>
        </w:rPr>
        <w:tab/>
      </w:r>
      <w:r w:rsidR="00546D64">
        <w:rPr>
          <w:sz w:val="20"/>
          <w:szCs w:val="20"/>
        </w:rPr>
        <w:t>Florida State Attorney</w:t>
      </w:r>
    </w:p>
    <w:p w:rsidR="00546D64" w:rsidRDefault="0026158F" w:rsidP="0026158F">
      <w:pPr>
        <w:rPr>
          <w:sz w:val="20"/>
          <w:szCs w:val="20"/>
        </w:rPr>
      </w:pPr>
      <w:r w:rsidRPr="00DD0838">
        <w:rPr>
          <w:sz w:val="20"/>
          <w:szCs w:val="20"/>
        </w:rPr>
        <w:lastRenderedPageBreak/>
        <w:t xml:space="preserve">Print </w:t>
      </w:r>
      <w:r>
        <w:rPr>
          <w:sz w:val="20"/>
          <w:szCs w:val="20"/>
        </w:rPr>
        <w:t xml:space="preserve">FULL </w:t>
      </w:r>
      <w:r w:rsidRPr="00DD0838">
        <w:rPr>
          <w:sz w:val="20"/>
          <w:szCs w:val="20"/>
        </w:rPr>
        <w:t>Name</w:t>
      </w:r>
      <w:r>
        <w:rPr>
          <w:sz w:val="20"/>
          <w:szCs w:val="20"/>
        </w:rPr>
        <w:t xml:space="preserve"> and</w:t>
      </w:r>
      <w:r w:rsidRPr="00DD0838">
        <w:rPr>
          <w:sz w:val="20"/>
          <w:szCs w:val="20"/>
        </w:rPr>
        <w:t xml:space="preserve"> Title </w:t>
      </w:r>
      <w:r w:rsidR="00546D64">
        <w:rPr>
          <w:sz w:val="20"/>
          <w:szCs w:val="20"/>
        </w:rPr>
        <w:t>- Jean Francis</w:t>
      </w:r>
    </w:p>
    <w:p w:rsidR="0026158F" w:rsidRDefault="0026158F" w:rsidP="0026158F">
      <w:pPr>
        <w:rPr>
          <w:sz w:val="20"/>
          <w:szCs w:val="20"/>
        </w:rPr>
      </w:pPr>
      <w:r w:rsidRPr="00DD0838">
        <w:rPr>
          <w:sz w:val="20"/>
          <w:szCs w:val="20"/>
        </w:rPr>
        <w:t>Signature ____________________________________________   Date________/_________/__________</w:t>
      </w:r>
    </w:p>
    <w:p w:rsidR="00546D64" w:rsidRPr="00546D64" w:rsidRDefault="00546D64" w:rsidP="00546D64">
      <w:pPr>
        <w:rPr>
          <w:sz w:val="20"/>
          <w:szCs w:val="20"/>
        </w:rPr>
      </w:pPr>
      <w:r w:rsidRPr="00546D64">
        <w:rPr>
          <w:sz w:val="20"/>
          <w:szCs w:val="20"/>
        </w:rPr>
        <w:t xml:space="preserve">Print FULL Name and Title </w:t>
      </w:r>
      <w:r>
        <w:rPr>
          <w:sz w:val="20"/>
          <w:szCs w:val="20"/>
        </w:rPr>
        <w:t>–</w:t>
      </w:r>
      <w:r w:rsidRPr="00546D64">
        <w:rPr>
          <w:sz w:val="20"/>
          <w:szCs w:val="20"/>
        </w:rPr>
        <w:t xml:space="preserve"> </w:t>
      </w:r>
      <w:r>
        <w:rPr>
          <w:sz w:val="20"/>
          <w:szCs w:val="20"/>
        </w:rPr>
        <w:t>Michael Rachel</w:t>
      </w:r>
    </w:p>
    <w:p w:rsidR="00546D64" w:rsidRPr="00DD0838" w:rsidRDefault="00546D64" w:rsidP="00546D64">
      <w:pPr>
        <w:rPr>
          <w:sz w:val="20"/>
          <w:szCs w:val="20"/>
        </w:rPr>
      </w:pPr>
      <w:r w:rsidRPr="00546D64">
        <w:rPr>
          <w:sz w:val="20"/>
          <w:szCs w:val="20"/>
        </w:rPr>
        <w:t>Signature ____________________________________________   Date________/_________/__________</w:t>
      </w:r>
    </w:p>
    <w:p w:rsidR="0026158F" w:rsidRPr="00DD0838" w:rsidRDefault="0026158F" w:rsidP="0026158F">
      <w:pPr>
        <w:ind w:firstLine="720"/>
        <w:rPr>
          <w:sz w:val="20"/>
          <w:szCs w:val="20"/>
        </w:rPr>
      </w:pPr>
      <w:r w:rsidRPr="00DD0838">
        <w:rPr>
          <w:sz w:val="20"/>
          <w:szCs w:val="20"/>
        </w:rPr>
        <w:t>If you are unable to sign this COI and are therefore unable to continue further to pursue these matters, please attach a statement of whom we may contact as your replacement</w:t>
      </w:r>
      <w:r>
        <w:rPr>
          <w:sz w:val="20"/>
          <w:szCs w:val="20"/>
        </w:rPr>
        <w:t>,</w:t>
      </w:r>
      <w:r w:rsidRPr="00DD0838">
        <w:rPr>
          <w:sz w:val="20"/>
          <w:szCs w:val="20"/>
        </w:rPr>
        <w:t xml:space="preserve"> in writing</w:t>
      </w:r>
      <w:r>
        <w:rPr>
          <w:sz w:val="20"/>
          <w:szCs w:val="20"/>
        </w:rPr>
        <w:t>,</w:t>
      </w:r>
      <w:r w:rsidRPr="00DD0838">
        <w:rPr>
          <w:sz w:val="20"/>
          <w:szCs w:val="20"/>
        </w:rPr>
        <w:t xml:space="preserve"> within 10 business days to preclude legal actions against you</w:t>
      </w:r>
      <w:r>
        <w:rPr>
          <w:sz w:val="20"/>
          <w:szCs w:val="20"/>
        </w:rPr>
        <w:t xml:space="preserve"> for Obstruction of Justice and more</w:t>
      </w:r>
      <w:r w:rsidRPr="00DD0838">
        <w:rPr>
          <w:sz w:val="20"/>
          <w:szCs w:val="20"/>
        </w:rPr>
        <w:t xml:space="preserve">.  A copy can be sent to </w:t>
      </w:r>
      <w:hyperlink r:id="rId13" w:history="1">
        <w:r w:rsidRPr="00DD0838">
          <w:rPr>
            <w:rStyle w:val="Hyperlink"/>
            <w:sz w:val="20"/>
            <w:szCs w:val="20"/>
          </w:rPr>
          <w:t>iviewit@iviewit.tv</w:t>
        </w:r>
      </w:hyperlink>
      <w:r w:rsidRPr="00DD0838">
        <w:rPr>
          <w:sz w:val="20"/>
          <w:szCs w:val="20"/>
        </w:rPr>
        <w:t xml:space="preserve"> and </w:t>
      </w:r>
      <w:r>
        <w:rPr>
          <w:sz w:val="20"/>
          <w:szCs w:val="20"/>
        </w:rPr>
        <w:t xml:space="preserve">the </w:t>
      </w:r>
      <w:r w:rsidRPr="00DD0838">
        <w:rPr>
          <w:sz w:val="20"/>
          <w:szCs w:val="20"/>
        </w:rPr>
        <w:t>original</w:t>
      </w:r>
      <w:r>
        <w:rPr>
          <w:sz w:val="20"/>
          <w:szCs w:val="20"/>
        </w:rPr>
        <w:t xml:space="preserve"> sent</w:t>
      </w:r>
      <w:r w:rsidRPr="00DD0838">
        <w:rPr>
          <w:sz w:val="20"/>
          <w:szCs w:val="20"/>
        </w:rPr>
        <w:t xml:space="preserve"> to the mailing address below:</w:t>
      </w:r>
    </w:p>
    <w:p w:rsidR="0026158F" w:rsidRPr="00AF33B7" w:rsidRDefault="0026158F" w:rsidP="0026158F">
      <w:pPr>
        <w:spacing w:after="0" w:line="240" w:lineRule="auto"/>
        <w:rPr>
          <w:sz w:val="20"/>
          <w:szCs w:val="20"/>
        </w:rPr>
      </w:pPr>
      <w:r w:rsidRPr="00AF33B7">
        <w:rPr>
          <w:sz w:val="20"/>
          <w:szCs w:val="20"/>
        </w:rPr>
        <w:t>Eliot I. Bernstein</w:t>
      </w:r>
    </w:p>
    <w:p w:rsidR="0026158F" w:rsidRPr="00AF33B7" w:rsidRDefault="0026158F" w:rsidP="0026158F">
      <w:pPr>
        <w:spacing w:after="0" w:line="240" w:lineRule="auto"/>
        <w:rPr>
          <w:sz w:val="20"/>
          <w:szCs w:val="20"/>
        </w:rPr>
      </w:pPr>
      <w:r w:rsidRPr="00AF33B7">
        <w:rPr>
          <w:sz w:val="20"/>
          <w:szCs w:val="20"/>
        </w:rPr>
        <w:t>Inventor</w:t>
      </w:r>
    </w:p>
    <w:p w:rsidR="0026158F" w:rsidRPr="00AF33B7" w:rsidRDefault="0026158F" w:rsidP="0026158F">
      <w:pPr>
        <w:spacing w:after="0" w:line="240" w:lineRule="auto"/>
        <w:rPr>
          <w:sz w:val="20"/>
          <w:szCs w:val="20"/>
        </w:rPr>
      </w:pPr>
      <w:r w:rsidRPr="00AF33B7">
        <w:rPr>
          <w:sz w:val="20"/>
          <w:szCs w:val="20"/>
        </w:rPr>
        <w:t>Iviewit Holdings, Inc. – DL</w:t>
      </w:r>
    </w:p>
    <w:p w:rsidR="0026158F" w:rsidRPr="00AF33B7" w:rsidRDefault="0026158F" w:rsidP="0026158F">
      <w:pPr>
        <w:spacing w:after="0" w:line="240" w:lineRule="auto"/>
        <w:rPr>
          <w:sz w:val="20"/>
          <w:szCs w:val="20"/>
        </w:rPr>
      </w:pPr>
      <w:r w:rsidRPr="00AF33B7">
        <w:rPr>
          <w:sz w:val="20"/>
          <w:szCs w:val="20"/>
        </w:rPr>
        <w:t>Iviewit Holdings, Inc. – DL (yes, two identically named)</w:t>
      </w:r>
    </w:p>
    <w:p w:rsidR="0026158F" w:rsidRPr="00AF33B7" w:rsidRDefault="0026158F" w:rsidP="0026158F">
      <w:pPr>
        <w:spacing w:after="0" w:line="240" w:lineRule="auto"/>
        <w:rPr>
          <w:sz w:val="20"/>
          <w:szCs w:val="20"/>
        </w:rPr>
      </w:pPr>
      <w:r w:rsidRPr="00AF33B7">
        <w:rPr>
          <w:sz w:val="20"/>
          <w:szCs w:val="20"/>
        </w:rPr>
        <w:t>Iviewit Holdings, Inc. – FL</w:t>
      </w:r>
    </w:p>
    <w:p w:rsidR="0026158F" w:rsidRPr="00AF33B7" w:rsidRDefault="0026158F" w:rsidP="0026158F">
      <w:pPr>
        <w:spacing w:after="0" w:line="240" w:lineRule="auto"/>
        <w:rPr>
          <w:sz w:val="20"/>
          <w:szCs w:val="20"/>
        </w:rPr>
      </w:pPr>
      <w:r w:rsidRPr="00AF33B7">
        <w:rPr>
          <w:sz w:val="20"/>
          <w:szCs w:val="20"/>
        </w:rPr>
        <w:t xml:space="preserve">Iviewit Technologies, Inc. – DL </w:t>
      </w:r>
    </w:p>
    <w:p w:rsidR="0026158F" w:rsidRPr="00AF33B7" w:rsidRDefault="0026158F" w:rsidP="0026158F">
      <w:pPr>
        <w:spacing w:after="0" w:line="240" w:lineRule="auto"/>
        <w:rPr>
          <w:sz w:val="20"/>
          <w:szCs w:val="20"/>
        </w:rPr>
      </w:pPr>
      <w:r w:rsidRPr="00AF33B7">
        <w:rPr>
          <w:sz w:val="20"/>
          <w:szCs w:val="20"/>
        </w:rPr>
        <w:t>Uviewit Holdings, Inc. - DL</w:t>
      </w:r>
    </w:p>
    <w:p w:rsidR="0026158F" w:rsidRPr="00AF33B7" w:rsidRDefault="0026158F" w:rsidP="0026158F">
      <w:pPr>
        <w:spacing w:after="0" w:line="240" w:lineRule="auto"/>
        <w:rPr>
          <w:sz w:val="20"/>
          <w:szCs w:val="20"/>
        </w:rPr>
      </w:pPr>
      <w:r w:rsidRPr="00AF33B7">
        <w:rPr>
          <w:sz w:val="20"/>
          <w:szCs w:val="20"/>
        </w:rPr>
        <w:t>Uview.com, Inc. – DL</w:t>
      </w:r>
    </w:p>
    <w:p w:rsidR="0026158F" w:rsidRPr="00AF33B7" w:rsidRDefault="0026158F" w:rsidP="0026158F">
      <w:pPr>
        <w:spacing w:after="0" w:line="240" w:lineRule="auto"/>
        <w:rPr>
          <w:sz w:val="20"/>
          <w:szCs w:val="20"/>
        </w:rPr>
      </w:pPr>
      <w:r w:rsidRPr="00AF33B7">
        <w:rPr>
          <w:sz w:val="20"/>
          <w:szCs w:val="20"/>
        </w:rPr>
        <w:t>Iviewit.com, Inc. – FL</w:t>
      </w:r>
    </w:p>
    <w:p w:rsidR="0026158F" w:rsidRPr="00AF33B7" w:rsidRDefault="0026158F" w:rsidP="0026158F">
      <w:pPr>
        <w:spacing w:after="0" w:line="240" w:lineRule="auto"/>
        <w:rPr>
          <w:sz w:val="20"/>
          <w:szCs w:val="20"/>
        </w:rPr>
      </w:pPr>
      <w:r w:rsidRPr="00AF33B7">
        <w:rPr>
          <w:sz w:val="20"/>
          <w:szCs w:val="20"/>
        </w:rPr>
        <w:t>Iviewit.com, Inc. – DL</w:t>
      </w:r>
    </w:p>
    <w:p w:rsidR="0026158F" w:rsidRPr="00AF33B7" w:rsidRDefault="0026158F" w:rsidP="0026158F">
      <w:pPr>
        <w:spacing w:after="0" w:line="240" w:lineRule="auto"/>
        <w:rPr>
          <w:sz w:val="20"/>
          <w:szCs w:val="20"/>
        </w:rPr>
      </w:pPr>
      <w:r w:rsidRPr="00AF33B7">
        <w:rPr>
          <w:sz w:val="20"/>
          <w:szCs w:val="20"/>
        </w:rPr>
        <w:t>I.C., Inc. – FL</w:t>
      </w:r>
    </w:p>
    <w:p w:rsidR="0026158F" w:rsidRPr="00AF33B7" w:rsidRDefault="0026158F" w:rsidP="0026158F">
      <w:pPr>
        <w:spacing w:after="0" w:line="240" w:lineRule="auto"/>
        <w:rPr>
          <w:sz w:val="20"/>
          <w:szCs w:val="20"/>
        </w:rPr>
      </w:pPr>
      <w:r w:rsidRPr="00AF33B7">
        <w:rPr>
          <w:sz w:val="20"/>
          <w:szCs w:val="20"/>
        </w:rPr>
        <w:t>Iviewit.com LLC – DL</w:t>
      </w:r>
    </w:p>
    <w:p w:rsidR="0026158F" w:rsidRPr="00AF33B7" w:rsidRDefault="0026158F" w:rsidP="0026158F">
      <w:pPr>
        <w:spacing w:after="0" w:line="240" w:lineRule="auto"/>
        <w:rPr>
          <w:sz w:val="20"/>
          <w:szCs w:val="20"/>
        </w:rPr>
      </w:pPr>
      <w:r w:rsidRPr="00AF33B7">
        <w:rPr>
          <w:sz w:val="20"/>
          <w:szCs w:val="20"/>
        </w:rPr>
        <w:t>Iviewit LLC – DL</w:t>
      </w:r>
    </w:p>
    <w:p w:rsidR="0026158F" w:rsidRPr="00AF33B7" w:rsidRDefault="0026158F" w:rsidP="0026158F">
      <w:pPr>
        <w:spacing w:after="0" w:line="240" w:lineRule="auto"/>
        <w:rPr>
          <w:sz w:val="20"/>
          <w:szCs w:val="20"/>
        </w:rPr>
      </w:pPr>
      <w:r w:rsidRPr="00AF33B7">
        <w:rPr>
          <w:sz w:val="20"/>
          <w:szCs w:val="20"/>
        </w:rPr>
        <w:t>Iviewit Corporation – FL</w:t>
      </w:r>
    </w:p>
    <w:p w:rsidR="0026158F" w:rsidRPr="00AF33B7" w:rsidRDefault="0026158F" w:rsidP="0026158F">
      <w:pPr>
        <w:spacing w:after="0" w:line="240" w:lineRule="auto"/>
        <w:rPr>
          <w:sz w:val="20"/>
          <w:szCs w:val="20"/>
        </w:rPr>
      </w:pPr>
      <w:r w:rsidRPr="00AF33B7">
        <w:rPr>
          <w:sz w:val="20"/>
          <w:szCs w:val="20"/>
        </w:rPr>
        <w:t>Iviewit, Inc. – FL</w:t>
      </w:r>
    </w:p>
    <w:p w:rsidR="0026158F" w:rsidRPr="00AF33B7" w:rsidRDefault="0026158F" w:rsidP="0026158F">
      <w:pPr>
        <w:spacing w:after="0" w:line="240" w:lineRule="auto"/>
        <w:rPr>
          <w:sz w:val="20"/>
          <w:szCs w:val="20"/>
        </w:rPr>
      </w:pPr>
      <w:r w:rsidRPr="00AF33B7">
        <w:rPr>
          <w:sz w:val="20"/>
          <w:szCs w:val="20"/>
        </w:rPr>
        <w:t>Iviewit, Inc. – DL</w:t>
      </w:r>
    </w:p>
    <w:p w:rsidR="0026158F" w:rsidRPr="00AF33B7" w:rsidRDefault="0026158F" w:rsidP="0026158F">
      <w:pPr>
        <w:spacing w:after="0" w:line="240" w:lineRule="auto"/>
        <w:rPr>
          <w:sz w:val="20"/>
          <w:szCs w:val="20"/>
        </w:rPr>
      </w:pPr>
      <w:r w:rsidRPr="00AF33B7">
        <w:rPr>
          <w:sz w:val="20"/>
          <w:szCs w:val="20"/>
        </w:rPr>
        <w:t>Iviewit Corporation</w:t>
      </w:r>
    </w:p>
    <w:p w:rsidR="0026158F" w:rsidRPr="00AF33B7" w:rsidRDefault="0026158F" w:rsidP="0026158F">
      <w:pPr>
        <w:spacing w:after="0" w:line="240" w:lineRule="auto"/>
        <w:rPr>
          <w:sz w:val="20"/>
          <w:szCs w:val="20"/>
        </w:rPr>
      </w:pPr>
      <w:r w:rsidRPr="00AF33B7">
        <w:rPr>
          <w:sz w:val="20"/>
          <w:szCs w:val="20"/>
        </w:rPr>
        <w:t>2753 N.W. 34th St.</w:t>
      </w:r>
    </w:p>
    <w:p w:rsidR="0026158F" w:rsidRPr="00AF33B7" w:rsidRDefault="0026158F" w:rsidP="0026158F">
      <w:pPr>
        <w:spacing w:after="0" w:line="240" w:lineRule="auto"/>
        <w:rPr>
          <w:sz w:val="20"/>
          <w:szCs w:val="20"/>
        </w:rPr>
      </w:pPr>
      <w:r w:rsidRPr="00AF33B7">
        <w:rPr>
          <w:sz w:val="20"/>
          <w:szCs w:val="20"/>
        </w:rPr>
        <w:t>Boca Raton, Florida  33434-3459</w:t>
      </w:r>
    </w:p>
    <w:p w:rsidR="0026158F" w:rsidRPr="00AF33B7" w:rsidRDefault="0026158F" w:rsidP="0026158F">
      <w:pPr>
        <w:spacing w:after="0" w:line="240" w:lineRule="auto"/>
        <w:rPr>
          <w:sz w:val="20"/>
          <w:szCs w:val="20"/>
        </w:rPr>
      </w:pPr>
      <w:r w:rsidRPr="00AF33B7">
        <w:rPr>
          <w:sz w:val="20"/>
          <w:szCs w:val="20"/>
        </w:rPr>
        <w:t>(561) 245.8588 (o)</w:t>
      </w:r>
    </w:p>
    <w:p w:rsidR="0026158F" w:rsidRPr="00AF33B7" w:rsidRDefault="0026158F" w:rsidP="0026158F">
      <w:pPr>
        <w:spacing w:after="0" w:line="240" w:lineRule="auto"/>
        <w:rPr>
          <w:sz w:val="20"/>
          <w:szCs w:val="20"/>
        </w:rPr>
      </w:pPr>
      <w:r w:rsidRPr="00AF33B7">
        <w:rPr>
          <w:sz w:val="20"/>
          <w:szCs w:val="20"/>
        </w:rPr>
        <w:t>(561) 886.7628 (c)</w:t>
      </w:r>
    </w:p>
    <w:p w:rsidR="0026158F" w:rsidRPr="00AF33B7" w:rsidRDefault="0026158F" w:rsidP="0026158F">
      <w:pPr>
        <w:spacing w:after="0" w:line="240" w:lineRule="auto"/>
        <w:rPr>
          <w:sz w:val="20"/>
          <w:szCs w:val="20"/>
        </w:rPr>
      </w:pPr>
      <w:r w:rsidRPr="00AF33B7">
        <w:rPr>
          <w:sz w:val="20"/>
          <w:szCs w:val="20"/>
        </w:rPr>
        <w:t>(561) 245-8644 (f)</w:t>
      </w:r>
    </w:p>
    <w:p w:rsidR="0026158F" w:rsidRPr="00AF33B7" w:rsidRDefault="007D06D7" w:rsidP="0026158F">
      <w:pPr>
        <w:spacing w:after="0" w:line="240" w:lineRule="auto"/>
        <w:rPr>
          <w:sz w:val="20"/>
          <w:szCs w:val="20"/>
        </w:rPr>
      </w:pPr>
      <w:hyperlink r:id="rId14" w:history="1">
        <w:r w:rsidR="0026158F" w:rsidRPr="00B47CCE">
          <w:rPr>
            <w:rStyle w:val="Hyperlink"/>
            <w:sz w:val="20"/>
            <w:szCs w:val="20"/>
          </w:rPr>
          <w:t>iviewit@iviewit.tv</w:t>
        </w:r>
      </w:hyperlink>
      <w:r w:rsidR="0026158F">
        <w:rPr>
          <w:sz w:val="20"/>
          <w:szCs w:val="20"/>
        </w:rPr>
        <w:t xml:space="preserve"> </w:t>
      </w:r>
    </w:p>
    <w:p w:rsidR="0026158F" w:rsidRPr="00AF33B7" w:rsidRDefault="007D06D7" w:rsidP="0026158F">
      <w:pPr>
        <w:spacing w:after="0" w:line="240" w:lineRule="auto"/>
        <w:rPr>
          <w:sz w:val="20"/>
          <w:szCs w:val="20"/>
        </w:rPr>
      </w:pPr>
      <w:hyperlink r:id="rId15" w:history="1">
        <w:r w:rsidR="0026158F" w:rsidRPr="00B47CCE">
          <w:rPr>
            <w:rStyle w:val="Hyperlink"/>
            <w:sz w:val="20"/>
            <w:szCs w:val="20"/>
          </w:rPr>
          <w:t>http://www.iviewit.tv</w:t>
        </w:r>
      </w:hyperlink>
      <w:r w:rsidR="0026158F">
        <w:rPr>
          <w:sz w:val="20"/>
          <w:szCs w:val="20"/>
        </w:rPr>
        <w:t xml:space="preserve"> </w:t>
      </w:r>
    </w:p>
    <w:p w:rsidR="0026158F" w:rsidRPr="00AF33B7" w:rsidRDefault="007D06D7" w:rsidP="0026158F">
      <w:pPr>
        <w:spacing w:after="0" w:line="240" w:lineRule="auto"/>
        <w:rPr>
          <w:sz w:val="20"/>
          <w:szCs w:val="20"/>
        </w:rPr>
      </w:pPr>
      <w:hyperlink r:id="rId16" w:history="1">
        <w:r w:rsidR="0026158F" w:rsidRPr="00B47CCE">
          <w:rPr>
            <w:rStyle w:val="Hyperlink"/>
            <w:sz w:val="20"/>
            <w:szCs w:val="20"/>
          </w:rPr>
          <w:t>http://iviewit.tv/wordpress</w:t>
        </w:r>
      </w:hyperlink>
      <w:r w:rsidR="0026158F">
        <w:rPr>
          <w:sz w:val="20"/>
          <w:szCs w:val="20"/>
        </w:rPr>
        <w:t xml:space="preserve"> </w:t>
      </w:r>
    </w:p>
    <w:p w:rsidR="0026158F" w:rsidRPr="00AF33B7" w:rsidRDefault="007D06D7" w:rsidP="0026158F">
      <w:pPr>
        <w:spacing w:after="0" w:line="240" w:lineRule="auto"/>
        <w:rPr>
          <w:sz w:val="20"/>
          <w:szCs w:val="20"/>
        </w:rPr>
      </w:pPr>
      <w:hyperlink r:id="rId17" w:anchor="!/iviewit" w:history="1">
        <w:r w:rsidR="0026158F" w:rsidRPr="00B47CCE">
          <w:rPr>
            <w:rStyle w:val="Hyperlink"/>
            <w:sz w:val="20"/>
            <w:szCs w:val="20"/>
          </w:rPr>
          <w:t>http://www.facebook.com/#!/iviewit</w:t>
        </w:r>
      </w:hyperlink>
      <w:r w:rsidR="0026158F">
        <w:rPr>
          <w:sz w:val="20"/>
          <w:szCs w:val="20"/>
        </w:rPr>
        <w:t xml:space="preserve"> </w:t>
      </w:r>
    </w:p>
    <w:p w:rsidR="0026158F" w:rsidRPr="00AF33B7" w:rsidRDefault="007D06D7" w:rsidP="0026158F">
      <w:pPr>
        <w:spacing w:after="0" w:line="240" w:lineRule="auto"/>
        <w:rPr>
          <w:sz w:val="20"/>
          <w:szCs w:val="20"/>
        </w:rPr>
      </w:pPr>
      <w:hyperlink r:id="rId18" w:history="1">
        <w:r w:rsidR="0026158F" w:rsidRPr="00B47CCE">
          <w:rPr>
            <w:rStyle w:val="Hyperlink"/>
            <w:sz w:val="20"/>
            <w:szCs w:val="20"/>
          </w:rPr>
          <w:t>http://www.myspace.com/iviewit</w:t>
        </w:r>
      </w:hyperlink>
      <w:r w:rsidR="0026158F">
        <w:rPr>
          <w:sz w:val="20"/>
          <w:szCs w:val="20"/>
        </w:rPr>
        <w:t xml:space="preserve"> </w:t>
      </w:r>
    </w:p>
    <w:p w:rsidR="0026158F" w:rsidRPr="00AF33B7" w:rsidRDefault="007D06D7" w:rsidP="0026158F">
      <w:pPr>
        <w:spacing w:after="0" w:line="240" w:lineRule="auto"/>
        <w:rPr>
          <w:sz w:val="20"/>
          <w:szCs w:val="20"/>
        </w:rPr>
      </w:pPr>
      <w:hyperlink r:id="rId19" w:history="1">
        <w:r w:rsidR="0026158F" w:rsidRPr="00B47CCE">
          <w:rPr>
            <w:rStyle w:val="Hyperlink"/>
            <w:sz w:val="20"/>
            <w:szCs w:val="20"/>
          </w:rPr>
          <w:t>http://iviewit.tv/wordpresseliot</w:t>
        </w:r>
      </w:hyperlink>
      <w:r w:rsidR="0026158F">
        <w:rPr>
          <w:sz w:val="20"/>
          <w:szCs w:val="20"/>
        </w:rPr>
        <w:t xml:space="preserve"> </w:t>
      </w:r>
    </w:p>
    <w:p w:rsidR="0026158F" w:rsidRPr="00AF33B7" w:rsidRDefault="007D06D7" w:rsidP="0026158F">
      <w:pPr>
        <w:spacing w:after="0" w:line="240" w:lineRule="auto"/>
        <w:rPr>
          <w:sz w:val="20"/>
          <w:szCs w:val="20"/>
        </w:rPr>
      </w:pPr>
      <w:hyperlink r:id="rId20" w:history="1">
        <w:r w:rsidR="0026158F" w:rsidRPr="00B47CCE">
          <w:rPr>
            <w:rStyle w:val="Hyperlink"/>
            <w:sz w:val="20"/>
            <w:szCs w:val="20"/>
          </w:rPr>
          <w:t>http://www.youtube.com/user/eliotbernstein?feature=mhum</w:t>
        </w:r>
      </w:hyperlink>
      <w:r w:rsidR="0026158F">
        <w:rPr>
          <w:sz w:val="20"/>
          <w:szCs w:val="20"/>
        </w:rPr>
        <w:t xml:space="preserve"> </w:t>
      </w:r>
    </w:p>
    <w:p w:rsidR="0026158F" w:rsidRPr="00AF33B7" w:rsidRDefault="007D06D7" w:rsidP="0026158F">
      <w:pPr>
        <w:spacing w:after="0" w:line="240" w:lineRule="auto"/>
        <w:rPr>
          <w:sz w:val="20"/>
          <w:szCs w:val="20"/>
        </w:rPr>
      </w:pPr>
      <w:hyperlink r:id="rId21" w:history="1">
        <w:r w:rsidR="0026158F" w:rsidRPr="00B47CCE">
          <w:rPr>
            <w:rStyle w:val="Hyperlink"/>
            <w:sz w:val="20"/>
            <w:szCs w:val="20"/>
          </w:rPr>
          <w:t>http://www.TheDivineConstitution.com</w:t>
        </w:r>
      </w:hyperlink>
      <w:r w:rsidR="0026158F">
        <w:rPr>
          <w:sz w:val="20"/>
          <w:szCs w:val="20"/>
        </w:rPr>
        <w:t xml:space="preserve"> </w:t>
      </w:r>
      <w:r w:rsidR="0026158F" w:rsidRPr="00AF33B7">
        <w:rPr>
          <w:sz w:val="20"/>
          <w:szCs w:val="20"/>
        </w:rPr>
        <w:t xml:space="preserve"> </w:t>
      </w:r>
    </w:p>
    <w:p w:rsidR="0026158F" w:rsidRPr="00AF33B7" w:rsidRDefault="0026158F" w:rsidP="0026158F">
      <w:pPr>
        <w:spacing w:after="0" w:line="240" w:lineRule="auto"/>
        <w:rPr>
          <w:sz w:val="20"/>
          <w:szCs w:val="20"/>
        </w:rPr>
      </w:pPr>
    </w:p>
    <w:p w:rsidR="0026158F" w:rsidRPr="00AF33B7" w:rsidRDefault="0026158F" w:rsidP="0026158F">
      <w:pPr>
        <w:spacing w:after="0" w:line="240" w:lineRule="auto"/>
        <w:rPr>
          <w:sz w:val="20"/>
          <w:szCs w:val="20"/>
        </w:rPr>
      </w:pPr>
      <w:r w:rsidRPr="00AF33B7">
        <w:rPr>
          <w:sz w:val="20"/>
          <w:szCs w:val="20"/>
        </w:rPr>
        <w:t xml:space="preserve">Also, check out </w:t>
      </w:r>
    </w:p>
    <w:p w:rsidR="0026158F" w:rsidRPr="00AF33B7" w:rsidRDefault="0026158F" w:rsidP="0026158F">
      <w:pPr>
        <w:spacing w:after="0" w:line="240" w:lineRule="auto"/>
        <w:rPr>
          <w:sz w:val="20"/>
          <w:szCs w:val="20"/>
        </w:rPr>
      </w:pPr>
      <w:r w:rsidRPr="00AF33B7">
        <w:rPr>
          <w:sz w:val="20"/>
          <w:szCs w:val="20"/>
        </w:rPr>
        <w:t>Eliot's Testimony at the NY Senate Judiciary Committee Hearings Part 1</w:t>
      </w:r>
    </w:p>
    <w:p w:rsidR="0026158F" w:rsidRPr="00AF33B7" w:rsidRDefault="007D06D7" w:rsidP="0026158F">
      <w:pPr>
        <w:spacing w:after="0" w:line="240" w:lineRule="auto"/>
        <w:rPr>
          <w:sz w:val="20"/>
          <w:szCs w:val="20"/>
        </w:rPr>
      </w:pPr>
      <w:hyperlink r:id="rId22" w:history="1">
        <w:r w:rsidR="0026158F" w:rsidRPr="00B47CCE">
          <w:rPr>
            <w:rStyle w:val="Hyperlink"/>
            <w:sz w:val="20"/>
            <w:szCs w:val="20"/>
          </w:rPr>
          <w:t>http://www.youtube.com/watch?v=8Cw0gogF4Fs&amp;feature=player_embedded</w:t>
        </w:r>
      </w:hyperlink>
      <w:r w:rsidR="0026158F">
        <w:rPr>
          <w:sz w:val="20"/>
          <w:szCs w:val="20"/>
        </w:rPr>
        <w:t xml:space="preserve"> </w:t>
      </w:r>
    </w:p>
    <w:p w:rsidR="0026158F" w:rsidRPr="00AF33B7" w:rsidRDefault="0026158F" w:rsidP="0026158F">
      <w:pPr>
        <w:spacing w:after="0" w:line="240" w:lineRule="auto"/>
        <w:rPr>
          <w:sz w:val="20"/>
          <w:szCs w:val="20"/>
        </w:rPr>
      </w:pPr>
      <w:r w:rsidRPr="00AF33B7">
        <w:rPr>
          <w:sz w:val="20"/>
          <w:szCs w:val="20"/>
        </w:rPr>
        <w:t>and Part 2 @</w:t>
      </w:r>
    </w:p>
    <w:p w:rsidR="0026158F" w:rsidRPr="00AF33B7" w:rsidRDefault="007D06D7" w:rsidP="0026158F">
      <w:pPr>
        <w:spacing w:after="0" w:line="240" w:lineRule="auto"/>
        <w:rPr>
          <w:sz w:val="20"/>
          <w:szCs w:val="20"/>
        </w:rPr>
      </w:pPr>
      <w:hyperlink r:id="rId23" w:history="1">
        <w:r w:rsidR="0026158F" w:rsidRPr="00B47CCE">
          <w:rPr>
            <w:rStyle w:val="Hyperlink"/>
            <w:sz w:val="20"/>
            <w:szCs w:val="20"/>
          </w:rPr>
          <w:t>http://www.youtube.com/watch?v=Apc_Zc_YNIk&amp;feature=related</w:t>
        </w:r>
      </w:hyperlink>
      <w:r w:rsidR="0026158F">
        <w:rPr>
          <w:sz w:val="20"/>
          <w:szCs w:val="20"/>
        </w:rPr>
        <w:t xml:space="preserve"> </w:t>
      </w:r>
    </w:p>
    <w:p w:rsidR="0026158F" w:rsidRPr="00AF33B7" w:rsidRDefault="0026158F" w:rsidP="0026158F">
      <w:pPr>
        <w:spacing w:after="0" w:line="240" w:lineRule="auto"/>
        <w:rPr>
          <w:sz w:val="20"/>
          <w:szCs w:val="20"/>
        </w:rPr>
      </w:pPr>
      <w:r w:rsidRPr="00AF33B7">
        <w:rPr>
          <w:sz w:val="20"/>
          <w:szCs w:val="20"/>
        </w:rPr>
        <w:t>and</w:t>
      </w:r>
    </w:p>
    <w:p w:rsidR="0026158F" w:rsidRPr="00AF33B7" w:rsidRDefault="0026158F" w:rsidP="0026158F">
      <w:pPr>
        <w:spacing w:after="0" w:line="240" w:lineRule="auto"/>
        <w:rPr>
          <w:sz w:val="20"/>
          <w:szCs w:val="20"/>
        </w:rPr>
      </w:pPr>
      <w:r w:rsidRPr="00AF33B7">
        <w:rPr>
          <w:sz w:val="20"/>
          <w:szCs w:val="20"/>
        </w:rPr>
        <w:t>Christine Anderson Whistleblower Testimony @</w:t>
      </w:r>
    </w:p>
    <w:p w:rsidR="0026158F" w:rsidRPr="00AF33B7" w:rsidRDefault="007D06D7" w:rsidP="0026158F">
      <w:pPr>
        <w:spacing w:after="0" w:line="240" w:lineRule="auto"/>
        <w:rPr>
          <w:sz w:val="20"/>
          <w:szCs w:val="20"/>
        </w:rPr>
      </w:pPr>
      <w:hyperlink r:id="rId24" w:history="1">
        <w:r w:rsidR="0026158F" w:rsidRPr="00B47CCE">
          <w:rPr>
            <w:rStyle w:val="Hyperlink"/>
            <w:sz w:val="20"/>
            <w:szCs w:val="20"/>
          </w:rPr>
          <w:t>http://www.youtube.com/watch?v=6BlK73p4Ueo</w:t>
        </w:r>
      </w:hyperlink>
      <w:r w:rsidR="0026158F">
        <w:rPr>
          <w:sz w:val="20"/>
          <w:szCs w:val="20"/>
        </w:rPr>
        <w:t xml:space="preserve"> </w:t>
      </w:r>
    </w:p>
    <w:p w:rsidR="0026158F" w:rsidRDefault="0026158F" w:rsidP="0026158F">
      <w:pPr>
        <w:spacing w:after="0" w:line="240" w:lineRule="auto"/>
        <w:rPr>
          <w:sz w:val="20"/>
          <w:szCs w:val="20"/>
        </w:rPr>
      </w:pPr>
      <w:r w:rsidRPr="00AF33B7">
        <w:rPr>
          <w:sz w:val="20"/>
          <w:szCs w:val="20"/>
        </w:rPr>
        <w:t xml:space="preserve">and </w:t>
      </w:r>
    </w:p>
    <w:p w:rsidR="0026158F" w:rsidRPr="00AF33B7" w:rsidRDefault="0026158F" w:rsidP="0026158F">
      <w:pPr>
        <w:spacing w:after="0" w:line="240" w:lineRule="auto"/>
        <w:rPr>
          <w:sz w:val="20"/>
          <w:szCs w:val="20"/>
        </w:rPr>
      </w:pPr>
      <w:r w:rsidRPr="00AF33B7">
        <w:rPr>
          <w:sz w:val="20"/>
          <w:szCs w:val="20"/>
        </w:rPr>
        <w:t xml:space="preserve">Eliot Part 1 - The Iviewit Inventions @ </w:t>
      </w:r>
    </w:p>
    <w:p w:rsidR="0026158F" w:rsidRPr="00AF33B7" w:rsidRDefault="007D06D7" w:rsidP="0026158F">
      <w:pPr>
        <w:spacing w:after="0" w:line="240" w:lineRule="auto"/>
        <w:rPr>
          <w:sz w:val="20"/>
          <w:szCs w:val="20"/>
        </w:rPr>
      </w:pPr>
      <w:hyperlink r:id="rId25" w:history="1">
        <w:r w:rsidR="0026158F" w:rsidRPr="00B47CCE">
          <w:rPr>
            <w:rStyle w:val="Hyperlink"/>
            <w:sz w:val="20"/>
            <w:szCs w:val="20"/>
          </w:rPr>
          <w:t>http://www.youtube.com/watch?v=LOn4hwemqW0</w:t>
        </w:r>
      </w:hyperlink>
      <w:r w:rsidR="0026158F">
        <w:rPr>
          <w:sz w:val="20"/>
          <w:szCs w:val="20"/>
        </w:rPr>
        <w:t xml:space="preserve"> </w:t>
      </w:r>
      <w:r w:rsidR="0026158F" w:rsidRPr="00AF33B7">
        <w:rPr>
          <w:sz w:val="20"/>
          <w:szCs w:val="20"/>
        </w:rPr>
        <w:t xml:space="preserve"> </w:t>
      </w:r>
    </w:p>
    <w:p w:rsidR="0026158F" w:rsidRPr="00AF33B7" w:rsidRDefault="0026158F" w:rsidP="0026158F">
      <w:pPr>
        <w:spacing w:after="0" w:line="240" w:lineRule="auto"/>
        <w:rPr>
          <w:sz w:val="20"/>
          <w:szCs w:val="20"/>
        </w:rPr>
      </w:pPr>
      <w:r w:rsidRPr="00AF33B7">
        <w:rPr>
          <w:sz w:val="20"/>
          <w:szCs w:val="20"/>
        </w:rPr>
        <w:t>Eliot for President in 2012 Campaign Speech 1 with No Top Teeth, Don't Laugh, Very Important</w:t>
      </w:r>
    </w:p>
    <w:p w:rsidR="0026158F" w:rsidRPr="00AF33B7" w:rsidRDefault="007D06D7" w:rsidP="0026158F">
      <w:pPr>
        <w:spacing w:after="0" w:line="240" w:lineRule="auto"/>
        <w:rPr>
          <w:sz w:val="20"/>
          <w:szCs w:val="20"/>
        </w:rPr>
      </w:pPr>
      <w:hyperlink r:id="rId26" w:history="1">
        <w:r w:rsidR="0026158F" w:rsidRPr="00B47CCE">
          <w:rPr>
            <w:rStyle w:val="Hyperlink"/>
            <w:sz w:val="20"/>
            <w:szCs w:val="20"/>
          </w:rPr>
          <w:t>http://www.youtube.com/watch?v=DuIHQDcwQfM</w:t>
        </w:r>
      </w:hyperlink>
      <w:r w:rsidR="0026158F">
        <w:rPr>
          <w:sz w:val="20"/>
          <w:szCs w:val="20"/>
        </w:rPr>
        <w:t xml:space="preserve"> </w:t>
      </w:r>
    </w:p>
    <w:p w:rsidR="0026158F" w:rsidRPr="00AF33B7" w:rsidRDefault="0026158F" w:rsidP="0026158F">
      <w:pPr>
        <w:spacing w:after="0" w:line="240" w:lineRule="auto"/>
        <w:rPr>
          <w:sz w:val="20"/>
          <w:szCs w:val="20"/>
        </w:rPr>
      </w:pPr>
      <w:r w:rsidRPr="00AF33B7">
        <w:rPr>
          <w:sz w:val="20"/>
          <w:szCs w:val="20"/>
        </w:rPr>
        <w:t>Eliot for President in 2012 Campaign Speech 2 with No Top OR Bottom Teeth, Don't Laugh, Very Important</w:t>
      </w:r>
    </w:p>
    <w:p w:rsidR="0026158F" w:rsidRPr="00AF33B7" w:rsidRDefault="007D06D7" w:rsidP="0026158F">
      <w:pPr>
        <w:spacing w:after="0" w:line="240" w:lineRule="auto"/>
        <w:rPr>
          <w:sz w:val="20"/>
          <w:szCs w:val="20"/>
        </w:rPr>
      </w:pPr>
      <w:hyperlink r:id="rId27" w:history="1">
        <w:r w:rsidR="0026158F" w:rsidRPr="00B47CCE">
          <w:rPr>
            <w:rStyle w:val="Hyperlink"/>
            <w:sz w:val="20"/>
            <w:szCs w:val="20"/>
          </w:rPr>
          <w:t>http://www.youtube.com/watch?v=jbOP3U1q6mM</w:t>
        </w:r>
      </w:hyperlink>
      <w:r w:rsidR="0026158F">
        <w:rPr>
          <w:sz w:val="20"/>
          <w:szCs w:val="20"/>
        </w:rPr>
        <w:t xml:space="preserve"> </w:t>
      </w:r>
      <w:r w:rsidR="0026158F" w:rsidRPr="00AF33B7">
        <w:rPr>
          <w:sz w:val="20"/>
          <w:szCs w:val="20"/>
        </w:rPr>
        <w:t xml:space="preserve"> </w:t>
      </w:r>
    </w:p>
    <w:p w:rsidR="0026158F" w:rsidRPr="00AF33B7" w:rsidRDefault="0026158F" w:rsidP="0026158F">
      <w:pPr>
        <w:spacing w:after="0" w:line="240" w:lineRule="auto"/>
        <w:rPr>
          <w:sz w:val="20"/>
          <w:szCs w:val="20"/>
        </w:rPr>
      </w:pPr>
    </w:p>
    <w:p w:rsidR="0026158F" w:rsidRPr="00AF33B7" w:rsidRDefault="0026158F" w:rsidP="0026158F">
      <w:pPr>
        <w:spacing w:after="0" w:line="240" w:lineRule="auto"/>
        <w:rPr>
          <w:sz w:val="20"/>
          <w:szCs w:val="20"/>
        </w:rPr>
      </w:pPr>
      <w:r w:rsidRPr="00AF33B7">
        <w:rPr>
          <w:sz w:val="20"/>
          <w:szCs w:val="20"/>
        </w:rPr>
        <w:t xml:space="preserve">Thought that was crazy, try </w:t>
      </w:r>
      <w:hyperlink r:id="rId28" w:history="1">
        <w:r w:rsidRPr="00B47CCE">
          <w:rPr>
            <w:rStyle w:val="Hyperlink"/>
            <w:sz w:val="20"/>
            <w:szCs w:val="20"/>
          </w:rPr>
          <w:t>http://www.youtube.com/watch?v=3mfWAwzpNlE&amp;feature=results_main&amp;playnext=1&amp;list=PL2ADE052D9122F5AD</w:t>
        </w:r>
      </w:hyperlink>
      <w:r>
        <w:rPr>
          <w:sz w:val="20"/>
          <w:szCs w:val="20"/>
        </w:rPr>
        <w:t xml:space="preserve">  </w:t>
      </w:r>
    </w:p>
    <w:p w:rsidR="0026158F" w:rsidRPr="00AF33B7" w:rsidRDefault="0026158F" w:rsidP="0026158F">
      <w:pPr>
        <w:spacing w:after="0" w:line="240" w:lineRule="auto"/>
        <w:rPr>
          <w:sz w:val="20"/>
          <w:szCs w:val="20"/>
        </w:rPr>
      </w:pPr>
    </w:p>
    <w:p w:rsidR="0026158F" w:rsidRPr="00AF33B7" w:rsidRDefault="0026158F" w:rsidP="0026158F">
      <w:pPr>
        <w:spacing w:after="0" w:line="240" w:lineRule="auto"/>
        <w:rPr>
          <w:sz w:val="20"/>
          <w:szCs w:val="20"/>
        </w:rPr>
      </w:pPr>
      <w:r w:rsidRPr="00AF33B7">
        <w:rPr>
          <w:sz w:val="20"/>
          <w:szCs w:val="20"/>
        </w:rPr>
        <w:t>Other Websites I like:</w:t>
      </w:r>
    </w:p>
    <w:p w:rsidR="0026158F" w:rsidRPr="00AF33B7" w:rsidRDefault="007D06D7" w:rsidP="0026158F">
      <w:pPr>
        <w:spacing w:after="0" w:line="240" w:lineRule="auto"/>
        <w:rPr>
          <w:sz w:val="20"/>
          <w:szCs w:val="20"/>
        </w:rPr>
      </w:pPr>
      <w:hyperlink r:id="rId29" w:history="1">
        <w:r w:rsidR="0026158F" w:rsidRPr="00B47CCE">
          <w:rPr>
            <w:rStyle w:val="Hyperlink"/>
            <w:sz w:val="20"/>
            <w:szCs w:val="20"/>
          </w:rPr>
          <w:t>http://www.deniedpatent.com</w:t>
        </w:r>
      </w:hyperlink>
      <w:r w:rsidR="0026158F">
        <w:rPr>
          <w:sz w:val="20"/>
          <w:szCs w:val="20"/>
        </w:rPr>
        <w:t xml:space="preserve"> </w:t>
      </w:r>
      <w:r w:rsidR="0026158F" w:rsidRPr="00AF33B7">
        <w:rPr>
          <w:sz w:val="20"/>
          <w:szCs w:val="20"/>
        </w:rPr>
        <w:t xml:space="preserve"> </w:t>
      </w:r>
    </w:p>
    <w:p w:rsidR="0026158F" w:rsidRPr="00AF33B7" w:rsidRDefault="007D06D7" w:rsidP="0026158F">
      <w:pPr>
        <w:spacing w:after="0" w:line="240" w:lineRule="auto"/>
        <w:rPr>
          <w:sz w:val="20"/>
          <w:szCs w:val="20"/>
        </w:rPr>
      </w:pPr>
      <w:hyperlink r:id="rId30" w:history="1">
        <w:r w:rsidR="0026158F" w:rsidRPr="00B47CCE">
          <w:rPr>
            <w:rStyle w:val="Hyperlink"/>
            <w:sz w:val="20"/>
            <w:szCs w:val="20"/>
          </w:rPr>
          <w:t>http://exposecorruptcourts.blogspot.com</w:t>
        </w:r>
      </w:hyperlink>
      <w:r w:rsidR="0026158F">
        <w:rPr>
          <w:sz w:val="20"/>
          <w:szCs w:val="20"/>
        </w:rPr>
        <w:t xml:space="preserve"> </w:t>
      </w:r>
      <w:r w:rsidR="0026158F" w:rsidRPr="00AF33B7">
        <w:rPr>
          <w:sz w:val="20"/>
          <w:szCs w:val="20"/>
        </w:rPr>
        <w:t xml:space="preserve"> </w:t>
      </w:r>
    </w:p>
    <w:p w:rsidR="0026158F" w:rsidRPr="00AF33B7" w:rsidRDefault="007D06D7" w:rsidP="0026158F">
      <w:pPr>
        <w:spacing w:after="0" w:line="240" w:lineRule="auto"/>
        <w:rPr>
          <w:sz w:val="20"/>
          <w:szCs w:val="20"/>
        </w:rPr>
      </w:pPr>
      <w:hyperlink r:id="rId31" w:history="1">
        <w:r w:rsidR="0026158F" w:rsidRPr="00B47CCE">
          <w:rPr>
            <w:rStyle w:val="Hyperlink"/>
            <w:sz w:val="20"/>
            <w:szCs w:val="20"/>
          </w:rPr>
          <w:t>http://www.judgewatch.org/index.html</w:t>
        </w:r>
      </w:hyperlink>
      <w:r w:rsidR="0026158F">
        <w:rPr>
          <w:sz w:val="20"/>
          <w:szCs w:val="20"/>
        </w:rPr>
        <w:t xml:space="preserve"> </w:t>
      </w:r>
      <w:r w:rsidR="0026158F" w:rsidRPr="00AF33B7">
        <w:rPr>
          <w:sz w:val="20"/>
          <w:szCs w:val="20"/>
        </w:rPr>
        <w:t xml:space="preserve"> </w:t>
      </w:r>
    </w:p>
    <w:p w:rsidR="0026158F" w:rsidRPr="00AF33B7" w:rsidRDefault="007D06D7" w:rsidP="0026158F">
      <w:pPr>
        <w:spacing w:after="0" w:line="240" w:lineRule="auto"/>
        <w:rPr>
          <w:sz w:val="20"/>
          <w:szCs w:val="20"/>
        </w:rPr>
      </w:pPr>
      <w:hyperlink r:id="rId32" w:history="1">
        <w:r w:rsidR="0026158F" w:rsidRPr="00B47CCE">
          <w:rPr>
            <w:rStyle w:val="Hyperlink"/>
            <w:sz w:val="20"/>
            <w:szCs w:val="20"/>
          </w:rPr>
          <w:t>http://www.enddiscriminationnow.com</w:t>
        </w:r>
      </w:hyperlink>
      <w:r w:rsidR="0026158F">
        <w:rPr>
          <w:sz w:val="20"/>
          <w:szCs w:val="20"/>
        </w:rPr>
        <w:t xml:space="preserve"> </w:t>
      </w:r>
    </w:p>
    <w:p w:rsidR="0026158F" w:rsidRPr="00AF33B7" w:rsidRDefault="007D06D7" w:rsidP="0026158F">
      <w:pPr>
        <w:spacing w:after="0" w:line="240" w:lineRule="auto"/>
        <w:rPr>
          <w:sz w:val="20"/>
          <w:szCs w:val="20"/>
        </w:rPr>
      </w:pPr>
      <w:hyperlink r:id="rId33" w:history="1">
        <w:r w:rsidR="0026158F" w:rsidRPr="00B47CCE">
          <w:rPr>
            <w:rStyle w:val="Hyperlink"/>
            <w:sz w:val="20"/>
            <w:szCs w:val="20"/>
          </w:rPr>
          <w:t>http://www.corruptcourts.org</w:t>
        </w:r>
      </w:hyperlink>
      <w:r w:rsidR="0026158F">
        <w:rPr>
          <w:sz w:val="20"/>
          <w:szCs w:val="20"/>
        </w:rPr>
        <w:t xml:space="preserve"> </w:t>
      </w:r>
      <w:r w:rsidR="0026158F" w:rsidRPr="00AF33B7">
        <w:rPr>
          <w:sz w:val="20"/>
          <w:szCs w:val="20"/>
        </w:rPr>
        <w:t xml:space="preserve"> </w:t>
      </w:r>
    </w:p>
    <w:p w:rsidR="0026158F" w:rsidRPr="00AF33B7" w:rsidRDefault="007D06D7" w:rsidP="0026158F">
      <w:pPr>
        <w:spacing w:after="0" w:line="240" w:lineRule="auto"/>
        <w:rPr>
          <w:sz w:val="20"/>
          <w:szCs w:val="20"/>
        </w:rPr>
      </w:pPr>
      <w:hyperlink r:id="rId34" w:history="1">
        <w:r w:rsidR="0026158F" w:rsidRPr="00B47CCE">
          <w:rPr>
            <w:rStyle w:val="Hyperlink"/>
            <w:sz w:val="20"/>
            <w:szCs w:val="20"/>
          </w:rPr>
          <w:t>http://www.makeourofficialsaccountable.com</w:t>
        </w:r>
      </w:hyperlink>
      <w:r w:rsidR="0026158F">
        <w:rPr>
          <w:sz w:val="20"/>
          <w:szCs w:val="20"/>
        </w:rPr>
        <w:t xml:space="preserve"> </w:t>
      </w:r>
    </w:p>
    <w:p w:rsidR="0026158F" w:rsidRPr="00AF33B7" w:rsidRDefault="007D06D7" w:rsidP="0026158F">
      <w:pPr>
        <w:spacing w:after="0" w:line="240" w:lineRule="auto"/>
        <w:rPr>
          <w:sz w:val="20"/>
          <w:szCs w:val="20"/>
        </w:rPr>
      </w:pPr>
      <w:hyperlink r:id="rId35" w:history="1">
        <w:r w:rsidR="0026158F" w:rsidRPr="00B47CCE">
          <w:rPr>
            <w:rStyle w:val="Hyperlink"/>
            <w:sz w:val="20"/>
            <w:szCs w:val="20"/>
          </w:rPr>
          <w:t>http://www.parentadvocates.org</w:t>
        </w:r>
      </w:hyperlink>
      <w:r w:rsidR="0026158F">
        <w:rPr>
          <w:sz w:val="20"/>
          <w:szCs w:val="20"/>
        </w:rPr>
        <w:t xml:space="preserve"> </w:t>
      </w:r>
    </w:p>
    <w:p w:rsidR="0026158F" w:rsidRPr="00AF33B7" w:rsidRDefault="007D06D7" w:rsidP="0026158F">
      <w:pPr>
        <w:spacing w:after="0" w:line="240" w:lineRule="auto"/>
        <w:rPr>
          <w:sz w:val="20"/>
          <w:szCs w:val="20"/>
        </w:rPr>
      </w:pPr>
      <w:hyperlink r:id="rId36" w:history="1">
        <w:r w:rsidR="0026158F" w:rsidRPr="00B47CCE">
          <w:rPr>
            <w:rStyle w:val="Hyperlink"/>
            <w:sz w:val="20"/>
            <w:szCs w:val="20"/>
          </w:rPr>
          <w:t>http://www.newyorkcourtcorruption.blogspot.com</w:t>
        </w:r>
      </w:hyperlink>
      <w:r w:rsidR="0026158F">
        <w:rPr>
          <w:sz w:val="20"/>
          <w:szCs w:val="20"/>
        </w:rPr>
        <w:t xml:space="preserve"> </w:t>
      </w:r>
    </w:p>
    <w:p w:rsidR="0026158F" w:rsidRPr="00AF33B7" w:rsidRDefault="007D06D7" w:rsidP="0026158F">
      <w:pPr>
        <w:spacing w:after="0" w:line="240" w:lineRule="auto"/>
        <w:rPr>
          <w:sz w:val="20"/>
          <w:szCs w:val="20"/>
        </w:rPr>
      </w:pPr>
      <w:hyperlink r:id="rId37" w:history="1">
        <w:r w:rsidR="0026158F" w:rsidRPr="00B47CCE">
          <w:rPr>
            <w:rStyle w:val="Hyperlink"/>
            <w:sz w:val="20"/>
            <w:szCs w:val="20"/>
          </w:rPr>
          <w:t>http://cuomotarp.blogspot.com</w:t>
        </w:r>
      </w:hyperlink>
      <w:r w:rsidR="0026158F">
        <w:rPr>
          <w:sz w:val="20"/>
          <w:szCs w:val="20"/>
        </w:rPr>
        <w:t xml:space="preserve"> </w:t>
      </w:r>
    </w:p>
    <w:p w:rsidR="0026158F" w:rsidRPr="00AF33B7" w:rsidRDefault="007D06D7" w:rsidP="0026158F">
      <w:pPr>
        <w:spacing w:after="0" w:line="240" w:lineRule="auto"/>
        <w:rPr>
          <w:sz w:val="20"/>
          <w:szCs w:val="20"/>
        </w:rPr>
      </w:pPr>
      <w:hyperlink r:id="rId38" w:history="1">
        <w:r w:rsidR="0026158F" w:rsidRPr="00B47CCE">
          <w:rPr>
            <w:rStyle w:val="Hyperlink"/>
            <w:sz w:val="20"/>
            <w:szCs w:val="20"/>
          </w:rPr>
          <w:t>http://www.disbarthefloridabar.com</w:t>
        </w:r>
      </w:hyperlink>
      <w:r w:rsidR="0026158F">
        <w:rPr>
          <w:sz w:val="20"/>
          <w:szCs w:val="20"/>
        </w:rPr>
        <w:t xml:space="preserve"> </w:t>
      </w:r>
      <w:r w:rsidR="0026158F" w:rsidRPr="00AF33B7">
        <w:rPr>
          <w:sz w:val="20"/>
          <w:szCs w:val="20"/>
        </w:rPr>
        <w:t xml:space="preserve"> </w:t>
      </w:r>
    </w:p>
    <w:p w:rsidR="0026158F" w:rsidRPr="00AF33B7" w:rsidRDefault="007D06D7" w:rsidP="0026158F">
      <w:pPr>
        <w:spacing w:after="0" w:line="240" w:lineRule="auto"/>
        <w:rPr>
          <w:sz w:val="20"/>
          <w:szCs w:val="20"/>
        </w:rPr>
      </w:pPr>
      <w:hyperlink r:id="rId39" w:history="1">
        <w:r w:rsidR="0026158F" w:rsidRPr="00B47CCE">
          <w:rPr>
            <w:rStyle w:val="Hyperlink"/>
            <w:sz w:val="20"/>
            <w:szCs w:val="20"/>
          </w:rPr>
          <w:t>http://www.trusteefraud.com/trusteefraud-blog</w:t>
        </w:r>
      </w:hyperlink>
      <w:r w:rsidR="0026158F">
        <w:rPr>
          <w:sz w:val="20"/>
          <w:szCs w:val="20"/>
        </w:rPr>
        <w:t xml:space="preserve"> </w:t>
      </w:r>
      <w:r w:rsidR="0026158F" w:rsidRPr="00AF33B7">
        <w:rPr>
          <w:sz w:val="20"/>
          <w:szCs w:val="20"/>
        </w:rPr>
        <w:t xml:space="preserve"> </w:t>
      </w:r>
    </w:p>
    <w:p w:rsidR="0026158F" w:rsidRPr="00AF33B7" w:rsidRDefault="007D06D7" w:rsidP="0026158F">
      <w:pPr>
        <w:spacing w:after="0" w:line="240" w:lineRule="auto"/>
        <w:rPr>
          <w:sz w:val="20"/>
          <w:szCs w:val="20"/>
        </w:rPr>
      </w:pPr>
      <w:hyperlink r:id="rId40" w:history="1">
        <w:r w:rsidR="0026158F" w:rsidRPr="00B47CCE">
          <w:rPr>
            <w:rStyle w:val="Hyperlink"/>
            <w:sz w:val="20"/>
            <w:szCs w:val="20"/>
          </w:rPr>
          <w:t>http://www.constitutionalguardian.com</w:t>
        </w:r>
      </w:hyperlink>
      <w:r w:rsidR="0026158F">
        <w:rPr>
          <w:sz w:val="20"/>
          <w:szCs w:val="20"/>
        </w:rPr>
        <w:t xml:space="preserve"> </w:t>
      </w:r>
    </w:p>
    <w:p w:rsidR="0026158F" w:rsidRPr="00AF33B7" w:rsidRDefault="007D06D7" w:rsidP="0026158F">
      <w:pPr>
        <w:spacing w:after="0" w:line="240" w:lineRule="auto"/>
        <w:rPr>
          <w:sz w:val="20"/>
          <w:szCs w:val="20"/>
        </w:rPr>
      </w:pPr>
      <w:hyperlink r:id="rId41" w:history="1">
        <w:r w:rsidR="0026158F" w:rsidRPr="00B47CCE">
          <w:rPr>
            <w:rStyle w:val="Hyperlink"/>
            <w:sz w:val="20"/>
            <w:szCs w:val="20"/>
          </w:rPr>
          <w:t>http://www.americans4legalreform.com</w:t>
        </w:r>
      </w:hyperlink>
      <w:r w:rsidR="0026158F">
        <w:rPr>
          <w:sz w:val="20"/>
          <w:szCs w:val="20"/>
        </w:rPr>
        <w:t xml:space="preserve"> </w:t>
      </w:r>
      <w:r w:rsidR="0026158F" w:rsidRPr="00AF33B7">
        <w:rPr>
          <w:sz w:val="20"/>
          <w:szCs w:val="20"/>
        </w:rPr>
        <w:t xml:space="preserve"> </w:t>
      </w:r>
    </w:p>
    <w:p w:rsidR="0026158F" w:rsidRPr="00AF33B7" w:rsidRDefault="007D06D7" w:rsidP="0026158F">
      <w:pPr>
        <w:spacing w:after="0" w:line="240" w:lineRule="auto"/>
        <w:rPr>
          <w:sz w:val="20"/>
          <w:szCs w:val="20"/>
        </w:rPr>
      </w:pPr>
      <w:hyperlink r:id="rId42" w:history="1">
        <w:r w:rsidR="0026158F" w:rsidRPr="00B47CCE">
          <w:rPr>
            <w:rStyle w:val="Hyperlink"/>
            <w:sz w:val="20"/>
            <w:szCs w:val="20"/>
          </w:rPr>
          <w:t>http://www.judicialaccountability.org</w:t>
        </w:r>
      </w:hyperlink>
      <w:r w:rsidR="0026158F">
        <w:rPr>
          <w:sz w:val="20"/>
          <w:szCs w:val="20"/>
        </w:rPr>
        <w:t xml:space="preserve"> </w:t>
      </w:r>
      <w:r w:rsidR="0026158F" w:rsidRPr="00AF33B7">
        <w:rPr>
          <w:sz w:val="20"/>
          <w:szCs w:val="20"/>
        </w:rPr>
        <w:t xml:space="preserve"> </w:t>
      </w:r>
    </w:p>
    <w:p w:rsidR="0026158F" w:rsidRPr="00AF33B7" w:rsidRDefault="007D06D7" w:rsidP="0026158F">
      <w:pPr>
        <w:spacing w:after="0" w:line="240" w:lineRule="auto"/>
        <w:rPr>
          <w:sz w:val="20"/>
          <w:szCs w:val="20"/>
        </w:rPr>
      </w:pPr>
      <w:hyperlink r:id="rId43" w:history="1">
        <w:r w:rsidR="0026158F" w:rsidRPr="00B47CCE">
          <w:rPr>
            <w:rStyle w:val="Hyperlink"/>
            <w:sz w:val="20"/>
            <w:szCs w:val="20"/>
          </w:rPr>
          <w:t>www.electpollack.us</w:t>
        </w:r>
      </w:hyperlink>
      <w:r w:rsidR="0026158F">
        <w:rPr>
          <w:sz w:val="20"/>
          <w:szCs w:val="20"/>
        </w:rPr>
        <w:t xml:space="preserve"> </w:t>
      </w:r>
    </w:p>
    <w:p w:rsidR="0026158F" w:rsidRPr="00AF33B7" w:rsidRDefault="007D06D7" w:rsidP="0026158F">
      <w:pPr>
        <w:spacing w:after="0" w:line="240" w:lineRule="auto"/>
        <w:rPr>
          <w:sz w:val="20"/>
          <w:szCs w:val="20"/>
        </w:rPr>
      </w:pPr>
      <w:hyperlink r:id="rId44" w:history="1">
        <w:r w:rsidR="0026158F" w:rsidRPr="00B47CCE">
          <w:rPr>
            <w:rStyle w:val="Hyperlink"/>
            <w:sz w:val="20"/>
            <w:szCs w:val="20"/>
          </w:rPr>
          <w:t>http://www.ruthmpollackesq.com</w:t>
        </w:r>
      </w:hyperlink>
      <w:r w:rsidR="0026158F">
        <w:rPr>
          <w:sz w:val="20"/>
          <w:szCs w:val="20"/>
        </w:rPr>
        <w:t xml:space="preserve"> </w:t>
      </w:r>
    </w:p>
    <w:p w:rsidR="0026158F" w:rsidRPr="00AF33B7" w:rsidRDefault="007D06D7" w:rsidP="0026158F">
      <w:pPr>
        <w:spacing w:after="0" w:line="240" w:lineRule="auto"/>
        <w:rPr>
          <w:sz w:val="20"/>
          <w:szCs w:val="20"/>
        </w:rPr>
      </w:pPr>
      <w:hyperlink r:id="rId45" w:history="1">
        <w:r w:rsidR="0026158F" w:rsidRPr="00B47CCE">
          <w:rPr>
            <w:rStyle w:val="Hyperlink"/>
            <w:sz w:val="20"/>
            <w:szCs w:val="20"/>
          </w:rPr>
          <w:t>http://www.VoteForGreg.us</w:t>
        </w:r>
      </w:hyperlink>
      <w:r w:rsidR="0026158F">
        <w:rPr>
          <w:sz w:val="20"/>
          <w:szCs w:val="20"/>
        </w:rPr>
        <w:t xml:space="preserve"> </w:t>
      </w:r>
      <w:r w:rsidR="0026158F" w:rsidRPr="00AF33B7">
        <w:rPr>
          <w:sz w:val="20"/>
          <w:szCs w:val="20"/>
        </w:rPr>
        <w:t xml:space="preserve"> Greg Fischer</w:t>
      </w:r>
    </w:p>
    <w:p w:rsidR="0026158F" w:rsidRPr="00AF33B7" w:rsidRDefault="007D06D7" w:rsidP="0026158F">
      <w:pPr>
        <w:spacing w:after="0" w:line="240" w:lineRule="auto"/>
        <w:rPr>
          <w:sz w:val="20"/>
          <w:szCs w:val="20"/>
        </w:rPr>
      </w:pPr>
      <w:hyperlink r:id="rId46" w:history="1">
        <w:r w:rsidR="0026158F" w:rsidRPr="00B47CCE">
          <w:rPr>
            <w:rStyle w:val="Hyperlink"/>
            <w:sz w:val="20"/>
            <w:szCs w:val="20"/>
          </w:rPr>
          <w:t>http://www.liberty-candidates.org/greg-fischer/</w:t>
        </w:r>
      </w:hyperlink>
      <w:r w:rsidR="0026158F">
        <w:rPr>
          <w:sz w:val="20"/>
          <w:szCs w:val="20"/>
        </w:rPr>
        <w:t xml:space="preserve"> </w:t>
      </w:r>
    </w:p>
    <w:p w:rsidR="0026158F" w:rsidRPr="00AF33B7" w:rsidRDefault="007D06D7" w:rsidP="0026158F">
      <w:pPr>
        <w:spacing w:after="0" w:line="240" w:lineRule="auto"/>
        <w:rPr>
          <w:sz w:val="20"/>
          <w:szCs w:val="20"/>
        </w:rPr>
      </w:pPr>
      <w:hyperlink r:id="rId47" w:history="1">
        <w:r w:rsidR="0026158F" w:rsidRPr="00B47CCE">
          <w:rPr>
            <w:rStyle w:val="Hyperlink"/>
            <w:sz w:val="20"/>
            <w:szCs w:val="20"/>
          </w:rPr>
          <w:t>http://www.facebook.com/pages/Vote-For-Greg/111952178833067</w:t>
        </w:r>
      </w:hyperlink>
      <w:r w:rsidR="0026158F">
        <w:rPr>
          <w:sz w:val="20"/>
          <w:szCs w:val="20"/>
        </w:rPr>
        <w:t xml:space="preserve"> </w:t>
      </w:r>
    </w:p>
    <w:p w:rsidR="0026158F" w:rsidRPr="00AF33B7" w:rsidRDefault="007D06D7" w:rsidP="0026158F">
      <w:pPr>
        <w:spacing w:after="0" w:line="240" w:lineRule="auto"/>
        <w:rPr>
          <w:sz w:val="20"/>
          <w:szCs w:val="20"/>
        </w:rPr>
      </w:pPr>
      <w:hyperlink r:id="rId48" w:history="1">
        <w:r w:rsidR="0026158F" w:rsidRPr="00B47CCE">
          <w:rPr>
            <w:rStyle w:val="Hyperlink"/>
            <w:sz w:val="20"/>
            <w:szCs w:val="20"/>
          </w:rPr>
          <w:t>http://www.killallthelawyers.ws/law</w:t>
        </w:r>
      </w:hyperlink>
      <w:r w:rsidR="0026158F">
        <w:rPr>
          <w:sz w:val="20"/>
          <w:szCs w:val="20"/>
        </w:rPr>
        <w:t xml:space="preserve"> </w:t>
      </w:r>
      <w:r w:rsidR="0026158F" w:rsidRPr="00AF33B7">
        <w:rPr>
          <w:sz w:val="20"/>
          <w:szCs w:val="20"/>
        </w:rPr>
        <w:t xml:space="preserve"> (The Shakespearean Solution, The Butcher)</w:t>
      </w:r>
    </w:p>
    <w:p w:rsidR="0026158F" w:rsidRPr="00AF33B7" w:rsidRDefault="0026158F" w:rsidP="0026158F">
      <w:pPr>
        <w:spacing w:after="0" w:line="240" w:lineRule="auto"/>
        <w:rPr>
          <w:sz w:val="20"/>
          <w:szCs w:val="20"/>
        </w:rPr>
      </w:pPr>
    </w:p>
    <w:p w:rsidR="0026158F" w:rsidRPr="00AF33B7" w:rsidRDefault="0026158F" w:rsidP="0026158F">
      <w:pPr>
        <w:spacing w:after="0" w:line="240" w:lineRule="auto"/>
        <w:ind w:left="1440" w:right="1440"/>
        <w:jc w:val="both"/>
        <w:rPr>
          <w:sz w:val="28"/>
          <w:szCs w:val="28"/>
        </w:rPr>
      </w:pPr>
      <w:r w:rsidRPr="00303741">
        <w:rPr>
          <w:b/>
          <w:sz w:val="28"/>
          <w:szCs w:val="28"/>
        </w:rPr>
        <w:t>We the people are the rightful master of both congress and the courts - not to overthrow the Constitution, but to overthrow the men who pervert the Constitution.</w:t>
      </w:r>
      <w:r>
        <w:rPr>
          <w:b/>
          <w:sz w:val="28"/>
          <w:szCs w:val="28"/>
        </w:rPr>
        <w:t xml:space="preserve"> -</w:t>
      </w:r>
      <w:r w:rsidRPr="00303741">
        <w:rPr>
          <w:b/>
          <w:sz w:val="28"/>
          <w:szCs w:val="28"/>
        </w:rPr>
        <w:t xml:space="preserve"> Abraham Lincoln</w:t>
      </w:r>
    </w:p>
    <w:p w:rsidR="0026158F" w:rsidRDefault="0026158F" w:rsidP="0026158F">
      <w:pPr>
        <w:jc w:val="center"/>
        <w:rPr>
          <w:sz w:val="20"/>
          <w:szCs w:val="20"/>
        </w:rPr>
      </w:pPr>
    </w:p>
    <w:p w:rsidR="0026158F" w:rsidRPr="00AF33B7" w:rsidRDefault="0026158F" w:rsidP="0026158F">
      <w:pPr>
        <w:jc w:val="center"/>
        <w:rPr>
          <w:sz w:val="20"/>
          <w:szCs w:val="20"/>
        </w:rPr>
      </w:pPr>
      <w:r w:rsidRPr="00AF33B7">
        <w:rPr>
          <w:sz w:val="20"/>
          <w:szCs w:val="20"/>
        </w:rPr>
        <w:t xml:space="preserve">CONFIDENTIALITY NOTICE: </w:t>
      </w:r>
    </w:p>
    <w:p w:rsidR="0026158F" w:rsidRPr="00AF33B7" w:rsidRDefault="0026158F" w:rsidP="0026158F">
      <w:pPr>
        <w:ind w:firstLine="720"/>
        <w:rPr>
          <w:sz w:val="20"/>
          <w:szCs w:val="20"/>
        </w:rPr>
      </w:pPr>
      <w:r w:rsidRPr="00AF33B7">
        <w:rPr>
          <w:sz w:val="20"/>
          <w:szCs w:val="20"/>
        </w:rPr>
        <w:t xml:space="preserve">This message and any attachments are covered by the Electronic Communications Privacy Act, </w:t>
      </w:r>
      <w:hyperlink r:id="rId49" w:history="1">
        <w:r w:rsidRPr="00057962">
          <w:rPr>
            <w:rStyle w:val="Hyperlink"/>
            <w:rFonts w:ascii="Times New Roman" w:hAnsi="Times New Roman" w:cs="Times New Roman"/>
            <w:noProof/>
            <w:sz w:val="20"/>
            <w:szCs w:val="20"/>
          </w:rPr>
          <w:t>18 U.S.C. SS 2510-2521</w:t>
        </w:r>
      </w:hyperlink>
      <w:r w:rsidRPr="00AF33B7">
        <w:rPr>
          <w:sz w:val="20"/>
          <w:szCs w:val="20"/>
        </w:rPr>
        <w:t xml:space="preserve">.   </w:t>
      </w:r>
    </w:p>
    <w:p w:rsidR="0026158F" w:rsidRDefault="0026158F" w:rsidP="0026158F">
      <w:pPr>
        <w:ind w:firstLine="720"/>
        <w:rPr>
          <w:sz w:val="20"/>
          <w:szCs w:val="20"/>
        </w:rPr>
      </w:pPr>
      <w:r w:rsidRPr="00AF33B7">
        <w:rPr>
          <w:sz w:val="20"/>
          <w:szCs w:val="20"/>
        </w:rPr>
        <w:t>This e-mail</w:t>
      </w:r>
      <w:r>
        <w:rPr>
          <w:sz w:val="20"/>
          <w:szCs w:val="20"/>
        </w:rPr>
        <w:t>, fax or mailed</w:t>
      </w:r>
      <w:r w:rsidRPr="00AF33B7">
        <w:rPr>
          <w:sz w:val="20"/>
          <w:szCs w:val="20"/>
        </w:rPr>
        <w:t xml:space="preserve"> message is intended only for the person or entity to which it is addressed and may contain confidential and/or privileged material. Any unauthorized review, use, </w:t>
      </w:r>
      <w:r w:rsidRPr="00AF33B7">
        <w:rPr>
          <w:sz w:val="20"/>
          <w:szCs w:val="20"/>
        </w:rPr>
        <w:lastRenderedPageBreak/>
        <w:t>disclosure or distribution is prohibited. If you are not the intended recipient, please contact the sender by reply e-mail</w:t>
      </w:r>
      <w:r>
        <w:rPr>
          <w:sz w:val="20"/>
          <w:szCs w:val="20"/>
        </w:rPr>
        <w:t>, fax or mail</w:t>
      </w:r>
      <w:r w:rsidRPr="00AF33B7">
        <w:rPr>
          <w:sz w:val="20"/>
          <w:szCs w:val="20"/>
        </w:rPr>
        <w:t xml:space="preserve"> and destroy all copies of the original message </w:t>
      </w:r>
      <w:r>
        <w:rPr>
          <w:sz w:val="20"/>
          <w:szCs w:val="20"/>
        </w:rPr>
        <w:t>and</w:t>
      </w:r>
      <w:r w:rsidRPr="00AF33B7">
        <w:rPr>
          <w:sz w:val="20"/>
          <w:szCs w:val="20"/>
        </w:rPr>
        <w:t xml:space="preserve"> call (561) 245-8588. If you are the intended recipient but do not wish to receive communications through</w:t>
      </w:r>
      <w:r>
        <w:rPr>
          <w:sz w:val="20"/>
          <w:szCs w:val="20"/>
        </w:rPr>
        <w:t xml:space="preserve"> an electronic</w:t>
      </w:r>
      <w:r w:rsidRPr="00AF33B7">
        <w:rPr>
          <w:sz w:val="20"/>
          <w:szCs w:val="20"/>
        </w:rPr>
        <w:t xml:space="preserve"> medium, please so advise the sender immediately</w:t>
      </w:r>
      <w:r>
        <w:rPr>
          <w:sz w:val="20"/>
          <w:szCs w:val="20"/>
        </w:rPr>
        <w:t xml:space="preserve"> in a formal written request</w:t>
      </w:r>
      <w:r w:rsidRPr="00AF33B7">
        <w:rPr>
          <w:sz w:val="20"/>
          <w:szCs w:val="20"/>
        </w:rPr>
        <w:t xml:space="preserve">. </w:t>
      </w:r>
    </w:p>
    <w:p w:rsidR="0026158F" w:rsidRDefault="0026158F" w:rsidP="0026158F">
      <w:pPr>
        <w:ind w:firstLine="720"/>
        <w:rPr>
          <w:sz w:val="20"/>
          <w:szCs w:val="20"/>
        </w:rPr>
      </w:pPr>
      <w:r w:rsidRPr="00AF33B7">
        <w:rPr>
          <w:sz w:val="20"/>
          <w:szCs w:val="20"/>
        </w:rPr>
        <w:t xml:space="preserve">*The Electronic Communications Privacy Act, 18 U.S.C. 119 Sections 2510-2521 et seq., governs distribution of this “Message,” including attachments. The originator intended this Message for the specified recipients only; it may contain the originator’s confidential and proprietary information. The originator hereby notifies unintended recipients that they have received this Message in error, and strictly proscribes their Message review, dissemination, copying, and content-based actions. Recipients-in-error shall notify the originator immediately by e-mail, and delete the original message. Authorized carriers of this message shall expeditiously deliver this Message to intended recipients.  See: Quon v. Arch. </w:t>
      </w:r>
    </w:p>
    <w:p w:rsidR="008061D4" w:rsidRDefault="0026158F" w:rsidP="0026158F">
      <w:pPr>
        <w:ind w:firstLine="720"/>
        <w:rPr>
          <w:sz w:val="20"/>
          <w:szCs w:val="20"/>
        </w:rPr>
      </w:pPr>
      <w:r w:rsidRPr="00AF33B7">
        <w:rPr>
          <w:sz w:val="20"/>
          <w:szCs w:val="20"/>
        </w:rPr>
        <w:t>*Wireless Copyright Notice*.  Federal and State laws govern copyrights to this Message.  You must have the originator’s full written consent to alter, copy, or use this Message</w:t>
      </w:r>
      <w:r>
        <w:rPr>
          <w:sz w:val="20"/>
          <w:szCs w:val="20"/>
        </w:rPr>
        <w:t xml:space="preserve"> in any way</w:t>
      </w:r>
      <w:r w:rsidRPr="00AF33B7">
        <w:rPr>
          <w:sz w:val="20"/>
          <w:szCs w:val="20"/>
        </w:rPr>
        <w:t xml:space="preserve">.  Originator acknowledges others’ copyrighted content in this Message.  Otherwise, Copyright © 2011 by originator Eliot Ivan Bernstein, </w:t>
      </w:r>
      <w:hyperlink r:id="rId50" w:history="1">
        <w:r w:rsidRPr="00B47CCE">
          <w:rPr>
            <w:rStyle w:val="Hyperlink"/>
            <w:sz w:val="20"/>
            <w:szCs w:val="20"/>
          </w:rPr>
          <w:t>iviewit@iviewit.tv</w:t>
        </w:r>
      </w:hyperlink>
      <w:r>
        <w:rPr>
          <w:sz w:val="20"/>
          <w:szCs w:val="20"/>
        </w:rPr>
        <w:t xml:space="preserve"> </w:t>
      </w:r>
      <w:r w:rsidRPr="00AF33B7">
        <w:rPr>
          <w:sz w:val="20"/>
          <w:szCs w:val="20"/>
        </w:rPr>
        <w:t xml:space="preserve"> and </w:t>
      </w:r>
      <w:hyperlink r:id="rId51" w:history="1">
        <w:r w:rsidRPr="00B47CCE">
          <w:rPr>
            <w:rStyle w:val="Hyperlink"/>
            <w:sz w:val="20"/>
            <w:szCs w:val="20"/>
          </w:rPr>
          <w:t>www.iviewit.tv</w:t>
        </w:r>
      </w:hyperlink>
      <w:r>
        <w:rPr>
          <w:sz w:val="20"/>
          <w:szCs w:val="20"/>
        </w:rPr>
        <w:t xml:space="preserve"> </w:t>
      </w:r>
      <w:r w:rsidRPr="00AF33B7">
        <w:rPr>
          <w:sz w:val="20"/>
          <w:szCs w:val="20"/>
        </w:rPr>
        <w:t>.  All Rights Reserved.</w:t>
      </w:r>
    </w:p>
    <w:p w:rsidR="008061D4" w:rsidRDefault="008061D4">
      <w:pPr>
        <w:rPr>
          <w:sz w:val="20"/>
          <w:szCs w:val="20"/>
        </w:rPr>
      </w:pPr>
      <w:r>
        <w:rPr>
          <w:sz w:val="20"/>
          <w:szCs w:val="20"/>
        </w:rPr>
        <w:br w:type="page"/>
      </w:r>
    </w:p>
    <w:p w:rsidR="008061D4" w:rsidRDefault="008061D4" w:rsidP="008061D4">
      <w:pPr>
        <w:pStyle w:val="BodyText"/>
        <w:spacing w:after="0"/>
        <w:jc w:val="center"/>
        <w:outlineLvl w:val="0"/>
        <w:rPr>
          <w:rFonts w:ascii="Times New Roman" w:hAnsi="Times New Roman"/>
          <w:b/>
          <w:spacing w:val="0"/>
          <w:sz w:val="24"/>
          <w:szCs w:val="24"/>
        </w:rPr>
      </w:pPr>
      <w:r>
        <w:rPr>
          <w:rFonts w:ascii="Times New Roman" w:hAnsi="Times New Roman"/>
          <w:b/>
          <w:spacing w:val="0"/>
          <w:sz w:val="24"/>
          <w:szCs w:val="24"/>
        </w:rPr>
        <w:lastRenderedPageBreak/>
        <w:t>EXHIBIT 1 - PARTIAL LIST OF KNOWN CONFLICTED PARTIES</w:t>
      </w:r>
    </w:p>
    <w:p w:rsidR="008061D4" w:rsidRPr="00053471" w:rsidRDefault="008061D4" w:rsidP="008061D4">
      <w:pPr>
        <w:pStyle w:val="BodyText"/>
        <w:spacing w:after="0"/>
        <w:ind w:left="720"/>
        <w:jc w:val="center"/>
        <w:rPr>
          <w:rFonts w:ascii="Times New Roman" w:hAnsi="Times New Roman"/>
          <w:b/>
          <w:spacing w:val="0"/>
          <w:sz w:val="24"/>
          <w:szCs w:val="24"/>
        </w:rPr>
      </w:pPr>
    </w:p>
    <w:p w:rsidR="00957C68" w:rsidRPr="00957C68" w:rsidRDefault="00957C68" w:rsidP="00957C68">
      <w:pPr>
        <w:rPr>
          <w:rFonts w:ascii="Times New Roman" w:hAnsi="Times New Roman" w:cs="Times New Roman"/>
          <w:b/>
          <w:sz w:val="24"/>
          <w:szCs w:val="24"/>
        </w:rPr>
      </w:pPr>
      <w:r w:rsidRPr="00957C68">
        <w:rPr>
          <w:rFonts w:ascii="Times New Roman" w:hAnsi="Times New Roman" w:cs="Times New Roman"/>
          <w:b/>
          <w:sz w:val="24"/>
          <w:szCs w:val="24"/>
        </w:rPr>
        <w:t xml:space="preserve">EXTENDED LIST OF DEFENDANTS INCLUDED IN THE AMENDED RICO AND ANTITRUST LAWSUIT APPROVED BY FEDERAL JUDGE SHIRA A. SCHEINDLIN. </w:t>
      </w:r>
    </w:p>
    <w:p w:rsidR="00957C68" w:rsidRPr="00957C68" w:rsidRDefault="00957C68" w:rsidP="00957C68">
      <w:pPr>
        <w:spacing w:after="0" w:line="240" w:lineRule="auto"/>
        <w:rPr>
          <w:rFonts w:ascii="Times New Roman" w:eastAsia="Times New Roman" w:hAnsi="Times New Roman" w:cs="Times New Roman"/>
          <w:b/>
          <w:bCs/>
          <w:sz w:val="16"/>
          <w:szCs w:val="16"/>
        </w:rPr>
      </w:pPr>
      <w:r w:rsidRPr="00957C68">
        <w:rPr>
          <w:rFonts w:ascii="Times New Roman" w:hAnsi="Times New Roman" w:cs="Times New Roman"/>
          <w:b/>
          <w:sz w:val="24"/>
          <w:szCs w:val="24"/>
        </w:rPr>
        <w:t>**The first number is a total defendant, the second number after the period is a number for each group.</w:t>
      </w:r>
      <w:r w:rsidRPr="00957C68">
        <w:rPr>
          <w:rFonts w:ascii="Times New Roman" w:eastAsia="Times New Roman" w:hAnsi="Times New Roman" w:cs="Times New Roman"/>
          <w:b/>
          <w:bCs/>
          <w:sz w:val="16"/>
          <w:szCs w:val="16"/>
        </w:rPr>
        <w:t xml:space="preserve">      </w:t>
      </w:r>
    </w:p>
    <w:p w:rsidR="00957C68" w:rsidRPr="00957C68" w:rsidRDefault="00957C68" w:rsidP="00957C68">
      <w:pPr>
        <w:rPr>
          <w:rFonts w:ascii="Times New Roman" w:hAnsi="Times New Roman" w:cs="Times New Roman"/>
          <w:b/>
          <w:sz w:val="24"/>
          <w:szCs w:val="24"/>
        </w:rPr>
      </w:pPr>
    </w:p>
    <w:tbl>
      <w:tblPr>
        <w:tblW w:w="8577" w:type="dxa"/>
        <w:tblCellMar>
          <w:left w:w="0" w:type="dxa"/>
          <w:right w:w="0" w:type="dxa"/>
        </w:tblCellMar>
        <w:tblLook w:val="04A0" w:firstRow="1" w:lastRow="0" w:firstColumn="1" w:lastColumn="0" w:noHBand="0" w:noVBand="1"/>
      </w:tblPr>
      <w:tblGrid>
        <w:gridCol w:w="4320"/>
        <w:gridCol w:w="4257"/>
      </w:tblGrid>
      <w:tr w:rsidR="00957C68" w:rsidRPr="00957C68" w:rsidTr="00D83700">
        <w:trPr>
          <w:tblHeader/>
        </w:trPr>
        <w:tc>
          <w:tcPr>
            <w:tcW w:w="8577" w:type="dxa"/>
            <w:gridSpan w:val="2"/>
            <w:tcBorders>
              <w:top w:val="nil"/>
              <w:left w:val="nil"/>
              <w:bottom w:val="nil"/>
              <w:right w:val="nil"/>
            </w:tcBorders>
            <w:tcMar>
              <w:top w:w="0" w:type="dxa"/>
              <w:left w:w="108" w:type="dxa"/>
              <w:bottom w:w="0" w:type="dxa"/>
              <w:right w:w="108" w:type="dxa"/>
            </w:tcMar>
            <w:hideMark/>
          </w:tcPr>
          <w:p w:rsidR="00957C68" w:rsidRPr="00957C68" w:rsidRDefault="00957C68" w:rsidP="00957C68">
            <w:pPr>
              <w:spacing w:after="0" w:line="240" w:lineRule="auto"/>
              <w:rPr>
                <w:rFonts w:ascii="Times New Roman" w:eastAsia="Times New Roman" w:hAnsi="Times New Roman" w:cs="Times New Roman"/>
                <w:sz w:val="16"/>
                <w:szCs w:val="16"/>
              </w:rPr>
            </w:pPr>
          </w:p>
        </w:tc>
      </w:tr>
      <w:tr w:rsidR="00957C68" w:rsidRPr="00957C68" w:rsidTr="00D83700">
        <w:trPr>
          <w:tblHeader/>
        </w:trPr>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spacing w:after="0" w:line="153" w:lineRule="atLeast"/>
              <w:ind w:left="720"/>
              <w:contextualSpacing/>
              <w:jc w:val="both"/>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 </w:t>
            </w:r>
          </w:p>
          <w:p w:rsidR="00957C68" w:rsidRPr="00957C68" w:rsidRDefault="00957C68" w:rsidP="00957C68">
            <w:pPr>
              <w:spacing w:after="0" w:line="153" w:lineRule="atLeast"/>
              <w:ind w:left="720"/>
              <w:contextualSpacing/>
              <w:jc w:val="both"/>
              <w:rPr>
                <w:rFonts w:ascii="Times New Roman" w:eastAsia="Times New Roman" w:hAnsi="Times New Roman" w:cs="Times New Roman"/>
                <w:b/>
                <w:bCs/>
                <w:caps/>
                <w:sz w:val="16"/>
                <w:szCs w:val="16"/>
              </w:rPr>
            </w:pP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spacing w:after="0" w:line="153" w:lineRule="atLeast"/>
              <w:jc w:val="both"/>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 </w:t>
            </w:r>
          </w:p>
        </w:tc>
      </w:tr>
      <w:tr w:rsidR="00957C68" w:rsidRPr="00957C68" w:rsidTr="00D83700">
        <w:trPr>
          <w:trHeight w:val="153"/>
        </w:trPr>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153" w:lineRule="atLeast"/>
              <w:contextualSpacing/>
              <w:jc w:val="both"/>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PROSKAUER ROSE, LLP.</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spacing w:after="0" w:line="153" w:lineRule="atLeast"/>
              <w:ind w:left="720"/>
              <w:contextualSpacing/>
              <w:rPr>
                <w:rFonts w:ascii="Times New Roman" w:eastAsia="Times New Roman" w:hAnsi="Times New Roman" w:cs="Times New Roman"/>
                <w:b/>
                <w:bCs/>
                <w:caps/>
                <w:sz w:val="16"/>
                <w:szCs w:val="16"/>
              </w:rPr>
            </w:pPr>
          </w:p>
        </w:tc>
      </w:tr>
      <w:tr w:rsidR="00957C68" w:rsidRPr="00957C68" w:rsidTr="00D83700">
        <w:trPr>
          <w:trHeight w:val="153"/>
        </w:trPr>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153" w:lineRule="atLeast"/>
              <w:contextualSpacing/>
              <w:jc w:val="both"/>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ABRAHAM GUTWEIN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15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 R. HALEM</w:t>
            </w:r>
          </w:p>
        </w:tc>
      </w:tr>
      <w:tr w:rsidR="00957C68" w:rsidRPr="00957C68" w:rsidTr="00D83700">
        <w:trPr>
          <w:trHeight w:val="153"/>
        </w:trPr>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15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ADAM T. BERKOWITZ</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15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JORDANA T. BERMAN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AIMEE M. ADLER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IRA AKSELRAD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ALAN B. HYMAN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DAWN M. IRIZARRY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ALAN M. HOFFMAN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 R. HOFFMAN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ALAN P. PARNES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CHARLES H. PARSONS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ALEXANDER KAPLAN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JEREMY RAPHAEL KASHA</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ALIZA R. CINAMON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KAREN E. CLARKE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ALIZA ROSS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GARY ROSS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ALLEN I. FAGIN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STACEY O'HAIRE FAHEY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ALLISON D. SONDAK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ALEXIS SOTERAKIS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AMY F. MELICAN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SILVANA M. MERLINO</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AMY J. DILCHER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MALCOLM J. HARKINS, III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AMY J. WILLIAMS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WILSON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ANA VERMAL</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BALDASSARE VINTI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 G. CASTAYBERT</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ROBERTA K. CHEVLOWE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ANDREA ROSENBLUM</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CORY W. EICHHORN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ANDREA S. RATTNER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BRIAN S. RAUCH</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ANDREW D. LEVY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FRED W. MATTLIN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ANDREW I. GERBER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P. GERKIS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ANDREW M. GUTTERMAN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CHARLES GUTTMAN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ANDY S. OH</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P. OLENER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ANTHONY J. ONCIDI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ANTHONY PACHECO</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ANTHONY T. WLADYKA III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CHARLINE K. WRIGHT</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AUDREY INGBER BENDER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SUSAN LEWIS BERGIN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AVITAI GOLD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LEON P. GOLD</w:t>
            </w:r>
          </w:p>
        </w:tc>
      </w:tr>
      <w:tr w:rsidR="00957C68" w:rsidRPr="00957C68" w:rsidTr="00D83700">
        <w:trPr>
          <w:trHeight w:val="495"/>
        </w:trPr>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AVRAM E. MORELL</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 J. O'DONNELL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BALDASSARE VINTI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spacing w:after="0" w:line="227" w:lineRule="atLeast"/>
              <w:ind w:left="360"/>
              <w:rPr>
                <w:rFonts w:ascii="Times New Roman" w:eastAsia="Times New Roman" w:hAnsi="Times New Roman" w:cs="Times New Roman"/>
                <w:sz w:val="16"/>
                <w:szCs w:val="16"/>
              </w:rPr>
            </w:pP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BEATRICE POLA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MARIE PORTHE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BELA P. AMLADI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SUSAN AUFIERO</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BENJAMIN SPECIALE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BROOKE H. SPIGLER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BERNARD M. HUSSON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 KRISEL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BERNARD M. PLUM</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F. POKORNY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BERT H. DEIXLER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JACK P. DICANIO</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BERTRAM A. ABRAMS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NEIL H. ABRAMSON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BERTRAND C. SELLIER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RONALD D. SERNAU</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BRENDAN J. O'ROURKE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E. OBUS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BRIAN B. MARGOLIS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R. MARRA</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BRIAN JEFFREY GERSHENGORN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LOREN M. GESINSKY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BRIAN L. FRIEDMAN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C. FRIEDMAN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BRUCE GORMAN JR.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ALAK R. GOSWAMI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CAROLE O'BLENES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JENNIFER O'BRIEN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CARRIE L. MITNICK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JEREMY M. MITTMAN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CELIA L. PASSARO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CARLA RAYNAL DE PASSOS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CHARLES E. DROPKIN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JENNIFER D. DUBERSTEIN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CHRISTINE KENNY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JUSTIN P. KILLIAN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CHRISTOPHER A. RAIMONDI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L. RATNER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CHRISTOPHER C. WHEELER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CHRISTINE ALBER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CHRISTOPHER L. PENNINGTON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J. PERLOFF</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CHRISTOPHER WOLF</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W. BATTEN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COLIN A. UNDERWOOD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DAIN CHARLES LANDON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COLIN M. PAGE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S. REIG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DAIN CHARLES LANDON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FRANCIS D. LANDREY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DARYN A. GROSSMAN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CLAIRE P. GUTEKUNST</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G. MIRANDA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KIMBERLY A. MOTTLEY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H. DIAMOND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DONALD C. DOWLING JR.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J. CERVENY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CHRISTOPHER CHUNG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J. WEINBERGER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I. WEINSTEIN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M. ALIN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JULIE M. ALLEN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M. LEDERKRAMER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ANDREW L. LEE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N. ELLENHORN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KLAUS EPPLER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DEBORAH M. VERNON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WITONSKY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DEVORA L. LINDEMAN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ERICA LOOMBA</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DONALD E. 'ROCKY' THOMPSON II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STEPHANIE REED TRABAND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DONALD W. SAVELSON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GERALD W. SAWCZYN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DONNA A. CORRIGAN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PAULA M. CORSARO</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DOUGLAS C. RENNIE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VICTORIA L. RICHTER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DYLAN FORD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TANYA L. FORSHEIT</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DYLAN S. POLLACK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RENATA C. POMPA</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EBEN A. KRIM</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JUSTIN LUNDBERG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 A. BRILL</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H. BUDISH</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 S. KORNREICH</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RONALD S. KORNREICH</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 TROY WERNER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MELISSA L. WESTBROOK</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ELANA GILAAD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MARVIN M. GOLDSTEIN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ELANA R. BUTLER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PERRY A. CACACE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ELENA ERACLEOUS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BRUCE E. FADER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ELIZABETH M. GARRETT</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JEFFREY GENTES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ELLEN H. MOSKOWITZ</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M. MULLINS JR.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FRANK P. SCIBILIA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JENNIFER R. SCULLION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FREDERICK WARREN STRASSER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BRIAN TOPEL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FREDRIC C. LEFFLER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N. LEFKOWITZ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GAIL S. PORT</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CAROLINE S. PRESS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GAURAV MALHOTRA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CONOR MALINOWSKI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GEORGE A. PINCUS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JURATE SCHWARTZ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GEORGE D. KARIBJANIAN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ARLENE KARIN KLINE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GERALD E. WORTH</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KIMBERLY L. BARBAR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GREGG M. MASHBERG</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JESSICA MASTROGIOVANNI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GWEN J. LOURIE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ADAM M. LUPION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HAROLD M. BRODY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LISA ANNE CALLIF</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HARRY FRISCHER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F. FULLERTON III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HENRY O. SMITH III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GERSHOM R. SMITH</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HERSCHEL GOLDFIELD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HERMAN L. 'HANK' GOLDSMITH</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Z. ROBBINS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MARY TANG ROCHA</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IDO WARSHAVSKI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JAY D. WAXENBERG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188.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ILISE S. ALBA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RORY JUDD ALBERT</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ISAAC NESSER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KRISTIN H. NEUMAN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IVAN TABACK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YUVAL TAL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JACK P. JACKSON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ARNOLD S. JACOBS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JACOB I. FRIEDMAN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WILBUR H. FRIEDMAN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E. GREGORY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H. GROSS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H. SHALEK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J.W. SHERWIN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JANICE K. SMITH</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H. SNYDER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JASON D. FERNBACH</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M. FISHER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 JUN MOON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EMERSON S. MOORE 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JEAN-BAPTISTE MARTIN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GUILLAUME PERRIER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JEAN-LUC CUADRADO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CHRISTOPHE HENIN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JEFFERY A. GROSS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JESSICA A. HERTHEL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JEFFREY A. LEHMAN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HENRY J. LEIBOWITZ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JEFFREY W ROSS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J. ROTHENBERG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JEFFREY W. LEVITAN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JOSHUA L. LEVY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JENNIFER A. CAMACHO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JOSEPH A. CAPRARO JR.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JENNIFER E. BURNS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DEVIN J. BURSTEIN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JENNIFER MORRIS COHEN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MARY ELIZABETH DENO</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JEREMY M. BROWN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 CERASIA II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JEREMY P. OCZEK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ERIK SAARMAA</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JEREMY R. FEINBERG</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GLENN M. FEIT</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JEROLD D. JACOBSON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ALAN S. JAFFE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JERRY L. DASTI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E. DAVIDSON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JESSICA COHEN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SAUL S. COHEN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JESSICA L. FREIHEIT</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TAMMY D. FRIED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JODY S. RIGER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KRISTIN S. ROZIC</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C. STELLABOTTE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EMILY STERN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M. FOX-SNIDER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ALBERT W. GORTZ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R. SEEWALD JR.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ANNE N. SMITH</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SIEGAL</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ADAM D. SIEGARTEL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W. RITCHIE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SAMANTHA RIVKIND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JOHNATHAN C. DUNCAN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A. EGGERS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 A. BAUMGARTEN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M. PLAINTIFF</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JONATHAN E. RICH</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MARY H. ROSE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JONATHAN H. ORAM</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CHARLES B. ORTNER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JORDAN B. LEADER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J. LEBOWICH</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JOSEPH C. O'KEEFE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JOANNE ORIZAL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JOSEPH E. CASSON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A. CATAN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JOSEPH M. LECCESE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JEREMY LECHTZIN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JOSEPH Y. CHOI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RICKY CHUNG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JOSHUA A. STEIN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TOM STEIN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JOSHUA D. PLAINTIFF</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H. BLINDERMAN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JOSHUA F. ALLOY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 ALTCHEK</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JOSHUA W. RUTHIZER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K. RUTSKY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JUDSON L. HAND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LAURIE ELIZABETH HOLSEY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JULIAN GOMEZ</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P. GONZALEZ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KARA ELLICE SIMMONS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D. SOLOMON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KATHLEEN F. PATERNO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JOSHUA J. POLLACK</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KATHY H. ROCKLEN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M. RODIN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KELLY M. GALLIGAN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L. GANZ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KENNETH RUBENSTEIN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W. RUBIN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KENNETH S. HILTON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RUSSELL L. HIRSCHHORN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KERRI L. STONE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SHANE JOSEPH STROUD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296.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KEVIN J. PERRA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N. PERRIN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KRISTEN W. PROHL</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M. PROJANSKY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LARRY BLISS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BRADLEY R. BOBROFF</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LARRY M. LAVINSKY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S. LAZAROFF</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LARY ALAN RAPPAPORT</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F. REED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LAURA J. VARELA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ALLAN H. WEITZMAN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LAUREN K. BOGLIVI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IRA G. BOGNER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J. LIPSON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FRANK J. LOPEZ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Z. LORBER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STEPHANIE L. MARN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LEAH G. NEWKIRK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AMANDA H. NUSSBAUM</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K. CRAWFORD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CHRISTINE D'ANGELO DE BRETTEVILLE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M. GOLDSMITH</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M. GOLDSTEIN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LEONARD S. BAUM</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JOSEPH BAUMGARTEN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LIA M. PISTILLI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BETTINA B. PLEVAN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LINDA ZABRISKIE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ERIN ZAVALKOFF</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LIONEL E. PASHKOFF</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A. RAPPAPORT</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LISA A. BAUER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EDWIN M. BAUM</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LISA A. CHIAPPETTA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J. CHIARAVALLOTI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LISA A. HILL</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H. HORN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LISA M. STERN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SETH A. STEVELMAN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LLOYD B. CHINN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R. CHIODINI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LOUIS GRECO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EVAN S. GREENE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LOUIS M. SOLOMON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ORI SOLOMON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 DAVID ZURNDORFER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ADAM CHRISTOPHER ABRAHMS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MARA LAINIE TAYLOR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SANJAY THAPAR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MARA LERNER ROBBINS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GAYLE COLEMAN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 A. MANDELMAN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 SCOTT MANHEIMER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 ADAM PERSILY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A. PICON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 ELLIOT ALIFANZ</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HAROUTYUN ASATRIAN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MARCELLA BALLARD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A. BARKAN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MARCY HAHN-SAPERSTEIN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LISA BERKOWITZ HERRNSON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MARGARET J. BABB</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LISA G. BARENHOLTZ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MARGUERITE STENSON WYNNE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YARUSINSKY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A. SALOMAN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R. SANDAK</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J. BIROS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BRUCE E. BOYDEN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THEODORE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LOIS D. THOMPSON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W. LEVINE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J. LEVINSOHN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MARTHA E. GIFFORD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EVANDRO C. GIGANTE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MARTIN J. OPPENHEIMER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ALEXANDRA OPRESCU</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MATITHYOHU BALAS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KELLY BALDWIN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MATTHEW B. SABLOFF</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CANDACE SADY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MATTHEW G. HEINZ</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CYNARA HERMES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MATTHEW J. MORRIS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SAMANTHA L. MORRIS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MATTHEW S. QUELER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I. RACHLIN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MATTHEW WALDING</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ANA VERMAL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MEGAN H. TINKER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SUSAN A. TURNER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MELISSA BETH DAVIS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A. DEVANEY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MEREDITH R. MILLER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CLAUDE M. MILLMAN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A. FIRESTEIN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CHRISTINE E. FLORES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A. KATZ</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WAYNE D. KATZ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E. CALLAHAN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A. CANTONE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E. FELDMAN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TOBIAS FENTON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E. FOREMAN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H. FREEMAN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402.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E. SIEVERS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ARTHUR F. SILBERGELD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H. WEISS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WEITZMAN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J. ALBUM</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KENNETH E. ALDOUS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KRASNOVSKY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STEFANIE S. KRAUS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R. TRICARICO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MATTHEW H. TRIGGS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S. SIRKIN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W. SLOAN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T. MERVIS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MICHELLE R. MIGDON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MICHELE M. OVESEY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JENIFER DEWOLF PAINE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MICHELLE ILCZYSZYN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GLORIA C. JAN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MITCHELL M. GASWIRTH</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BERNARD D. GOLD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MORGAN E. HANKIN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 M. HART</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MYRON D. RUMELD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BRADLEY I. RUSKIN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NANCY A. KILSON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L. KIRSHENBAUM</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NAVID YADEGAR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MARTIN S. ZOHN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NEAL S. SCHELBERG</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AARON J. SCHINDEL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NILOOFAR NEJAT-BINA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NKECHI C. ODU</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NOAH S. GITTERMAN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GREGORY P. GNALL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NUBIAA K. SHABAKA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HAL S. SHAFTEL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OLIVIER SAVELLI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DELIA B. SPITZER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PAMELA L. KRAMER,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C. KRANE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PATRICK J. LAMPARELLO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K. LANDAU</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D. CONRAD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KAREN D. COOMBS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G. SAMUELS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GAIL SANGER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M. FASS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ALAN FEDERBUSH</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PHILIP M. SUSSWEIN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LISA A. SWEBERG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RANDALL J. CUDE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MARGARET A. DALE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A. LEVIN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ARNOLD J. LEVINE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H. ROWE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F. SEGROVES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L. GOLDBERG</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BRUCE N. GOLDBERGER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L. SPINOGATTI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JACK B. SPIZZ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MARMARO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HAYES F. MICHEL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S. BASUK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 ROBERT BATTERMAN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S. BASUK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 ROBERT BATTERMAN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RIMA MOAWAD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LAMIAA MOHAMED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J. CLEARY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ALAN S. COHEN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J. KAFIN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EVAN L. KAHN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JACOBOWITZ</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STUART T. KAPP</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K. KANE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ADAM J. KANSLER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M. KAUFMAN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R. KAYE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S. MAYER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KATHLEEN M. MCKENNA</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RONALD R. PAPA</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VINCENZO PAPARO</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RONALD S. RAUCHBERG</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AMY B. REGAN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RONNIE BETH LASKY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STEPHANIE E. LEVINE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ROSE J. MURPHY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R. NEIDELL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ROY P. SALINS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SALVATORE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RUSSELL A. WETANSON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A. WORONOFF</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SALLY L. SCHNEIDER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DALE A. SCHREIBER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SALONI MAVANI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VALARIE H. MCPHERSON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SAMIR N. SHAH</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MONICA J. SHILLING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SAMUEL L. MARTIN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CARLOS E. MARTINEZ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SANDRA A. CRAWSHAW</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ROBYN S. CROSSON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SARA KRAUSS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A. KREITMAN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SARAH S. GOLD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NOLAN M. GOLDBERG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SARI GABAY RAFIY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P. RAHBAR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510.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P. COOPER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SEAN R. COUTAIN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R. LANDAU</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NATHAN R. LANDER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SETH B. SCHAFLER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MAGDA SCHALER-HAYNES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SHONA MACK-POLLOCK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SUSANNAH J. MALEN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SIMON BLOCK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JAMAAR M. BOYD</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SIMONE R. COLEY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CHRISTOPHER J. COLLINS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SOLOMON L. WARHAFTIG</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BARRY E. WARNER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STACEY M. MOORE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C. MOORE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STACEY P. HERBERT</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P. HOLLOWAY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STACY L. KLEIN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SERGEY KOLMYKOV</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STANLEY KOMAROFF</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JANET B. KORINS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STEPHANIE T. SASAKI</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R. SCHEIDEMANTLE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A. BEEDE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BENNETT BELL</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A. FISHMAN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MARGO S. FLUG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A. MEETRE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FERN R. MEHLER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D. WEINSTEIN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CAROLINE LISA WERNER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H. HOLINSTAT</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JEFFREY A. HORWITZ</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L. LICHTENFELD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BRUCE L. LIEB</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M. BAUER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 J. PLAINTIFF</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M. KAYMAN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BRIANNA C. KENNY</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STUART J. GOLDSTEIN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IRA M. GOLUB</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STUART M. COHEN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ANTHONY C. COLES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SUSAN D. FRIEDFEL</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D. FRIEDLANDER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SUSAN JOE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DINA R. JOHNSON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SUSAN L. WIENER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ALLAN R. WILLIAMS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A. MCKINNEY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JULIA MCMILLEN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W. DOLLINGER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ANDREW S. EITINGON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TIFFANY A. LEVATO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IAN LLOYD LEVIN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TRACEY I. LEVY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OLIVERIO LEW</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TRACEY ROGERS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STUART L. ROSOW</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TRACY E. AUGUSTINE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D. BEHAR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TRISTA E. SCHROEDER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MARVIN SEARS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TRISTAN AUDOUARD</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GREGORY BASNIER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TZVI HIRSHAUT</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SHELDON I. HIRSHON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VALERIE J. FASOLO</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PATRICIA LARREA GANNON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VANESSA M. THOMAS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JULIE A. TIRELLA</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VANESSA NICOLE KLINE</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KENNETH KRUG</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WANDA L. ELLERT</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ROSETTA E. ELLIS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WENDY J. SCHRIBER</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W. SCHUCH</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WENDY T. WU</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ELISE A. YABLONSKI</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YANIV DAVE SILBERMAN</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CAROLE SIMON</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YASMINE TARASEWICZ</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NATHALIE V EUILLOT</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YELENA SIMONYUK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CHARLES S. SIMS</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YULEE PARK</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KATHARINE H. PARKER</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YVETTE GORDON JENNINGS</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MAGDALE LINDA LABBE</w:t>
            </w:r>
          </w:p>
        </w:tc>
      </w:tr>
      <w:tr w:rsidR="00957C68" w:rsidRPr="00957C68" w:rsidTr="00D83700">
        <w:tc>
          <w:tcPr>
            <w:tcW w:w="4320"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YVONNE Y. BOTCHEY</w:t>
            </w:r>
          </w:p>
        </w:tc>
        <w:tc>
          <w:tcPr>
            <w:tcW w:w="4257" w:type="dxa"/>
            <w:tcBorders>
              <w:top w:val="nil"/>
              <w:left w:val="nil"/>
              <w:bottom w:val="nil"/>
              <w:right w:val="nil"/>
            </w:tcBorders>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R. BRAATZ</w:t>
            </w:r>
          </w:p>
        </w:tc>
      </w:tr>
    </w:tbl>
    <w:p w:rsidR="00957C68" w:rsidRPr="00957C68" w:rsidRDefault="00957C68" w:rsidP="00957C68">
      <w:pPr>
        <w:spacing w:after="0" w:line="240" w:lineRule="auto"/>
        <w:jc w:val="center"/>
        <w:rPr>
          <w:rFonts w:ascii="Times New Roman" w:eastAsia="Times New Roman" w:hAnsi="Times New Roman" w:cs="Times New Roman"/>
          <w:sz w:val="16"/>
          <w:szCs w:val="16"/>
        </w:rPr>
      </w:pPr>
    </w:p>
    <w:p w:rsidR="00957C68" w:rsidRPr="00957C68" w:rsidRDefault="00957C68" w:rsidP="00957C68">
      <w:pPr>
        <w:numPr>
          <w:ilvl w:val="0"/>
          <w:numId w:val="20"/>
        </w:numPr>
        <w:contextualSpacing/>
        <w:rPr>
          <w:rFonts w:ascii="Times New Roman" w:hAnsi="Times New Roman" w:cs="Times New Roman"/>
          <w:b/>
          <w:sz w:val="24"/>
          <w:szCs w:val="24"/>
        </w:rPr>
      </w:pPr>
      <w:bookmarkStart w:id="7" w:name="MLGWS"/>
      <w:r w:rsidRPr="00957C68">
        <w:rPr>
          <w:rFonts w:ascii="Times New Roman" w:hAnsi="Times New Roman" w:cs="Times New Roman"/>
          <w:b/>
          <w:sz w:val="24"/>
          <w:szCs w:val="24"/>
        </w:rPr>
        <w:t>MELTZER, LIPPE, GOLDSTEIN, WOLF &amp; SCHLISSEL, P.C.</w:t>
      </w:r>
      <w:bookmarkEnd w:id="7"/>
    </w:p>
    <w:p w:rsidR="00957C68" w:rsidRPr="00957C68" w:rsidRDefault="00957C68" w:rsidP="00957C68">
      <w:pPr>
        <w:spacing w:after="0" w:line="240" w:lineRule="auto"/>
        <w:jc w:val="center"/>
        <w:rPr>
          <w:rFonts w:ascii="Times New Roman" w:eastAsia="Times New Roman" w:hAnsi="Times New Roman" w:cs="Times New Roman"/>
          <w:sz w:val="16"/>
          <w:szCs w:val="16"/>
        </w:rPr>
      </w:pPr>
    </w:p>
    <w:tbl>
      <w:tblPr>
        <w:tblW w:w="8460" w:type="dxa"/>
        <w:jc w:val="center"/>
        <w:tblCellSpacing w:w="7" w:type="dxa"/>
        <w:tblInd w:w="143" w:type="dxa"/>
        <w:tblCellMar>
          <w:left w:w="0" w:type="dxa"/>
          <w:right w:w="0" w:type="dxa"/>
        </w:tblCellMar>
        <w:tblLook w:val="04A0" w:firstRow="1" w:lastRow="0" w:firstColumn="1" w:lastColumn="0" w:noHBand="0" w:noVBand="1"/>
      </w:tblPr>
      <w:tblGrid>
        <w:gridCol w:w="4356"/>
        <w:gridCol w:w="4104"/>
      </w:tblGrid>
      <w:tr w:rsidR="00957C68" w:rsidRPr="00957C68" w:rsidTr="00D83700">
        <w:trPr>
          <w:trHeight w:val="270"/>
          <w:tblHeader/>
          <w:tblCellSpacing w:w="7" w:type="dxa"/>
          <w:jc w:val="center"/>
        </w:trPr>
        <w:tc>
          <w:tcPr>
            <w:tcW w:w="8432" w:type="dxa"/>
            <w:gridSpan w:val="2"/>
            <w:tcMar>
              <w:top w:w="0" w:type="dxa"/>
              <w:left w:w="108" w:type="dxa"/>
              <w:bottom w:w="0" w:type="dxa"/>
              <w:right w:w="108"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128"/>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128"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        STEPHEN M. BREITSTONE</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128"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M. ESTERCES</w:t>
            </w:r>
          </w:p>
        </w:tc>
      </w:tr>
      <w:tr w:rsidR="00957C68" w:rsidRPr="00957C68" w:rsidTr="00D83700">
        <w:trPr>
          <w:trHeight w:val="65"/>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6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        LORETTA M. GASTWIRTH</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6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        RONI E. GLASER</w:t>
            </w:r>
          </w:p>
        </w:tc>
      </w:tr>
      <w:tr w:rsidR="00957C68" w:rsidRPr="00957C68" w:rsidTr="00D83700">
        <w:trPr>
          <w:trHeight w:val="182"/>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182"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        SHELDON M. GOLDSTEIN</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182"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        IRA R. HALPERIN</w:t>
            </w:r>
          </w:p>
        </w:tc>
      </w:tr>
      <w:tr w:rsidR="00957C68" w:rsidRPr="00957C68" w:rsidTr="00D83700">
        <w:trPr>
          <w:trHeight w:val="55"/>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5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        JOSEPH KATZ</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5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        RICHARD A. LIPPE</w:t>
            </w:r>
          </w:p>
        </w:tc>
      </w:tr>
      <w:tr w:rsidR="00957C68" w:rsidRPr="00957C68" w:rsidTr="00D83700">
        <w:trPr>
          <w:trHeight w:val="55"/>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5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9.        THOMAS J. MCGOWAN</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5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     MARC BEKERMAN</w:t>
            </w:r>
          </w:p>
        </w:tc>
      </w:tr>
      <w:tr w:rsidR="00957C68" w:rsidRPr="00957C68" w:rsidTr="00D83700">
        <w:trPr>
          <w:trHeight w:val="128"/>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128"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     GARY M. MELTZER</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128"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     LEWIS S. MELTZER</w:t>
            </w:r>
          </w:p>
        </w:tc>
      </w:tr>
      <w:tr w:rsidR="00957C68" w:rsidRPr="00957C68" w:rsidTr="00D83700">
        <w:trPr>
          <w:trHeight w:val="83"/>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8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     DAVID I. SCHAFFER</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8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     MICHAEL J. SCHAFFER</w:t>
            </w:r>
          </w:p>
        </w:tc>
      </w:tr>
      <w:tr w:rsidR="00957C68" w:rsidRPr="00957C68" w:rsidTr="00D83700">
        <w:trPr>
          <w:trHeight w:val="200"/>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20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     IRWIN SCHERAGO</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20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     MICHAEL J. WEINER</w:t>
            </w:r>
          </w:p>
        </w:tc>
      </w:tr>
      <w:tr w:rsidR="00957C68" w:rsidRPr="00957C68" w:rsidTr="00D83700">
        <w:trPr>
          <w:trHeight w:val="55"/>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5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     CHAIM BERKOWITZ</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5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     MARIANNE J. GALLIPOLI</w:t>
            </w:r>
          </w:p>
        </w:tc>
      </w:tr>
      <w:tr w:rsidR="00957C68" w:rsidRPr="00957C68" w:rsidTr="00D83700">
        <w:trPr>
          <w:trHeight w:val="155"/>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15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     EREZ TUCNER</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15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     GERALD P. HALPERN</w:t>
            </w:r>
          </w:p>
        </w:tc>
      </w:tr>
      <w:tr w:rsidR="00957C68" w:rsidRPr="00957C68" w:rsidTr="00D83700">
        <w:trPr>
          <w:trHeight w:val="110"/>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11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     RICHARD REICHLER</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11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     HERBERT W. SOLOMON</w:t>
            </w:r>
          </w:p>
        </w:tc>
      </w:tr>
      <w:tr w:rsidR="00957C68" w:rsidRPr="00957C68" w:rsidTr="00D83700">
        <w:trPr>
          <w:trHeight w:val="227"/>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     BERNARD TANNENBAUM</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     KENNETH RUBENSTEIN</w:t>
            </w:r>
          </w:p>
        </w:tc>
      </w:tr>
      <w:tr w:rsidR="00957C68" w:rsidRPr="00957C68" w:rsidTr="00D83700">
        <w:trPr>
          <w:trHeight w:val="128"/>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128"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     RAYMOND A. JOAO;</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128"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     FRANK MARTINEZ;</w:t>
            </w:r>
          </w:p>
        </w:tc>
      </w:tr>
      <w:tr w:rsidR="00957C68" w:rsidRPr="00957C68" w:rsidTr="00D83700">
        <w:trPr>
          <w:trHeight w:val="83"/>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8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     HERBERT W. SOLOMON</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8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     RICHARD REICHLER</w:t>
            </w:r>
          </w:p>
        </w:tc>
      </w:tr>
      <w:tr w:rsidR="00957C68" w:rsidRPr="00957C68" w:rsidTr="00D83700">
        <w:trPr>
          <w:trHeight w:val="200"/>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20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     NEIL H. ACKERMAN</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20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     CHARLES A. BILICH</w:t>
            </w:r>
          </w:p>
        </w:tc>
      </w:tr>
      <w:tr w:rsidR="00957C68" w:rsidRPr="00957C68" w:rsidTr="00D83700">
        <w:trPr>
          <w:trHeight w:val="137"/>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13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     STEPHEN M. BREITSTONE</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13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     HOWARD M. ESTERCES</w:t>
            </w:r>
          </w:p>
        </w:tc>
      </w:tr>
      <w:tr w:rsidR="00957C68" w:rsidRPr="00957C68" w:rsidTr="00D83700">
        <w:trPr>
          <w:trHeight w:val="83"/>
          <w:tblCellSpacing w:w="7" w:type="dxa"/>
          <w:jc w:val="center"/>
        </w:trPr>
        <w:tc>
          <w:tcPr>
            <w:tcW w:w="4335" w:type="dxa"/>
            <w:tcMar>
              <w:top w:w="0" w:type="dxa"/>
              <w:left w:w="108" w:type="dxa"/>
              <w:bottom w:w="0" w:type="dxa"/>
              <w:right w:w="108" w:type="dxa"/>
            </w:tcMar>
            <w:hideMark/>
          </w:tcPr>
          <w:p w:rsidR="00957C68" w:rsidRPr="00957C68" w:rsidRDefault="00957C68" w:rsidP="00957C68">
            <w:pPr>
              <w:numPr>
                <w:ilvl w:val="0"/>
                <w:numId w:val="20"/>
              </w:numPr>
              <w:spacing w:after="0" w:line="8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     LORETTA M. GASTWIRTH</w:t>
            </w:r>
          </w:p>
        </w:tc>
        <w:tc>
          <w:tcPr>
            <w:tcW w:w="4083" w:type="dxa"/>
            <w:tcMar>
              <w:top w:w="0" w:type="dxa"/>
              <w:left w:w="108" w:type="dxa"/>
              <w:bottom w:w="0" w:type="dxa"/>
              <w:right w:w="108" w:type="dxa"/>
            </w:tcMar>
            <w:hideMark/>
          </w:tcPr>
          <w:p w:rsidR="00957C68" w:rsidRPr="00957C68" w:rsidRDefault="00957C68" w:rsidP="00957C68">
            <w:pPr>
              <w:numPr>
                <w:ilvl w:val="0"/>
                <w:numId w:val="20"/>
              </w:numPr>
              <w:spacing w:after="0" w:line="8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     RONI E. GLASER</w:t>
            </w:r>
          </w:p>
        </w:tc>
      </w:tr>
    </w:tbl>
    <w:p w:rsidR="00957C68" w:rsidRPr="00957C68" w:rsidRDefault="00957C68" w:rsidP="00957C68">
      <w:pPr>
        <w:keepNext/>
        <w:spacing w:after="0" w:line="367" w:lineRule="atLeast"/>
        <w:jc w:val="center"/>
        <w:outlineLvl w:val="1"/>
        <w:rPr>
          <w:rFonts w:ascii="Times New Roman" w:eastAsia="Times New Roman" w:hAnsi="Times New Roman" w:cs="Times New Roman"/>
          <w:b/>
          <w:bCs/>
          <w:caps/>
          <w:sz w:val="16"/>
          <w:szCs w:val="16"/>
        </w:rPr>
      </w:pPr>
    </w:p>
    <w:p w:rsidR="00957C68" w:rsidRPr="00957C68" w:rsidRDefault="00957C68" w:rsidP="00957C68">
      <w:pPr>
        <w:numPr>
          <w:ilvl w:val="0"/>
          <w:numId w:val="20"/>
        </w:numPr>
        <w:contextualSpacing/>
        <w:jc w:val="center"/>
        <w:rPr>
          <w:rFonts w:ascii="Times New Roman" w:hAnsi="Times New Roman" w:cs="Times New Roman"/>
          <w:b/>
          <w:sz w:val="24"/>
          <w:szCs w:val="24"/>
        </w:rPr>
      </w:pPr>
      <w:bookmarkStart w:id="8" w:name="foleylardner"/>
      <w:r w:rsidRPr="00957C68">
        <w:rPr>
          <w:rFonts w:ascii="Times New Roman" w:hAnsi="Times New Roman" w:cs="Times New Roman"/>
          <w:b/>
          <w:sz w:val="24"/>
          <w:szCs w:val="24"/>
        </w:rPr>
        <w:t>FOLEY &amp; LARDNER</w:t>
      </w:r>
      <w:bookmarkEnd w:id="8"/>
    </w:p>
    <w:p w:rsidR="00957C68" w:rsidRPr="00957C68" w:rsidRDefault="00957C68" w:rsidP="00957C68">
      <w:pPr>
        <w:spacing w:after="0" w:line="240" w:lineRule="auto"/>
        <w:jc w:val="center"/>
        <w:rPr>
          <w:rFonts w:ascii="Times New Roman" w:eastAsia="Times New Roman" w:hAnsi="Times New Roman" w:cs="Times New Roman"/>
          <w:sz w:val="16"/>
          <w:szCs w:val="16"/>
        </w:rPr>
      </w:pPr>
    </w:p>
    <w:tbl>
      <w:tblPr>
        <w:tblW w:w="0" w:type="auto"/>
        <w:jc w:val="center"/>
        <w:tblInd w:w="108" w:type="dxa"/>
        <w:tblCellMar>
          <w:left w:w="0" w:type="dxa"/>
          <w:right w:w="0" w:type="dxa"/>
        </w:tblCellMar>
        <w:tblLook w:val="04A0" w:firstRow="1" w:lastRow="0" w:firstColumn="1" w:lastColumn="0" w:noHBand="0" w:noVBand="1"/>
      </w:tblPr>
      <w:tblGrid>
        <w:gridCol w:w="4320"/>
        <w:gridCol w:w="4320"/>
      </w:tblGrid>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caps/>
                <w:sz w:val="16"/>
                <w:szCs w:val="16"/>
              </w:rPr>
              <w:t>1. </w:t>
            </w:r>
            <w:r w:rsidRPr="00957C68">
              <w:rPr>
                <w:rFonts w:ascii="Times New Roman" w:eastAsia="Times New Roman" w:hAnsi="Times New Roman" w:cs="Times New Roman"/>
                <w:b/>
                <w:bCs/>
                <w:caps/>
                <w:sz w:val="16"/>
                <w:szCs w:val="16"/>
              </w:rPr>
              <w:t>WILLIAM J. DICK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2. DOUGLAS BOEHM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ABRAHAM, JR.,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ABROHAMS, BENJAMIN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ACEVEDO, LISA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ADAMS, CHRISTI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ADKINS, AKITA 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ADLER, M. PETER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AGARWAL, PAVAN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AIELLO, MARK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AKERS, BRIAN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ALBERT, JR, G. PETER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ALBERT, RICHARD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ALLEN, JASON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ALLEN, MARY ELLEN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AMES, WESLEY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ANDERSON, BRYAN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ANDERSON, MATHEW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ANDERSON, SCOTT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ANDERSON, THOMAS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ANDRES, MATTHEW 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ANNIS, MICHAEL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ANWAR, HEMA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APRAHAMIAN, MICHAEL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ARKIN, J. GORDON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ARNOLD, LAURENCE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ARNTSEN, ALLEN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ARONOFF, YONATON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ARTICOLA, PHILLIP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ASH, GEORGE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ASTOLFI, PAUL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ATKIN, JEFFERY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AUEN, MICHAEL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AVERY-SMITH, ELLEN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BAIG, MICHAEL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BAILEY, MICHAEL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BAIRD, JAMES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BAKER, MARION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BALLMANN, KENLEE V.</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BARBATANO, SALVATORE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BARDSLEY, JOEL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BARGLOW, JASON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BARGREN, PAUL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BARNER, SHARON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BARNES, LAURIE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BARNES, PAGE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BARNES, PAUL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BARRON, RUSSELL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BARTH, STEVEN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BATES, CHERYL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BATES, DAVID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BATES, JEFFREY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BATHIA, VINEETA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BAUMAN, BRIAN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BAXA JR., EDMUND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BAXTER, ANN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BEATTY, JOSEPH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BECK, GEORGE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BECKER, STEVEN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BECKER, WESLEY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BECKWITH, DAVID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BEETZ, L. ELIZABETH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BEEZY, MIRIAM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BELL, CALLIE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BELONGIA, HEIDI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BEMENT, CHAD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BENATOR, SARAH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BENFIELD, LINDA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BENNER, CHARLES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BENSLEY, NORMAN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BENT, JASON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BENT, STEPHEN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BENZ, WILLIAM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BERMAN, MYLES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PLAINTIFF, ROBERT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BERRY, CHRISTOPHER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BEST, GEORGE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BEWERSDORF, RYAN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BIEHL, MICHAEL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BIERMAN, JAMES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BILAS, LAURA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BILL, ARTHUR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BILODEAU, THOMAS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BINDER, ROBERT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BIRMINGHAM JR., JOHN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BIRR III, JAMES O.</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BISHOP, MARTIN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BLACKER, RICHARD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BLANCHARD-SAIGER, GAIL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BLANK, BRUCE I.</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BLUMENTHAL, DAVID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BLUTSTEIN, ELIZABETH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BOATWRIGHT, JENNIFER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BOBBER, BERNARD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BOER, RALF-REINHARD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BONNER, ROBERT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BONNEY, LARRY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BORNSTEIN, THEODORE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BOSWORTH, WENDY REED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BOWEN, MICHAEL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BOYD, W. J. DOUGLASS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BRADLEY, ROBERT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BRAHM, JOHN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BRANCH, JOSEPH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BRAYER, MICHAEL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BRAZA, MARY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BREMER, JASON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BREUER, MATTHEW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BREWER, CHRISTOPHER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BREWER, TREVOR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BRINCKERHOFF, COURTENAY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BRODY, JAMES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BROEKING, JAMES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BROMLEY, RICHARD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BROOKS, JOHN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BROWN, LOWELL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BROWN, MARSHALL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BROWN, MELISSA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BROWN, SHARIE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BRUCH, GREGORY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BRUECKEL, BECKY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BUCK, DOUGLAS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BUDDE, TOM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BUENGER, JAMES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BUENING, STACY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BUGGE, LAWRENCE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BURCH, MARCUS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BURKA, ROBERT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BURKE, NORMAN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BURMAN, TERRI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BURROUS, BETH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BURT, MELISSA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BURTON, DANIEL 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BUTWINICK, JEFFREY</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CADDELL, DOUGLAS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CADDELL, DOUGLAS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CAHILL, JANE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CAIN, CHRISTOPHER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CALLAGHAN, KRISTA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CALLAN, JOHN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CALLEN, SCOTT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CAMMARANO, TERRI WAGNER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CANTOR, ALAN I.</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CARAGHER, JAMES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CARDEN, DOUGLAS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CAREY, RAYMOND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CAREY, RAYMOND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CARLBERG, RUSSELL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CARLSON JR., HARRY V.</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CARLUCCI, THOMAS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CARROLL, RONALD 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CARTER, CHARLES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CASAS, CARLA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CASPER, RICHARD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CAVANAUGH, MICHAEL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CAVEN JR., JOHN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CHAFFEE, BRENT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CHAMEIDES, STEVEN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CHAN, ALISTAIR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CHATTERJEE, AARON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CHEATHAM, ROBERT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CHEREK, KRISTINE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CHESTER, MAKSIM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CHETTLE, JOHN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CHIAIESE, BETH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CHILTON, BRIAN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CHINONIS, THOMAS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CHOI, RICHARD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CHONG, SUET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CHOUNDAS, MARINA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CHRISTIANSEN, JON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CHRISTIANSEN, KEITH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CHRISTIE, R LEE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CHUDNOVSKY, CHRISTINE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CHURCH, GILBERT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CLARK, ALLAN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CLARK, DOUGLAS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CLARK, JAMES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COCHRAN, R. GREGORY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COHEN, GARY O.</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COHEN, HOWARD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COHN, JONATHON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COLLING, DANIEL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COLLINS, ANNE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COMMANDER III, CHARLES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COMPTON, MICHELE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187.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CONLEY, WILLIAM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CONN, LAWRENCE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CONNELLY, JAMES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CONNOLLY JR., WALTER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CONOHAN, JAMES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CONTI, ANTHONY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CONWAY, MICHAEL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COOK, DAVID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COOPER III, JOHN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COREY, ELIZABETH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COREY, JOANN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COSENZA, MARTIN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COSLICK, RONALD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COSTAKOS, JEFFREY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COTHROLL, BRIAN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COX, KATHRYN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CRANE, STEPHEN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CREELY, CURT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CROSBIE, MICHAEL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CUNNINGHAM, GEORGE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CURTIS, CHRISTY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CUSHMAN, VIRGINIA I.</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DANCE, SIMON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D'ANGELO, JULIE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DANIELS, TYMON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DASSO, JAMES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DAUGHERTY, PATRICK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DAVENPORT III, GORDON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DAVIS, GARDNER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DAVIS, RICHARD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DAWSON, JOHN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DAY, SCOTT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 GYARFAS, VICTOR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DECASTRO, JOSE-MANUEL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DEGOOYER, JOHN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DEKOVEN, RONALD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DELAHUNTY JR., TERENCE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DELEHUNT, MICHAEL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DEMARET-FLEMING, VALERIE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DHAND, SANJEEV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DIAZ, EMILY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DICASTRI, FRANK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DICKINSON, LLOYD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DILIBERTI, MARK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DINNEEN-LONG, CHRISTIAN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DIONISOPOULOS, GEORGE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DIPASQUALE, BENN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DODD, KIMBERLY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DODSON, MARIAN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DOOGAL, DALJIT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DOOGE, GREGG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DOOHAN, PAULINE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DORFMAN, MARC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DOUGHTY, BRUCE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DOUGLAS BOEHM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DOUGLAS, JOHN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DOW, RODNEY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DRAGICH, DAVID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DRUMMOND, ROBERT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DRYER, EDWIN JASON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DUHART, SERITA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DUROSE, RICHARD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EADS, JOAN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EARLY, SCOTT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EDMONDSON JR., JOSEPH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EDWARDS, MARK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EDWARDS, TED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EGAN, KEVIN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EGGERS, KATHLEEN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EISNAUGLE, ERIC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EISNER, ADAM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ELIAS, PETER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ELLIS, MEGAN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ELLIS, WILLIAM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ELLISEN, E. PATRICK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ELSON, ELIZABETH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ENGSTROM, HARRY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ENTIN, FREDRIC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EPSTEIN, BENNETT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ERENS, JAY</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FARNEY, DENNIS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FATTAHI, SAHYEH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FEE, PATRICK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FELDHAUS, JOHN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FELDKAMP, FREDERICK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FENDRICK, WILLIAM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FETZER, PETER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FISCHER, BRAD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FISHER, STEPHEN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FITZGERALD, KEVIN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FLANAGAN, MICHAEL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FLECK, DAVID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FLORSHEIM, RICHARD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 ANTHONY K.L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FOGT JR., HOWARD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FOLEY, MARK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FONNER, CYNTHIA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FONSS, CHRISTIAN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FORREST, JEFFREY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FORTNER, CARL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FOWLER, KEVIN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FOX, STEVEN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FRAKES, JENNIFER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FRANECKI, CYNTHIA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FRANK, EVE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FRANZON, ANDERS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FRAUTSCHI, TIMOTHY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FREDERICKSEN, SCOTT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FREEDMAN, DAVID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FREEDMAN, JAY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297.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FREMLIN, GRACE PARKE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FRIEDMAN, ARTHUR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FRIEDRICHSEN, BERNARD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FROILAND, DAVID J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FURLONG, HEIDI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FURRER, PETER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GAGE, LAURA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GALLAGHER, RICHARD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GARMER III, BENJAMIN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GARRISON, LATASHA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GASTI, DANIEL 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GAVIN, JOHN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GAY, FRANCIS V.</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GAY, MICHAEL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GEENEN, NANCY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GEHL, MICHAEL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GEILFUSS II, C FREDERICK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GEIST JR., ROBERT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GEMPELER, HENRY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GEORGE, LADALE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GERENRAICH, STEVEN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GIANOS, DIANE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GIBBONS, MEGAN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GIBSON, LEO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GILLMAN, CATHERINE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GILLS, JEANNE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 ARMAND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GOBLE, AMIE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GODES, JAMES 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GOLDBERG, PHILLIP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GOLDSTEIN, ROBERT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GONZALEZ KNAVEL, MARIA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GOODFELLOW, LYNN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GOODMAN, GEOFFREY</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GOODMAN, GEORGE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GORANSON, ANDREA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GORMLEY, JAMES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GOROFF, DAVID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GOULD, BENJAMIN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GRANE, KAREN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GRAY, ELIZABETH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GREBE, MICHAEL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GREELEY, JAMES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GREEN, EDWARD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GREENWELL, STACIE 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GRIFFIN, CHRISTOPHER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GRIFFITH, DONALD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GRODIN, JAMES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GROETHE, REED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GROSSMAN, BARRY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GROVE, TREVOR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GULBIS, VITAUTS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GUNDERSEN, JEFFREY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GUNDRUM, RALPH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GUSTAFSON, ADAM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GUZZO, GARY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HAGEN, HAROLD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HAKIM, ANAT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HALFENGER, G MICHAEL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HALL, GREGORY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HALLOIN, MARY ANN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HAMILTON, JOHN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HAMMOND, EDWARD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HANEWICZ, WAYNE O.</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HANIGAN, ELIZABETH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HANNA, SANDRA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HANNING, JR., F. ROBERTS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HANRAHAN, PHILLIP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HANSEN, LINDA E.B.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HANZLIK, PAUL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HARPER, CHARLES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HARRELL, JESSIE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HARRINGTON, IRVIN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HARRINGTON, RICHARD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HART, RACHELLE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HARTMAN, THOMAS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HATCH, MICHAEL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HAVLIK, KRISTINE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HAWTHORNE, RICHARD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HAYES, RICHARD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HAYNIE, VAN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HEATH, KYLE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HEDRICK, CHARLES V.</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HEFFERNAN, MICHAEL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HEFFERNAN, ROBERT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HEIMER, DORIT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HEINRICH, JULIE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HELD, KATHLEEN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HELLIGE, JAMES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HENSCHEL, ROUGET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HERBERT, WM CARLISLE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HESS, DANIEL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HIETT, KIMBERLEE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HIGDON, DEBORAH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HILDEBRANDT, JOSEPH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HILFINGER, STEVEN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HILL III, LEWIS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HITE, BEVERLY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HIZNAY, JULIET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HOCHKAMMER, KARL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HODGES, LAWSIKIA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HOEFT, DAVID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HOFFMAN, SAMUEL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HOGAN, CAROLINE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HOLKEBOER, VAN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HOLLABAUGH, MARCUS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HOLT, JEREMY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HOLZHALL, MARIANNE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HORAN, JOHN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HORN, CAROLE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407.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HOUSE, BRYAN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HOWE, TIMOTHY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HOWELL, CHANLEY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HOWELL, ROBERTA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HRDLICK, THOMAS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HUANG, STEPHEN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HUBER, JAMES O.</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HUFF, MARSHA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HUGHES, KRISTEN GRIM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HULEATT, JAYME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HUNTER, PAUL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HUSTON, JAMES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HWANG, JOSEPH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HYDE, KEVIN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IMPOLA, MATTHEW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INCIARDI, SCOTT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IRELAND, EMORY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ITO, PETER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ITZKOFF, DONALD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JACKSON, BRADLEY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JACOBS, EPHRAIM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THOMAS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JASPAN, STANLEY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JEFFERY, DONALD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JEFFERY, HEIDI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JELENCIC, SARAH O.</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JESKE, DEAN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JESKE, JERALD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JEWETT, HILARY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JOHNS, RICHARD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JOHNSON, BRADLEY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JOHNSON, C RICHARD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JOHNSON, WILLIAM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JONES, JAMES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JONES, JEFFREY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JONES, PAUL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JORGENSEN III, ARTHUR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JUDGE, RICHARD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JULIAN, JASON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JUNG, BRYAN T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KAAS, BRIAN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KALYVAS, JAMES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KAMINSKI, MICHAEL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KANWIT, GLEN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KAPLAN, DANIEL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KARON, SHELDON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KARRON, JENNIFER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KASHANI, MIR SAIED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KASSEL, MARK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KAWAGUCHI, TOSHIAKI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KEENER, JASON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KELLER, GEORGE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KELSO, LINDA 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KENNY, GEORGE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KESSLER, JOAN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KEYES, BRUCE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KIERNAN, JR., WILLIAM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KILE, MARY MICHELLE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KING, IVONNE MENA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KING, THERESE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KING, WILLIAM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KIZER, SCOTT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KLEIN, KENNETH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KLEMZ, NICOLE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KLUG, SCOTT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KNIGHT, CHRISTOPHER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KNOX II, W. DAVID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KOCH, GARY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KOEHLER, MICHAEL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KOENEN, FREDERICK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KOEPPL, KELLY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KOHLER, MICHAEL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KOPP, JEFFREY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KORITZINSKY, ALLAN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KOVAROVICS, SUSAN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KREBS, THOMAS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KRIDER, LEAH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KROLL, AMY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KROSIN, KENNETH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KUBALE, BERNARD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KUGLER, CARL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KURTZ, HARVEY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LACH, DANA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LAGERMAN, MARILYN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LAHR, JACK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LAMBERT, STEVEN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LAMB-HALE, NICOLE 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LAMONT, SUSAN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LANDE, CHARLES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LANDGRAF, THOMAS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LANDIS, JAMES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LANDIS, JOHN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LANE, PATRICIA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LANGENFELD, MARK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LASATER II, RICHARD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LASKIS, MICHAEL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LAUERMAN, THOMAS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LAVENDER, JASON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 GLENN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IV, WAYMAN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LAZARSKI, KATHERINE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LAZARUS, JOHN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ANNE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LADONNA Y.</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NHAN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ZHU</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LEFFEL, MICHAEL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LEIBERG, CHARLES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LEMMO, JOHN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LENAIN, ADAM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517.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LENTINI, DAVID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LENZ, ETHAN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LEONARD, JERRIS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LEONARD, KATHLEEN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LEVENTHAL, ROBERT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LEVER JR., CHAUNCEY</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LEVIN, BENJAMIN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LEVITT, MELINDA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LIEN, JOHN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LIGNIER, SOPHIE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LINDEKE, JONATHAN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LINDENBAUM, KEITH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LINZMEYER, PETER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LITTLE, THOMAS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LOBBIN, STEPHEN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LOCHMANN, JESSICA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LOFTON, LAUREN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LONG, CAROLYN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LONG, J CRAIG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LORD JR., JOHN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LORIE, ELIZABETH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LOTT, DAVID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LOTUS, JOSEPH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LOTZIA, EMERSON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LUCEY, DAVID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LUDWIG, BRETT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LUEDER, MICHAEL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LUEDERS, WAYNE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LUETTGEN, DAVID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LUND, MORTEN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LUNDE III, MARVIN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LYNCH, LAWRENCE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MAASSEN, ERIC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MACK, PETER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MAEBIUS, STEPHEN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MAHE, HENRY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MAIDA, THOMAS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MAIO, F ANTHONY</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MAISA, SUSAN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MAKOWSKI, KEVIN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MALEK, JODI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MALONEY, CHRISTOPHER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MALZAHN, ANGELA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MANKOFSKY, LISA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MANN, MARTIN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MANNING, MICHELLE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MARASHI, MOEIN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MARCHETTI, VINCENT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MARREN, GREGORY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MARSHALL, LARRY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MARTIN, MATTHEW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MARTIN, MICHELE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MARTIRE, MARY KAY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MASON, ANDREA I.</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MASON, EDWIN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MATTHEWS, MICHAEL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MAURER, THOMAS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MCBRIDE, LAWRENCE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MCBRIDE, M. SCOTT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MCCAFFREY, JOHN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MCCASLIN, RICHARD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MCCAULEY, CASSANDRA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MCCLOSKEY, MICHAEL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MCCLUNE, GREGORY</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MCCOMAS, HARROLD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MCFEELY, STEPHEN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MCGAFFEY, JERE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MCGINNITY, MAUREEN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MCGRATH, BRIAN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MCGREGOR, JEANNINE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MCKENNA, RICHARD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MCKENNA, WILLIAM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MCKEOWN, JAMES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MCMASTER JR., WILLIAM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MCMORROW, MICHAEL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MCNAMARA, BRIAN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MCNEILL, HEATHER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MCNUTT, GEOFFREY</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MCSWEENEY, MAURICE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MCWHORTER, SHERI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MEARA, JOSEPH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MECKSTROTH, KURT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MEEK, E ROBERT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MEINHARDT, ROBYN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MEISINGER, DAVID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MELOY, SYBIL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MENGES, JASON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MENNELL, ANN I.</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MICKLOS, JEFFREY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MILLER, DULCY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MILLER, RICHARD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MINASSIAN, LORI V.</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MISHRA, MUIRA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MITCHELL, CLETA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MITCHELL, JENICE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MOHAN, DANIEL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MOHAN-RAM, VID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MOLLMAN-ELLIOTT, SHARON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MONDAY, GREGORY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MONSEES, PAUL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MOORE, LINDA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MOORE, MARILYN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MOORE, ROBERT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MORABITO, ERIKA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MORAN, RICARDO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MORGAN, BELINDA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MORRIGAN, SHIRLEY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MORROW, JAMES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MOSER, GREGORY V.</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MOSKITIS, RICHARD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627.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MULKEEN, MATTHEW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MULLOOLY, THOMAS MCCANN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MUNRO II, THOMAS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MURCH, JILL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MURPHY, JOHN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NACKE, PHILIP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NANDA, DEEPAK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NAPOLITANA, LEEANN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NARANJO, MICHAEL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NEAL, AUSTIN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NEAL, GERALD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NEBEL, KAI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NELSON, ANDREW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NELSON, CATHERINE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NELSON, ERIC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NELSON, KARA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NELSON, SHARON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NELSON, TERRY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NEPPL, GREGORY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NEUBAUER, LISA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NEWMAN, JEFFREY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NEWSOM, ERIC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NGUYEN, JAMES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NGUYEN, LIEN-CHI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NICKELS, STEPHAN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NIELSON, SCOTT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NOLAN, MICHAEL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NORBITZ, TODD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NORICHIKA, KENSUKE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NORROD, GREGORY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NORTHCUTT, DAVID V.</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NORVELL, MARY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NORWAY, ROBERT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NOURANI, LEILA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NOVER, MARTIN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NOWAK, SUZANNE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NYE, DEBRA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O'HALLORAN, HUGH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OHARA, YOSHIMI</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OHLHAUSER, DARRELL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OKATY, MICHAEL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OLIFF, JONATHAN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OLSON, ELANA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OLSON, JOHN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O'NEILL, JUDY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O'NEILL, TANYA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OPPENHEIM, CHARLES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ORGAN, CHRISTINE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OSOBA, WAYNE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OSSEIRAN, NINA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OSSYRA, JAMES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OVERLY, MICHAEL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OWENS, KEITH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PALMER, JOHN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PANARITES, PETER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PARKER, ROBERT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PASSINO, SEAN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PASULKA-BROWN, KATHLEEN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PATEL, JAMSHED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PAULS, JASON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PEET, RICHARD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PENCE, THOMAS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PENDLETON, ALEXANDER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PENNER, INGEBORG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PEREZ-SERRANO, REBECA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PETERSON, JAMES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PETERSON, LIANE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PEVEHOUSE, ELIZABETH ERICKSON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PFISTER, TODD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PHELAN, RICHARD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PHILIPP, CINDY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PHILLIPS, ARDEN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PHILLIPS, PHILIP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PILLOFF, RACHEL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PLICHTA, MARK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POLIN, KENNETH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PONTE, CHRISTOPHER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PORTER, ANDREA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PORTER, JACK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PRAGER, MARK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PREBIL, RICHARD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PRECOURT, LYMAN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PRESTIGIACOMO, ANTONINA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PUGH, DARRELL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PURCELL, AMY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PURINTUN, ORIN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QUICK, PATRICK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QUIGLEY, MEGHAN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QUILLIN, GEORGE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RACICOT, DIANE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RADELET, TIMOTHY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RADOMSKY, LEON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RAGATZ, THOMAS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RAIJ, IRWIN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RALSTON JR., DAVID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RAMARATHNAM, SMEETA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RATHE, TODD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RATNASWAMY, JOHN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RAWLINS, ANDREW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RECHTIN, MICHAEL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RECK, KEVIN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REGENFUSS, MICHAEL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REICHER, DAVID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REID, STEVEN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REILLY, PATRICK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REILLY, SHEILA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REINBERG, DANIEL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REINECKE, DAVID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REISMAN, LAUREN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REITER, STEPHEN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737.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RENFERT, BLAINE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RENZ, GREG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RESNICK, DAVID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REUTER, BARTHOLOMEW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 NORMAN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RICHARDSON, CLARE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RICHBURG, SCOTT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RICKERT, KENNETH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RIDLEY, EILEEN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RIDLEY, FRED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RILEY JR., RICHARD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RILEY, LEIGH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RILEY, SUSAN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RIPPIE, E GLENN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RITTMASTER, TED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RIZVI, RAMLA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ROBBINS ATWOOD, REAGEN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ROBBINS, DAVID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ROBINS, LENA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ROBINSON, WILLIAM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ROCKLIN, AMY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RODRIGUEZ, DENISE RIOS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ROE, PATRICIA J.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ROEDEL, ANN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ROGERS III, JOHN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RONDON, RADIAH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ROOT JR., GEORGE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ROSENBAUM, S. WAYNE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ROSENBERG, HEIDI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ROSENBERG, MICHAEL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ROSENTHAL, ASHLEY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ROSENTHAL, JASON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ROSENTHAL, PAUL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ROSS, ANNE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ROTHMAN, JAY O.</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ROVNER, GARY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RUBIN, DAMON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RUPKEY, JOSEPH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RUSKIN, JENNIFER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RUTENBERG, ALAN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RUTT, STEVEN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RYAN, DAVID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RYAN, MICHAEL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RYBA, RUSSELL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SABLE, JOSHUA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SACKS, DAVID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SADLER JR., LUTHER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SALEK-ANDERSON, JAN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SALZBERG, MARK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SANDERS, DAVID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SANDERS, JOHN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SANPIETRO, RICHARD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SAUE, JACQUELINE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SAXE, BERNHARD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SCARANO JR., R MICHAEL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SCHAAK, JOHN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SCHEIDLER, ALISON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SCHER, ROBERT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SCHIEBLE, MARK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SCHILDER, CHRISTOPHER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SCHIRTZER, RONALD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SCHNEIDERMAN, MICHAEL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SCHOENFELD, SUSAN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SCHORR, KRISTEL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SCHROEDER, JENNIFER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SCHULTE, LEONARD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SCHULTZ, BRYAN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SCHULZ, KEVIN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SCHWAAB, RICHARD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SCHWARCZ, AARON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SCHWARTZ, ARTHUR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SCHWARTZ, SUSAN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SCHWARZ, CATHERINE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KATHRYN 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SEABOLT, SCOTT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SEFTON, JOHN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SEIDEN, RICHARD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SENNETT, NANCY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SERWIN, ANDREW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SEVELL, ROBERT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SHAH, ANKUR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SHAPIRO, MICHAEL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SHARPE, KARUSHA 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SHATZER, LARRY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SHEEHAN, TIMOTHY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SHELTON, MORGAN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SHIPLEY, HOWARD 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SHIVERS, OLIN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SHRINER JR., THOMAS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SHUR, KIMBERLY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SIDDON O'BRIEN, KATHERINE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SIGMAN, SCOTT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SILBERMANN, JAMES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SILVA, ALBERT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SIMKIN, MICHELE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SIMMONS, JEFFREY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SIMON, DAVID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SIMON, GEORGE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SIMON, JOHN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SIMS, LUKE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SINGER, AMIE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SKLAR, WILLIAM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SLADE III, THOMAS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SLAVIN, STEPHEN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SLOOK, DAVID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SMALL, MICHAEL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SMASON, TAMI S.</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SMIETANSKI, DEBRA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SMITH, JESSICA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SMITH, JULIE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847.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SMITH, MICHAEL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SMITH, MICHAEL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SMYLIE, SCOTT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SNADER, SHAUN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SOBLE, JEFFREY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SOLIK, MARY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 ANTHONY H.</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SONG, MICHAEL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SORENSEN, ANITA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SORTINO, DAVID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SOSNOWSKI, LEONARD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SPALDING, TODD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SPEHAR, TERESA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SPERANZINI, ANDREW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SPILLANE, THOMAS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SPIVEY, JONATHAN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SPROW, MARCUS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STANGL, PAUL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STEFFES, GEORGE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STEFFES-FERRI, SUSAN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STEINBERG, JAY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STEINMETZ, CHRISTIAN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STEPHENSON, ROBERT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STERN, JAMES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STERRETT JR., SAMUEL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BECKER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STEWART, PAUL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STIRRUP, JOHN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STOLL, RICHARD 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STONE, PETER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STOREY III, EDWARD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STRAIN, PAUL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STRATFORD, CAROL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STRICKLAND, NATE WESLEY</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STRUP, NATHANIEL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SULLIVAN, JEFFREY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SULLIVAN, KIRK 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SWEITZER, STEPHANIE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SWISS, GERALD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SZABO, STEPHEN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TAFFORA, KELLI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TALARICO, JOSEPH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TALESH, SHAUHIN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TANNER, LORNA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TARANTINO, WILLIAM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TASSO, JON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TAVI, ANDREW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TAYLOR, ALLEN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TAYLOR, GAIL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TAYLOR, MICHAEL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TAYLOR, STACY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TECTOR, LESLIE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TEIGEN, RICHARD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TENGBERG, VAN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TENNEY, FREDERIC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THARPE, LISA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THIMKE, MARK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THORNTON, GLENDA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TIBBETTS, JEAN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TILKENS, MARK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TILL, MARY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TOAL, HELEN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TODD, STEPHEN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TOFT, PATRICK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TOMLINSON, MICHAEL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TORRES, CHRISTOPHER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TOWNSEND, KEITH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TRABER, MARTIN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TRAMBLEY, C. ANTHONY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TRENTACOSTA, JOHN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TREW, HEATHER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TRKLA, KATHRYN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TSAO, NAIKANG</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TSUCHIHASHI, MARTHA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TUCKER IV, JOHN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TUCKER, WENDY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TULLIUS, LOUIS W.</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TURLAIS, JOHN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TYNION III, JAMES 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TYRE, SCOTT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TYSON JR., JOSEPH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UETZ, ANN MARIE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ULIANO, AMANDA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UNDERWOOD, PETER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UNG, DIANE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URBAN, JENNIFER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VAN SICKLEN, MICHAEL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VANCE, PAUL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VANDENBERG, EGERTON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VANOPHEM, JOHN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VANRIPER, YVETTE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VARON, JAY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VAUGHAN, LORI V.</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VAZQUEZ, STEVEN W.</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VECHIOLA, ROBERT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VEDDER, ANDREW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VICTOR, DEAN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VILLAREAL, CYNTHIA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VOIGTMAN, TIMOTHY</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VOM EIGEN, ROBERT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VON DRATHEN, KARL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VORLOP, FREDERIC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VUCIC, MIKI</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WALBY, KATHLEEN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WALLACE, HARRY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WALLISON, JEREMY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WALMER, EDWIN F.</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WALSH, DAVID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WALTER, RONALD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WALTERS, MICHELLE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957.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WALTZ, JUDITH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WANG, PETER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WAPENSKY, RUSSELL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WARBURG, RICHARD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WARE, DABNEY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WASHINGTON, SUSANNE C.</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WASSON, DEBORAH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WAWRZYN, RONALD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WAXMAN, J. MARK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WEBER, ROBERT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WEGNER, HAROLD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WEIDIG, ERIK G.</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WEINSHEIMER, WILLIAM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WEINSTEIN, MARC 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WEISS, RICHARD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WEISSBLUTH, SAMANTHA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WEISSBURG, CARL I.</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WELCH JR., JOHN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WELCH, SEAN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WELLMAN, ARTHUR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WELSH III, H.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WELSH, SUSAN L.</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WENBOURNE, ROBERT</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WERBER, STEVEN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WERNER, CHRISTOPHER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WESTHOFF, BRYAN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WHALEY, KEVIN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WHEELER, ELLEN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WHITLEY, DANIELLE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WICK, JON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WICKHEM, REBECCA E.</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WIECHERT, ERIC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WIEDEMANN, HERBERT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WIENSCH, ADAM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991.</w:t>
            </w:r>
            <w:r w:rsidRPr="00957C68">
              <w:rPr>
                <w:rFonts w:ascii="Times New Roman" w:eastAsia="Times New Roman" w:hAnsi="Times New Roman" w:cs="Times New Roman"/>
                <w:caps/>
                <w:sz w:val="16"/>
                <w:szCs w:val="16"/>
              </w:rPr>
              <w:t xml:space="preserve">   </w:t>
            </w:r>
            <w:r w:rsidRPr="00957C68">
              <w:rPr>
                <w:rFonts w:ascii="Times New Roman" w:eastAsia="Times New Roman" w:hAnsi="Times New Roman" w:cs="Times New Roman"/>
                <w:b/>
                <w:bCs/>
                <w:caps/>
                <w:sz w:val="16"/>
                <w:szCs w:val="16"/>
              </w:rPr>
              <w:t>WILEY, EDWIN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WILKE, JAMES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993.</w:t>
            </w:r>
            <w:r w:rsidRPr="00957C68">
              <w:rPr>
                <w:rFonts w:ascii="Times New Roman" w:eastAsia="Times New Roman" w:hAnsi="Times New Roman" w:cs="Times New Roman"/>
                <w:caps/>
                <w:sz w:val="16"/>
                <w:szCs w:val="16"/>
              </w:rPr>
              <w:t xml:space="preserve">   </w:t>
            </w:r>
            <w:r w:rsidRPr="00957C68">
              <w:rPr>
                <w:rFonts w:ascii="Times New Roman" w:eastAsia="Times New Roman" w:hAnsi="Times New Roman" w:cs="Times New Roman"/>
                <w:b/>
                <w:bCs/>
                <w:caps/>
                <w:sz w:val="16"/>
                <w:szCs w:val="16"/>
              </w:rPr>
              <w:t>WILL, TREVOR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 DICK</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995.</w:t>
            </w:r>
            <w:r w:rsidRPr="00957C68">
              <w:rPr>
                <w:rFonts w:ascii="Times New Roman" w:eastAsia="Times New Roman" w:hAnsi="Times New Roman" w:cs="Times New Roman"/>
                <w:caps/>
                <w:sz w:val="16"/>
                <w:szCs w:val="16"/>
              </w:rPr>
              <w:t xml:space="preserve">   </w:t>
            </w:r>
            <w:r w:rsidRPr="00957C68">
              <w:rPr>
                <w:rFonts w:ascii="Times New Roman" w:eastAsia="Times New Roman" w:hAnsi="Times New Roman" w:cs="Times New Roman"/>
                <w:b/>
                <w:bCs/>
                <w:caps/>
                <w:sz w:val="16"/>
                <w:szCs w:val="16"/>
              </w:rPr>
              <w:t>WILLIAM DICK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WILLIAMS JR., ALLEN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997.</w:t>
            </w:r>
            <w:r w:rsidRPr="00957C68">
              <w:rPr>
                <w:rFonts w:ascii="Times New Roman" w:eastAsia="Times New Roman" w:hAnsi="Times New Roman" w:cs="Times New Roman"/>
                <w:caps/>
                <w:sz w:val="16"/>
                <w:szCs w:val="16"/>
              </w:rPr>
              <w:t xml:space="preserve">   </w:t>
            </w:r>
            <w:r w:rsidRPr="00957C68">
              <w:rPr>
                <w:rFonts w:ascii="Times New Roman" w:eastAsia="Times New Roman" w:hAnsi="Times New Roman" w:cs="Times New Roman"/>
                <w:b/>
                <w:bCs/>
                <w:caps/>
                <w:sz w:val="16"/>
                <w:szCs w:val="16"/>
              </w:rPr>
              <w:t>WILLIAMS, RODERICK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WILLIAMS, TRACY D.</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999.</w:t>
            </w:r>
            <w:r w:rsidRPr="00957C68">
              <w:rPr>
                <w:rFonts w:ascii="Times New Roman" w:eastAsia="Times New Roman" w:hAnsi="Times New Roman" w:cs="Times New Roman"/>
                <w:caps/>
                <w:sz w:val="16"/>
                <w:szCs w:val="16"/>
              </w:rPr>
              <w:t xml:space="preserve">   </w:t>
            </w:r>
            <w:r w:rsidRPr="00957C68">
              <w:rPr>
                <w:rFonts w:ascii="Times New Roman" w:eastAsia="Times New Roman" w:hAnsi="Times New Roman" w:cs="Times New Roman"/>
                <w:b/>
                <w:bCs/>
                <w:caps/>
                <w:sz w:val="16"/>
                <w:szCs w:val="16"/>
              </w:rPr>
              <w:t>WILLIS, WILLIAM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WILLMORE, STEVEN P.</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1001. WILNAU, DAWN 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WILSON, BARRY S.</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1003. WILSON, JOHN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WILSON, JON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1005. WINER, KENNETH B.</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WINER, SAMUEL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1007. WINKLER, JAMES A.</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WITTE, EDWARD B.</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1009. WITTORFF, KELLY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WOLFE JR., WALTER H.</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1011. WOLFE, RANDOLPH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WOLFSON, MARK J.</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1013. WOLK, MICHAEL D.</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WOODALL, KEVIN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1015.</w:t>
            </w:r>
            <w:r w:rsidRPr="00957C68">
              <w:rPr>
                <w:rFonts w:ascii="Times New Roman" w:eastAsia="Times New Roman" w:hAnsi="Times New Roman" w:cs="Times New Roman"/>
                <w:caps/>
                <w:sz w:val="16"/>
                <w:szCs w:val="16"/>
              </w:rPr>
              <w:t> w</w:t>
            </w:r>
            <w:r w:rsidRPr="00957C68">
              <w:rPr>
                <w:rFonts w:ascii="Times New Roman" w:eastAsia="Times New Roman" w:hAnsi="Times New Roman" w:cs="Times New Roman"/>
                <w:b/>
                <w:bCs/>
                <w:caps/>
                <w:sz w:val="16"/>
                <w:szCs w:val="16"/>
              </w:rPr>
              <w:t>OODIE, TIFFANY C.</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WOODSON, R DUKE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WOOLEVER, MICHAEL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WORKMAN, DONALD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WRIGHT, DEREK L.</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WRIGHT, JACQUELINE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WRONSKI, ANDREW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WRYCHA, PAUL 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YOUNG, BRANDON O.</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ZABRISKIE, JOHN F.</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ZABROWSKI, PATRICK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ZEIGLER, JANET E.</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ZIBART, CHRISTOPHER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ZIEBERT, JOSEPH 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ZIGMAN, LYNETTE M.</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ZIMMERMAN, ROBERT</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ZIMMERMAN, WALTER</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ZINKGRAF, GARY M.</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ABRAHAM, JR., WILLIAM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ABROHAMS, BENJAMIN</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ACEVEDO, LISA J.</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ADAMS, CHRISTI 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ADKINS, AKITA N.</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ADLER, M. PETER</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1039.</w:t>
            </w:r>
            <w:r w:rsidRPr="00957C68">
              <w:rPr>
                <w:rFonts w:ascii="Times New Roman" w:eastAsia="Times New Roman" w:hAnsi="Times New Roman" w:cs="Times New Roman"/>
                <w:caps/>
                <w:sz w:val="16"/>
                <w:szCs w:val="16"/>
              </w:rPr>
              <w:t> a</w:t>
            </w:r>
            <w:r w:rsidRPr="00957C68">
              <w:rPr>
                <w:rFonts w:ascii="Times New Roman" w:eastAsia="Times New Roman" w:hAnsi="Times New Roman" w:cs="Times New Roman"/>
                <w:b/>
                <w:bCs/>
                <w:caps/>
                <w:sz w:val="16"/>
                <w:szCs w:val="16"/>
              </w:rPr>
              <w:t>GARWAL, PAVAN K.</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AIELLO, MARK A.</w:t>
            </w:r>
          </w:p>
        </w:tc>
      </w:tr>
      <w:tr w:rsidR="00957C68" w:rsidRPr="00957C68" w:rsidTr="00D83700">
        <w:trPr>
          <w:jc w:val="center"/>
        </w:trPr>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AKERS, BRIAN P.</w:t>
            </w:r>
          </w:p>
        </w:tc>
        <w:tc>
          <w:tcPr>
            <w:tcW w:w="432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ALBERT, JR, G. PETER</w:t>
            </w:r>
          </w:p>
        </w:tc>
      </w:tr>
    </w:tbl>
    <w:p w:rsidR="00957C68" w:rsidRPr="00957C68" w:rsidRDefault="00957C68" w:rsidP="00957C68">
      <w:pPr>
        <w:numPr>
          <w:ilvl w:val="0"/>
          <w:numId w:val="20"/>
        </w:numPr>
        <w:contextualSpacing/>
        <w:jc w:val="center"/>
        <w:rPr>
          <w:rFonts w:ascii="Times New Roman" w:hAnsi="Times New Roman" w:cs="Times New Roman"/>
          <w:b/>
          <w:sz w:val="24"/>
          <w:szCs w:val="24"/>
        </w:rPr>
      </w:pPr>
      <w:bookmarkStart w:id="9" w:name="schiffrinbarrowayt"/>
      <w:r w:rsidRPr="00957C68">
        <w:rPr>
          <w:rFonts w:ascii="Times New Roman" w:hAnsi="Times New Roman" w:cs="Times New Roman"/>
          <w:b/>
          <w:sz w:val="24"/>
          <w:szCs w:val="24"/>
        </w:rPr>
        <w:t>SCHIFFRIN &amp; BARROWAY, LLP</w:t>
      </w:r>
      <w:bookmarkEnd w:id="9"/>
      <w:r w:rsidRPr="00957C68">
        <w:rPr>
          <w:rFonts w:ascii="Times New Roman" w:hAnsi="Times New Roman" w:cs="Times New Roman"/>
          <w:b/>
          <w:sz w:val="24"/>
          <w:szCs w:val="24"/>
        </w:rPr>
        <w:t>.</w:t>
      </w:r>
    </w:p>
    <w:p w:rsidR="00957C68" w:rsidRPr="00957C68" w:rsidRDefault="00957C68" w:rsidP="00957C68">
      <w:pPr>
        <w:spacing w:after="0" w:line="240" w:lineRule="auto"/>
        <w:jc w:val="center"/>
        <w:rPr>
          <w:rFonts w:ascii="Times New Roman" w:eastAsia="Times New Roman" w:hAnsi="Times New Roman" w:cs="Times New Roman"/>
          <w:sz w:val="16"/>
          <w:szCs w:val="16"/>
        </w:rPr>
      </w:pPr>
    </w:p>
    <w:tbl>
      <w:tblPr>
        <w:tblW w:w="8820" w:type="dxa"/>
        <w:jc w:val="center"/>
        <w:tblInd w:w="288" w:type="dxa"/>
        <w:tblCellMar>
          <w:left w:w="0" w:type="dxa"/>
          <w:right w:w="0" w:type="dxa"/>
        </w:tblCellMar>
        <w:tblLook w:val="04A0" w:firstRow="1" w:lastRow="0" w:firstColumn="1" w:lastColumn="0" w:noHBand="0" w:noVBand="1"/>
      </w:tblPr>
      <w:tblGrid>
        <w:gridCol w:w="4140"/>
        <w:gridCol w:w="4680"/>
      </w:tblGrid>
      <w:tr w:rsidR="00957C68" w:rsidRPr="00957C68" w:rsidTr="00D83700">
        <w:trPr>
          <w:trHeight w:val="153"/>
          <w:tblHeader/>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15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caps/>
                <w:sz w:val="16"/>
                <w:szCs w:val="16"/>
              </w:rPr>
              <w:t>1.        ANDREW L. BARROWAY</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153"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ANDREW L. ZIVITZ</w:t>
            </w:r>
          </w:p>
        </w:tc>
      </w:tr>
      <w:tr w:rsidR="00957C68" w:rsidRPr="00957C68" w:rsidTr="00D83700">
        <w:trPr>
          <w:trHeight w:val="135"/>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13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BENJAMIN J. SWEET</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13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CHRISTOPHER L. NELSON</w:t>
            </w:r>
          </w:p>
        </w:tc>
      </w:tr>
      <w:tr w:rsidR="00957C68" w:rsidRPr="00957C68" w:rsidTr="00D83700">
        <w:trPr>
          <w:trHeight w:val="315"/>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DARREN J. CHECK</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KESSLER</w:t>
            </w:r>
          </w:p>
        </w:tc>
      </w:tr>
      <w:tr w:rsidR="00957C68" w:rsidRPr="00957C68" w:rsidTr="00D83700">
        <w:trPr>
          <w:trHeight w:val="117"/>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11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 W. CHANG</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11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 W. CIOLKO</w:t>
            </w:r>
          </w:p>
        </w:tc>
      </w:tr>
      <w:tr w:rsidR="00957C68" w:rsidRPr="00957C68" w:rsidTr="00D83700">
        <w:trPr>
          <w:trHeight w:val="117"/>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11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L. ZAGAR</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11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LECHTZIN</w:t>
            </w:r>
          </w:p>
        </w:tc>
      </w:tr>
      <w:tr w:rsidR="00957C68" w:rsidRPr="00957C68" w:rsidTr="00D83700">
        <w:trPr>
          <w:trHeight w:val="288"/>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GERALD D. WELLS III</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GREGORY M. CASTALDO  </w:t>
            </w:r>
          </w:p>
        </w:tc>
      </w:tr>
      <w:tr w:rsidR="00957C68" w:rsidRPr="00957C68" w:rsidTr="00D83700">
        <w:trPr>
          <w:trHeight w:val="288"/>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HAL J. KLEINMAN</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IAN D. BERG</w:t>
            </w:r>
          </w:p>
        </w:tc>
      </w:tr>
      <w:tr w:rsidR="00957C68" w:rsidRPr="00957C68" w:rsidTr="00D83700">
        <w:trPr>
          <w:trHeight w:val="9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9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JONATHAN R. CAGAN</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9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JOSEPH H. MELTZER</w:t>
            </w:r>
          </w:p>
        </w:tc>
      </w:tr>
      <w:tr w:rsidR="00957C68" w:rsidRPr="00957C68" w:rsidTr="00D83700">
        <w:trPr>
          <w:trHeight w:val="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KAREN E. REILLY</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KATHARINE M. RYAN</w:t>
            </w:r>
          </w:p>
        </w:tc>
      </w:tr>
      <w:tr w:rsidR="00957C68" w:rsidRPr="00957C68" w:rsidTr="00D83700">
        <w:trPr>
          <w:trHeight w:val="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KATHERINE B. BORNSTEIN</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KAY E. SICKLES</w:t>
            </w:r>
          </w:p>
        </w:tc>
      </w:tr>
      <w:tr w:rsidR="00957C68" w:rsidRPr="00957C68" w:rsidTr="00D83700">
        <w:trPr>
          <w:trHeight w:val="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KENDALL S. ZYLSTRA  </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KRISHNA B. NARINE</w:t>
            </w:r>
          </w:p>
        </w:tc>
      </w:tr>
      <w:tr w:rsidR="00957C68" w:rsidRPr="00957C68" w:rsidTr="00D83700">
        <w:trPr>
          <w:trHeight w:val="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 A. TOPAZ</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 D. WEINBERG</w:t>
            </w:r>
          </w:p>
        </w:tc>
      </w:tr>
      <w:tr w:rsidR="00957C68" w:rsidRPr="00957C68" w:rsidTr="00D83700">
        <w:trPr>
          <w:trHeight w:val="225"/>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5" w:lineRule="atLeast"/>
              <w:contextualSpacing/>
              <w:rPr>
                <w:rFonts w:ascii="Times New Roman" w:eastAsia="Times New Roman" w:hAnsi="Times New Roman" w:cs="Times New Roman"/>
                <w:sz w:val="16"/>
                <w:szCs w:val="16"/>
              </w:rPr>
            </w:pPr>
            <w:bookmarkStart w:id="10" w:name="_GoBack"/>
            <w:bookmarkEnd w:id="10"/>
            <w:r w:rsidRPr="00957C68">
              <w:rPr>
                <w:rFonts w:ascii="Times New Roman" w:eastAsia="Times New Roman" w:hAnsi="Times New Roman" w:cs="Times New Roman"/>
                <w:b/>
                <w:bCs/>
                <w:caps/>
                <w:sz w:val="16"/>
                <w:szCs w:val="16"/>
              </w:rPr>
              <w:t>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 I. WILLNER</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225"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K. YARNOFF</w:t>
            </w:r>
          </w:p>
        </w:tc>
      </w:tr>
      <w:tr w:rsidR="00957C68" w:rsidRPr="00957C68" w:rsidTr="00D83700">
        <w:trPr>
          <w:trHeight w:val="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PATRICIA C. WEISER</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A. MANISKAS</w:t>
            </w:r>
          </w:p>
        </w:tc>
      </w:tr>
      <w:tr w:rsidR="00957C68" w:rsidRPr="00957C68" w:rsidTr="00D83700">
        <w:trPr>
          <w:trHeight w:val="207"/>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0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S. SCHIFFRIN</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20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S. SCHIFFRIN</w:t>
            </w:r>
          </w:p>
        </w:tc>
      </w:tr>
      <w:tr w:rsidR="00957C68" w:rsidRPr="00957C68" w:rsidTr="00D83700">
        <w:trPr>
          <w:trHeight w:val="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B. WEISER</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ROBIN WINCHESTER</w:t>
            </w:r>
          </w:p>
        </w:tc>
      </w:tr>
      <w:tr w:rsidR="00957C68" w:rsidRPr="00957C68" w:rsidTr="00D83700">
        <w:trPr>
          <w:trHeight w:val="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SANDRA G. SMITH</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SEAN M. HANDLER</w:t>
            </w:r>
          </w:p>
        </w:tc>
      </w:tr>
      <w:tr w:rsidR="00957C68" w:rsidRPr="00957C68" w:rsidTr="00D83700">
        <w:trPr>
          <w:trHeight w:val="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E. CONNOLLY</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D. RESNICK</w:t>
            </w:r>
          </w:p>
        </w:tc>
      </w:tr>
      <w:tr w:rsidR="00957C68" w:rsidRPr="00957C68" w:rsidTr="00D83700">
        <w:trPr>
          <w:trHeight w:val="1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1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STUART L. BERMAN</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1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TAMARA SKVIRSKY</w:t>
            </w:r>
          </w:p>
        </w:tc>
      </w:tr>
      <w:tr w:rsidR="00957C68" w:rsidRPr="00957C68" w:rsidTr="00D83700">
        <w:trPr>
          <w:trHeight w:val="180"/>
          <w:jc w:val="center"/>
        </w:trPr>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180"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W. GRAMMER</w:t>
            </w:r>
          </w:p>
        </w:tc>
        <w:tc>
          <w:tcPr>
            <w:tcW w:w="468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TOBIAS L. MILLROOD</w:t>
            </w:r>
          </w:p>
          <w:p w:rsidR="00957C68" w:rsidRPr="00957C68" w:rsidRDefault="00957C68" w:rsidP="00957C68">
            <w:pPr>
              <w:spacing w:after="0" w:line="180" w:lineRule="atLeast"/>
              <w:jc w:val="right"/>
              <w:rPr>
                <w:rFonts w:ascii="Times New Roman" w:eastAsia="Times New Roman" w:hAnsi="Times New Roman" w:cs="Times New Roman"/>
                <w:sz w:val="16"/>
                <w:szCs w:val="16"/>
              </w:rPr>
            </w:pPr>
          </w:p>
        </w:tc>
      </w:tr>
    </w:tbl>
    <w:p w:rsidR="00957C68" w:rsidRPr="00957C68" w:rsidRDefault="00957C68" w:rsidP="00957C68">
      <w:pPr>
        <w:numPr>
          <w:ilvl w:val="0"/>
          <w:numId w:val="20"/>
        </w:numPr>
        <w:contextualSpacing/>
        <w:jc w:val="center"/>
        <w:rPr>
          <w:rFonts w:ascii="Times New Roman" w:hAnsi="Times New Roman" w:cs="Times New Roman"/>
          <w:b/>
          <w:sz w:val="24"/>
          <w:szCs w:val="24"/>
        </w:rPr>
      </w:pPr>
      <w:bookmarkStart w:id="11" w:name="bstz"/>
      <w:r w:rsidRPr="00957C68">
        <w:rPr>
          <w:rFonts w:ascii="Times New Roman" w:hAnsi="Times New Roman" w:cs="Times New Roman"/>
          <w:b/>
          <w:sz w:val="24"/>
          <w:szCs w:val="24"/>
        </w:rPr>
        <w:t>BLAKELY SOKOLOFF TAYLOR &amp; ZAFMAN LLP</w:t>
      </w:r>
      <w:bookmarkEnd w:id="11"/>
    </w:p>
    <w:p w:rsidR="00957C68" w:rsidRPr="00957C68" w:rsidRDefault="00957C68" w:rsidP="00957C68">
      <w:pPr>
        <w:spacing w:after="0" w:line="240" w:lineRule="auto"/>
        <w:jc w:val="center"/>
        <w:rPr>
          <w:rFonts w:ascii="Times New Roman" w:eastAsia="Times New Roman" w:hAnsi="Times New Roman" w:cs="Times New Roman"/>
          <w:sz w:val="16"/>
          <w:szCs w:val="16"/>
        </w:rPr>
      </w:pPr>
    </w:p>
    <w:tbl>
      <w:tblPr>
        <w:tblW w:w="8640" w:type="dxa"/>
        <w:jc w:val="center"/>
        <w:tblInd w:w="108" w:type="dxa"/>
        <w:tblCellMar>
          <w:left w:w="0" w:type="dxa"/>
          <w:right w:w="0" w:type="dxa"/>
        </w:tblCellMar>
        <w:tblLook w:val="04A0" w:firstRow="1" w:lastRow="0" w:firstColumn="1" w:lastColumn="0" w:noHBand="0" w:noVBand="1"/>
      </w:tblPr>
      <w:tblGrid>
        <w:gridCol w:w="4500"/>
        <w:gridCol w:w="4140"/>
      </w:tblGrid>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1. ADAM FURST</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2. ALAN BURNETT</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 GIBBS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ANDRE L. MARAIS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ANGELO J. GAZ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ANTHONY H. AZURE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ARLEN M. HARTOUNIAN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BILL ALFORD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BRENT E. VECCHIA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CHUI-KIU TERESA WONG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CORY G. CLAASSEN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 DEVOS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 OVANEZIAN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DAX ALVAREZ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DENNIS G. MARTIN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EDWIN H. TAYLOR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HYMAN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T. KING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FARZAD E. AMINI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GARTH VIVIER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GEORGE HOOVER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GEORGE W. HOOVER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GORDON LINDEEN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 D. CALDWELL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HEATHER M. MOLLEUR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SCHELLER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Y. GO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JAN CAROL LITTLE-WASHINGTON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JIM HENRY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PATRICK WARD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 C. REALI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JONATHAN S. MILLER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JORDAN M. BECKER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JOSEPH LUTZ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JUDITH A. SZEPESI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KEVIN G. SHAO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LARRY J. JOHNSON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LESTER J. VINCENT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LISA TOM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LORI M. STOCKTON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LORI N. BOATRIGHT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MARIA E. SOBRINO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MARINA PORTNOVA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A. KUPANOFF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C. VAN NESS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L. WATSON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R. VATUONE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A. BERNADICOU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J. MALLIE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MIMI D. DAO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NATHAN ELDER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NORMAN ZAFMAN</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OZZIE JAFFERY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A. MENDONSA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PHILIP A. PEDIGO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B. O'ROURKE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ROGER W. BLAKELY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HEILESON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STANLEY W. SOKOLOFF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M. DE KLERK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LAUT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SUE HOLLOWAY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SUK S. LEE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TAREK N. FAHMI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THE ESTATE OF MARIA E. SOBRINO (1959 - 2002)</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THINH V. NGUYEN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A. VAN ZANDT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C. WEBSTER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FERRILL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M. COESTER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TODD M. BECKER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VANI MOODLEY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VINCENT ANDERSON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 THOMAS BABBITT </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 W. SCHAAL </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WILLMORE F. HOLBROW </w:t>
            </w:r>
          </w:p>
        </w:tc>
      </w:tr>
    </w:tbl>
    <w:p w:rsidR="00957C68" w:rsidRPr="00957C68" w:rsidRDefault="00957C68" w:rsidP="00957C68">
      <w:pPr>
        <w:spacing w:after="0" w:line="240" w:lineRule="auto"/>
        <w:jc w:val="center"/>
        <w:rPr>
          <w:rFonts w:ascii="Times New Roman" w:eastAsia="Times New Roman" w:hAnsi="Times New Roman" w:cs="Times New Roman"/>
          <w:sz w:val="16"/>
          <w:szCs w:val="16"/>
        </w:rPr>
      </w:pPr>
    </w:p>
    <w:p w:rsidR="00957C68" w:rsidRPr="00957C68" w:rsidRDefault="00957C68" w:rsidP="00957C68">
      <w:pPr>
        <w:numPr>
          <w:ilvl w:val="0"/>
          <w:numId w:val="20"/>
        </w:numPr>
        <w:contextualSpacing/>
        <w:jc w:val="center"/>
        <w:rPr>
          <w:rFonts w:ascii="Times New Roman" w:hAnsi="Times New Roman" w:cs="Times New Roman"/>
          <w:b/>
          <w:sz w:val="24"/>
          <w:szCs w:val="24"/>
        </w:rPr>
      </w:pPr>
      <w:bookmarkStart w:id="12" w:name="wildmanlist"/>
      <w:r w:rsidRPr="00957C68">
        <w:rPr>
          <w:rFonts w:ascii="Times New Roman" w:hAnsi="Times New Roman" w:cs="Times New Roman"/>
          <w:b/>
          <w:sz w:val="24"/>
          <w:szCs w:val="24"/>
        </w:rPr>
        <w:t>WILDMAN, HARROLD, ALLEN &amp; DIXON LLP</w:t>
      </w:r>
      <w:bookmarkEnd w:id="12"/>
    </w:p>
    <w:p w:rsidR="00957C68" w:rsidRPr="00957C68" w:rsidRDefault="00957C68" w:rsidP="00957C68">
      <w:pPr>
        <w:spacing w:after="0" w:line="240" w:lineRule="auto"/>
        <w:jc w:val="center"/>
        <w:rPr>
          <w:rFonts w:ascii="Times New Roman" w:eastAsia="Times New Roman" w:hAnsi="Times New Roman" w:cs="Times New Roman"/>
          <w:sz w:val="16"/>
          <w:szCs w:val="16"/>
        </w:rPr>
      </w:pPr>
    </w:p>
    <w:tbl>
      <w:tblPr>
        <w:tblW w:w="0" w:type="auto"/>
        <w:jc w:val="center"/>
        <w:tblInd w:w="108" w:type="dxa"/>
        <w:tblCellMar>
          <w:left w:w="0" w:type="dxa"/>
          <w:right w:w="0" w:type="dxa"/>
        </w:tblCellMar>
        <w:tblLook w:val="04A0" w:firstRow="1" w:lastRow="0" w:firstColumn="1" w:lastColumn="0" w:noHBand="0" w:noVBand="1"/>
      </w:tblPr>
      <w:tblGrid>
        <w:gridCol w:w="4500"/>
        <w:gridCol w:w="4140"/>
      </w:tblGrid>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caps/>
                <w:sz w:val="16"/>
                <w:szCs w:val="16"/>
              </w:rPr>
              <w:t>1.  ABBOUD, ANTHONY L.</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2.  ACKERSON, FRED 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ALFERT, REBECCA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ALLEN, THOMAS D.</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ALLISON, STEPHEN 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ANDERSON, AIMEE B.</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ARADO, JOHN J.</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ARVEY, HOWARD</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AUSTIN, BRENT 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BARNES, JR., WILLIAM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BENDER, JOSEPH 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BENNETT, MICHAEL P.</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BICKEL, TODD 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BLANKSHAIN, MICHAEL R.</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BOHLEN, JON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BOICE, HEATHER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BORSTEIN, SCOTT 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BORUSZAK, BRUCE L.</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BOWER, ALBERT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BROWN, JOHN THOMPSON</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BUCCOLA, CHRISTINA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BURMAN, MARSHALL</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BURNTON, CAL 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CALISOFF, ADAM S.</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CARLSON, DOUGLAS 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CARNEY, DEMETRIUS</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CARNIE, BRIAN 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CHAIT, LELAND H.</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CHANG, GINA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CHRISTMAN, JAMES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CHROUST, DAVID J.</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CLARK, CHAD 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COCKRELL, GEOFFREY</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COHEN, SAMUEL S.</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CONLON, ALISON C.</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COOK, WILLIAM J.</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COPLAND, DAVID 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COSTELLO, JOHN W.</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FALBE, LAWRENCE W.</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FANCSALI, BETH L.</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FERGUSON, NATHAN 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FIGLIULO, DONALD 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FISCHER, DAVID J.</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FLAYTON, DONALD</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FOCHLER, CRAIG S.</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FONTOURA, LISA 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FOX, KATHY P.</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FREEBORN, PAUL K.</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FREY, JOHN 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GARRETT, MATTHEW</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GAURON, AFTON L.</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GILBERT, HOWARD N.</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GILLEN, GARY 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GILLIGAN, KATHLEEN</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GOGAN, LESLIE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 JUDITH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 NORMAN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GOLDSTEIN, LORI</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GOODMAN, JONATHAN S.</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GORENBERG, KENNETH</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GOTTSHALL, JUSTINE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GRAY, JEFFREY P.</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GUNN, ROBERT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HAGNELL, KAREN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HALEY, ROBERT 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HAMILTON, ROBERT 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HARRIS, JONATHAN 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HARROLD, BERNARD</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HEARD, H. RODERIC</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HENGSBACH, BETHANY</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HEYDEMANN, HELAINE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HIGGINS, MARY P.</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HIGHT, DAVID H.</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HOFFMAN, RICHARD</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HOLLEB, MARSHALL</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HOPP, ANTHONY G.</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KATHLEEN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PETER 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HRTANEK, CATHLEEN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HUDDLE, MARK</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IGEL-CAMILLONE, MARLENE J.</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JANCASZ, RICHARD J.</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JOHNSON, RICHARD C.</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KAEDING, MICHAEL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KANTER, DAVID 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KANTER, MARTHA D.</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KEFALOS, NICHOLAS</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KEILEY, ELIZABETH</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KHANDEKAR, MANOJ</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KIM, CHARLES C.</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KIMBALL, ANNE G.</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KLEIN, STEVEN H.</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KOLKMEIER, KIP</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KOSC, JEFFREY</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KROMKOWSKI, MARK</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KUENSTLER, JOHN F.</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KUNKLE, WILLIAM J.</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KURFIRST, LEONARD S</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LANDES, STEPHEN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LAPORTE, MICHAEL R.</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LAUER, SUSAN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LAZAR, DENISE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LEFFELMAN, DEAN J.</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LETCHINGER, JOHN</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LEWIS, BRIAN W.</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LISIECKI, LUCY</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LONG, REBECCA 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LORCH, KENNETH F.</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LUBURIC, JOHN 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LUSK, MICHAEL</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LYNCH, THOMAS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MADONIA, JOSEPH F.</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MANDLY, JR., CHARLES 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MARTYN W. MOLYNEAUX</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115.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MATYAS, THOMAS I.</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MCATEE, MICHELLE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MCCANN, R. MICHAEL</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MCCLUGGAGE, MICHAEL</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MCELROY, EDWARD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MCGARRY, ANNETTE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MCGINNESS, JEFFREY</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MCGOVERN, JOHN 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MCKITTRICK, ETHAN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MERSCH, ANGELA R.</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DOCKTERMAN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MIGDAL, SHELDON P.</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MILLER, LAURIE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MILLER, MARK P.</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MILLER, MATTHEW S.</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MITCHELL, NICHOLAS</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MURPHY, BART T.</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MURTISHI, RRAIM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NEWMAN, ROBERT W.</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NEWTON, CARRIE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NICHOLS, JULIE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NOCERA, NICOLE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NOLAN, HEATHER 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OLSON, SARAH L.</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OPPENHEIM, DAVID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OWENS, MARCIA K.</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PALMER, RICHARD C.</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PASCHKE, JOEL C.</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PETERS, DANIEL J.</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POKORNY, WILLIAM R</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POLICHAK, JAMES W. JR.</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PROCHNOW, DOUGLAS</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RIAHEI, MELISSA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RING, THOMAS J.</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ROBERTS, JOHN 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ROSENBLUM, MICHAEL F.</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ROTH, ALAN B.</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ROTH, MICHAEL 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RUBIN, JAMIE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SCHEER, D. KEITH</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SCHOEFFEL, AMY</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SCHULZ, FRED 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SEFTON, BEAU C.</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SEMENEK, SCOTT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SHARMA, RAJITA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SHUFTAN, ROBERT L.</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SIMMONS, LISA S.</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SIMON, DAVID 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SINGER, ERIC L.</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SKILKEN, MELISSA S.</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SLOBODIEN, ANDREW</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SMITH, DEREK C.</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SMITH, GREGORY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SMITH, JOSHUA L.</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SMOLENSKY, KIRSTEN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SNYDER, JAMES 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SNYDER, MARTIN D.</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SNYDER, THOMAS H.</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SOLOMON, AARON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STERN, CHARLES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STEVENS, CYNTHIA B.</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STRAUB, JENEE 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STREET, R. JOHN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SUGAR, BRYAN P.</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THIES, RICHARD B.</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TOMARAS, PETER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TOMCHEY, HOLLY L.</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TOON, JASON M.</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TRAVIS, SHERRIE</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VALLAS, DAVID P.</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VAN VUREN, THERESA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VITULLO, LOUIS P.</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VOGTS, JAMES B.</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WAGNER, ROBERT.</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WAHLEN, EDWIN A.</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WEINSTEIN, DAVID L.</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WHITE, CRAIG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WILDMAN, MAX</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WOLF, NEIL G.</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WULFSTAT, ALLAN A.</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YAGHMAI, MIKE M.</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YAO, WAYNE</w:t>
            </w:r>
          </w:p>
        </w:tc>
      </w:tr>
      <w:tr w:rsidR="00957C68" w:rsidRPr="00957C68" w:rsidTr="00D83700">
        <w:trPr>
          <w:jc w:val="center"/>
        </w:trPr>
        <w:tc>
          <w:tcPr>
            <w:tcW w:w="450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YOUNG, JONATHAN</w:t>
            </w:r>
          </w:p>
        </w:tc>
        <w:tc>
          <w:tcPr>
            <w:tcW w:w="414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ZAENGLE, EDWARD P</w:t>
            </w:r>
          </w:p>
        </w:tc>
      </w:tr>
    </w:tbl>
    <w:p w:rsidR="00957C68" w:rsidRPr="00957C68" w:rsidRDefault="00957C68" w:rsidP="00957C68">
      <w:pPr>
        <w:spacing w:after="0" w:line="240" w:lineRule="auto"/>
        <w:jc w:val="center"/>
        <w:rPr>
          <w:rFonts w:ascii="Times New Roman" w:eastAsia="Times New Roman" w:hAnsi="Times New Roman" w:cs="Times New Roman"/>
          <w:sz w:val="16"/>
          <w:szCs w:val="16"/>
        </w:rPr>
      </w:pPr>
    </w:p>
    <w:p w:rsidR="00957C68" w:rsidRPr="00957C68" w:rsidRDefault="00957C68" w:rsidP="00957C68">
      <w:pPr>
        <w:jc w:val="center"/>
        <w:rPr>
          <w:rFonts w:ascii="Times New Roman" w:hAnsi="Times New Roman" w:cs="Times New Roman"/>
          <w:b/>
          <w:sz w:val="24"/>
          <w:szCs w:val="24"/>
        </w:rPr>
      </w:pPr>
      <w:bookmarkStart w:id="13" w:name="NDALIST"/>
      <w:r w:rsidRPr="00957C68">
        <w:rPr>
          <w:rFonts w:ascii="Times New Roman" w:hAnsi="Times New Roman" w:cs="Times New Roman"/>
          <w:b/>
          <w:sz w:val="24"/>
          <w:szCs w:val="24"/>
        </w:rPr>
        <w:t>NON-DISCLOSURE AGREEMENTS, NON-COMPETE EMPLOYMENT AGREEMENTS, STRATEGIC</w:t>
      </w:r>
      <w:r w:rsidRPr="00957C68">
        <w:rPr>
          <w:rFonts w:ascii="Times New Roman" w:hAnsi="Times New Roman" w:cs="Times New Roman"/>
          <w:b/>
          <w:sz w:val="24"/>
          <w:szCs w:val="24"/>
        </w:rPr>
        <w:br/>
        <w:t>ALLIANCES, LICENSEES, PATENT DISCLOSURES, OTHER CONTRACTS REQUIRING CONFIDENTIALITY</w:t>
      </w:r>
      <w:bookmarkEnd w:id="13"/>
    </w:p>
    <w:p w:rsidR="00957C68" w:rsidRPr="00957C68" w:rsidRDefault="00957C68" w:rsidP="00957C68">
      <w:pPr>
        <w:spacing w:after="0" w:line="240" w:lineRule="auto"/>
        <w:jc w:val="center"/>
        <w:rPr>
          <w:rFonts w:ascii="Times New Roman" w:eastAsia="Times New Roman" w:hAnsi="Times New Roman" w:cs="Times New Roman"/>
          <w:sz w:val="16"/>
          <w:szCs w:val="16"/>
        </w:rPr>
      </w:pPr>
    </w:p>
    <w:tbl>
      <w:tblPr>
        <w:tblW w:w="0" w:type="auto"/>
        <w:jc w:val="center"/>
        <w:tblInd w:w="724" w:type="dxa"/>
        <w:tblCellMar>
          <w:left w:w="0" w:type="dxa"/>
          <w:right w:w="0" w:type="dxa"/>
        </w:tblCellMar>
        <w:tblLook w:val="04A0" w:firstRow="1" w:lastRow="0" w:firstColumn="1" w:lastColumn="0" w:noHBand="0" w:noVBand="1"/>
      </w:tblPr>
      <w:tblGrid>
        <w:gridCol w:w="3105"/>
        <w:gridCol w:w="4841"/>
      </w:tblGrid>
      <w:tr w:rsidR="00957C68" w:rsidRPr="00957C68" w:rsidTr="00D83700">
        <w:trPr>
          <w:trHeight w:val="315"/>
          <w:tblHeader/>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u w:val="single"/>
              </w:rPr>
              <w:t>COMPANY</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u w:val="single"/>
              </w:rPr>
              <w:t>FULL NAME – NDA SIGNOR</w:t>
            </w:r>
          </w:p>
        </w:tc>
      </w:tr>
      <w:tr w:rsidR="00957C68" w:rsidRPr="00957C68" w:rsidTr="00D83700">
        <w:trPr>
          <w:trHeight w:val="255"/>
          <w:tblHeader/>
          <w:jc w:val="center"/>
        </w:trPr>
        <w:tc>
          <w:tcPr>
            <w:tcW w:w="0" w:type="auto"/>
            <w:tcMar>
              <w:top w:w="15" w:type="dxa"/>
              <w:left w:w="15" w:type="dxa"/>
              <w:bottom w:w="0" w:type="dxa"/>
              <w:right w:w="15" w:type="dxa"/>
            </w:tcMar>
            <w:vAlign w:val="center"/>
            <w:hideMark/>
          </w:tcPr>
          <w:p w:rsidR="00957C68" w:rsidRPr="00957C68" w:rsidRDefault="00957C68" w:rsidP="00957C68">
            <w:pPr>
              <w:spacing w:after="0" w:line="240" w:lineRule="auto"/>
              <w:ind w:left="720"/>
              <w:contextualSpacing/>
              <w:outlineLvl w:val="3"/>
              <w:rPr>
                <w:rFonts w:ascii="Arial Unicode MS" w:eastAsia="Arial Unicode MS" w:hAnsi="Arial Unicode MS" w:cs="Arial Unicode MS"/>
                <w:b/>
                <w:bCs/>
                <w:sz w:val="16"/>
                <w:szCs w:val="16"/>
              </w:rPr>
            </w:pP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outlineLvl w:val="3"/>
              <w:rPr>
                <w:rFonts w:ascii="Arial Unicode MS" w:eastAsia="Arial Unicode MS" w:hAnsi="Arial Unicode MS" w:cs="Arial Unicode MS"/>
                <w:b/>
                <w:bCs/>
                <w:sz w:val="16"/>
                <w:szCs w:val="16"/>
              </w:rPr>
            </w:pPr>
          </w:p>
        </w:tc>
      </w:tr>
      <w:tr w:rsidR="00957C68" w:rsidRPr="00957C68" w:rsidTr="00D83700">
        <w:trPr>
          <w:trHeight w:val="255"/>
          <w:jc w:val="center"/>
        </w:trPr>
        <w:tc>
          <w:tcPr>
            <w:tcW w:w="0" w:type="auto"/>
            <w:tcMar>
              <w:top w:w="15" w:type="dxa"/>
              <w:left w:w="15" w:type="dxa"/>
              <w:bottom w:w="0" w:type="dxa"/>
              <w:right w:w="15" w:type="dxa"/>
            </w:tcMar>
            <w:vAlign w:val="cente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HALLBERG</w:t>
            </w:r>
          </w:p>
        </w:tc>
      </w:tr>
      <w:tr w:rsidR="00957C68" w:rsidRPr="00957C68" w:rsidTr="00D83700">
        <w:trPr>
          <w:trHeight w:val="255"/>
          <w:jc w:val="center"/>
        </w:trPr>
        <w:tc>
          <w:tcPr>
            <w:tcW w:w="0" w:type="auto"/>
            <w:tcMar>
              <w:top w:w="15" w:type="dxa"/>
              <w:left w:w="15" w:type="dxa"/>
              <w:bottom w:w="0" w:type="dxa"/>
              <w:right w:w="15" w:type="dxa"/>
            </w:tcMar>
            <w:vAlign w:val="cente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ARTHUR ANDERSEN &amp; COMPANY SC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PARAAG K. MEHTA</w:t>
            </w:r>
          </w:p>
        </w:tc>
      </w:tr>
      <w:tr w:rsidR="00957C68" w:rsidRPr="00957C68" w:rsidTr="00D83700">
        <w:trPr>
          <w:trHeight w:val="14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ARTHUR ANDERSEN &amp; COMPANY SC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ARTHUR ANDERSEN LLP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LAURENCE BERENBLUT</w:t>
            </w:r>
          </w:p>
        </w:tc>
      </w:tr>
      <w:tr w:rsidR="00957C68" w:rsidRPr="00957C68" w:rsidTr="00D83700">
        <w:trPr>
          <w:trHeight w:val="27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ARTHUR J. GALLAGHER &amp; CO</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ARTIST DIRECT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 GEIGER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ARTIST DIRECT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JONATHAN TROEN</w:t>
            </w:r>
          </w:p>
        </w:tc>
      </w:tr>
      <w:tr w:rsidR="00957C68" w:rsidRPr="00957C68" w:rsidTr="00D83700">
        <w:trPr>
          <w:trHeight w:val="2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ARTISTS  MANAGEMENT GROUP - AMG</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MCGHEE</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ARVIDA/JMB PARTNERS, L.P.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JUDD D. MALKIN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ASSOCIATED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J. BERKMAN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ASSOCIATED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BRENT GRAY</w:t>
            </w: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ASSOCIATION FOR MANUFACTURING INVENTIONS, THE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BONNIE GURNEY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AT&amp;T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PATRICK SAINT-LAURENT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AT&amp;T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ELIZABETH (LIBBY) BRENNAN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AT&amp;T CORP.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JOSEPH SALENETRI CVE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AT&amp;T CORP.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C. ARMSTRONG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AT&amp;T CORP.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 PERRY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AT&amp;T SOLUTIONS JP MORGAN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ANA C. PETERSON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AT&amp;T SOLUTIONS JP MORGAN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 SCOTT PERRY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ATHLETESDIRECT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JOSH HOLPZMAN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ATLAS ENTERTAINMENT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ALLEN SHAPIRO</w:t>
            </w:r>
          </w:p>
        </w:tc>
      </w:tr>
      <w:tr w:rsidR="00957C68" w:rsidRPr="00957C68" w:rsidTr="00D83700">
        <w:trPr>
          <w:trHeight w:val="28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ATLAS, PEARLMAN, TROP &amp; BORKSON, P.A.</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JONATHAN S. ROBBINS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ATOM FILMS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IRL NATHAN</w:t>
            </w:r>
          </w:p>
        </w:tc>
      </w:tr>
      <w:tr w:rsidR="00957C68" w:rsidRPr="00957C68" w:rsidTr="00D83700">
        <w:trPr>
          <w:trHeight w:val="27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ATTORNEYS.COM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BRENDA WEAVER</w:t>
            </w:r>
          </w:p>
        </w:tc>
      </w:tr>
      <w:tr w:rsidR="00957C68" w:rsidRPr="00957C68" w:rsidTr="00D83700">
        <w:trPr>
          <w:trHeight w:val="32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AUCTION MANAGEMENT SOLUTIONS,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KANE</w:t>
            </w: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AUDAX MANAGEMENT COMPANY, LLC /AUDAX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 JEREMY HOGUE</w:t>
            </w: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AUDAX MANAGEMENT COMPANY, LLC /AUDAX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SARAH LIPSCOMB</w:t>
            </w:r>
          </w:p>
        </w:tc>
      </w:tr>
      <w:tr w:rsidR="00957C68" w:rsidRPr="00957C68" w:rsidTr="00D83700">
        <w:trPr>
          <w:trHeight w:val="30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AVALON INVESTMENTS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 R. WOODWARD</w:t>
            </w:r>
          </w:p>
        </w:tc>
      </w:tr>
      <w:tr w:rsidR="00957C68" w:rsidRPr="00957C68" w:rsidTr="00D83700">
        <w:trPr>
          <w:trHeight w:val="34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CALIFORNIA INVENTIONS VENTURES, LLC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ALEXANDER SUH</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CAPITA TECHNOLOGIES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IMELDA  FORD</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CATTERTON PARTNERS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ALBERT CHIANG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CB CORPORATE FINANCE,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HANK POWELL</w:t>
            </w:r>
          </w:p>
        </w:tc>
      </w:tr>
      <w:tr w:rsidR="00957C68" w:rsidRPr="00957C68" w:rsidTr="00D83700">
        <w:trPr>
          <w:trHeight w:val="27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CENTRACK INTERNATIONAL INCORPORATED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J. LOFQUIST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CHASE H&amp;Q</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STEPHEN WILSON</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CHASE MANHATTAN PRIVATE BANK, N.A.</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DALZIEL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CHATFISH</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TOLL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CHG ALLIED,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GERBER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 P. B.</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 P. B.</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CHRYSALIS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 DAVID GRISSOM</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CIBC WORLD MARKETS / OPPENHEIMER</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 DOWNS</w:t>
            </w:r>
          </w:p>
        </w:tc>
      </w:tr>
      <w:tr w:rsidR="00957C68" w:rsidRPr="00957C68" w:rsidTr="00D83700">
        <w:trPr>
          <w:trHeight w:val="18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CIBC WORLD MARKETS / OPPENHEIMER</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ROGERS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CINAX DESIGNS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CAMIRAND</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CINEMANOW,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CURT MARVIS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CINEMANOW,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STEIN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CINEMANOW,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BRUCE DAVID EISEN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CIRCOR CONNECTIONS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ALAN GLASS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CITRIX SYSTEMS,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EDWARD E. IACOBUCCI</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CLEARVIEW NETWORKS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AIDAN P. FOLEY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CLEARVIEW NETWORKS,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KOICHI YANAGA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CLEARVIEW NETWORKS,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WAI MAN VONG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CLEARVIEW NETWORKS,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NAK PHAINGDY</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COBRIN GITTES &amp; SAMUEL</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RAYMOND JOAO</w:t>
            </w:r>
          </w:p>
        </w:tc>
      </w:tr>
      <w:tr w:rsidR="00957C68" w:rsidRPr="00957C68" w:rsidTr="00D83700">
        <w:trPr>
          <w:trHeight w:val="84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COLUMBIA TRISTAR MOTION PICTURE GROUP A SONY PICTURES ENTERTAINMENT COMPANY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L. HONORÉ</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COMCAST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M. HEEB</w:t>
            </w:r>
          </w:p>
        </w:tc>
      </w:tr>
      <w:tr w:rsidR="00957C68" w:rsidRPr="00957C68" w:rsidTr="00D83700">
        <w:trPr>
          <w:trHeight w:val="27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COMMONWEALTH ASSOCIATES LP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INDER TALLUR</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COMMUNICATIONS EQUITY ASSOCIATES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BRYAN CRINO</w:t>
            </w:r>
          </w:p>
        </w:tc>
      </w:tr>
      <w:tr w:rsidR="00957C68" w:rsidRPr="00957C68" w:rsidTr="00D83700">
        <w:trPr>
          <w:trHeight w:val="19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COMMUNICATIONS EQUITY ASSOCIATES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J. MACCRORY</w:t>
            </w:r>
          </w:p>
        </w:tc>
      </w:tr>
      <w:tr w:rsidR="00957C68" w:rsidRPr="00957C68" w:rsidTr="00D83700">
        <w:trPr>
          <w:trHeight w:val="19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COMPAQ COMPUTERS - ECOMMERCE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JOE KAPP</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CONCORD CAMERA CORP.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IRA B. LAMPERT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CONCORD CAMERA CORP.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JOEL GOLD</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CONVERGENT COMPANIES,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 BROGGER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COVI STUDIOS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PLAMEN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COX INTERACTIVE MEDIA,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LOUIS M. SUPOWITZ</w:t>
            </w:r>
          </w:p>
        </w:tc>
      </w:tr>
      <w:tr w:rsidR="00957C68" w:rsidRPr="00957C68" w:rsidTr="00D83700">
        <w:trPr>
          <w:trHeight w:val="18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CREATIVE ARTISTS AGENCY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ERROL GERSON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CREATIVE ARTISTS AGENCY,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JOSH POLLACK</w:t>
            </w:r>
          </w:p>
        </w:tc>
      </w:tr>
      <w:tr w:rsidR="00957C68" w:rsidRPr="00957C68" w:rsidTr="00D83700">
        <w:trPr>
          <w:trHeight w:val="19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DOCUMENTATION SERVICES INTERNATIONAL,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CARL LUCCHI</w:t>
            </w:r>
          </w:p>
        </w:tc>
      </w:tr>
      <w:tr w:rsidR="00957C68" w:rsidRPr="00957C68" w:rsidTr="00D83700">
        <w:trPr>
          <w:trHeight w:val="28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DONALDSON, LUFTKIN &amp; JENERRETE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 DUROSA</w:t>
            </w:r>
          </w:p>
        </w:tc>
      </w:tr>
      <w:tr w:rsidR="00957C68" w:rsidRPr="00957C68" w:rsidTr="00D83700">
        <w:trPr>
          <w:trHeight w:val="18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134.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DONALDSON, LUFTKIN &amp; JENERRETE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MITCH LESTER</w:t>
            </w: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DOYLE OCCUPATIONAL HEALTH AND TRAINING</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JASON SPEAKS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DRAFT WORLDWIDE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DRAFT</w:t>
            </w:r>
          </w:p>
        </w:tc>
      </w:tr>
      <w:tr w:rsidR="00957C68" w:rsidRPr="00957C68" w:rsidTr="00D83700">
        <w:trPr>
          <w:trHeight w:val="28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DRAKE ALEXANDER &amp; ASSOCIATES,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 MORRIS</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DRAKE ALEXANDER ASSOCIATES,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ANTHONY D'AMATO</w:t>
            </w:r>
          </w:p>
        </w:tc>
      </w:tr>
      <w:tr w:rsidR="00957C68" w:rsidRPr="00957C68" w:rsidTr="00D83700">
        <w:trPr>
          <w:trHeight w:val="2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DREAMCASTLE/KERRY GORDY ENTERPRISES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KERRY GORDY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DREIER &amp; BARITZ LLP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RAYMOND A. JOAO</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DVD PATENT POOL</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KENNETH RUBENSTEIN</w:t>
            </w:r>
          </w:p>
        </w:tc>
      </w:tr>
      <w:tr w:rsidR="00957C68" w:rsidRPr="00957C68" w:rsidTr="00D83700">
        <w:trPr>
          <w:trHeight w:val="52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 MOD.COM, INC. (EDUCATIONAL MEDIA ON DEMAND)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DUNLAP</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 OFFERING CORP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D. LONG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 OFFERING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D. LOWE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EARTHLINK NETWORK,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KEVIN M. O'DONNELL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EARTHLINK NETWORK,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SKY DYLAN DAYTON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EASTMAN KODAK COMPANY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TOM  BERARDUCCI</w:t>
            </w:r>
          </w:p>
        </w:tc>
      </w:tr>
      <w:tr w:rsidR="00957C68" w:rsidRPr="00957C68" w:rsidTr="00D83700">
        <w:trPr>
          <w:trHeight w:val="48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EASTMAN KODAK COMPANY/DIGITAL &amp; APPLIED IMAGING</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PHILIP GERSKOVICH</w:t>
            </w:r>
          </w:p>
        </w:tc>
      </w:tr>
      <w:tr w:rsidR="00957C68" w:rsidRPr="00957C68" w:rsidTr="00D83700">
        <w:trPr>
          <w:trHeight w:val="28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EASTWEST VENTUREGROUP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NADEL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ECARE SOULTIONS,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RONALD W. MILLS, SR.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 CONSULTING</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EDMUND CHAVEZ</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ECLIPSYS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HARVEY J. WILSON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ECLIPSYS/HEALTHVISION,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STEPHANIE MASSENGILL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EDNET,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RANDY SELMAN</w:t>
            </w:r>
          </w:p>
        </w:tc>
      </w:tr>
      <w:tr w:rsidR="00957C68" w:rsidRPr="00957C68" w:rsidTr="00D83700">
        <w:trPr>
          <w:trHeight w:val="14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EMERALD CAPITAL PARTNERS,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M. CHEN</w:t>
            </w:r>
          </w:p>
        </w:tc>
      </w:tr>
      <w:tr w:rsidR="00957C68" w:rsidRPr="00957C68" w:rsidTr="00D83700">
        <w:trPr>
          <w:trHeight w:val="2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EMERALD CAPITAL PARTNERS,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MAURICE BUCHSBAUM</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ENRON BROADBAND SERVICES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SILVIA VEITIA</w:t>
            </w: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 VEST, A DIVISION OF SHEPARD COMPANIES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LARRY PETTIT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FURR &amp; COHEN P. A.</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BRADLEY (BRAD) S.SHRAIBERG, ESQ.</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BILL GERBER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GARG DATA INTERNATIONAL</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SUSHIL GARG</w:t>
            </w:r>
          </w:p>
        </w:tc>
      </w:tr>
      <w:tr w:rsidR="00957C68" w:rsidRPr="00957C68" w:rsidTr="00D83700">
        <w:trPr>
          <w:trHeight w:val="14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GATEWAY,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"ROB" MARQUSEE</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GDI</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L. WEIL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GDI</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DONALD G. KANE II</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GEAR MAGAZINE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GUCCIONE</w:t>
            </w:r>
          </w:p>
        </w:tc>
      </w:tr>
      <w:tr w:rsidR="00957C68" w:rsidRPr="00957C68" w:rsidTr="00D83700">
        <w:trPr>
          <w:trHeight w:val="13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GEAR MAGAZINE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NAOMI MIDDELMAN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GENESIS VENTURES, LLC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T. JOANIS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201.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GERICO STATE CAPITAL</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GETTY IMAGES,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GONZALEZ</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GETTY IMAGES, INC. - ART.COM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BILL LEDERER</w:t>
            </w: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GLOBAL CROSSING, LTD./PACIFIC CAPITAL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GARY WINNICK</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GOLDEN SHADOW PICTURES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 JACOBS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GOLDMAN SACHS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JEFFREY &amp; SHELDON FRIEDSTEIN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GOLDMAN SACHS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DONALD G. KANE II</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GOLDSTEIN LEWIN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JENNIFER LEWIN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GOLDSTEIN LEWIN &amp; CO.</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GERALD R. LEWIN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GOLDSTEIN LEWIN &amp; COMPANY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ERIKA LEWIN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GOTTLIEB, RACKMAN &amp; REISMAN, P.C.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I. RACKMAN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GRANITE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BORG ADAMS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GREAT EXPECTATIONS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LEVINE, MICHAEL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 MANNING AUCTIONS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 MANNING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GRINBERG WORLDWIDE IMAGES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GABRIELLE BRENNER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GRUNTAL &amp; COMPANY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LEO ABBE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GRUNTAL &amp; COMPANY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JEFFREY BERMAN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GRUNTAL &amp; COMPANY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L. SERRANO</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GRUNTAL &amp; COMPANY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 J. GRAMAS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GRUNTAL &amp; COMPANY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MITCHELL WELSCH</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GULFSTREAM CAPITAL GROUP, L.C.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HARVEY KAYE</w:t>
            </w:r>
          </w:p>
        </w:tc>
      </w:tr>
      <w:tr w:rsidR="00957C68" w:rsidRPr="00957C68" w:rsidTr="00D83700">
        <w:trPr>
          <w:trHeight w:val="30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KADIE LIBESCH</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H.I.G. CAPITAL</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JACQUELINE ROSALES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HACHETTE FILIPACCHI MEDIA</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GERALD DE ROQUEMAUREL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 VIEW 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KEVIN J. LOCKWOOD</w:t>
            </w:r>
          </w:p>
        </w:tc>
      </w:tr>
      <w:tr w:rsidR="00957C68" w:rsidRPr="00957C68" w:rsidTr="00D83700">
        <w:trPr>
          <w:trHeight w:val="19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 VIEW 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SIMON L. BERNSTEIN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 VIEW 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 R. KASSER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 VIEW 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W. MELNYCHUCK</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 VIEW IT</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 VIEW IT</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IBEAM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 PAPPAS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IBEAM BROADCASTING,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MARTIN A. CAMI</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ICEBOX.COM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BRAD FELDMAN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IDEAL CONDITIONS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IRV YACHT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IFILM.COM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JESSE JACOBS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IFX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JOEL M. EIDELSTEIN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IIGROUP,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BRUCE HAUSMAN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IIGROUP,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NEIL SWARTZ</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275.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INDUSTRY ENTERTAINMENT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LYNWOOD SPINKS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INFINITE LOGIC MANAGEMENT, LLC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JOSH EIKOV</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INTEGIC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 M. SENICH</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INTEL</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LARRY PALLEY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INTER@CTIVATE,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FELDMAN</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INTERACTIVE TELECOM NETWORK,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BRAD WEBER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INTERNATIONAL NETWORK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REYNOLDS</w:t>
            </w:r>
          </w:p>
        </w:tc>
      </w:tr>
      <w:tr w:rsidR="00957C68" w:rsidRPr="00957C68" w:rsidTr="00D83700">
        <w:trPr>
          <w:trHeight w:val="30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INTERNET INVESTMENT BANKING SERVICES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HOLMAN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INTERNETTRAIN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WALTER MEREMIANIN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INTERNETTRAIN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NICHOLAS MEREMIANIN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INTERPACKET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BRETT MESSING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MURPHY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LINDA SHERWIN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REDJEM BOUHENGUEL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DIANA ISRAEL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COURTNEY JURCAK</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LOUISE TOVATT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RAYMOND T. HERSH</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MILWAUKEE SCHOOL OF ENGINEERING</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 CHRISTOPHER TAYLOR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JENNIFER A. KLUGE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MARTHA MANTECON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ROSS MILLER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 L. SKLAR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BLAZE BENHAM</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JACK P. SCANLAN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S. LEE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ALLAN MONDRAGON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VINCE BANK</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IVIEWIT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VASILY ZOLOTOV</w:t>
            </w: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IZ.COM INCORPORATED/VISION ART MANAGEMENT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SCHWARTZ</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 H. WHITNEY &amp; CO.</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J. HUFF</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MEDIOL.COM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CHEN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MEGASYSTEMS,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HILARY A. GRINKER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METRO GOLDWYN MAYER</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RONDAN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METRO GOLDWYN MAYER</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MEGAN CRAWFORD</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MEVC.COM,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GRILLOS</w:t>
            </w:r>
          </w:p>
        </w:tc>
      </w:tr>
      <w:tr w:rsidR="00957C68" w:rsidRPr="00957C68" w:rsidTr="00D83700">
        <w:trPr>
          <w:trHeight w:val="50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MIND ARROW SYSTEMS/INTERNATIONAL NETWORK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TOM BLAKELEY</w:t>
            </w:r>
          </w:p>
        </w:tc>
      </w:tr>
      <w:tr w:rsidR="00957C68" w:rsidRPr="00957C68" w:rsidTr="00D83700">
        <w:trPr>
          <w:trHeight w:val="30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350.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MONARCH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P. GUYTON, JR.</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MONARCH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KATY FALAKSHAHI, PH.D.</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MORGAN CREEK COMPANIES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G. ROBINSON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MOTION POINT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 FLEMING</w:t>
            </w: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MOTOROLA/GENERAL INSTRUMENT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LOU MASTROCOLA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MOVIEFLY</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MPINET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DUANE BARNES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MTVI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GENNADIY BORISOV</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MUSICBANK</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 ROSENFELD</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MUSICBANK, INCORPORATED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PIERCE LEDBETTER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MYCFO INC.</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MYCITY.COM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WOLF SHLAGMAN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NANCY ROSE &amp; ASSOCIATES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NANCY Y. ROSE</w:t>
            </w:r>
          </w:p>
        </w:tc>
      </w:tr>
      <w:tr w:rsidR="00957C68" w:rsidRPr="00957C68" w:rsidTr="00D83700">
        <w:trPr>
          <w:trHeight w:val="54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NATIONAL ASSOCIATION OF MEDIA INVENTIONS CENTERS(NAMTC)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 WIBBELS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NCR</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KATHLEEN HOFFER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LARRY MCCAIN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NETCUBATOR</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GEMAL SEEDE</w:t>
            </w:r>
          </w:p>
        </w:tc>
      </w:tr>
      <w:tr w:rsidR="00957C68" w:rsidRPr="00957C68" w:rsidTr="00D83700">
        <w:trPr>
          <w:trHeight w:val="31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NEURON BROADCASTING TECHNOLOGIES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RONALD CROPPER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NOMAD FILM PROJECT, THE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JENS JOHANSEN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NY ARCHDIOCESE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MIKE LAVERY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OASIS OUTSOURCING,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DAVE BROWN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OCEAN DRIVE MAGAZINE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 ABRAMS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ON2.COM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 MILLER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ON2.COM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STRAUSS ZELNICK</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ONE LIBERTY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DUNCAN MCCALLUM</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ONLOAN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POLUMBO</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ONLOAN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BARNEY DANZANSKY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ONVISION TECHNOLOGIES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E. BENNETT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ONVISION TECHNOLOGIES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WILLIAM SWARTZ</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OPENGRAPHICS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 SUTHERLAND</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OPPENHEIMERFUNDS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 NAGARAJ</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PACIFIC CAPITAL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WEBSTER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PACIFIC CAPITAL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GREGG W. RITCHIE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PACKET VIDEO CORP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JIM CAROL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PAINE WEBBER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MARTIN D. MAGIDA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419.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PAINE WEBBER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ZURKOW</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PAINE WEBBER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FRANK DRAZKA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PARAMOUNT PICTURES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G. FRIEDMAN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PARATECH RESOURCES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STUART BELLOFF</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C. HEESCHEN CONSULTING</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C. HEESCHEN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C. PERSHES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C. PERSHES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C. REISCHE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C. REISCHE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PAYFORVIEW.COM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 SCOTT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PEPPER HAMILTON LLP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 FEDER</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PEQUOT CAPITAL MANAGEMENT,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JAMES P. MCNIEL</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RAYMOND JAMES &amp; ASSOCIATES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KRALL</w:t>
            </w:r>
          </w:p>
        </w:tc>
      </w:tr>
      <w:tr w:rsidR="00957C68" w:rsidRPr="00957C68" w:rsidTr="00D83700">
        <w:trPr>
          <w:trHeight w:val="30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RAYMOND JAMES &amp; ASSOCIATES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REUBEN JOHNSON</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RAYMOND JAMES &amp; ASSOCIATES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 GODBOLD</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RAYMOND JAMES &amp; ASSOCIATES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PHIL LEIGH</w:t>
            </w:r>
          </w:p>
        </w:tc>
      </w:tr>
      <w:tr w:rsidR="00957C68" w:rsidRPr="00957C68" w:rsidTr="00D83700">
        <w:trPr>
          <w:trHeight w:val="30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RAYMOND JAMES &amp; ASSOCIATES,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 ROBERT D. DRESSLER-SC.</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RAZORFISH,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SCAPPATURA</w:t>
            </w:r>
          </w:p>
        </w:tc>
      </w:tr>
      <w:tr w:rsidR="00957C68" w:rsidRPr="00957C68" w:rsidTr="00D83700">
        <w:trPr>
          <w:trHeight w:val="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REAL 3D®, INC./INTEL SGI &amp; LOCKHEED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ROSALIE BIBONA</w:t>
            </w:r>
          </w:p>
        </w:tc>
      </w:tr>
      <w:tr w:rsidR="00957C68" w:rsidRPr="00957C68" w:rsidTr="00D83700">
        <w:trPr>
          <w:trHeight w:val="12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REAL 3D®, INC./INTEL SGI &amp; LOCKHEED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 COCHRAN</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REAL 3D®, INC./INTEL SGI &amp; LOCKHEED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TIM CONNOLLY</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REAL 3D®, INC./INTEL SGI &amp; LOCKHEED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GERALD W. STANLEY</w:t>
            </w:r>
          </w:p>
        </w:tc>
      </w:tr>
      <w:tr w:rsidR="00957C68" w:rsidRPr="00957C68" w:rsidTr="00D83700">
        <w:trPr>
          <w:trHeight w:val="14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REAL 3D®, INC./INTEL SGI &amp; LOCKHEED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BOLTON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REALCAST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KIMMEL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REALNETWORKS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BRANT WILLIAMS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REALSELECT,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JONATHAN GREENBLATT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RED DOT NET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A. SZABO</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RED LEAF VENTURE CAPITAL</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LYNDA KEELER</w:t>
            </w:r>
          </w:p>
        </w:tc>
      </w:tr>
      <w:tr w:rsidR="00957C68" w:rsidRPr="00957C68" w:rsidTr="00D83700">
        <w:trPr>
          <w:trHeight w:val="45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REDPOINT VENTURES/BRENTWOOD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 BRADFORD JONES</w:t>
            </w:r>
          </w:p>
        </w:tc>
      </w:tr>
      <w:tr w:rsidR="00957C68" w:rsidRPr="00957C68" w:rsidTr="00D83700">
        <w:trPr>
          <w:trHeight w:val="41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REDPOINT VENTURES/BRENTWOOD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 MARTIN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REEF®</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PHILIPPE BRAWERMAN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REGENESIS HOLDINGS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MITCHELL B. SANDLER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REVOLUTION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JASON JORDAN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RIPP ENTERTAINMENT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ARTIE RIPP</w:t>
            </w:r>
          </w:p>
        </w:tc>
      </w:tr>
      <w:tr w:rsidR="00957C68" w:rsidRPr="00957C68" w:rsidTr="00D83700">
        <w:trPr>
          <w:trHeight w:val="13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M. CHIN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M. CHIN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GEORGE O. ROBERTS, JR.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491.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SHELTER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 BILGER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SHELTER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KEVIN WALL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SHIRO F. SHIRAGA</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SHIRO F. SHIRAGA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SIAR CAPITAL</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PHIL ANDERSON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SIGHTSOUND TECHNOLOGIES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SANDER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SIGNCAST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KEVIN BERG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SILVER LINING PRODUCTIONS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LINDA K. HALPERT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SILVER YOUNG FUND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SILVER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SILVER YOUNG FUND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ALAN YOUNG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SITESNET.COM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CONRAD VERNON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SMARTSPEED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 WOODRUFF</w:t>
            </w:r>
          </w:p>
        </w:tc>
      </w:tr>
      <w:tr w:rsidR="00957C68" w:rsidRPr="00957C68" w:rsidTr="00D83700">
        <w:trPr>
          <w:trHeight w:val="31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SOLIDWORKS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 K. HIRSCHTICK</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SOLOMON SMITH BARNEY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GUYTAN</w:t>
            </w:r>
          </w:p>
        </w:tc>
      </w:tr>
      <w:tr w:rsidR="00957C68" w:rsidRPr="00957C68" w:rsidTr="00D83700">
        <w:trPr>
          <w:trHeight w:val="23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SOLOMON SMITH BARNEY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CHRISTENSON</w:t>
            </w:r>
          </w:p>
        </w:tc>
      </w:tr>
      <w:tr w:rsidR="00957C68" w:rsidRPr="00957C68" w:rsidTr="00D83700">
        <w:trPr>
          <w:trHeight w:val="12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PICTURES DIGITAL ENTERTAINMENT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DOUGLAS CHEY</w:t>
            </w:r>
          </w:p>
        </w:tc>
      </w:tr>
      <w:tr w:rsidR="00957C68" w:rsidRPr="00957C68" w:rsidTr="00D83700">
        <w:trPr>
          <w:trHeight w:val="19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PICTURES DIGITAL ENTERTAINMENT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CORII BERG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SOTHEBY'S HOLDINGS,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 ALFRED TAUBMAN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SOUTHEAST INTERACTIVE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C. BLIVIN</w:t>
            </w: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SOUTHEAST RESEARCH PARTNERS/RYAN BECK</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ENDERLAN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SPORTSCHANNEL FLORIDA,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ROD MICKLER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SPORTSLINE USA,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 LEWIS</w:t>
            </w:r>
          </w:p>
        </w:tc>
      </w:tr>
      <w:tr w:rsidR="00957C68" w:rsidRPr="00957C68" w:rsidTr="00D83700">
        <w:trPr>
          <w:trHeight w:val="14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SPORTSLINE USA,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LEVY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SPRING COMMUNICATIONS,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RUBEY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SPROUT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 DEROSA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SRO CONSULTANTS/MICROSOFT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MIKE MCGINLEY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CHWATT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STAMPFINDER.COM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LEHMAN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STEVEN J. PEREGE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STREAMCENTER.COM</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STREAMING EYE MEDIA</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STREAMING SOLUTIONS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JIM ERIKSON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STREAMINGMEDIA.COM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BOWSHER</w:t>
            </w:r>
          </w:p>
        </w:tc>
      </w:tr>
      <w:tr w:rsidR="00957C68" w:rsidRPr="00957C68" w:rsidTr="00D83700">
        <w:trPr>
          <w:trHeight w:val="19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SUPERSCAPE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 TIMMERMAN</w:t>
            </w:r>
          </w:p>
        </w:tc>
      </w:tr>
      <w:tr w:rsidR="00957C68" w:rsidRPr="00957C68" w:rsidTr="00D83700">
        <w:trPr>
          <w:trHeight w:val="7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SUPERSCAPE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KING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SWISS LIFE COMPANIES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SY PARTNERS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M. SILVER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SYLVAN VENTURES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BRETT FORMAN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TALISMAN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TALISMAN</w:t>
            </w:r>
          </w:p>
        </w:tc>
      </w:tr>
      <w:tr w:rsidR="00957C68" w:rsidRPr="00957C68" w:rsidTr="00D83700">
        <w:trPr>
          <w:trHeight w:val="23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VERTEX GROUP,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ZELINKA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564.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VERTICALNET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DEAN SIVLEY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VIACOM ENTERTAINMENT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B. MCGRATH</w:t>
            </w:r>
          </w:p>
        </w:tc>
      </w:tr>
      <w:tr w:rsidR="00957C68" w:rsidRPr="00957C68" w:rsidTr="00D83700">
        <w:trPr>
          <w:trHeight w:val="27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VIANT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BRIAN SPAULDING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VIDEO ON DEMAND NETWORK</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RONALD J. OBSGARTEN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VIDYAH, LLC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NOAH E. HOCKMAN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VIEWPOINT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RICE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VIRAGE,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 TORKELSON</w:t>
            </w:r>
          </w:p>
        </w:tc>
      </w:tr>
      <w:tr w:rsidR="00957C68" w:rsidRPr="00957C68" w:rsidTr="00D83700">
        <w:trPr>
          <w:trHeight w:val="14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VIRTUAL IMPACT PRODUCTIONS,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MICHELLE L. ROBINSON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VIRTUAL WORLD FILMS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A. BERGEN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VISIONEER</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MURRAY DENNIS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VISUAL DATA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ALAN M. SAPERSTEIN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VISUAL DATA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RANDY S. SELMAN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VISUAL DATA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TERENCE LEE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VISUAL DATA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TERRENCE LEE</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VODUSA</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MARQUARDT</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VULCAN VENTURES AND OUR WORLD LIVE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J. COLTER</w:t>
            </w:r>
          </w:p>
        </w:tc>
      </w:tr>
      <w:tr w:rsidR="00957C68" w:rsidRPr="00957C68" w:rsidTr="00D83700">
        <w:trPr>
          <w:trHeight w:val="23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WACHENHUT RESOURCES,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A. VIOLA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WACHOVIA BANK</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JOE S. LEE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WACHOVIA SECURITIES,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CLAIRE J. WIGGILL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WACHOVIA SECURITIES,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A. BUCHSBAUM</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WACHOVIA SECURITIES,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BOWMAN</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WACHOVIA SECURITIES,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JOHN D. DEERING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WALT DISNEY COMPANY, THE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 PULA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WARBURG PINCUS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ROGER HARRIS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WARNER BROS.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DAVID J. COLTER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WARNER BROS. ONLINE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RAY CALDITO</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WARNER BROS. ONLINE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CAROLYN WESSLING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WATERVIEW PARTNERS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FRANK J. BIONDI, JR.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WATERVIEW PARTNERS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KIMBERLY CHU</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WEAVE INNOVATIONS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MOFE STALLINGS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WEBCASTS.COM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SCOTT KLOSOSKY</w:t>
            </w:r>
          </w:p>
        </w:tc>
      </w:tr>
      <w:tr w:rsidR="00957C68" w:rsidRPr="00957C68" w:rsidTr="00D83700">
        <w:trPr>
          <w:trHeight w:val="19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WEISS, PECK &amp; GREER VENTURE PARTNERS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RAJ MEHRA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WHERETOLIVE.COM,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BRIAN G. UTLEY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KAREN CHASTAIN</w:t>
            </w:r>
          </w:p>
        </w:tc>
      </w:tr>
      <w:tr w:rsidR="00957C68" w:rsidRPr="00957C68" w:rsidTr="00D83700">
        <w:trPr>
          <w:trHeight w:val="210"/>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MILDRED COLON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HOWARD GUGGENHEIM</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MITCHELL WOLF</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 BELOFF</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STUART ROSOW</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 RISTAINO</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 ZEIGEN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JAMIE LINEBERGER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ABN-AMRO PRIVATE EQUITY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 FOREMAN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AEC</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AMERICAN FUNDS ADVISORS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 KLEE</w:t>
            </w:r>
          </w:p>
        </w:tc>
      </w:tr>
      <w:tr w:rsidR="00957C68" w:rsidRPr="00957C68" w:rsidTr="00D83700">
        <w:trPr>
          <w:trHeight w:val="2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ARTHUR ANDERSEN LLP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BRIAN L. FOX</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ARTHUR J. GALLAGHER &amp; CO</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ARTHUR J. GALLAGHER</w:t>
            </w:r>
          </w:p>
        </w:tc>
      </w:tr>
      <w:tr w:rsidR="00957C68" w:rsidRPr="00957C68" w:rsidTr="00D83700">
        <w:trPr>
          <w:trHeight w:val="27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ATLAS, PEARLMAN, TROP &amp; BORKSON, P.A.</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JONATHAN S. ROBBINS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ATTORNEY</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ROD BELL</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BEAR STEARNS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 RIMLAND</w:t>
            </w:r>
          </w:p>
        </w:tc>
      </w:tr>
      <w:tr w:rsidR="00957C68" w:rsidRPr="00957C68" w:rsidTr="00D83700">
        <w:trPr>
          <w:trHeight w:val="28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 MICROWAVE SATELLITE INVENTIONS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FRANK MATARAZO</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 THE CARLYLE GROUP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PURCELL</w:t>
            </w:r>
          </w:p>
        </w:tc>
      </w:tr>
      <w:tr w:rsidR="00957C68" w:rsidRPr="00957C68" w:rsidTr="00D83700">
        <w:trPr>
          <w:trHeight w:val="23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CHASE MANHATTAN PRIVATE BANK, N.A.</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DALZIEL</w:t>
            </w:r>
          </w:p>
        </w:tc>
      </w:tr>
      <w:tr w:rsidR="00957C68" w:rsidRPr="00957C68" w:rsidTr="00D83700">
        <w:trPr>
          <w:trHeight w:val="13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CIBC WORLD MARKETS OPPENHEIMER</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ROGERS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CINEMANOW,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BRUCE DAVID EISEN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CINEMANOW,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BRUCE DAVID EISEN</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COMPAQ COMPUTERS – ECOMMERCE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JOE KAPP</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CONVERGENT COMPANIES,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GREG BROGGER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CYBER-CARE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PAUL PERCHES</w:t>
            </w:r>
          </w:p>
        </w:tc>
      </w:tr>
      <w:tr w:rsidR="00957C68" w:rsidRPr="00957C68" w:rsidTr="00D83700">
        <w:trPr>
          <w:trHeight w:val="31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CYBERWORLD INTERNATIONAL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KEITH SAEZ</w:t>
            </w:r>
          </w:p>
        </w:tc>
      </w:tr>
      <w:tr w:rsidR="00957C68" w:rsidRPr="00957C68" w:rsidTr="00D83700">
        <w:trPr>
          <w:trHeight w:val="16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DEUTSCHE BANC ALEX. BROWN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KEVIN CORY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DEUTSCHE TELEKOM,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R. FOX</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DEUTSCHE TELEKOM,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DONALD J. HASSENBEIN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 EDITING SOLUTIONS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MARKINSON BRETT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 ISLAND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CLIVE WHITTAKER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DISNEY INTERACTIVE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GUIOMAR ALVAREZ</w:t>
            </w:r>
          </w:p>
        </w:tc>
      </w:tr>
      <w:tr w:rsidR="00957C68" w:rsidRPr="00957C68" w:rsidTr="00D83700">
        <w:trPr>
          <w:trHeight w:val="2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DLC NATIONAL</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MICHAEL HASPEL</w:t>
            </w:r>
          </w:p>
        </w:tc>
      </w:tr>
      <w:tr w:rsidR="00957C68" w:rsidRPr="00957C68" w:rsidTr="00D83700">
        <w:trPr>
          <w:trHeight w:val="28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DONALDSON, LUFTKIN &amp; JENERRETE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MITCH LESTER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 OFFERING CORP</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D. LONG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ECLIPSYS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HARVEY J. WILSON</w:t>
            </w:r>
          </w:p>
        </w:tc>
      </w:tr>
      <w:tr w:rsidR="00957C68" w:rsidRPr="00957C68" w:rsidTr="00D83700">
        <w:trPr>
          <w:trHeight w:val="12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ECLIPSYS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HARVEY J. WILSON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ERNST &amp; YOUNG</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5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ESSEX INVESTMENT MANAGEMENT COMPANY, LLC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STICKELLS, SUSAN P.</w:t>
            </w:r>
          </w:p>
        </w:tc>
      </w:tr>
      <w:tr w:rsidR="00957C68" w:rsidRPr="00957C68" w:rsidTr="00D83700">
        <w:trPr>
          <w:trHeight w:val="23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700.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EXECUTIVE CONSULTING &amp; MANAGEMENT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BARRY AHRON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FIRST UNION SECURITES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WAYNE HUNTER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FIRST UNION/WHEAT</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LEE WILLET</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GERICO STATE CAPITAL</w:t>
            </w:r>
          </w:p>
        </w:tc>
        <w:tc>
          <w:tcPr>
            <w:tcW w:w="0" w:type="auto"/>
            <w:noWrap/>
            <w:tcMar>
              <w:top w:w="15" w:type="dxa"/>
              <w:left w:w="15" w:type="dxa"/>
              <w:bottom w:w="0" w:type="dxa"/>
              <w:right w:w="15"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r w:rsidR="00957C68" w:rsidRPr="00957C68" w:rsidTr="00D83700">
        <w:trPr>
          <w:trHeight w:val="147"/>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GULFSTREAM CAPITAL GROUP, L.C.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HARVEY KAYE</w:t>
            </w:r>
          </w:p>
        </w:tc>
      </w:tr>
      <w:tr w:rsidR="00957C68" w:rsidRPr="00957C68" w:rsidTr="00D83700">
        <w:trPr>
          <w:trHeight w:val="22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HEADWAY CORPORATE RESOURCES,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GARY S. GOLDSTEIN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HEALTH VISION (ECLIPSYS)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IRENE HUNTER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HOAK CAPITAL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HALE HOAK</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HRONE</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GARY BROWN</w:t>
            </w:r>
          </w:p>
        </w:tc>
      </w:tr>
      <w:tr w:rsidR="00957C68" w:rsidRPr="00957C68" w:rsidTr="00D83700">
        <w:trPr>
          <w:trHeight w:val="138"/>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HUIZENGA HOLDINGS INCORPORATED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CRIS V. BRANDEN</w:t>
            </w:r>
          </w:p>
        </w:tc>
      </w:tr>
      <w:tr w:rsidR="00957C68" w:rsidRPr="00957C68" w:rsidTr="00D83700">
        <w:trPr>
          <w:trHeight w:val="210"/>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HUIZENGA HOLDINGS INCORPORATED</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ERIC SIMS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HUIZENGA HOLDINGS,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ROBERT J. HENNINGER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HUIZENGA HOLDINGS,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 WAYNE HUIZENGA JR.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HUIZENGA HOLDINGS,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PALUMBO</w:t>
            </w:r>
          </w:p>
        </w:tc>
      </w:tr>
      <w:tr w:rsidR="00957C68" w:rsidRPr="00957C68" w:rsidTr="00D83700">
        <w:trPr>
          <w:trHeight w:val="273"/>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INTERNET INVESTMENT BANKING SERVICES</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HOLMAN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INTERNETTRAIN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WALTER MEREMIANIN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INTERNETTRAIN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NICHOLAS MEREMIANIN</w:t>
            </w:r>
          </w:p>
        </w:tc>
      </w:tr>
      <w:tr w:rsidR="00957C68" w:rsidRPr="00957C68" w:rsidTr="00D83700">
        <w:trPr>
          <w:trHeight w:val="102"/>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INVESTECH</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 WAYNE HUIZENGA JR.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 H. WHITNEY &amp; CO.</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KEVIN CURLEY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JW SELIGMAN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STORM BOSWICK</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JW SELIGMAN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 BOOVA</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LANCORE REALTY, INC.</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TIMOTHY VALLANCE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YORK TELECOM</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YORK WANG</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JEAN SPENCE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LILIANA &amp; NAIOMI GOMEZ</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MATT ROSEN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ALLAN APPLESTEIN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 CONKLIN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IRA BOGNER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IVAN TABACK</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WAYNE E. LEGUM</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RAND ELLER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JEAN SPENCE</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M. NALLEY</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CALIN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PETER M. NALLER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RICHARD KESNER</w:t>
            </w:r>
          </w:p>
        </w:tc>
      </w:tr>
      <w:tr w:rsidR="00957C68" w:rsidRPr="00957C68" w:rsidTr="00D83700">
        <w:trPr>
          <w:trHeight w:val="120"/>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LILIANA &amp; NAIOMI GOMEZ</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CHRISTIAN IANTONI</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 A. STAUBER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MR. DOLLINGER</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ALLAN APPLESTEIN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STEVE JACOBS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THOMAS HANKINS</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RHYS RYAN</w:t>
            </w:r>
          </w:p>
        </w:tc>
      </w:tr>
      <w:tr w:rsidR="00957C68" w:rsidRPr="00957C68" w:rsidTr="00D83700">
        <w:trPr>
          <w:trHeight w:val="255"/>
          <w:jc w:val="center"/>
        </w:trPr>
        <w:tc>
          <w:tcPr>
            <w:tcW w:w="0" w:type="auto"/>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MICROSOFT CORPORATION</w:t>
            </w:r>
          </w:p>
        </w:tc>
        <w:tc>
          <w:tcPr>
            <w:tcW w:w="0" w:type="auto"/>
            <w:noWrap/>
            <w:tcMar>
              <w:top w:w="15" w:type="dxa"/>
              <w:left w:w="15" w:type="dxa"/>
              <w:bottom w:w="0" w:type="dxa"/>
              <w:right w:w="15"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DANIEL SOKOLOFF, MIKE MCGINLEY, WILL POOLE</w:t>
            </w:r>
          </w:p>
          <w:p w:rsidR="00957C68" w:rsidRPr="00957C68" w:rsidRDefault="00957C68" w:rsidP="00957C68">
            <w:pPr>
              <w:spacing w:after="0" w:line="240" w:lineRule="auto"/>
              <w:rPr>
                <w:rFonts w:ascii="Times New Roman" w:eastAsia="Times New Roman" w:hAnsi="Times New Roman" w:cs="Times New Roman"/>
                <w:sz w:val="16"/>
                <w:szCs w:val="16"/>
              </w:rPr>
            </w:pPr>
          </w:p>
        </w:tc>
      </w:tr>
    </w:tbl>
    <w:p w:rsidR="00957C68" w:rsidRPr="00957C68" w:rsidRDefault="00957C68" w:rsidP="00957C68">
      <w:pPr>
        <w:spacing w:after="0" w:line="240" w:lineRule="auto"/>
        <w:jc w:val="center"/>
        <w:rPr>
          <w:rFonts w:ascii="Times New Roman" w:eastAsia="Times New Roman" w:hAnsi="Times New Roman" w:cs="Times New Roman"/>
          <w:sz w:val="16"/>
          <w:szCs w:val="16"/>
        </w:rPr>
      </w:pPr>
    </w:p>
    <w:p w:rsidR="00957C68" w:rsidRPr="00957C68" w:rsidRDefault="00957C68" w:rsidP="00957C68">
      <w:pPr>
        <w:numPr>
          <w:ilvl w:val="0"/>
          <w:numId w:val="20"/>
        </w:numPr>
        <w:contextualSpacing/>
        <w:jc w:val="center"/>
        <w:rPr>
          <w:rFonts w:ascii="Times New Roman" w:hAnsi="Times New Roman" w:cs="Times New Roman"/>
          <w:b/>
          <w:sz w:val="24"/>
          <w:szCs w:val="24"/>
        </w:rPr>
      </w:pPr>
      <w:bookmarkStart w:id="14" w:name="MPEGLALIST"/>
      <w:r w:rsidRPr="00957C68">
        <w:rPr>
          <w:rFonts w:ascii="Times New Roman" w:hAnsi="Times New Roman" w:cs="Times New Roman"/>
          <w:b/>
          <w:sz w:val="24"/>
          <w:szCs w:val="24"/>
        </w:rPr>
        <w:t>MPEGLA, LLC.</w:t>
      </w:r>
      <w:bookmarkEnd w:id="14"/>
    </w:p>
    <w:p w:rsidR="00957C68" w:rsidRPr="00957C68" w:rsidRDefault="00957C68" w:rsidP="00957C68">
      <w:pPr>
        <w:spacing w:after="0" w:line="240" w:lineRule="auto"/>
        <w:jc w:val="center"/>
        <w:rPr>
          <w:rFonts w:ascii="Times New Roman" w:eastAsia="Times New Roman" w:hAnsi="Times New Roman" w:cs="Times New Roman"/>
          <w:sz w:val="16"/>
          <w:szCs w:val="16"/>
        </w:rPr>
      </w:pPr>
    </w:p>
    <w:tbl>
      <w:tblPr>
        <w:tblW w:w="0" w:type="auto"/>
        <w:jc w:val="center"/>
        <w:tblInd w:w="108" w:type="dxa"/>
        <w:tblCellMar>
          <w:left w:w="0" w:type="dxa"/>
          <w:right w:w="0" w:type="dxa"/>
        </w:tblCellMar>
        <w:tblLook w:val="04A0" w:firstRow="1" w:lastRow="0" w:firstColumn="1" w:lastColumn="0" w:noHBand="0" w:noVBand="1"/>
      </w:tblPr>
      <w:tblGrid>
        <w:gridCol w:w="4425"/>
        <w:gridCol w:w="2360"/>
        <w:gridCol w:w="1963"/>
      </w:tblGrid>
      <w:tr w:rsidR="00957C68" w:rsidRPr="00957C68" w:rsidTr="00D83700">
        <w:trPr>
          <w:trHeight w:val="204"/>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caps/>
                <w:sz w:val="16"/>
                <w:szCs w:val="16"/>
              </w:rPr>
              <w:t>1.        A&amp;R CAMBRIDGE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2.        AAV AUSTRALIA PTY LTD</w:t>
            </w:r>
          </w:p>
        </w:tc>
      </w:tr>
      <w:tr w:rsidR="00957C68" w:rsidRPr="00957C68" w:rsidTr="00D83700">
        <w:trPr>
          <w:trHeight w:val="204"/>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ACCESS MEDIA S.P.A.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ASIA LIMITED</w:t>
            </w:r>
          </w:p>
        </w:tc>
      </w:tr>
      <w:tr w:rsidR="00957C68" w:rsidRPr="00957C68" w:rsidTr="00D83700">
        <w:trPr>
          <w:trHeight w:val="24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DUPLICATION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ELECTRONICS CO., LTD.</w:t>
            </w:r>
          </w:p>
        </w:tc>
      </w:tr>
      <w:tr w:rsidR="00957C68" w:rsidRPr="00957C68" w:rsidTr="00D83700">
        <w:trPr>
          <w:trHeight w:val="37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INDUSTRIES (M) SDN. BHD.   ACOUSTIC SYSTEMS,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ADCOCOM GMBH</w:t>
            </w:r>
          </w:p>
        </w:tc>
      </w:tr>
      <w:tr w:rsidR="00957C68" w:rsidRPr="00957C68" w:rsidTr="00D83700">
        <w:trPr>
          <w:trHeight w:val="228"/>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ADDONICS TECHNOLOGIES,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ADI CORPORATION</w:t>
            </w:r>
          </w:p>
        </w:tc>
      </w:tr>
      <w:tr w:rsidR="00957C68" w:rsidRPr="00957C68" w:rsidTr="00D83700">
        <w:trPr>
          <w:trHeight w:val="25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ADSPACE NETWORKS,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AEON DIGITAL CORP</w:t>
            </w:r>
          </w:p>
        </w:tc>
      </w:tr>
      <w:tr w:rsidR="00957C68" w:rsidRPr="00957C68" w:rsidTr="00D83700">
        <w:trPr>
          <w:trHeight w:val="228"/>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AEROFLEX LINTEK,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AGILETV CORPORATION</w:t>
            </w:r>
          </w:p>
        </w:tc>
      </w:tr>
      <w:tr w:rsidR="00957C68" w:rsidRPr="00957C68" w:rsidTr="00D83700">
        <w:trPr>
          <w:trHeight w:val="25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AHEAD SOFTWARE AG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AHEAD SOFTWARE INCORPORATED</w:t>
            </w:r>
          </w:p>
        </w:tc>
      </w:tr>
      <w:tr w:rsidR="00957C68" w:rsidRPr="00957C68" w:rsidTr="00D83700">
        <w:trPr>
          <w:trHeight w:val="228"/>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AIRSHOW,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AIWA CO., LTD.</w:t>
            </w:r>
          </w:p>
        </w:tc>
      </w:tr>
      <w:tr w:rsidR="00957C68" w:rsidRPr="00957C68" w:rsidTr="00D83700">
        <w:trPr>
          <w:trHeight w:val="25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ALCATEL</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ALCO DIGITAL DEVICES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ALCORN MCBRIDE,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ALIENWARE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ALIENWARE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ALPINE ELECTRONICS,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AMLOGIC,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AMNIS SYSTEMS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AMPHION SEMICONDUCTOR (ASIA)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AMPHION SEMICONDUCTOR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AMPHION SEMICONDUCTOR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AMSTRAD PLC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AMX</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ANALYTOTAL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AOL TIME WARNER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APIM INFORMATIQUE S.A.R.L.</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APLUS TECHNICS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 xml:space="preserve">APOLLO ELECTRONICS GROUP LIMITED </w:t>
            </w:r>
          </w:p>
          <w:p w:rsidR="00957C68" w:rsidRPr="00957C68" w:rsidRDefault="00957C68" w:rsidP="00957C68">
            <w:pPr>
              <w:spacing w:after="0" w:line="240" w:lineRule="auto"/>
              <w:ind w:left="720"/>
              <w:rPr>
                <w:rFonts w:ascii="Times New Roman" w:eastAsia="Times New Roman" w:hAnsi="Times New Roman" w:cs="Times New Roman"/>
                <w:b/>
                <w:bCs/>
                <w:caps/>
                <w:sz w:val="16"/>
                <w:szCs w:val="16"/>
              </w:rPr>
            </w:pPr>
          </w:p>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641  APPLE COMPUTER,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ARIMA COMPUTER CORP.</w:t>
            </w:r>
          </w:p>
        </w:tc>
        <w:tc>
          <w:tcPr>
            <w:tcW w:w="0" w:type="auto"/>
            <w:gridSpan w:val="2"/>
            <w:tcMar>
              <w:top w:w="0" w:type="dxa"/>
              <w:left w:w="108" w:type="dxa"/>
              <w:bottom w:w="0" w:type="dxa"/>
              <w:right w:w="108" w:type="dxa"/>
            </w:tcMar>
            <w:hideMark/>
          </w:tcPr>
          <w:p w:rsidR="00957C68" w:rsidRPr="00957C68" w:rsidRDefault="00957C68" w:rsidP="00957C68">
            <w:pPr>
              <w:spacing w:after="0" w:line="240" w:lineRule="auto"/>
              <w:ind w:left="720"/>
              <w:contextualSpacing/>
              <w:rPr>
                <w:rFonts w:ascii="Times New Roman" w:eastAsia="Times New Roman" w:hAnsi="Times New Roman" w:cs="Times New Roman"/>
                <w:b/>
                <w:bCs/>
                <w:caps/>
                <w:sz w:val="16"/>
                <w:szCs w:val="16"/>
              </w:rPr>
            </w:pPr>
          </w:p>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ASC AUDIO VIDEO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ASE TECHNOLOGIES,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ASTRODESIGN,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ATL ELECTRONICS (M) SDN. BHD.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ATL HONG KONG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ATLM TAIWAN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AUDIOVOX ELECTRONICS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AUTODESK,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AXIS COMMUNICATIONS AB</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B.H.A.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B.U.G.,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BANG &amp; OLUFSEN A/S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BASHAW, SEAN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BEAUTIFUL ENTERPRISE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BENNARTS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BILLIONTON SYSTEMS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BITCTRL SYSTEMS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BLONDER TONGUE LABORATORIES,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BOSE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BROADCAST SPORTS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BROADCAST TECHNOLOGY LIMITED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BUFFALO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BUSINESS AS SONIC FOUNDRY MEDIA SERVICES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CANON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CASIO COMPUTER CO.,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C-CUBE MICROSYSTEMS,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CD LINJA, DIGITAL COMMUNICATION MEDIA OY</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CELLSTACK SYSTEMS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CENDYNE, INC.</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CEQUADRAT (USA),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CGI VERWALTUNGSGESELLSCHAFT MBH CHEERTEK INC.</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CHUMIECKI, TOMASZ J.</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CINE MAGNETICS VIDEO &amp; DIGITAL LABORATORIES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CINEFORM,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CINRAM FRANCE, S.A.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CINRAM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CINRAM INTERNATIONAL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CINRAM LATINOAMERICANA S.A. DE C.V.</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CINRAM NEDERLAND B.V.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CINRAM OPTICAL DISCS, S.A.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CINRAM U.K.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CIRRUS LOGIC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CIS TECHNOLOGY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CISCO AUSTRALIA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CISCO CANADA</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CISCO JAPAN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CISCO SYSTEMS BV AND CISCO SYSTEMS CAPITAL BV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CISCO SYSTEMS CAPITAL</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CISCO SYSTEMS,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CLARION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CODEX NOVUS,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COLUMBIA DIGITAL MEDIA,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COMPAQ COMPUTER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COMPUTATIONAL ENGINEERING INTERNATIONAL</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COMPUTER MODULES,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CORNET TECHNOLOGY,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COULL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CUSTOM TECHNOLOGY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CYBERLINK CORP.</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CYRUS ELECTRONICS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D&amp;M HOLDINGS,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D+P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DAEWOO ELECTRONICS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DAI HWA INDUSTRIAL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DARIM VISION CO.</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DATA BECKER GMBH &amp; CO. KG DATATON UTVECKLINGS AB</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DCM DANMARK, DIGITAL COMMUNICATION MEDIA APS</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105.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DCM SWEDEN, DIGITAL COMMUNICATION MEDIA AB</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DCM TRIDATA, DIGITAL COMMUNICATION MEDIA AB</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DEFINITION CONSULTANTS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DELCO ELECTRONICS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DELL PRODUCTS, L.P.</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DENON ELECTRONIC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DENON,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DIGATRON INDUSTRIE-ELEKTRONIK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DIGION,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 AUDIO DISC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 COMMUNICATION MEDIA AB</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 MEDIA TECHNOLOGIES,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 NETWORKS NORTH AMERICA,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 TRANSMISSION EQUIPMENT</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 VIDEO SERVICES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 VISION AB</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DIGITALFABRIKEN GÖTEBORG, DIGITAL COMMUNICATION MEDIA AB</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DIOTECH SMT PRODUCT CO.,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DIRECT BROADCASTING SATELLITE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DIRECTSAT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DISCTRONICS MANUFACTURING (UK)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DISH ENTERTAINMENT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DISH FACTORY DIRECT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DISH,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DIVA SYSTEMS CORPORATION DIVXNETWORKS, INC. (DIVX)</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DOREMI LABS, INC.</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DRASTIC TECHNOLOGIES LTD. DRESEARCH DIGITAL MEDIA SYSTEMS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DVD RETAIL LTD. (MIRROR)</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DX ANTENNA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EASTERN ASIA TECHNOLOGY LIMITED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EASTWIN TECHNOLOGY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EASTWIN TECHNOLOGY INDUSTRIES (HUI YANG)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EASY SYSTEMS JAPAN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ECHONET BUSINESS NETWORK,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ECHOSPHERE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ECHOSPHERE DE MEXICO S.DE R.L. DE. C.V.</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ACCEPTANCE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COMMUNICATIONS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DBS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INDONESIA CORPORATION</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INTERNATIONAL CORPORATION ECHOSTAR INTERNATIONAL (MARITIUS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KUX CORPORATION</w:t>
            </w:r>
          </w:p>
        </w:tc>
      </w:tr>
      <w:tr w:rsidR="00957C68" w:rsidRPr="00957C68" w:rsidTr="00D83700">
        <w:trPr>
          <w:trHeight w:val="112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MANUFACTURING AND DISTRIBUTION PRIVATE LIMITED (INDIA) ECHOSTAR NORTH AMERICA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PAC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REAL ESTATE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REAL ESTATE CORPORATION II</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151.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SATELLITE BROADCASTING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SATELLITE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SPACE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ECHOSTAR TECHNOLOGY,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ECM SYSTEMS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EDGE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EG TECHNOLOGY,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EK3 TECHNOLOGIES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ELMA INGÉNIERIE INFORMATIQUE</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EMI GLOBAL,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EMI RECORDED MUSIC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ENLIGHT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ENSEO,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E-SAT,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ESBUY.COM</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ESDG KONSULT AB</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E-SOFT COMPUTER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ETRONICS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EURONIMBUS S.A.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EVATONE,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EXATEL VISUAL SYSTEMS,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FINEARCH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FIRST VIRTUAL COMMUNICATIONS,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FLEXTRACKER SDN. BHD.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FORMATION,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FREY TECHNOLOGIES, LLC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(PTY)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A/S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AB</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AG</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AS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BV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D.D.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KFT</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OY</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S.R.O.</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SA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SL FUJITSU SIEMENS COMPUTERS SP. Z.O.O.</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SIEMENS COMPUTERS SPA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TEN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FUNAI ELECTRIC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FUTIC ELECTRONICS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GATEWAY,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GBM ADVANCED TECHNOLOGY INTERNATIONAL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GENERAL INSTRUMENT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GENERIC MEDIA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GENIX INFOCOMM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GLOBAL WEB TV,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GPX,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GRASS VALLEY (US)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GREAT WALL DIGITECH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GRUNDIG AG</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GYRO MEDIA AB</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GYRO SOFT AB</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209.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HARMAN INTERNATIONAL INDUSTRIES/MADRIGAL AUDIO LABORATORIES,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HARMONIC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HARVESTS MULTIMEDIA PTE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HEIM SYSTEMS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HELIUS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HEURIS LOGIC INCORPORATED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HEWLETT-PACKARD COMPANY</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HIBINO DATA-COM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HIGH SPEED VIDEO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BUSINESS SOLUTIONS CO.,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COMMUNICATION SYSTEMS, INCORPORATED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ELECTRONICS ENGINEERING CO.,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ELECTRONICS PRODUCTS (MALAYSIA) SDN. BHD.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ENGINEERING CO.,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HOME ELECTRONICS (AMERICA),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HOME ELECTRONICS (EUROPE),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HOMETEC,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INFORMATION SYSTEMS, LTD.</w:t>
            </w:r>
          </w:p>
        </w:tc>
      </w:tr>
      <w:tr w:rsidR="00957C68" w:rsidRPr="00957C68" w:rsidTr="00D83700">
        <w:trPr>
          <w:trHeight w:val="112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KOKUSAI ELECTRIC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SK SOCIAL SYSTEM CO., LTD. HITACHI SOFTWARE ENGINEERING AMERICA, LTD.</w:t>
            </w:r>
          </w:p>
        </w:tc>
      </w:tr>
      <w:tr w:rsidR="00957C68" w:rsidRPr="00957C68" w:rsidTr="00D83700">
        <w:trPr>
          <w:trHeight w:val="112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SOFTWARE ENGINEERING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SOFTWARE ENGINEERING EUROPE S.A. HITACHI SOFTWARE GLOBAL TECHNOLOGY,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TECHNOLOGY (TAIWAN)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TELECOM TECHNOLOGIES, LTD. HONG KONG TOHEI E.M.C.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HOUSTON TRACKER SYSTEMS,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HT VENTURES,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HUGHES NETWORK SYSTEMS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HUI YANG EASTWAY ELECTRONICS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HUMAX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HUMAX ELECTRONIC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HYUNWOO MCPLUS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IBE,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IKEGAMI TSUSHINKI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IMAGINATION TECHNOLOGIES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IMEDIA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IMPATH NETWORKS,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IMS INTERNATIONAL MEDIA SERVICE SPA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INDEPENDENT MASTERS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INDOOR OUTDOOR ENTERTAINMENT, S.A.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INFOCITY,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INFOVALUE COMPUTING,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INNOBITS AB</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INNOVISION LIMITED</w:t>
            </w:r>
          </w:p>
        </w:tc>
      </w:tr>
      <w:tr w:rsidR="00957C68" w:rsidRPr="00957C68" w:rsidTr="00D83700">
        <w:trPr>
          <w:trHeight w:val="504"/>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INSTITUT FUER RUNDFUNKTECHNIK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INTERNATIONAL ANTEX, INC. INTERNATIONAL FIBER SYSTEMS,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INTERNATIONAL IMAGE SERVICES CORP. DOING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INTERNATIONAL PADI,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257.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INTERRA DIGITAL VIDEO TECHNOLOGIES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INTERVIDEO,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INVENTEC ELECTRONICS (M) SDN. BHD.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IZOTOPE, INC.</w:t>
            </w:r>
          </w:p>
        </w:tc>
      </w:tr>
      <w:tr w:rsidR="00957C68" w:rsidRPr="00957C68" w:rsidTr="00D83700">
        <w:trPr>
          <w:trHeight w:val="31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 HEPPLE, INCORPORATED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JAPAN COMMUNICATION EQUIPMENT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JAPAN DIGITAL LABORATORY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JAPAN RADIO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JAPAN WAVE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JATON COMPUTER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JEPPESEN SANDERSON,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JEPRO CO., LTD.</w:t>
            </w:r>
          </w:p>
        </w:tc>
      </w:tr>
      <w:tr w:rsidR="00957C68" w:rsidRPr="00957C68" w:rsidTr="00D83700">
        <w:trPr>
          <w:trHeight w:val="48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JIN SHEN LONG ELECTRONICS (SHEN ZHEN)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KABUSHIKIGAISYA FUJIYADENKI SEISAKUSYO</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KALEIDESCAPE CANADA,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KALEIDESCAPE,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KALYANI SHARP INDIA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KDG FRANCE SAS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KDG MEDIATECH AG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KDG NETHERLANDS BV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KDG UK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KENT WORLD CO., LTD</w:t>
            </w:r>
          </w:p>
        </w:tc>
      </w:tr>
      <w:tr w:rsidR="00957C68" w:rsidRPr="00957C68" w:rsidTr="00D83700">
        <w:trPr>
          <w:trHeight w:val="504"/>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KENWAY TECHNOLOGY INDUSTRIES (HUI YANG)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KENWOOD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KINKI GENERAL SERVICE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KONINKLIJKE PHILIPS ELECTRONICS N.V.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KRELL INDUSTRIES,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KTECH TELECOMMUNICATIONS,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KUME ELECTRIC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L-3 COMMUNICATIONS SYSTEMS WEST</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LAWRENCE LIVERMORE NATIONAL LABORATORY</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LEICA GEOSYSTEMS GIS &amp; MAPPING, LLC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LEITCH EUROPE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LEITCH INCORPORATED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LEITCH TECHNOLOGY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LEITCH TECHNOLOGY INTERNATIONAL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LG ELECTRONICS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LIDCOM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LIFESCIENCE MEDIA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LINDOWS.COM,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LINEAR SYSTEMS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LINK RESEARCH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LINN PRODUCTS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LOEWE OPTA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LOGIC INNOVATIONS,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LOGITEC CORPORATION</w:t>
            </w:r>
          </w:p>
        </w:tc>
      </w:tr>
      <w:tr w:rsidR="00957C68" w:rsidRPr="00957C68" w:rsidTr="00D83700">
        <w:trPr>
          <w:trHeight w:val="49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LOGOS LJUD OCH BILD PRODUKTION AB</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LONG LIVED E-COMPUTER TECHNOLOGIES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LSI LOGIC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LSI SYSTEMS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 KEE ELECTRONIC COMPANY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LUXSONOR SEMICONDUCTORS,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MACROSYSTEM DIGITAL VIDEO AG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MACROSYSTEM FRANCE S.A.S.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MACROSYSTEM SCHWEIZ AG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MACROSYSTEM US,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MAINCONCEPT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MAINCONCEPT LLC</w:t>
            </w:r>
          </w:p>
        </w:tc>
      </w:tr>
      <w:tr w:rsidR="00957C68" w:rsidRPr="00957C68" w:rsidTr="00D83700">
        <w:trPr>
          <w:trHeight w:val="396"/>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MANSEI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MANUFACTURING AND TEST CO., INC. DBA MATCO</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MANYSTREAMS,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MANZANITA SYSTEMS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MARANTZ JAPAN,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MARCONI COMMUNICATIONS,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321.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MARK GUNNING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MARS TECHNOLOGIES,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MASPRO DENKOH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ELECTRIC (TAIWAN) CO., LTD.</w:t>
            </w:r>
          </w:p>
        </w:tc>
      </w:tr>
      <w:tr w:rsidR="00957C68" w:rsidRPr="00957C68" w:rsidTr="00D83700">
        <w:trPr>
          <w:trHeight w:val="19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ELECTRIC (U.K.)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ELECTRIC INDUSTRIAL CO., LTD.</w:t>
            </w:r>
          </w:p>
        </w:tc>
      </w:tr>
      <w:tr w:rsidR="00957C68" w:rsidRPr="00957C68" w:rsidTr="00D83700">
        <w:trPr>
          <w:trHeight w:val="36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ELECTRONICS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KOTOBUKI ELECTRONICS INDUSTRIES OF AMERICA INC.</w:t>
            </w:r>
          </w:p>
        </w:tc>
      </w:tr>
      <w:tr w:rsidR="00957C68" w:rsidRPr="00957C68" w:rsidTr="00D83700">
        <w:trPr>
          <w:trHeight w:val="468"/>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KOTOBUKI ELECTRONICS SALES OF AMERICA, LLC.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MATSUSHITA-KOTOBUKI ELECTRONICS INDUSTRIES,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MAX INTERNET COMMUNICATIONS,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MAXPC TECHNOLOGIES,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MCINTOSH LABORATORY</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MEDIA COMPRESSION LLC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MEDIA EXCEL,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MEDIAWARE SOLUTIONS PTY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MEDIOSTREAM,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MEMORY-TECH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MERIDIAN AUDIO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METATEC INTERNATIONAL,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METZ-WERKE GMBH &amp; CO KG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MICRO APPLICATION SA</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MICRO SOLUTIONS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MICRON GOVERNMENT COMPUTER SYSTEMS, LLC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MICRONPC, LLC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MICROTUNE (TEXAS), L.P.</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MIDSTREAM TECHNOLOGIES,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MINERVA NETWORKS,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MINTEK DIGITAL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 MEDIA LAB</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MITSUBISHI ELECTRIC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MOKOH &amp; ASSOCIATES,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MOONLIGHT CORDLESS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MOTOROLA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MPO</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MRT TECHNOLOGY LLC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MULTIMEDIA TECHNOLOGIES,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MUVEE TECHNOLOGIES PTE.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NAGRASTAR LLC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NAIM AUDIO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NAMSUNG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NANJING SHARP ELECTRONICS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NATIONAL SEMICONDUCTOR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NCR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NCT AG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NDS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NEIL GALTON CONSULTANCY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NEOS INTERACTIVE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NEWSOFT TECHNOLOGY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NEXT LEVEL COMMUNICATIONS, INC.</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NIHON COMPUTER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NIHON DIGITAL CONSUMER ELECTRONICS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NIKKO DENKI TSUSHIN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NIMBUS MANUFACTURING (UK) LTD.</w:t>
            </w:r>
          </w:p>
        </w:tc>
      </w:tr>
      <w:tr w:rsidR="00957C68" w:rsidRPr="00957C68" w:rsidTr="00D83700">
        <w:trPr>
          <w:trHeight w:val="42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NIMBUS MANUFACTURING,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NOKIA CORPORATION BY AND THROUGH IT'S BUSINESS UNIT</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NOKIA HOME COMMUNICATIONS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NORCENT TECHNOLOGY INC.</w:t>
            </w:r>
          </w:p>
        </w:tc>
      </w:tr>
      <w:tr w:rsidR="00957C68" w:rsidRPr="00957C68" w:rsidTr="00D83700">
        <w:trPr>
          <w:trHeight w:val="25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NTK COMPUTER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NTT ADVANCED TECHNOLOGY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381.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NTT BROADBAND INITIATIVE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NTT ELECTRONICS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NUON SEMICONDUCTOR,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OAK TECHNOLOGY,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OKI ELECTRIC INDUSTRY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(MALAYSIA) SDN. BHD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ELECTRONICS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EUROPE ELECTRONICS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INDIA PVT.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U.S.A.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OPTIBASE B.V.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OPTIBASE EUROPE</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OPTIBASE INC.</w:t>
            </w:r>
          </w:p>
        </w:tc>
      </w:tr>
      <w:tr w:rsidR="00957C68" w:rsidRPr="00957C68" w:rsidTr="00D83700">
        <w:trPr>
          <w:trHeight w:val="468"/>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OPTIBASE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OPTICAL EXPERTS MANUFACTURING, INC. (OEM)</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OPTIDISC SOLUTIONS, LLC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ORION AMERICA,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ORION ELECTRIC (U.K.)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ORION ELECTRIC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 GUERRA S.R.L.</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PAC INTERACTIVE TECHNOLOGY,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PACE MICRO TECHNOLOGY PLC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PADUS, INC.</w:t>
            </w:r>
          </w:p>
        </w:tc>
      </w:tr>
      <w:tr w:rsidR="00957C68" w:rsidRPr="00957C68" w:rsidTr="00D83700">
        <w:trPr>
          <w:trHeight w:val="61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PANASONIC AUTOMOTIVE SYSTEMS COMPANY OF AMERICA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PANASONIC AVC NETWORKS AMERICA, A DIVISION OF MATSUSHITA ELECTRIC CORPORATION OF AMERICA</w:t>
            </w:r>
          </w:p>
        </w:tc>
      </w:tr>
      <w:tr w:rsidR="00957C68" w:rsidRPr="00957C68" w:rsidTr="00D83700">
        <w:trPr>
          <w:trHeight w:val="48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PANASONIC AVC NETWORKS AUSTRALIA PTY.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PANASONIC AVC NETWORKS GERMANY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PANASONIC AVC NETWORKS SINGAPORE PTE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PANASONIC COMMUNICATIONS CO.,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PANASONIC DIGITAL NETWORK SERVE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PANASONIC DISC MANUFACTURING CORPORATION OF AMERICA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PANASONIC MOBILE COMMUNICATIONS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PANORAMIC MEDIA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PC DTV TECHNOLOGIES, LLC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PCHDTV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PEGASUS COMMUNICATIONS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PEGASYS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PHOTODEX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PICTURETOTV.COM PTE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PIONEER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PIONEER ELECTRONICS MANUFACTURING (SHANGHAI) CO.,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PIONEER ELECTRONICS TECHNOLOGY (U.K.)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PIONEER TECHNOLOGY (MALAYSIA) SDN, BHD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PIONEER VIDEO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PIONEER VIDEO MANUFACTURING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PLAT’C2,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POPWIRE STOCKHOLM AB</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POZZOLI S.P.A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PRIVATE EYE PRODUCTIONS</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PROSTAR COMPUTER,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PROTON CO., LTD. SOFTBOAT DIVISION COMPANY</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PROVIDEO MULTIMEDIA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PROXIMITY PTY LTD</w:t>
            </w:r>
          </w:p>
        </w:tc>
      </w:tr>
      <w:tr w:rsidR="00957C68" w:rsidRPr="00957C68" w:rsidTr="00D83700">
        <w:trPr>
          <w:trHeight w:val="372"/>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PT MATSUSHITA KOTOBUKI ELECTRONICS INDUSTRIES INDONESIA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PURE MOTION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437.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QUESTIN' STUDIOS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RADYNE COMSTREAM</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RATOC SYSTEMS,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REGENCY RECORDINGS PTY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RESEARCH SYSTEMS,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ROHDE &amp; SCHWARZ GMBH &amp; CO. KG</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ROXIO APS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ROXIO CI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ROXIO GMBH &amp; CO. KG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ROXIO INTERNATIONAL B.V.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ROXIO JAPAN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ROXIO,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 &amp; T SYSTEMTECHNIK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 ANBU EZHILAN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S.A.D.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S.N.A. (SOCIÉTÉ NOUVELLE ARÉACEM)</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SALENT TECHNOLOGIES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SAMPO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SAMSUNG ELECTRONICS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SANYO ELECTRIC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SANYO LASER PRODUCTS,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SANYO MANUFACTURING CORPORATION</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SANYO TECHNOSOUND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SASKEN COMMUNICATION TECHNOLOGIES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SATELLITE SOURCE,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SATREC MAURITIUS LIMITED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SCHEIDT &amp; BACHMANN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SCIENCE APPLICATIONS INTERNATIONAL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SCIENTIFIC-ATLANTA EUROPE N.V.</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SCIENTIFIC-ATLANTA,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SCI-WORX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SCOPUS NETWORK TECHNOLOGIES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SEDIMA AG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SENSORAY COMPANY,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SENSORY SCIENCE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SERIF EUROPE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SHANGHAI FAR YEAR TECHNOLOGY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ELECTRONICA ESPANA S.A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ELECTRONICA MEXICO S.A. DE C.V.</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MANUFACTURING COMPANY OF AMERICA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MANUFACTURING COMPANY OF U.K.</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MANUFACTURING CORPORATION (M) SDN. BHD.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THEBNAKORN MANUFACTURING</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SHARP-ROXY APPLIANCES CORPORATION (M) SDN. BHD.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SHARP-ROXY ELECTRONICS CORPORATION (M) SDN. BHD.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ACTION ELECTRONICS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KAIXINDA ELECTRONICS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LANDEL ELECTRONICS TECH.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SHIN WON INDUSTRY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SILICON CONSTRUCTION SWEDEN AB</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SILICON MOTION,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SIMFLEX SOFTWARE</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SKYSTREAM NETWORKS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491.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SMITH &amp; NEPHEW, INC. ENDOSCOPY DIVISION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SNELL &amp; WILCOX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SONIC FOUNDRY MEDIA SERVICES,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SONIC FOUNDRY SYSTEMS GROUP,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SONIC FOUNDRY,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SONIC SOLUTIONS</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SONISTA,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SONOPRESS IBER-MEMORY, S.A., SPAIN</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SONOPRESS IRELAND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SONOPRESS MEXICO UNA DIVISION DE BMG ENTERTAINMENT MEXICO S.A. DE C.V.</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SONOPRESS PAN ASIA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SONOPRESS PRODUKTIONSGESELLSCHAFT FÜR TON-UND INFORMATIONSTRÄGER</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SONOPRESS RIMO INDÚSTRIA E COMÉRCIO FONOGRÁFICA LTDA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SONOPRESS SINGAPORE PTE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SONOPRESS, INC., USA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COMPUTER ENTERTAINMENT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DADC AUSTRIA AG</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ELECTRONICS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MUSIC ENTERTAINMENT (HONG KONG)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MUSIC ENTERTAINMENT (JAPAN)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MUSIC ENTERTAINMENT MEXICO, S.A. C.V.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PICTURES DIGITAL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SERVICE CENTER (EUROPE) NV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SONY UNITED KINGDOM,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SORD COMPUTER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SORENSON MEDIA,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SOURCENEXT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SPECTACULAIRE!</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SPELLINGS COMPUTER SERVICES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SPORTS TRAINING MEDIA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STANDARD COMMUNICATIONS CORP.</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STAR VIDEO DUPLICATING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STARLIGHT VIDEO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STEBBING RECORDING CENTRE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STRATEGY &amp; TECHNOLOGY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STREAM MACHINE COMPANY</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STUMPFL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SUMITOMO ELECTRIC INDUSTRIES,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SUMMIT CD MANUFACTURE PTD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SUMMIT HI-TECH PTE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SUNIMAGE STUDIOS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SWEDISH CUSTOMS SERVICE</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SYNTERMED,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TAG MCLAREN AUDIO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TAISEI ELECTRONICS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TAKT KWIATKOWSKI I MIADZEL SP. J.</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TANDBERG TELEVISION ASA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TATUNG CO.</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TDK ELECTRONICS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TDK RECORDING MEDIA EUROPE S.A.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TEAC AMERICA,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TEAC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TEAC DEUTSCHLAND GMBH</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545.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TEAC SYSTEM CREATE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TECHNICOLOR DISC SERVICES CORPORATION</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TECHNICOLOR HOME ENTERTAINMENT SERVICES IRELAND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TECHNICOLOR MEXICANA, S. DE RL DE CV</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TECHNICOLOR PTY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TECHNICOLOR VIDEOCASSETTE,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TECHNISAT DIGITAL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TECHNOSCOPE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TECHNOTREND AG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TECHSAN I&amp;C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TEKNICHE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TEKTRONIX CAMBRIDGE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TEKTRONIX,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TELECOM KIKI,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TELEDAC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TELEVIEW</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TERR, LLC DBA 321 STUDIOS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THE MIRETH TECHNOLOGY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BROADBAND UK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DIGITAL EUROPE</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MULTIMEDIA ASIA PACIFIC PTE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MULTIMEDIA HONG KONG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MULTIMEDIA INC.</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MULTIMEDIA OPERATIONS (THAILAND)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MULTIMEDIA POLSKA SP. Z O.O.</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SALES EUROPE S.A.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TELEVISION ANGERS S.A.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THOMSON TUBES &amp; DISPLAYS S.A.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TIVO,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TONIC DIGITAL PRODUCTS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TOPPAN PRINTING CO.,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AMERICA INFORMATION SYSTEMS,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COMPUTER SYSTEMS (SHANGHAI)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EUROPE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INFORMATION SYSTEMS (UK)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TEC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VIDEO PRODUCTS PTE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TOTAL TECHNOLOGY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TOTTORI ONKYO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TOTTORI SANYO ELECTRIC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TRILOGIC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TROLL TECHNOLOGY CORPORATION</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TTIREM, INC. DBA MERITT ELECTRONICS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TWELVE TONE SYSTEMS, INC. DBA CAKEWALK</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U.S. PHILIPS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UEC TECHNOLOGIES (PTY)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UNLIMITER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UP TECHNOLOGY CO.,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V.T.V. NV</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VBRICK SYSTEMS,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VCS VIDEO COMMUNICATION SYSTEMS AG</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VELA RESEARCH LP</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599.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VESTEL KOMUNIKASYON SAN. TIC. A. S.</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VICTOR COMPANY OF JAPAN,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VIDEOTELE.COM,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VISIONARY SOLUTIONS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VISTEON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VITEC MULTIMEDIA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VITEC MULTIMEDIA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VOB COMPUTERSYSTEME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WACOM EUROPE GMBH</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WELTON ELECTRONICS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WESCAM EUROPE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WESCAM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WESCAM INCORPORATED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WESCAM LLC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WESCAM SONOMA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WIAGRA</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WINBOND ELECTRONICS CORP.</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WIS TECHNOLOGIES,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WOMBLE MULTIMEDIA,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WORLD ELECTRIC (THAILAND)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WUXI MULTIMEDIA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XION GMBH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XZEOS SOFTWARE SARL</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 BANG INDUSTRIAL CO., LTD.</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YAMAHA CORPORATION</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YAMAHA ELECTRONICS MANUFACTURING (M) SDN.BDH.</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YANION COMPANY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YOKOGAWA ELECTRIC CORPORATION</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YUNG FU ELECTRICAL APPLIANCES CORP.,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ZAPEX TECHNOLOGIES, INC.</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ZAPMEDIA.COM,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ZENITH ELECTRONICS CORPORATION</w:t>
            </w:r>
          </w:p>
        </w:tc>
      </w:tr>
      <w:tr w:rsidR="00957C68" w:rsidRPr="00957C68" w:rsidTr="00D83700">
        <w:trPr>
          <w:trHeight w:val="750"/>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ZHONGSHAN KENLOON DIGITAL TECHNOLOGY CO., LTD.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ZIRBES, KELLY</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ZOO DIGITAL GROUP PLC</w:t>
            </w:r>
          </w:p>
        </w:tc>
        <w:tc>
          <w:tcPr>
            <w:tcW w:w="0" w:type="auto"/>
            <w:gridSpan w:val="2"/>
            <w:tcMar>
              <w:top w:w="0" w:type="dxa"/>
              <w:left w:w="108" w:type="dxa"/>
              <w:bottom w:w="0" w:type="dxa"/>
              <w:right w:w="108" w:type="dxa"/>
            </w:tcMar>
            <w:hideMark/>
          </w:tcPr>
          <w:p w:rsidR="00957C68" w:rsidRPr="00957C68" w:rsidRDefault="00957C68" w:rsidP="00957C68">
            <w:pPr>
              <w:spacing w:after="0" w:line="240" w:lineRule="auto"/>
              <w:ind w:left="360"/>
              <w:rPr>
                <w:rFonts w:ascii="Times New Roman" w:eastAsia="Times New Roman" w:hAnsi="Times New Roman" w:cs="Times New Roman"/>
                <w:sz w:val="16"/>
                <w:szCs w:val="16"/>
              </w:rPr>
            </w:pP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A&amp;R CAMBRIDGE LIMITED</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AAV AUSTRALIA PTY LTD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ACCESS MEDIA S.P.A.</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ASIA LIMITED</w:t>
            </w:r>
          </w:p>
        </w:tc>
      </w:tr>
      <w:tr w:rsidR="00957C68" w:rsidRPr="00957C68" w:rsidTr="00D83700">
        <w:trPr>
          <w:trHeight w:val="375"/>
          <w:jc w:val="center"/>
        </w:trPr>
        <w:tc>
          <w:tcPr>
            <w:tcW w:w="0" w:type="auto"/>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DUPLICATION INC.</w:t>
            </w:r>
          </w:p>
        </w:tc>
        <w:tc>
          <w:tcPr>
            <w:tcW w:w="0" w:type="auto"/>
            <w:gridSpan w:val="2"/>
            <w:tcMar>
              <w:top w:w="0" w:type="dxa"/>
              <w:left w:w="108" w:type="dxa"/>
              <w:bottom w:w="0" w:type="dxa"/>
              <w:right w:w="108" w:type="dxa"/>
            </w:tcMar>
            <w:hideMark/>
          </w:tcPr>
          <w:p w:rsidR="00957C68" w:rsidRPr="00957C68" w:rsidRDefault="00957C68" w:rsidP="00957C68">
            <w:pPr>
              <w:numPr>
                <w:ilvl w:val="0"/>
                <w:numId w:val="20"/>
              </w:numPr>
              <w:spacing w:after="0" w:line="240" w:lineRule="auto"/>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ELECTRONICS CO., LTD.</w:t>
            </w:r>
          </w:p>
        </w:tc>
      </w:tr>
      <w:tr w:rsidR="00957C68" w:rsidRPr="00957C68" w:rsidTr="00D83700">
        <w:trPr>
          <w:trHeight w:val="225"/>
          <w:jc w:val="center"/>
        </w:trPr>
        <w:tc>
          <w:tcPr>
            <w:tcW w:w="0" w:type="auto"/>
            <w:tcBorders>
              <w:top w:val="nil"/>
              <w:left w:val="nil"/>
              <w:bottom w:val="nil"/>
              <w:right w:val="nil"/>
            </w:tcBorders>
            <w:vAlign w:val="cente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tcBorders>
              <w:top w:val="nil"/>
              <w:left w:val="nil"/>
              <w:bottom w:val="nil"/>
              <w:right w:val="nil"/>
            </w:tcBorders>
            <w:vAlign w:val="cente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c>
          <w:tcPr>
            <w:tcW w:w="0" w:type="auto"/>
            <w:tcBorders>
              <w:top w:val="nil"/>
              <w:left w:val="nil"/>
              <w:bottom w:val="nil"/>
              <w:right w:val="nil"/>
            </w:tcBorders>
            <w:vAlign w:val="center"/>
            <w:hideMark/>
          </w:tcPr>
          <w:p w:rsidR="00957C68" w:rsidRPr="00957C68" w:rsidRDefault="00957C68" w:rsidP="00957C68">
            <w:pPr>
              <w:spacing w:after="0" w:line="240" w:lineRule="auto"/>
              <w:ind w:left="720"/>
              <w:contextualSpacing/>
              <w:rPr>
                <w:rFonts w:ascii="Times New Roman" w:eastAsia="Times New Roman" w:hAnsi="Times New Roman" w:cs="Times New Roman"/>
                <w:sz w:val="16"/>
                <w:szCs w:val="16"/>
              </w:rPr>
            </w:pPr>
          </w:p>
        </w:tc>
      </w:tr>
    </w:tbl>
    <w:p w:rsidR="00957C68" w:rsidRPr="00957C68" w:rsidRDefault="00957C68" w:rsidP="00957C68">
      <w:pPr>
        <w:spacing w:after="0" w:line="240" w:lineRule="auto"/>
        <w:jc w:val="center"/>
        <w:rPr>
          <w:rFonts w:ascii="Times New Roman" w:eastAsia="Times New Roman" w:hAnsi="Times New Roman" w:cs="Times New Roman"/>
          <w:sz w:val="16"/>
          <w:szCs w:val="16"/>
        </w:rPr>
      </w:pPr>
    </w:p>
    <w:p w:rsidR="00957C68" w:rsidRPr="00957C68" w:rsidRDefault="00957C68" w:rsidP="00957C68">
      <w:pPr>
        <w:numPr>
          <w:ilvl w:val="0"/>
          <w:numId w:val="20"/>
        </w:numPr>
        <w:contextualSpacing/>
        <w:jc w:val="center"/>
        <w:rPr>
          <w:rFonts w:ascii="Times New Roman" w:hAnsi="Times New Roman" w:cs="Times New Roman"/>
          <w:b/>
          <w:sz w:val="24"/>
          <w:szCs w:val="24"/>
        </w:rPr>
      </w:pPr>
      <w:bookmarkStart w:id="15" w:name="DVD6CLIST"/>
      <w:r w:rsidRPr="00957C68">
        <w:rPr>
          <w:rFonts w:ascii="Times New Roman" w:hAnsi="Times New Roman" w:cs="Times New Roman"/>
          <w:b/>
          <w:sz w:val="24"/>
          <w:szCs w:val="24"/>
        </w:rPr>
        <w:t>DVD6C LICENSING GROUP (DVD6C)</w:t>
      </w:r>
      <w:bookmarkEnd w:id="15"/>
    </w:p>
    <w:p w:rsidR="00957C68" w:rsidRPr="00957C68" w:rsidRDefault="00957C68" w:rsidP="00957C68">
      <w:pPr>
        <w:spacing w:after="0" w:line="240" w:lineRule="auto"/>
        <w:jc w:val="center"/>
        <w:rPr>
          <w:rFonts w:ascii="Times New Roman" w:eastAsia="Times New Roman" w:hAnsi="Times New Roman" w:cs="Times New Roman"/>
          <w:sz w:val="16"/>
          <w:szCs w:val="16"/>
        </w:rPr>
      </w:pPr>
    </w:p>
    <w:tbl>
      <w:tblPr>
        <w:tblW w:w="10365" w:type="dxa"/>
        <w:jc w:val="center"/>
        <w:tblInd w:w="108" w:type="dxa"/>
        <w:tblCellMar>
          <w:left w:w="0" w:type="dxa"/>
          <w:right w:w="0" w:type="dxa"/>
        </w:tblCellMar>
        <w:tblLook w:val="04A0" w:firstRow="1" w:lastRow="0" w:firstColumn="1" w:lastColumn="0" w:noHBand="0" w:noVBand="1"/>
      </w:tblPr>
      <w:tblGrid>
        <w:gridCol w:w="5790"/>
        <w:gridCol w:w="4575"/>
      </w:tblGrid>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caps/>
                <w:sz w:val="16"/>
                <w:szCs w:val="16"/>
              </w:rPr>
              <w:t>1.        A&amp;G 22 INTERNATIONAL TRADE MANAGEMENT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2.        ACTION ELECTRONICS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INDUSTRIES (M) SDN. BHD.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TECHNOLOGY (SHENZHEN)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ADVANCED APPLICATION TECHNOLOGY,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AISIN AW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ALCO DIGITAL DEVICES LIMITED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ALPINE ELECTRONICS, INC.</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AMOISONIC ELECTRONICS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APEX (JIANGSU) DIGITAL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ARIMA COMPUTER CORPORATION</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ATL ELECTRONICS (M) SDN., BHD.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ATLM (HONG KONG) LIMITED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ATLM TAIWAN INC.</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BBK ELECTRONICS CORP.,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BEAUTIFUL ENTERPRISE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BEHAVIOR TECH COMPUTER CORP</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BEIJING GOLDEN YUXING ELECTRONICS AND TECHNOLOGY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BLOOM INDUSTRIAL (SHENZHEN)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CHANGZHOU HAOJIE ELECTRIC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CHANGZHOU LINLONG ELECTRICAL APPLIANCE CO., LTD. (CHINA)</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CHANGZHOU XINGQIU ELECTRONIC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CHENGZHI WINTEL DIGITAL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CHUNGLAM DIGITAL,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CIS TECHNOLOGY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CLARION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CLAVIS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COMMAX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DALIAN GOLDEN HUALU DIGITAL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DANRIVER SYSTEM (GUANGZHOU) INC.</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DENSO CORPORATION</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DESAY A&amp;V SCIENCE AND TECHNOLOGY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DINGTIAN ELECTRONICS INDUSTRY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DM TECHNOLOGY C0.,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DONG GUAN EVERVICTORY ELECTRONIC COMPANY LIMITED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DONG GUAN LU KEE ELECTRONIC FACTORY</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DONGGUAN CITY GAOYA ELECTRONIC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DONGGUAN GVG DIGITAL TECHNOLOGY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DONGGUAN, HUANGJIANG, JING-CHENG ELECTRONICS 9TH PLANT</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DVD6C LICENSING GROUP (DVD6C) PARTICIPANTS</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EASTERN ASIA TECHNOLOGY LIMITED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EIZO NANAO CORPORATION</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EPO SCIENCE AND TECHNOLOGY,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FIRST TECHNOLOGY INTERNATIONAL (H.K.)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FIRST TECHNOLOGY INTERNATIONAL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FORCE NORWAY A.S.</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FORTUNE ALPHA ENTERPRISES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FORTUNE ALPHA ENTERPRISES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FORTUNE ALPHA ENTERPRISES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FORTUNE ALPHA ENTERPRISES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FORYOU GENERAL ELECTRONIC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FOXDA TECHNOLOGY INDUSTRIAL (SHENZHEN)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FOXDA TECHNOLOGY INDUSTRIAL (SHENZHEN)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FUJITSU TEN LIMITED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FUNAI ELECTRIC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FUTIC ELECTRONICS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GLOBAL BANK MANUFACTURE GROUP</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GOLDEN TAKE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GP ELECTRONICS (HUIZHOU)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GUANGDONG KWANLOON ELECTRONICS AND TECHNOLOGY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GUANGZHOU DURBANG YUCHARG ELECTRONICS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GUANGZHOU HUADU KODA ELECTRONICS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GUANGZHOU HUADU KODA ELECTRONICS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GUANGZHOU PANYU JUDA CAR AUDIO EQUIPMENT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GUANGZHOU ROWA ELECTRONICS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GUANGZHOU YIAOU PAN CORPORATION</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HIMAGE HOLDINGS LIMITED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ELECTRONIC PRODUCTS (M) SDN. BHD.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TECHNOLOGY (TAIWAN),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HITACHI-LG DATA STORAGE KOREA,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HITACHI-LG DATA STORAGE, INC.</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HONG KONG TOHEI E.M.C.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HUIYANG EASTWAY ELECTRONICS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HUIZHOU FREEWAY ELECTRONIC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IAG LIMITED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JANUS IMAGE SYSTEMS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JATON COMPUTER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JIANGSU HONGTU HIGH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JIANGSU SHINCO ELECTRONIC GROUP CO.</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JIANGSU SYBER ELECTRONIC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JIANGSU TOPPOWER TECH.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JIANGXI DIC INDUSTRIALS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KAM LI TAT INTERNATIONAL TRADING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KENLEX TECHNOLOGY LIMITED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KENLOON DIGITAL TECHNOLOGY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KENT WORLD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KENWOOD CORPORATION</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KENWOOD ELECTRONICS TECHNOLOGIES (M) SDN BHD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KENWOOD NAGANO CORPORATION</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 xml:space="preserve">KINMA (SHENZHEN) SCIENCE &amp; TECHNOLOGY </w:t>
            </w:r>
            <w:r w:rsidRPr="00957C68">
              <w:rPr>
                <w:rFonts w:ascii="Times New Roman" w:eastAsia="Times New Roman" w:hAnsi="Times New Roman" w:cs="Times New Roman"/>
                <w:b/>
                <w:bCs/>
                <w:caps/>
                <w:sz w:val="16"/>
                <w:szCs w:val="16"/>
              </w:rPr>
              <w:lastRenderedPageBreak/>
              <w:t>DEVELOPMENT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KISS TECHNOLOGY A/S</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KONKA GROUP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KORAT DENKI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KYUSHU MATSUSHITA ELECTRIC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KYUSHU MATSUSHITA ELECTRIC CORPORATION OF THE PHILIPPINES</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LE JIN ELECTRONICS (HUI ZHOU) INC (LG)</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LINK CONCEPT TECHNOLOGY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LINN PRODUCTS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LU KEE ELECTRONICS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MAKIDOL ELECTRONICS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MALATA SEEING &amp; HEARING EQUIPMENT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MARANTZ JAPAN,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MARUWA ELECTRONIC &amp; CHEMICAL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AUDIO VIDEO (DEUTSCHLAND) GMBH</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COMMUNICATION INDUSTRIAL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ELECTRIC (TAIWAN)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ELECTRIC INDUSTRIAL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ELECTRONICS (S) PTE.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MATSUSHITA KOTOBUKI ELECTRONICS INDUSTRIES,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MEILOON INDUSTRIAL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MERIDIAN AUDIO LIMITED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MIANYANG TRIVER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MITSUBISHI ELECTRIC CORPORATION</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MIYAKO MARANTZ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MOKOH &amp; ASSOCIATES, INC.</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MULTI-CONCEPT INDUSTRIAL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MUSTEK INTERNATIONAL INC.</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NAIM AUDIO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NEXPHIL ELECTRONICS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NINGBO BOIGLE DIGITAL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(MALAYSIA) SDN, BHD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CHINA LIMITED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CORPORATION</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ELECTRONICS CORPORATION</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EUROPE ELECTRONICS GMBH</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ONKYO SHAH ALAM (MALAYSIA) SDN, BHD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ORIENT POWER(WUXI) DIGITAL TECHNOLOGY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P.T.ELECTRONICS INDONESIA</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PAC INTERACTIVE TECHNOLOGY</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PARAGON INDUSTRIES CHINA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PARAMOUNT DIGITAL TECHNOLOGY (HUIZHOU)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PROCHIPS TECHNOLOGY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PROFIT PEAKS ELECTRONICS COMPANY LIMITED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PROFIT PEAKS ELECTRONICS COMPANY LIMITED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PRO-TECH INDUSTRIES CORP.</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QISHENG ELECTRONIC INDUSTRIES LTD., DONGGUAN CITY</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ROCKRIDGE SOUND TECHNOLOGY CO.</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139.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SANDMARTIN (ZHONG SHAN) ELECTRONIC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SANYO ELECTRIC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SANYO TECHNOSOUND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SCE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SHANGHAI GENERAL ELECTRONIC DIGITAL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SHANGHAI HONGSHENG TECHNOLOGY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SHANGHAI KENWOOD ELECTRONICS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SHANGHAI SVA-DAV ELECTRONICS</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SHANGHAI THAKRAL ELECTRONICS INDUSTRIAL CORP.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SHANGHAI TIANTONG COMMUNICATION EQUIPMENT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149.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SHANGHAI WING SUM ELECTRONICS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SHANTOU HI-TECH ZONE IDALL ENTERPRISE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CORPORATION</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MANUFACTURING COMPANY OF UK</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MANUFACTURING CORPORATION (M) SDN. BHD.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SHARP ROXY ELECTRONICS CORPORATION (M) SDN. BHD.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 ZHEN KAISER ELECTRONIC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SHENGBANGQIANGDIAN ELECTRONICS (SHENZHEN)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ACTION ELECTRONICS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AKI DIGITAL ELECTRICAL APPLIANCE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159.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BAO'AN FUYONG JINFENG ELECTRONICS CO.</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CONTEL ELECTRONICS TECHNOLOGY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HANBAO SCIENCE &amp; TECHNOLOGY INDUSTRIAL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HARMA TECHNOLOGY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lastRenderedPageBreak/>
              <w:t>163.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HARMA TECHNOLOGY CO., LTD. DUBAI BRANCH</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HARMA TECHNOLOGY CO., LTD. INDONESIA</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KAIXINDA ELECTRONICS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KXD MULTIMEDIA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LANDEL ELECTRONICS TECH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SAST ELECTRONICS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169.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SHANLING ELECTRONIC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SHINELONG ELECTRONICS INDUSTRIAL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SKYWOOD INFO-TECH INDUSTRIES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SOBON DIGITAL TECHNOLOGY DEVELOPMENT CO., LTD. ELECTRONICS BRANCH</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SOGOOD DIRECTOR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SYNCHRON ELECTRONICS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TENFULL DIGITAL APPLIANCE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TSINGHUA TONGFANG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VALL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WELL JOINT ELECTRONICS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179.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XIN HONGYU DIGITAL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SHENZHEN ZHONGCAIXING ELE.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SHINANO KENSHI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SHUNDE XIONG FENG ELECTRIC INDUSTRIAL COMPANY</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SICHUAN CHANGHONG ELECTRIC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SINOCA ENTERPRISES (ZHONG SHAN)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SKYWORTH MULTIMEDIA (SHENZHEN)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SOUTH JAZZ ELECTRONICS (SHENZHEN)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SOUTHWEST COMPUTER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SOYEA TECHNOLOGY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189.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TAIWAN THICK-FILM IND. CORP.</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TCL TECHNOLOGY ELECTRONICS (HIUZHOU)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TEAC CORPORATION</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TEAC ELECTRONICS (M) SDN. BHD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TECHSAN I &amp; 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TECNEW ELECTRONIC ENGINEERING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TOHEI INDUSTRIAL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CORPORATION</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INFORMATION EQUIPMENT (PHILIPPINES),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TOSHIBA MULTI MEDIA DEVICES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199.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TOTTORI ONKYO CORPORATION</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TOTTORI SANYO ELECTRIC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TSI OPTOELECTRONICS CORP.</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ULTRASTAR TECHNOLOGY (SHENZHEN)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UP TECHNOLOGY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VICTOR COMPANY OF JAPAN,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WELL INLAND ELECTRONICS (NINGBO)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WELL JOINT TECHNOLOGY LIMITED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WELTON ELECTRONICS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WORLD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209.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WORLD ELECTRONIC (SHENZHEN)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WORLD ELECTRONIC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WUXI MULTIMEDIA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XANAVI INFORMATICS CORPORATION</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XIAMEN OVERSEAS CHINESE ELECTRONIC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214.</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XIAMEN SUNY ELECTRONIC SOUND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 BANG INDUSTRIAL CO.,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YAMAHA ELECTRONICS MANUFACTURING (M) SDN, BHD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YANION COMPANY LIMITED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YUN SHEN HI-TECH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219.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YUNG FU ELECTRICAL APPLIANCES CORP.,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ZHENJIANG JIANGKUI GROUP CO.</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221.</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ZHONGSHAN JOINTEK DIGITALTECHNOLOGY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222.</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ZHONGSHAN SHI NEON ELECTRONIC FACTORY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223.</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ZHUHAI NINTAUS ELECTRONIC INDUSTRY CO., LTD.</w:t>
            </w:r>
          </w:p>
        </w:tc>
        <w:tc>
          <w:tcPr>
            <w:tcW w:w="4575" w:type="dxa"/>
            <w:tcMar>
              <w:top w:w="0" w:type="dxa"/>
              <w:left w:w="108" w:type="dxa"/>
              <w:bottom w:w="0" w:type="dxa"/>
              <w:right w:w="108" w:type="dxa"/>
            </w:tcMar>
            <w:hideMark/>
          </w:tcPr>
          <w:p w:rsidR="00957C68" w:rsidRPr="00957C68" w:rsidRDefault="00957C68" w:rsidP="00957C68">
            <w:pPr>
              <w:spacing w:after="0" w:line="227" w:lineRule="atLeast"/>
              <w:ind w:left="720"/>
              <w:contextualSpacing/>
              <w:rPr>
                <w:rFonts w:ascii="Times New Roman" w:eastAsia="Times New Roman" w:hAnsi="Times New Roman" w:cs="Times New Roman"/>
                <w:sz w:val="16"/>
                <w:szCs w:val="16"/>
              </w:rPr>
            </w:pP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225.</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A&amp;G 22 INTERNATIONAL TRADE MANAGEMENT LTD.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226.</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ELECTRONICS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227.</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INDUSTRIES (M) SDN. BHD.</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228.</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ACTION TECHNOLOGY (SHENZHEN) CO., LTD.</w:t>
            </w:r>
          </w:p>
        </w:tc>
      </w:tr>
      <w:tr w:rsidR="00957C68" w:rsidRPr="00957C68" w:rsidTr="00D83700">
        <w:trPr>
          <w:jc w:val="center"/>
        </w:trPr>
        <w:tc>
          <w:tcPr>
            <w:tcW w:w="5790"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contextualSpacing/>
              <w:rPr>
                <w:rFonts w:ascii="Times New Roman" w:eastAsia="Times New Roman" w:hAnsi="Times New Roman" w:cs="Times New Roman"/>
                <w:sz w:val="16"/>
                <w:szCs w:val="16"/>
              </w:rPr>
            </w:pPr>
            <w:r w:rsidRPr="00957C68">
              <w:rPr>
                <w:rFonts w:ascii="Times New Roman" w:eastAsia="Times New Roman" w:hAnsi="Times New Roman" w:cs="Times New Roman"/>
                <w:b/>
                <w:bCs/>
                <w:caps/>
                <w:sz w:val="16"/>
                <w:szCs w:val="16"/>
              </w:rPr>
              <w:t>229.</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ADVANCED APPLICATION TECHNOLOGY, INC.</w:t>
            </w:r>
          </w:p>
        </w:tc>
        <w:tc>
          <w:tcPr>
            <w:tcW w:w="4575" w:type="dxa"/>
            <w:tcMar>
              <w:top w:w="0" w:type="dxa"/>
              <w:left w:w="108" w:type="dxa"/>
              <w:bottom w:w="0" w:type="dxa"/>
              <w:right w:w="108" w:type="dxa"/>
            </w:tcMar>
            <w:hideMark/>
          </w:tcPr>
          <w:p w:rsidR="00957C68" w:rsidRPr="00957C68" w:rsidRDefault="00957C68" w:rsidP="00957C68">
            <w:pPr>
              <w:numPr>
                <w:ilvl w:val="0"/>
                <w:numId w:val="20"/>
              </w:numPr>
              <w:spacing w:after="0" w:line="227" w:lineRule="atLeast"/>
              <w:ind w:left="1445" w:hanging="725"/>
              <w:contextualSpacing/>
              <w:rPr>
                <w:rFonts w:ascii="Times New Roman" w:eastAsia="Times New Roman" w:hAnsi="Times New Roman" w:cs="Times New Roman"/>
                <w:b/>
                <w:bCs/>
                <w:caps/>
                <w:sz w:val="16"/>
                <w:szCs w:val="16"/>
              </w:rPr>
            </w:pPr>
            <w:r w:rsidRPr="00957C68">
              <w:rPr>
                <w:rFonts w:ascii="Times New Roman" w:eastAsia="Times New Roman" w:hAnsi="Times New Roman" w:cs="Times New Roman"/>
                <w:b/>
                <w:bCs/>
                <w:caps/>
                <w:sz w:val="16"/>
                <w:szCs w:val="16"/>
              </w:rPr>
              <w:t>230.</w:t>
            </w:r>
            <w:r w:rsidRPr="00957C68">
              <w:rPr>
                <w:rFonts w:ascii="Times New Roman" w:eastAsia="Times New Roman" w:hAnsi="Times New Roman" w:cs="Times New Roman"/>
                <w:caps/>
                <w:sz w:val="16"/>
                <w:szCs w:val="16"/>
              </w:rPr>
              <w:t>  </w:t>
            </w:r>
            <w:r w:rsidRPr="00957C68">
              <w:rPr>
                <w:rFonts w:ascii="Times New Roman" w:eastAsia="Times New Roman" w:hAnsi="Times New Roman" w:cs="Times New Roman"/>
                <w:b/>
                <w:bCs/>
                <w:caps/>
                <w:sz w:val="16"/>
                <w:szCs w:val="16"/>
              </w:rPr>
              <w:t>AISIN AW CO., LTD.</w:t>
            </w:r>
          </w:p>
          <w:p w:rsidR="00957C68" w:rsidRPr="00957C68" w:rsidRDefault="00957C68" w:rsidP="00957C68">
            <w:pPr>
              <w:spacing w:after="0" w:line="227" w:lineRule="atLeast"/>
              <w:ind w:left="1445" w:hanging="725"/>
              <w:contextualSpacing/>
              <w:rPr>
                <w:rFonts w:ascii="Times New Roman" w:eastAsia="Times New Roman" w:hAnsi="Times New Roman" w:cs="Times New Roman"/>
                <w:b/>
                <w:bCs/>
                <w:caps/>
                <w:sz w:val="16"/>
                <w:szCs w:val="16"/>
              </w:rPr>
            </w:pPr>
          </w:p>
        </w:tc>
      </w:tr>
    </w:tbl>
    <w:p w:rsidR="00957C68" w:rsidRPr="00957C68" w:rsidRDefault="00957C68" w:rsidP="00957C68">
      <w:pPr>
        <w:jc w:val="center"/>
        <w:rPr>
          <w:rFonts w:ascii="Times New Roman" w:hAnsi="Times New Roman" w:cs="Times New Roman"/>
          <w:sz w:val="20"/>
          <w:szCs w:val="20"/>
        </w:rPr>
      </w:pPr>
      <w:r w:rsidRPr="00957C68">
        <w:rPr>
          <w:rFonts w:ascii="Times New Roman" w:hAnsi="Times New Roman" w:cs="Times New Roman"/>
          <w:sz w:val="20"/>
          <w:szCs w:val="20"/>
        </w:rPr>
        <w:t>EXTENDED LIST OF DEFENDANTS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lastRenderedPageBreak/>
        <w:t>Proskauer Rose, LLP; Alan S. Jaffe - Chairman Of The Board - ("Jaffe"); Kenneth Rubenstein - ("Rubenstein"); Robert Kafin - Managing Partner - ("Kafin"); Christopher C. Wheeler - ("Wheeler"); Steven C. Krane - ("Krane"); Stephen R. Kaye - ("S. Kaye") and in his estate with New York Supreme Court Chief Judge Judith Kaye (“J. Kaye”); Matthew Triggs - ("Triggs"); Christopher Pruzaski - ("Pruzaski"); Mara Lerner Robbins - ("Robbins"); Donald Thompson - ("Thompson"); Gayle Coleman; David George; George A. Pincus; Gregg Reed; Leon Gold - ("Gold"); Albert Gortz - ("Gortz"); Marcy Hahn-Saperstein; Kevin J. Healy - ("Healy"); Stuart Kapp; Ronald F. Storette; Chris Wolf; Jill Zammas; FULL LIST OF 601 liable Proskauer Partners; any other John Doe ("John Doe") Proskauer partner, affiliate, company, known or not known at this time; including but not limited to Proskauer ROSE LLP; Partners, Associates, Of Counsel, Employees, Corporations, Affiliates and any other Proskauer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MELTZER, LIPPE, GOLDSTEIN, WOLF &amp; SCHLISSEL, P.C.; Lewis Melzter - ("Meltzer"); Raymond Joao - ("Joao"); Frank Martinez - ("Martinez"); Kenneth Rubenstein - ("Rubenstein"); FULL LIST OF 34 Meltzer, Lippe, Goldstein, Wolf &amp; Schlissel, P.C. liable Partners; any other John Doe ("John Doe") Meltzer, Lippe, Goldstein, Wolf &amp; Schlissel, P.C. partner, affiliate, company, known or not known at this time; including but not limited to Meltzer, Lippe, Goldstein, Wolf &amp; Schlissel, P.C.; Partners, Associates, Of Counsel, Employees, Corporations, Affiliates and any other Meltzer, Lippe, Goldstein, Wolf &amp; Schlissel, P.C.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FOLEY &amp; LARDNER LLP; Ralf Boer ("Boer"); Michael Grebe (“Grebe”); Christopher Kise (“Kise”); William J. Dick - ("Dick"); Steven C. Becker - ("Becker"); Douglas Boehm - ("Boehm"); Barry Grossman - ("Grossman"); Jim Clark - ("Clark"); any other John Doe ("John Doe") Foley &amp; Lardner partners, affiliates, companies, known or not known at this time; including but not limited to Foley &amp; Lardner; Partners, Associates, Of Counsel, Employees, Corporations, Affiliates and any other Foley &amp; Lardner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Schiffrin &amp; Barroway, LLP; Richard Schiffrin - ("Schiffrin"); Andrew Barroway - ("Barroway"); Krishna Narine - ("Narine"); any other John Doe ("John Doe") Schiffrin &amp; Barroway, LLP partners, affiliates, companies, known or not known at this time; including but not limited to Schiffrin &amp; Barroway, LLP; Partners, Associates, Of Counsel, Employees, Corporations, Affiliates and any other Schiffrin &amp; Barroway, LLP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Blakely Sokoloff Taylor &amp; Zafman LLP; Norman Zafman - ("Zafman"); Thomas Coester - ("Coester"); Farzad Ahmini - ("Ahmini"); George Hoover - ("Hoover"); any other John Doe ("John Doe") Blakely Sokoloff Taylor &amp; Zafman LLP partners, affiliates, companies, known or not known at this time; including but not limited to Blakely Sokoloff Taylor &amp; Zafman LLP; Partners, Associates, Of Counsel, Employees, Corporations, Affiliates and any other Blakely Sokoloff Taylor &amp; Zafman LLP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Wildman, Harrold, Allen &amp; Dixon LLP; Martyn W. Molyneaux - ("Molyneaux"); Michael Dockterman - ("Dockterman"); FULL LIST OF 198 Wildman, Harrold, Allen &amp; Dixon LLP liable Partners; any other John Doe ("John Doe") Wildman, Harrold, Allen &amp; Dixon LLP partners, affiliates, companies, known or not known at this time; including but not limited to Wildman, Harrold, Allen &amp; Dixon LLP; Partners, Associates, Of Counsel, Employees, Corporations, Affiliates and any other Wildman, Harrold, Allen &amp; Dixon LLP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Christopher &amp; Weisberg, P.A.; Alan M. Weisberg - ("Weisberg"); any other John Doe ("John Doe") Christopher &amp; Weisberg, P.A. partners, affiliates, companies, known or not known at this time; including but not limited to Christopher &amp; Weisberg, P.A.; Partners, Associates, Of Counsel, Employees, Corporations, Affiliates and any other Christopher &amp; Weisberg, P.A.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YAMAKAWA INTERNATIONAL PATENT OFFICE; Masaki Yamakawa - ("Yamakawa"); any other John Doe ("John Doe") Yamakawa International Patent Office partners, affiliates, companies, known or not known at this time; including but not limited to Yamakawa International Patent Office; Partners, Associates, Of Counsel, Employees, Corporations, Affiliates </w:t>
      </w:r>
      <w:r w:rsidRPr="00957C68">
        <w:rPr>
          <w:rFonts w:ascii="Times New Roman" w:hAnsi="Times New Roman" w:cs="Times New Roman"/>
          <w:sz w:val="20"/>
          <w:szCs w:val="20"/>
        </w:rPr>
        <w:lastRenderedPageBreak/>
        <w:t>and any other Yamakawa International Patent Office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GOLDSTEIN LEWIN &amp; CO.; Donald J. Goldstein - ("Goldstein"); Gerald R. Lewin - ("Lewin"); Erika Lewin - ("E. Lewin"); Mark R. Gold; Paul Feuerberg; Salvatore Bochicchio; Marc H. List; David A. Katzman; Robert H. Garick; Robert C. Zeigen; Marc H. List; Lawrence A. Rosenblum; David A. Katzman; Brad N. Mciver; Robert Cini; any other John Doe ("John Doe") Goldstein &amp; Lewin Co. partners, affiliates, companies, known or not known at this time; including but not limited to Goldstein &amp; Lewin Co.; Partners, Associates, Of Counsel, Employees, Corporations, Affiliates and any other Goldstein &amp; Lewin Co.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INTEL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Silicon Graphics Inc.;</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Lockheed Martin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Real 3D, Inc. (SILICON GRAPHICS, INC., LOCKHEED MARTIN &amp; INTEL) &amp; RYJO; Gerald Stanley - ("Stanley"); Ryan Huisman - ("Huisman"); RYJO - ("RYJO"); Tim Connolly - ("Connolly"); Steve Cochran; David Bolton; Rosalie Bibona - ("Bibona"); Connie Martin; Richard Gentner; Steven A. Behrens; Matt Johannsen; any other John Doe ("John Doe") Intel, Real 3D, Inc. (Silicon Graphics, Inc., Lockheed Martin &amp; Intel) &amp; RYJO partners, affiliates, companies, known or not known at this time; including but not limited to Intel, Real 3D, Inc. (Silicon Graphics, Inc., Lockheed Martin &amp; Intel) &amp; RYJO; Employees, Corporations, Affiliates and any other Intel, Real 3D, Inc. (Silicon Graphics, Inc., Lockheed Martin &amp; Intel) &amp; RYJO related or affiliated entities, and any successor companies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Tiedemann Investment Group; Bruce T. Prolow ("Prolow"); Carl Tiedemann ("C. Tiedemann"); Andrew Philip Chesler; Craig L. Smith; any other John Doe ("John Doe") Tiedemann Investment Group partners, affiliates, companies, known or not known at this time; including but not limited to Tiedemann Investment Group and any other Tiedemann Investment Group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Crossbow Ventures  / Alpine Partners; Stephen J. Warner - ("Warner"); Rene  P. Eichenberger - ("Eichenberger"); H. Hickman  Hank  Powell - ("Powell"); Maurice Buchsbaum - ("Buchsbaum"); Eric Chen - ("Chen"); Avi Hersh; Matthew Shaw - ("Shaw"); Bruce W. Shewmaker - ("Shewmaker"); Ravi M. Ugale - ("Ugale"); any other John Doe ("John Doe") Crossbow Ventures  / Alpine Partners </w:t>
      </w:r>
      <w:proofErr w:type="spellStart"/>
      <w:r w:rsidRPr="00957C68">
        <w:rPr>
          <w:rFonts w:ascii="Times New Roman" w:hAnsi="Times New Roman" w:cs="Times New Roman"/>
          <w:sz w:val="20"/>
          <w:szCs w:val="20"/>
        </w:rPr>
        <w:t>partners</w:t>
      </w:r>
      <w:proofErr w:type="spellEnd"/>
      <w:r w:rsidRPr="00957C68">
        <w:rPr>
          <w:rFonts w:ascii="Times New Roman" w:hAnsi="Times New Roman" w:cs="Times New Roman"/>
          <w:sz w:val="20"/>
          <w:szCs w:val="20"/>
        </w:rPr>
        <w:t>, affiliates, companies, known or not known at this time; including but not limited to Crossbow Ventures  / Alpine Partners and any other Crossbow Ventures  / Alpine Partners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BROAD &amp; CASSEL; James J. Wheeler - ("J. Wheeler"); Kelly Overstreet Johnson - ("Johnson"); any other John Doe ("John Doe") Broad &amp; Cassell partners, affiliates, companies, known or not known at this time; including but not limited to Broad &amp; Cassell and any other Broad &amp; Cassell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FORMER IVIEWIT MANAGEMENT &amp; BOARD; Brian G. Utley/Proskauer Referred Management - ("Utley"); Raymond Hersh - ("Hersh")/; Michael Reale - ("Reale")/Proskauer Referred Management; Rubenstein/Proskauer Rose Shareholder in Iviewit - Advisory Board; Wheeler/Proskauer Rose Shareholder in Iviewit - Advisory Board; Dick/Foley &amp; Lardner - Advisory Board, Boehm/Foley &amp; Lardner - Advisory Board; Becker/Foley &amp; Lardner; Advisory Board; Joao/Meltzer Lippe Goldstein Wolfe &amp; Schlissel - Advisory Board; Kane/Goldman Sachs - Board Director; Lewin/Goldstein Lewin - Board Director;  Ross Miller, Esq. (“Miller”), Prolow/Tiedemann Prolow II - Board Director; Powell/Crossbow Ventures/Proskauer Referred Investor - Board Director; Maurice Buchsbaum - Board Director; Stephen Warner - Board Director; Simon L. Bernstein – Board Director (“S. Bernstein”); any other John Doe ("John Doe") Former Iviewit Management &amp; Board partners, affiliates, companies, known or not known at this time; including but not limited to Former Iviewit Management &amp; Board and any other Former Iviewit Management &amp; Board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FIFTEENTH JUDICIAL CIRCUIT - WEST PALM BEACH FLORIDA; Judge Jorge LABARGA - ("Labarga"); any other John Doe ("John Doe") FIFTEENTH JUDICIAL CIRCUIT - WEST PALM BEACH FLORIDA staff, known or not known to have been involved at the time.  Hereinafter, collectively referred to as ("15C");</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lastRenderedPageBreak/>
        <w:t>THE SUPREME COURT OF NEW YORK APPELLATE DIVISION: FIRST JUDICIAL DEPARTMENT, DEPARTMENTAL DISCIPLINARY COMMITTEE; Thomas Cahill - ("Cahill"); Joseph Wigley - ("Wigley"); Steven Krane, any other John Doe ("John Doe") of THE SUPREME COURT OF NEW YORK APPELLATE DIVISION: FIRST JUDICIAL DEPARTMENT, DEPARTMENTAL DISCIPLINARY COMMITTEE staff, known or not known to have been involved at the time;</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THE FLORIDA BAR; Lorraine Christine Hoffman - ("Hoffman"); Eric Turner - ("Turner"); Kenneth Marvin - ("Marvin"); Anthony Boggs - ("Boggs"); Joy A. Bartmon - ("Bartmon"); Kelly Overstreet Johnson - ("Johnson"); Jerald Beer - ("Beer"); Matthew Triggs; Christopher or James Wheeler; any other John Doe ("John Doe") The Florida Bar staff, known or not known to have been involved at the time;</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MPEGLA, LLC. – Kenneth Rubenstein, Patent Evaluator; Licensors and Licensees, please visit </w:t>
      </w:r>
      <w:hyperlink r:id="rId52" w:tgtFrame="_parent" w:history="1">
        <w:r w:rsidRPr="00957C68">
          <w:rPr>
            <w:rFonts w:ascii="Times New Roman" w:hAnsi="Times New Roman" w:cs="Times New Roman"/>
            <w:color w:val="0000FF" w:themeColor="hyperlink"/>
            <w:sz w:val="20"/>
            <w:szCs w:val="20"/>
            <w:u w:val="single"/>
          </w:rPr>
          <w:t>www.mpegla.com</w:t>
        </w:r>
      </w:hyperlink>
      <w:r w:rsidRPr="00957C68">
        <w:rPr>
          <w:rFonts w:ascii="Times New Roman" w:hAnsi="Times New Roman" w:cs="Times New Roman"/>
          <w:sz w:val="20"/>
          <w:szCs w:val="20"/>
        </w:rPr>
        <w:t xml:space="preserve"> for a complete list; Columbia University; Fujitsu Limited; General Instrument Corp; Lucent Technologies Inc.; Matsushita Electric Industrial Co., Ltd.; Mitsubishi Electric Corp.; Philips Electronics N.V. (Philips); Scientific Atlanta, Inc.; Sony Corp. (Sony); EXTENDED LIST OF MPEGLA LICENSEES AND LICENSORS; any other John Doe MPEGLA, LLC. Partner, Associate, Engineer, Of Counsel or Employee; any other John Doe ("John Doe") MPEGLA, LLC partners, affiliates, companies, known or not known at this time; including but not limited to MPEGLA, LLC and any other MPEGLA, LLC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DVD6C LICENSING GROUP - Licensors and Licensees, please visit </w:t>
      </w:r>
      <w:hyperlink r:id="rId53" w:tgtFrame="_parent" w:history="1">
        <w:r w:rsidRPr="00957C68">
          <w:rPr>
            <w:rFonts w:ascii="Times New Roman" w:hAnsi="Times New Roman" w:cs="Times New Roman"/>
            <w:color w:val="0000FF" w:themeColor="hyperlink"/>
            <w:sz w:val="20"/>
            <w:szCs w:val="20"/>
            <w:u w:val="single"/>
          </w:rPr>
          <w:t>www.mpegla.com</w:t>
        </w:r>
      </w:hyperlink>
      <w:r w:rsidRPr="00957C68">
        <w:rPr>
          <w:rFonts w:ascii="Times New Roman" w:hAnsi="Times New Roman" w:cs="Times New Roman"/>
          <w:sz w:val="20"/>
          <w:szCs w:val="20"/>
        </w:rPr>
        <w:t xml:space="preserve"> for a complete list; Toshiba Corporation; Hitachi, Ltd.; Matsushita Electric Industrial Co. Ltd.; Mitsubishi Electric Corporation; Time Warner Inc.; Victor Company Of Japan, Ltd.; EXTENDED DVD6C DEFENDANTS; any other John Doe DVD6C LICENSING GROUP  Partner, Associate, Engineer, Of Counsel or Employee; any other John Doe ("John Doe") DVD6C LICENSING GROUP partners, affiliates, companies, known or not known at this time; including but not limited to DVD6C LICENSING GROUP and any other DVD6C LICENSING GROUP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Harrison Goodard Foote incorporating Brewer &amp; Son; Martyn Molyneaux, Esq. (“Molyneaux”); Any other John Doe ("John Doe") Harrison Goodard Foote (incorporating Brewer &amp; Son) partners, affiliates, companies, known or not known at this time; including but not limited to Harrison Goodard Goote incorporating Brewer &amp; Son and any other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Lawrence DiGiovanna, Chairman of the Grievance Committee of the Second Judicial Department Departmental Disciplinary Committee;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James E. Peltzer, Clerk of the Court of the Appellate Division, Supreme Court of the State of New York, Second Judicial Department; Diana Kearse, Chief Counsel to the Grievance Committee of the Second Judicial Department Departmental Disciplinary Committee;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Houston &amp; Shahady, P.A., any other John Doe ("John Doe") Houston &amp; Shahady, P.A., affiliates, companies, known or not known at this time; including but not limited to Houston &amp; Shahady, P.A.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Furr &amp; Cohen, P.A. any other John Doe ("John Doe") Furr &amp; Cohen, P.A., affiliates, companies, known or not known at this time; including but not limited to Furr &amp; Cohen, P.A.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Moskowitz, Mandell, Salim &amp; Simowitz, P.A., any other John Doe ("John Doe") Moskowitz, Mandell, Salim &amp; Simowitz, P.A., affiliates, companies, known or not known at this time; including but not limited to Moskowitz, Mandell, Salim &amp; Simowitz, P.A.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The Goldman Sachs Group, Inc., Donald G. Kane (“Kane”); any other John Doe ("John Doe") The Goldman Sachs Group, Inc. partners, affiliates, companies, known or not known at this time; including but not limited to The Goldman Sachs Group, Inc. and any other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Sachs Saxs &amp; Klein, PA any other John Doe ("John Doe") Sachs Saxs &amp; Klein, PA, affiliates, companies, known or not known at this time; including but not limited to Sachs Saxs &amp; Klein, PA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lastRenderedPageBreak/>
        <w:t>Huizenga Holdings Incorporated any other John Doe ("John Doe") Huizenga Holdings Incorporated affiliates, companies, known or not known at this time; including but not limited to Huizenga Holdings Incorporated related or affiliated entities both individually and professionally;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Davis Polk &amp; Wardell;</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Ropes &amp; Gray LLP;</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Sullivan &amp; Cromwell LLP;</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P. Stephen Lamont, (“Lamont”) a resident of the State of New York, and former Chief Executive Officer (Acting) of Iviewit Holdings, Inc. and all of its affiliates and subsidiaries;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SKULL AND BONES;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The Russell Trust Co.;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Yale Law School;</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Council on Foreign Relations;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The Bilderberg Group;</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The Federalist Society;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The Bradley Foundation;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STATE OF NEW YORK;</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THE OFFICE OF COURT ADMINISTRATION OF THE UNIFIED COURT SYSTEM;</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STEVEN C. KRANE in his official and individual Capacities for the New York State Bar Association and the Appellate Division First Department Departmental disciplinary Committee, and, his professional and individual capacities as a Proskauer partner;</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ESTATE OF STEPHEN KAYE,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MATTHEW M. TRIGGS in his official and individual capacity for The Florida Bar and his professional and individual capacities as a partner of Proskauer;</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JON A. BAUMGARTEN,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SCOTT P. COOPER,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BRENDAN J. O'ROURKE,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LAWRENCE I. WEINSTEIN,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WILLIAM M. HART,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DARYN A. GROSSMAN,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JOSEPH A. CAPRARO JR.,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JAMES H. SHALEK;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GREGORY MASHBERG,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JOANNA SMITH, in her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TODD C. NORBITZ,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ANNE SEKEL,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JIM CLARK,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STATE OF FLORIDA, OFFICE OF THE STATE COURTS ADMINISTRATOR, FLORIDA;</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FLORIDA SUPREME COURT;</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HON. CHARLES T. WELLS,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HON. HARRY LEE ANSTEAD,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HON. R. FRED LEWIS,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HON. PEGGY A. QUINCE,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HON. KENNETH B. BELL,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THOMAS HALL,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DEBORAH YARBOROUGH in her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DEPARTMENT OF BUSINESS AND PROFESSIONAL REGULATION – FLORIDA;</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CITY OF BOCA RATON, FLA.;</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ROBERT FLECHAUS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ANDREW SCOTT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PAUL CURRAN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MARTIN R. GOLD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SUPREME COURT OF NEW YORK APPELLATE DIVISION FIRST DEPARTMENT;</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CATHERINE O’HAGlEN WOLFE in her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lastRenderedPageBreak/>
        <w:t>HON. ANGELA M. MAZZARELLI in her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HON. RICHARD T. ANDRIAS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HON. DAVID B. SAXE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HON. DAVID FRIEDMAN in his official and individual capacities;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HON. LUIZ A. GONZALES in his official and individual capacities;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SUPREME COURT OF NEW YORK APPELLATE DIVISION SECOND JUDICIAL DEPARTMENT;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SUPREME COURT OF NEW YORK APPELLATE DIVISION SECOND  DEPARTMENT DEPARTMENTAL DISCIPLINARY COMMITTEE;</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HON. A. GAIL PRUDENTI in her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HON. JUDITH  S. KAYE in her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STATE OF NEW YORK COMMISSION OF INVESTIGATION;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ANTHONY CARTUSCIELLO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LAWYERS FUND FOR CLIENT PROTECTION OF THE STATE OF NEW YORK;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OFFICE OF THE ATTORNEY GENERAL OF THE STATE OF NEW YORK;</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ELIOT SPITZER in his official and individual capacities, as both former Attorney General for the State of New York, and, as former Governor of the State of New York;</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ANDREW CUOMO in his official and individual capacities, as both former Attorney General for the State of New York, and, as current Governor of the State of New York;</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Steven M. Cohen in his official and individual capacities, as both former Chief of Staff to Attorney General Andrew Cuomo for the State of New York, and, as current Secretary to the Governor of the State of New York;</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Emily Cole, in her official and individual capacities, as an employee of Steven M. Cohen for the Governor Cuomo of the State of New York;</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COMMONWEALTH OF VIRGINIA;</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VIRGINIA STATE BAR;</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ANDREW H. GOODMAN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NOEL SENGEL in her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MARY W. MARTELINO in her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LIZBETH L. MILLER, in her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MPEGLA LLC; LAWRENCE HORN,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INTEL CORP.; LARRY PALLEY,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SILICON GRAPHICS, INC.;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LOCKHEED MARTIN Corp;</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EUROPEAN PATENT OFFICE;</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ALAIN POMPIDOU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WIM VAN DER EIJK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LISE DYBDAHL in her official and personal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 xml:space="preserve">DIGITAL INTERACTIVE STREAMS, INC.;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ROYAL O’BRIEN,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HUIZENGA HOLDINGS INCORPORATED, WAYNE HUIZENGA,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WAYNE HUIZENGA, JR.,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BART A. HOUSTON, ESQ.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BRADLEY S. SCHRAIBERG, ESQ.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WILLIAM G. SALIM, ESQ.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BEN ZUCKERMAN, ESQ.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SPENCER M. SAX, in his professional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ALBERTO GONZALES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JOHNNIE E. FRAZIER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IVIEWIT, INC., a Florida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IVIEWIT, INC., a Delaware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IVIEWIT HOLDINGS, INC., a Delaware corporation (f.k.a. Uview.com, Inc.);</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UVIEW.COM, INC., a Delaware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lastRenderedPageBreak/>
        <w:t>IVIEWIT TECHNOLOGIES, INC., a Delaware corporation (f.k.a. Iviewit Holdings, Inc.);</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IVIEWIT HOLDINGS, INC., a Florida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IVIEWIT.COM, INC., a Florida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I.C., INC., a Florida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IVIEWIT.COM, INC., a Delaware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IVIEWIT.COM LLC, a Delaware limited liability company;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IVIEWIT LLC, a Delaware limited liability company;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IVIEWIT CORPORATION, a Florida corporation;</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IBM CORPORATION;</w:t>
      </w:r>
    </w:p>
    <w:p w:rsidR="00957C68" w:rsidRPr="00957C68" w:rsidRDefault="00957C68" w:rsidP="00957C68">
      <w:pPr>
        <w:ind w:left="360"/>
        <w:rPr>
          <w:rFonts w:ascii="Times New Roman" w:hAnsi="Times New Roman" w:cs="Times New Roman"/>
          <w:b/>
          <w:sz w:val="20"/>
          <w:szCs w:val="20"/>
        </w:rPr>
      </w:pPr>
    </w:p>
    <w:p w:rsidR="00957C68" w:rsidRPr="00957C68" w:rsidRDefault="00957C68" w:rsidP="00957C68">
      <w:pPr>
        <w:ind w:left="360"/>
        <w:rPr>
          <w:rFonts w:ascii="Times New Roman" w:hAnsi="Times New Roman" w:cs="Times New Roman"/>
          <w:b/>
          <w:caps/>
          <w:sz w:val="20"/>
          <w:szCs w:val="20"/>
        </w:rPr>
      </w:pPr>
      <w:r w:rsidRPr="00957C68">
        <w:rPr>
          <w:rFonts w:ascii="Times New Roman" w:hAnsi="Times New Roman" w:cs="Times New Roman"/>
          <w:b/>
          <w:caps/>
          <w:sz w:val="20"/>
          <w:szCs w:val="20"/>
        </w:rPr>
        <w:t xml:space="preserve">To be added New Defendants in the RICO &amp; ANTITRUST Lawsuit through amendment or in any anticipated future litigations and criminal filings: </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Justice Richard C. Wesley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Justice Peter W. Hall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Justice Debra Ann Livingston in her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Justice Ralph K. Winter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P. Stephen Lamont, (Questions about Lamont’s filings on behalf of others and more already filed with criminal authorities and this Court has already been notified in Motion of the alleged fraudulent activities of Lamont)</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Alan Friedberg,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Roy Reardon,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Martin Glenn, in his official and individual capacities,</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Warner Bros. Entertainment, (Already named in the lawsuit since the amended complaint filed)</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Time Warner Communications, (Already named in the lawsuit since the amended complaint filed)</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AOL Inc., (Already named in the lawsuit since the amended complaint filed)</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Ropes &amp; Gray,</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Stanford Financial Group.  (This Court has already been notified in Motion of the alleged fraudulent activities of Stanford Financial Group relating directly to Defendants in this Lawsuit)</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Bernard L. Madoff et al. (This Court has already been notified in Motion of the alleged fraudulent activities of Bernard L. Madoff et al. relating directly to Defendants in this Lawsuit)</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Marc S. Dreier, (Already named Defendant in the lawsuit since the amended complaint filed.  This Court has already been notified in Motion of the alleged fraudulent activities of Marc S. Dreier relating directly to Defendants in this Lawsuit Bernard L. Madoff et al.)</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Sony Corporation, (Already named Defendant in the lawsuit since the amended complaint filed)</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AT&amp;T Corp. (Already named Defendant in the lawsuit since the amended complaint filed)</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Ernst &amp; Young, (Already named Defendant in the lawsuit since the amended complaint filed)</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Arthur Andersen, (Already named Defendant in the lawsuit since the amended complaint filed)</w:t>
      </w:r>
    </w:p>
    <w:p w:rsidR="00957C68" w:rsidRP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Enron et al. (Already named Defendant in the lawsuit since the amended complaint filed)</w:t>
      </w:r>
    </w:p>
    <w:p w:rsidR="00957C68" w:rsidRDefault="00957C68" w:rsidP="00957C68">
      <w:pPr>
        <w:numPr>
          <w:ilvl w:val="0"/>
          <w:numId w:val="20"/>
        </w:numPr>
        <w:spacing w:after="0" w:line="240" w:lineRule="auto"/>
        <w:rPr>
          <w:rFonts w:ascii="Times New Roman" w:hAnsi="Times New Roman" w:cs="Times New Roman"/>
          <w:sz w:val="20"/>
          <w:szCs w:val="20"/>
        </w:rPr>
      </w:pPr>
      <w:r w:rsidRPr="00957C68">
        <w:rPr>
          <w:rFonts w:ascii="Times New Roman" w:hAnsi="Times New Roman" w:cs="Times New Roman"/>
          <w:sz w:val="20"/>
          <w:szCs w:val="20"/>
        </w:rPr>
        <w:t>White and Case LLP</w:t>
      </w:r>
      <w:r w:rsidR="00DB6968">
        <w:rPr>
          <w:rFonts w:ascii="Times New Roman" w:hAnsi="Times New Roman" w:cs="Times New Roman"/>
          <w:sz w:val="20"/>
          <w:szCs w:val="20"/>
        </w:rPr>
        <w:t>,</w:t>
      </w:r>
    </w:p>
    <w:p w:rsidR="00D83700" w:rsidRDefault="00DB6968" w:rsidP="00DB6968">
      <w:pPr>
        <w:numPr>
          <w:ilvl w:val="0"/>
          <w:numId w:val="20"/>
        </w:numPr>
        <w:spacing w:after="0" w:line="240" w:lineRule="auto"/>
        <w:rPr>
          <w:rFonts w:ascii="Times New Roman" w:hAnsi="Times New Roman" w:cs="Times New Roman"/>
          <w:sz w:val="20"/>
          <w:szCs w:val="20"/>
        </w:rPr>
      </w:pPr>
      <w:r w:rsidRPr="00DB6968">
        <w:rPr>
          <w:rFonts w:ascii="Times New Roman" w:hAnsi="Times New Roman" w:cs="Times New Roman"/>
          <w:sz w:val="20"/>
          <w:szCs w:val="20"/>
        </w:rPr>
        <w:t>Obsidian Finance Group</w:t>
      </w:r>
      <w:r>
        <w:rPr>
          <w:rFonts w:ascii="Times New Roman" w:hAnsi="Times New Roman" w:cs="Times New Roman"/>
          <w:sz w:val="20"/>
          <w:szCs w:val="20"/>
        </w:rPr>
        <w:t>,</w:t>
      </w:r>
    </w:p>
    <w:p w:rsidR="00DB6968" w:rsidRDefault="00DB6968" w:rsidP="00DB6968">
      <w:pPr>
        <w:numPr>
          <w:ilvl w:val="0"/>
          <w:numId w:val="20"/>
        </w:numPr>
        <w:spacing w:after="0" w:line="240" w:lineRule="auto"/>
        <w:rPr>
          <w:rFonts w:ascii="Times New Roman" w:hAnsi="Times New Roman" w:cs="Times New Roman"/>
          <w:sz w:val="20"/>
          <w:szCs w:val="20"/>
        </w:rPr>
      </w:pPr>
      <w:r w:rsidRPr="00DB6968">
        <w:rPr>
          <w:rFonts w:ascii="Times New Roman" w:hAnsi="Times New Roman" w:cs="Times New Roman"/>
          <w:sz w:val="20"/>
          <w:szCs w:val="20"/>
        </w:rPr>
        <w:t>Kevin D. Padrick</w:t>
      </w:r>
      <w:r>
        <w:rPr>
          <w:rFonts w:ascii="Times New Roman" w:hAnsi="Times New Roman" w:cs="Times New Roman"/>
          <w:sz w:val="20"/>
          <w:szCs w:val="20"/>
        </w:rPr>
        <w:t>, Esq., in his individual and professional capacities,</w:t>
      </w:r>
    </w:p>
    <w:p w:rsidR="00DB6968" w:rsidRPr="00822F57" w:rsidRDefault="00DB6968" w:rsidP="00822F57">
      <w:pPr>
        <w:numPr>
          <w:ilvl w:val="0"/>
          <w:numId w:val="20"/>
        </w:numPr>
        <w:spacing w:after="0" w:line="240" w:lineRule="auto"/>
        <w:rPr>
          <w:rFonts w:ascii="Times New Roman" w:hAnsi="Times New Roman" w:cs="Times New Roman"/>
          <w:sz w:val="20"/>
          <w:szCs w:val="20"/>
        </w:rPr>
      </w:pPr>
      <w:r w:rsidRPr="00822F57">
        <w:rPr>
          <w:rFonts w:ascii="Times New Roman" w:hAnsi="Times New Roman" w:cs="Times New Roman"/>
          <w:sz w:val="20"/>
          <w:szCs w:val="20"/>
        </w:rPr>
        <w:t xml:space="preserve">David W. Brown, Esq., </w:t>
      </w:r>
      <w:r w:rsidRPr="00DB6968">
        <w:rPr>
          <w:rFonts w:ascii="Times New Roman" w:hAnsi="Times New Roman" w:cs="Times New Roman"/>
          <w:sz w:val="20"/>
          <w:szCs w:val="20"/>
        </w:rPr>
        <w:t xml:space="preserve"> </w:t>
      </w:r>
      <w:r>
        <w:rPr>
          <w:rFonts w:ascii="Times New Roman" w:hAnsi="Times New Roman" w:cs="Times New Roman"/>
          <w:sz w:val="20"/>
          <w:szCs w:val="20"/>
        </w:rPr>
        <w:t>in his individual and professional capacities,</w:t>
      </w:r>
    </w:p>
    <w:p w:rsidR="00822F57" w:rsidRPr="00957C68" w:rsidRDefault="00DB6968" w:rsidP="00822F57">
      <w:pPr>
        <w:numPr>
          <w:ilvl w:val="0"/>
          <w:numId w:val="20"/>
        </w:numPr>
        <w:spacing w:after="0" w:line="240" w:lineRule="auto"/>
        <w:rPr>
          <w:rFonts w:ascii="Times New Roman" w:hAnsi="Times New Roman" w:cs="Times New Roman"/>
          <w:sz w:val="20"/>
          <w:szCs w:val="20"/>
        </w:rPr>
      </w:pPr>
      <w:proofErr w:type="spellStart"/>
      <w:r w:rsidRPr="00822F57">
        <w:rPr>
          <w:rFonts w:ascii="Times New Roman" w:hAnsi="Times New Roman" w:cs="Times New Roman"/>
          <w:sz w:val="20"/>
          <w:szCs w:val="20"/>
        </w:rPr>
        <w:t>Tonkon</w:t>
      </w:r>
      <w:proofErr w:type="spellEnd"/>
      <w:r w:rsidRPr="00822F57">
        <w:rPr>
          <w:rFonts w:ascii="Times New Roman" w:hAnsi="Times New Roman" w:cs="Times New Roman"/>
          <w:sz w:val="20"/>
          <w:szCs w:val="20"/>
        </w:rPr>
        <w:t xml:space="preserve"> </w:t>
      </w:r>
      <w:proofErr w:type="spellStart"/>
      <w:r w:rsidRPr="00822F57">
        <w:rPr>
          <w:rFonts w:ascii="Times New Roman" w:hAnsi="Times New Roman" w:cs="Times New Roman"/>
          <w:sz w:val="20"/>
          <w:szCs w:val="20"/>
        </w:rPr>
        <w:t>Torp</w:t>
      </w:r>
      <w:proofErr w:type="spellEnd"/>
      <w:r w:rsidRPr="00822F57">
        <w:rPr>
          <w:rFonts w:ascii="Times New Roman" w:hAnsi="Times New Roman" w:cs="Times New Roman"/>
          <w:sz w:val="20"/>
          <w:szCs w:val="20"/>
        </w:rPr>
        <w:t xml:space="preserve"> LLP</w:t>
      </w:r>
      <w:r w:rsidR="00822F57">
        <w:rPr>
          <w:rFonts w:ascii="Times New Roman" w:hAnsi="Times New Roman" w:cs="Times New Roman"/>
          <w:sz w:val="20"/>
          <w:szCs w:val="20"/>
        </w:rPr>
        <w:t xml:space="preserve">, </w:t>
      </w:r>
      <w:r w:rsidR="00822F57" w:rsidRPr="00957C68">
        <w:rPr>
          <w:rFonts w:ascii="Times New Roman" w:hAnsi="Times New Roman" w:cs="Times New Roman"/>
          <w:sz w:val="20"/>
          <w:szCs w:val="20"/>
        </w:rPr>
        <w:t xml:space="preserve">any other John Doe ("John Doe") </w:t>
      </w:r>
      <w:proofErr w:type="spellStart"/>
      <w:r w:rsidR="00822F57" w:rsidRPr="00822F57">
        <w:rPr>
          <w:rFonts w:ascii="Times New Roman" w:hAnsi="Times New Roman" w:cs="Times New Roman"/>
          <w:sz w:val="20"/>
          <w:szCs w:val="20"/>
        </w:rPr>
        <w:t>Tonkon</w:t>
      </w:r>
      <w:proofErr w:type="spellEnd"/>
      <w:r w:rsidR="00822F57" w:rsidRPr="00822F57">
        <w:rPr>
          <w:rFonts w:ascii="Times New Roman" w:hAnsi="Times New Roman" w:cs="Times New Roman"/>
          <w:sz w:val="20"/>
          <w:szCs w:val="20"/>
        </w:rPr>
        <w:t xml:space="preserve"> </w:t>
      </w:r>
      <w:proofErr w:type="spellStart"/>
      <w:r w:rsidR="00822F57" w:rsidRPr="00822F57">
        <w:rPr>
          <w:rFonts w:ascii="Times New Roman" w:hAnsi="Times New Roman" w:cs="Times New Roman"/>
          <w:sz w:val="20"/>
          <w:szCs w:val="20"/>
        </w:rPr>
        <w:t>Torp</w:t>
      </w:r>
      <w:proofErr w:type="spellEnd"/>
      <w:r w:rsidR="00822F57" w:rsidRPr="00822F57">
        <w:rPr>
          <w:rFonts w:ascii="Times New Roman" w:hAnsi="Times New Roman" w:cs="Times New Roman"/>
          <w:sz w:val="20"/>
          <w:szCs w:val="20"/>
        </w:rPr>
        <w:t xml:space="preserve"> LLP</w:t>
      </w:r>
      <w:r w:rsidR="00822F57" w:rsidRPr="00957C68">
        <w:rPr>
          <w:rFonts w:ascii="Times New Roman" w:hAnsi="Times New Roman" w:cs="Times New Roman"/>
          <w:sz w:val="20"/>
          <w:szCs w:val="20"/>
        </w:rPr>
        <w:t xml:space="preserve"> partner, affiliate, company, known or not known at this time; including but not limited to </w:t>
      </w:r>
      <w:proofErr w:type="spellStart"/>
      <w:r w:rsidR="00822F57" w:rsidRPr="00822F57">
        <w:rPr>
          <w:rFonts w:ascii="Times New Roman" w:hAnsi="Times New Roman" w:cs="Times New Roman"/>
          <w:sz w:val="20"/>
          <w:szCs w:val="20"/>
        </w:rPr>
        <w:t>Tonkon</w:t>
      </w:r>
      <w:proofErr w:type="spellEnd"/>
      <w:r w:rsidR="00822F57" w:rsidRPr="00822F57">
        <w:rPr>
          <w:rFonts w:ascii="Times New Roman" w:hAnsi="Times New Roman" w:cs="Times New Roman"/>
          <w:sz w:val="20"/>
          <w:szCs w:val="20"/>
        </w:rPr>
        <w:t xml:space="preserve"> </w:t>
      </w:r>
      <w:proofErr w:type="spellStart"/>
      <w:r w:rsidR="00822F57" w:rsidRPr="00822F57">
        <w:rPr>
          <w:rFonts w:ascii="Times New Roman" w:hAnsi="Times New Roman" w:cs="Times New Roman"/>
          <w:sz w:val="20"/>
          <w:szCs w:val="20"/>
        </w:rPr>
        <w:t>Torp</w:t>
      </w:r>
      <w:proofErr w:type="spellEnd"/>
      <w:r w:rsidR="00822F57" w:rsidRPr="00822F57">
        <w:rPr>
          <w:rFonts w:ascii="Times New Roman" w:hAnsi="Times New Roman" w:cs="Times New Roman"/>
          <w:sz w:val="20"/>
          <w:szCs w:val="20"/>
        </w:rPr>
        <w:t xml:space="preserve"> LLP</w:t>
      </w:r>
      <w:r w:rsidR="00822F57" w:rsidRPr="00957C68">
        <w:rPr>
          <w:rFonts w:ascii="Times New Roman" w:hAnsi="Times New Roman" w:cs="Times New Roman"/>
          <w:sz w:val="20"/>
          <w:szCs w:val="20"/>
        </w:rPr>
        <w:t xml:space="preserve">; </w:t>
      </w:r>
      <w:r w:rsidR="00822F57" w:rsidRPr="00957C68">
        <w:rPr>
          <w:rFonts w:ascii="Times New Roman" w:hAnsi="Times New Roman" w:cs="Times New Roman"/>
          <w:sz w:val="20"/>
          <w:szCs w:val="20"/>
        </w:rPr>
        <w:lastRenderedPageBreak/>
        <w:t xml:space="preserve">Partners, Associates, Of Counsel, Employees, Corporations, Affiliates and any other </w:t>
      </w:r>
      <w:proofErr w:type="spellStart"/>
      <w:r w:rsidR="00822F57" w:rsidRPr="00822F57">
        <w:rPr>
          <w:rFonts w:ascii="Times New Roman" w:hAnsi="Times New Roman" w:cs="Times New Roman"/>
          <w:sz w:val="20"/>
          <w:szCs w:val="20"/>
        </w:rPr>
        <w:t>Tonkon</w:t>
      </w:r>
      <w:proofErr w:type="spellEnd"/>
      <w:r w:rsidR="00822F57" w:rsidRPr="00822F57">
        <w:rPr>
          <w:rFonts w:ascii="Times New Roman" w:hAnsi="Times New Roman" w:cs="Times New Roman"/>
          <w:sz w:val="20"/>
          <w:szCs w:val="20"/>
        </w:rPr>
        <w:t xml:space="preserve"> </w:t>
      </w:r>
      <w:proofErr w:type="spellStart"/>
      <w:r w:rsidR="00822F57" w:rsidRPr="00822F57">
        <w:rPr>
          <w:rFonts w:ascii="Times New Roman" w:hAnsi="Times New Roman" w:cs="Times New Roman"/>
          <w:sz w:val="20"/>
          <w:szCs w:val="20"/>
        </w:rPr>
        <w:t>Torp</w:t>
      </w:r>
      <w:proofErr w:type="spellEnd"/>
      <w:r w:rsidR="00822F57" w:rsidRPr="00822F57">
        <w:rPr>
          <w:rFonts w:ascii="Times New Roman" w:hAnsi="Times New Roman" w:cs="Times New Roman"/>
          <w:sz w:val="20"/>
          <w:szCs w:val="20"/>
        </w:rPr>
        <w:t xml:space="preserve"> LLP</w:t>
      </w:r>
      <w:r w:rsidR="00822F57" w:rsidRPr="00957C68">
        <w:rPr>
          <w:rFonts w:ascii="Times New Roman" w:hAnsi="Times New Roman" w:cs="Times New Roman"/>
          <w:sz w:val="20"/>
          <w:szCs w:val="20"/>
        </w:rPr>
        <w:t xml:space="preserve"> related or affiliated entities both individually and professionally;</w:t>
      </w:r>
    </w:p>
    <w:p w:rsidR="00DB6968" w:rsidRDefault="00DB6968" w:rsidP="00822F57">
      <w:pPr>
        <w:numPr>
          <w:ilvl w:val="0"/>
          <w:numId w:val="20"/>
        </w:numPr>
        <w:spacing w:after="0" w:line="240" w:lineRule="auto"/>
        <w:rPr>
          <w:rFonts w:ascii="Times New Roman" w:hAnsi="Times New Roman" w:cs="Times New Roman"/>
          <w:sz w:val="20"/>
          <w:szCs w:val="20"/>
        </w:rPr>
      </w:pPr>
      <w:r w:rsidRPr="00822F57">
        <w:rPr>
          <w:rFonts w:ascii="Times New Roman" w:hAnsi="Times New Roman" w:cs="Times New Roman"/>
          <w:sz w:val="20"/>
          <w:szCs w:val="20"/>
        </w:rPr>
        <w:t>David S. Aman</w:t>
      </w:r>
      <w:r w:rsidR="00822F57">
        <w:rPr>
          <w:rFonts w:ascii="Times New Roman" w:hAnsi="Times New Roman" w:cs="Times New Roman"/>
          <w:sz w:val="20"/>
          <w:szCs w:val="20"/>
        </w:rPr>
        <w:t>, Esq. in his individual and professional capacities,</w:t>
      </w:r>
    </w:p>
    <w:p w:rsidR="00070EDC" w:rsidRDefault="00070EDC" w:rsidP="00070EDC">
      <w:pPr>
        <w:numPr>
          <w:ilvl w:val="0"/>
          <w:numId w:val="20"/>
        </w:numPr>
        <w:spacing w:after="0" w:line="240" w:lineRule="auto"/>
        <w:rPr>
          <w:rFonts w:ascii="Times New Roman" w:hAnsi="Times New Roman" w:cs="Times New Roman"/>
          <w:sz w:val="20"/>
          <w:szCs w:val="20"/>
        </w:rPr>
      </w:pPr>
      <w:r w:rsidRPr="00070EDC">
        <w:rPr>
          <w:rFonts w:ascii="Times New Roman" w:hAnsi="Times New Roman" w:cs="Times New Roman"/>
          <w:sz w:val="20"/>
          <w:szCs w:val="20"/>
        </w:rPr>
        <w:t xml:space="preserve">Steven M. </w:t>
      </w:r>
      <w:proofErr w:type="spellStart"/>
      <w:r w:rsidRPr="00070EDC">
        <w:rPr>
          <w:rFonts w:ascii="Times New Roman" w:hAnsi="Times New Roman" w:cs="Times New Roman"/>
          <w:sz w:val="20"/>
          <w:szCs w:val="20"/>
        </w:rPr>
        <w:t>Wilker</w:t>
      </w:r>
      <w:proofErr w:type="spellEnd"/>
      <w:r>
        <w:rPr>
          <w:rFonts w:ascii="Times New Roman" w:hAnsi="Times New Roman" w:cs="Times New Roman"/>
          <w:sz w:val="20"/>
          <w:szCs w:val="20"/>
        </w:rPr>
        <w:t xml:space="preserve">, Esq. </w:t>
      </w:r>
      <w:r w:rsidRPr="00070EDC">
        <w:rPr>
          <w:rFonts w:ascii="Times New Roman" w:hAnsi="Times New Roman" w:cs="Times New Roman"/>
          <w:sz w:val="20"/>
          <w:szCs w:val="20"/>
        </w:rPr>
        <w:t>in his individual and professional capacities,</w:t>
      </w:r>
    </w:p>
    <w:p w:rsidR="00070EDC" w:rsidRDefault="00070EDC" w:rsidP="00070EDC">
      <w:pPr>
        <w:numPr>
          <w:ilvl w:val="0"/>
          <w:numId w:val="20"/>
        </w:numPr>
        <w:spacing w:after="0" w:line="240" w:lineRule="auto"/>
        <w:rPr>
          <w:rFonts w:ascii="Times New Roman" w:hAnsi="Times New Roman" w:cs="Times New Roman"/>
          <w:sz w:val="20"/>
          <w:szCs w:val="20"/>
        </w:rPr>
      </w:pPr>
      <w:r w:rsidRPr="00070EDC">
        <w:rPr>
          <w:rFonts w:ascii="Times New Roman" w:hAnsi="Times New Roman" w:cs="Times New Roman"/>
          <w:sz w:val="20"/>
          <w:szCs w:val="20"/>
        </w:rPr>
        <w:t>Robyn R. Aoyagi</w:t>
      </w:r>
      <w:r>
        <w:rPr>
          <w:rFonts w:ascii="Times New Roman" w:hAnsi="Times New Roman" w:cs="Times New Roman"/>
          <w:sz w:val="20"/>
          <w:szCs w:val="20"/>
        </w:rPr>
        <w:t>, Esq.</w:t>
      </w:r>
      <w:r w:rsidRPr="00070EDC">
        <w:t xml:space="preserve"> </w:t>
      </w:r>
      <w:r w:rsidRPr="00070EDC">
        <w:rPr>
          <w:rFonts w:ascii="Times New Roman" w:hAnsi="Times New Roman" w:cs="Times New Roman"/>
          <w:sz w:val="20"/>
          <w:szCs w:val="20"/>
        </w:rPr>
        <w:t>in h</w:t>
      </w:r>
      <w:r>
        <w:rPr>
          <w:rFonts w:ascii="Times New Roman" w:hAnsi="Times New Roman" w:cs="Times New Roman"/>
          <w:sz w:val="20"/>
          <w:szCs w:val="20"/>
        </w:rPr>
        <w:t>er</w:t>
      </w:r>
      <w:r w:rsidRPr="00070EDC">
        <w:rPr>
          <w:rFonts w:ascii="Times New Roman" w:hAnsi="Times New Roman" w:cs="Times New Roman"/>
          <w:sz w:val="20"/>
          <w:szCs w:val="20"/>
        </w:rPr>
        <w:t xml:space="preserve"> individual and professional capacities,</w:t>
      </w:r>
    </w:p>
    <w:p w:rsidR="00E3671C" w:rsidRPr="00E3671C" w:rsidRDefault="00E3671C" w:rsidP="00E3671C">
      <w:pPr>
        <w:pStyle w:val="ListParagraph"/>
        <w:numPr>
          <w:ilvl w:val="0"/>
          <w:numId w:val="20"/>
        </w:numPr>
        <w:rPr>
          <w:rFonts w:ascii="Times New Roman" w:hAnsi="Times New Roman" w:cs="Times New Roman"/>
          <w:sz w:val="20"/>
          <w:szCs w:val="20"/>
        </w:rPr>
      </w:pPr>
      <w:r w:rsidRPr="00E3671C">
        <w:rPr>
          <w:rFonts w:ascii="Times New Roman" w:hAnsi="Times New Roman" w:cs="Times New Roman"/>
          <w:sz w:val="20"/>
          <w:szCs w:val="20"/>
        </w:rPr>
        <w:t>Miller Nash LLP,  any other John Doe ("John Doe") Miller Nash LLP partner, affiliate, company, known or not known at this time; including but not limited to Miller Nash LLP; Partners, Associates, Of Counsel, Employees, Corporations, Affiliates and any other Miller Nash LLP related or affiliated entities both individually and professionally;</w:t>
      </w:r>
    </w:p>
    <w:p w:rsidR="0066383D" w:rsidRDefault="00E3671C" w:rsidP="00E3671C">
      <w:pPr>
        <w:pStyle w:val="ListParagraph"/>
        <w:numPr>
          <w:ilvl w:val="0"/>
          <w:numId w:val="20"/>
        </w:numPr>
        <w:rPr>
          <w:rFonts w:ascii="Times New Roman" w:hAnsi="Times New Roman" w:cs="Times New Roman"/>
          <w:sz w:val="20"/>
          <w:szCs w:val="20"/>
        </w:rPr>
      </w:pPr>
      <w:r w:rsidRPr="00E3671C">
        <w:rPr>
          <w:rFonts w:ascii="Times New Roman" w:hAnsi="Times New Roman" w:cs="Times New Roman"/>
          <w:sz w:val="20"/>
          <w:szCs w:val="20"/>
        </w:rPr>
        <w:t xml:space="preserve">Perkins </w:t>
      </w:r>
      <w:proofErr w:type="spellStart"/>
      <w:r w:rsidRPr="00E3671C">
        <w:rPr>
          <w:rFonts w:ascii="Times New Roman" w:hAnsi="Times New Roman" w:cs="Times New Roman"/>
          <w:sz w:val="20"/>
          <w:szCs w:val="20"/>
        </w:rPr>
        <w:t>Coie</w:t>
      </w:r>
      <w:proofErr w:type="spellEnd"/>
      <w:r w:rsidRPr="00E3671C">
        <w:rPr>
          <w:rFonts w:ascii="Times New Roman" w:hAnsi="Times New Roman" w:cs="Times New Roman"/>
          <w:sz w:val="20"/>
          <w:szCs w:val="20"/>
        </w:rPr>
        <w:t xml:space="preserve"> Trust Company LLC</w:t>
      </w:r>
      <w:r>
        <w:rPr>
          <w:rFonts w:ascii="Times New Roman" w:hAnsi="Times New Roman" w:cs="Times New Roman"/>
          <w:sz w:val="20"/>
          <w:szCs w:val="20"/>
        </w:rPr>
        <w:t xml:space="preserve">, </w:t>
      </w:r>
      <w:r w:rsidRPr="00E3671C">
        <w:rPr>
          <w:rFonts w:ascii="Times New Roman" w:hAnsi="Times New Roman" w:cs="Times New Roman"/>
          <w:sz w:val="20"/>
          <w:szCs w:val="20"/>
        </w:rPr>
        <w:t xml:space="preserve">any other John Doe ("John Doe") </w:t>
      </w:r>
      <w:r>
        <w:rPr>
          <w:rFonts w:ascii="Times New Roman" w:hAnsi="Times New Roman" w:cs="Times New Roman"/>
          <w:sz w:val="20"/>
          <w:szCs w:val="20"/>
        </w:rPr>
        <w:t>P</w:t>
      </w:r>
      <w:r w:rsidRPr="00E3671C">
        <w:rPr>
          <w:rFonts w:ascii="Times New Roman" w:hAnsi="Times New Roman" w:cs="Times New Roman"/>
          <w:sz w:val="20"/>
          <w:szCs w:val="20"/>
        </w:rPr>
        <w:t xml:space="preserve">erkins </w:t>
      </w:r>
      <w:proofErr w:type="spellStart"/>
      <w:r w:rsidRPr="00E3671C">
        <w:rPr>
          <w:rFonts w:ascii="Times New Roman" w:hAnsi="Times New Roman" w:cs="Times New Roman"/>
          <w:sz w:val="20"/>
          <w:szCs w:val="20"/>
        </w:rPr>
        <w:t>Coie</w:t>
      </w:r>
      <w:proofErr w:type="spellEnd"/>
      <w:r w:rsidRPr="00E3671C">
        <w:rPr>
          <w:rFonts w:ascii="Times New Roman" w:hAnsi="Times New Roman" w:cs="Times New Roman"/>
          <w:sz w:val="20"/>
          <w:szCs w:val="20"/>
        </w:rPr>
        <w:t xml:space="preserve"> Trust Company LLC partner, affiliate, company, known or not known at this time; including but not limited to Perkins </w:t>
      </w:r>
      <w:proofErr w:type="spellStart"/>
      <w:r w:rsidRPr="00E3671C">
        <w:rPr>
          <w:rFonts w:ascii="Times New Roman" w:hAnsi="Times New Roman" w:cs="Times New Roman"/>
          <w:sz w:val="20"/>
          <w:szCs w:val="20"/>
        </w:rPr>
        <w:t>Coie</w:t>
      </w:r>
      <w:proofErr w:type="spellEnd"/>
      <w:r w:rsidRPr="00E3671C">
        <w:rPr>
          <w:rFonts w:ascii="Times New Roman" w:hAnsi="Times New Roman" w:cs="Times New Roman"/>
          <w:sz w:val="20"/>
          <w:szCs w:val="20"/>
        </w:rPr>
        <w:t xml:space="preserve"> Trust Company LLC; Partners, Associates, Of Counsel, Employees, Corporations, Affiliates and any other Perkins </w:t>
      </w:r>
      <w:proofErr w:type="spellStart"/>
      <w:r w:rsidRPr="00E3671C">
        <w:rPr>
          <w:rFonts w:ascii="Times New Roman" w:hAnsi="Times New Roman" w:cs="Times New Roman"/>
          <w:sz w:val="20"/>
          <w:szCs w:val="20"/>
        </w:rPr>
        <w:t>Coie</w:t>
      </w:r>
      <w:proofErr w:type="spellEnd"/>
      <w:r w:rsidRPr="00E3671C">
        <w:rPr>
          <w:rFonts w:ascii="Times New Roman" w:hAnsi="Times New Roman" w:cs="Times New Roman"/>
          <w:sz w:val="20"/>
          <w:szCs w:val="20"/>
        </w:rPr>
        <w:t xml:space="preserve"> Trust Company LLC related or affiliated entities both individually and professionally;</w:t>
      </w:r>
    </w:p>
    <w:p w:rsidR="00E3671C" w:rsidRPr="00E3671C" w:rsidRDefault="00E3671C" w:rsidP="00E3671C">
      <w:pPr>
        <w:pStyle w:val="ListParagraph"/>
        <w:numPr>
          <w:ilvl w:val="0"/>
          <w:numId w:val="20"/>
        </w:numPr>
        <w:rPr>
          <w:rFonts w:ascii="Times New Roman" w:hAnsi="Times New Roman" w:cs="Times New Roman"/>
          <w:sz w:val="20"/>
          <w:szCs w:val="20"/>
        </w:rPr>
      </w:pPr>
      <w:proofErr w:type="spellStart"/>
      <w:r w:rsidRPr="00E3671C">
        <w:rPr>
          <w:rFonts w:ascii="Times New Roman" w:hAnsi="Times New Roman" w:cs="Times New Roman"/>
          <w:sz w:val="20"/>
          <w:szCs w:val="20"/>
        </w:rPr>
        <w:t>Sussman</w:t>
      </w:r>
      <w:proofErr w:type="spellEnd"/>
      <w:r w:rsidRPr="00E3671C">
        <w:rPr>
          <w:rFonts w:ascii="Times New Roman" w:hAnsi="Times New Roman" w:cs="Times New Roman"/>
          <w:sz w:val="20"/>
          <w:szCs w:val="20"/>
        </w:rPr>
        <w:t xml:space="preserve"> Shank LLP</w:t>
      </w:r>
      <w:r w:rsidRPr="00E3671C">
        <w:t xml:space="preserve"> </w:t>
      </w:r>
      <w:r w:rsidRPr="00E3671C">
        <w:rPr>
          <w:rFonts w:ascii="Times New Roman" w:hAnsi="Times New Roman" w:cs="Times New Roman"/>
          <w:sz w:val="20"/>
          <w:szCs w:val="20"/>
        </w:rPr>
        <w:t xml:space="preserve">any other John Doe ("John Doe") </w:t>
      </w:r>
      <w:proofErr w:type="spellStart"/>
      <w:r w:rsidRPr="00E3671C">
        <w:rPr>
          <w:rFonts w:ascii="Times New Roman" w:hAnsi="Times New Roman" w:cs="Times New Roman"/>
          <w:sz w:val="20"/>
          <w:szCs w:val="20"/>
        </w:rPr>
        <w:t>Sussman</w:t>
      </w:r>
      <w:proofErr w:type="spellEnd"/>
      <w:r w:rsidRPr="00E3671C">
        <w:rPr>
          <w:rFonts w:ascii="Times New Roman" w:hAnsi="Times New Roman" w:cs="Times New Roman"/>
          <w:sz w:val="20"/>
          <w:szCs w:val="20"/>
        </w:rPr>
        <w:t xml:space="preserve"> Shank LLP partner, affiliate, company, known or not known at this time; including but not limited to </w:t>
      </w:r>
      <w:proofErr w:type="spellStart"/>
      <w:r w:rsidRPr="00E3671C">
        <w:rPr>
          <w:rFonts w:ascii="Times New Roman" w:hAnsi="Times New Roman" w:cs="Times New Roman"/>
          <w:sz w:val="20"/>
          <w:szCs w:val="20"/>
        </w:rPr>
        <w:t>Sussman</w:t>
      </w:r>
      <w:proofErr w:type="spellEnd"/>
      <w:r w:rsidRPr="00E3671C">
        <w:rPr>
          <w:rFonts w:ascii="Times New Roman" w:hAnsi="Times New Roman" w:cs="Times New Roman"/>
          <w:sz w:val="20"/>
          <w:szCs w:val="20"/>
        </w:rPr>
        <w:t xml:space="preserve"> Shank LLP; Partners, Associates, Of Counsel, Employees, Corporations, Affiliates and any </w:t>
      </w:r>
      <w:proofErr w:type="spellStart"/>
      <w:r w:rsidRPr="00E3671C">
        <w:rPr>
          <w:rFonts w:ascii="Times New Roman" w:hAnsi="Times New Roman" w:cs="Times New Roman"/>
          <w:sz w:val="20"/>
          <w:szCs w:val="20"/>
        </w:rPr>
        <w:t>Sussman</w:t>
      </w:r>
      <w:proofErr w:type="spellEnd"/>
      <w:r w:rsidRPr="00E3671C">
        <w:rPr>
          <w:rFonts w:ascii="Times New Roman" w:hAnsi="Times New Roman" w:cs="Times New Roman"/>
          <w:sz w:val="20"/>
          <w:szCs w:val="20"/>
        </w:rPr>
        <w:t xml:space="preserve"> Shank LLP related or affiliated entities both individually and professionally;</w:t>
      </w:r>
    </w:p>
    <w:p w:rsidR="00E3671C" w:rsidRDefault="008A05AE" w:rsidP="008A05AE">
      <w:pPr>
        <w:pStyle w:val="ListParagraph"/>
        <w:numPr>
          <w:ilvl w:val="0"/>
          <w:numId w:val="20"/>
        </w:numPr>
        <w:rPr>
          <w:rFonts w:ascii="Times New Roman" w:hAnsi="Times New Roman" w:cs="Times New Roman"/>
          <w:sz w:val="20"/>
          <w:szCs w:val="20"/>
        </w:rPr>
      </w:pPr>
      <w:r w:rsidRPr="008A05AE">
        <w:rPr>
          <w:rFonts w:ascii="Times New Roman" w:hAnsi="Times New Roman" w:cs="Times New Roman"/>
          <w:sz w:val="20"/>
          <w:szCs w:val="20"/>
        </w:rPr>
        <w:t>DOJ Trustee Pamela Griffith</w:t>
      </w:r>
      <w:r>
        <w:rPr>
          <w:rFonts w:ascii="Times New Roman" w:hAnsi="Times New Roman" w:cs="Times New Roman"/>
          <w:sz w:val="20"/>
          <w:szCs w:val="20"/>
        </w:rPr>
        <w:t>,</w:t>
      </w:r>
    </w:p>
    <w:p w:rsidR="00546D64" w:rsidRDefault="00546D64" w:rsidP="008A05AE">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Robert Spallina, Esq.</w:t>
      </w:r>
    </w:p>
    <w:p w:rsidR="00546D64" w:rsidRDefault="00546D64" w:rsidP="008A05AE">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Donald Tescher, Esq.</w:t>
      </w:r>
    </w:p>
    <w:p w:rsidR="00546D64" w:rsidRDefault="00546D64" w:rsidP="008A05AE">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Brandan Pratt, Esq.</w:t>
      </w:r>
    </w:p>
    <w:p w:rsidR="00546D64" w:rsidRDefault="00546D64" w:rsidP="008A05AE">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Mark Manceri, Esq.</w:t>
      </w:r>
    </w:p>
    <w:p w:rsidR="00546D64" w:rsidRDefault="00546D64" w:rsidP="008A05AE">
      <w:pPr>
        <w:pStyle w:val="ListParagraph"/>
        <w:numPr>
          <w:ilvl w:val="0"/>
          <w:numId w:val="20"/>
        </w:numPr>
        <w:rPr>
          <w:rFonts w:ascii="Times New Roman" w:hAnsi="Times New Roman" w:cs="Times New Roman"/>
          <w:sz w:val="20"/>
          <w:szCs w:val="20"/>
        </w:rPr>
      </w:pPr>
      <w:r>
        <w:rPr>
          <w:rFonts w:ascii="Times New Roman" w:hAnsi="Times New Roman" w:cs="Times New Roman"/>
          <w:sz w:val="20"/>
          <w:szCs w:val="20"/>
        </w:rPr>
        <w:t>Theodore Stuart Bernstein</w:t>
      </w:r>
    </w:p>
    <w:p w:rsidR="00957C68" w:rsidRPr="00957C68" w:rsidRDefault="00957C68" w:rsidP="00957C68">
      <w:pPr>
        <w:spacing w:after="0" w:line="240" w:lineRule="auto"/>
        <w:ind w:left="720"/>
        <w:rPr>
          <w:rFonts w:ascii="Times New Roman" w:hAnsi="Times New Roman" w:cs="Times New Roman"/>
          <w:sz w:val="20"/>
          <w:szCs w:val="20"/>
        </w:rPr>
      </w:pPr>
    </w:p>
    <w:p w:rsidR="00957C68" w:rsidRPr="00957C68" w:rsidRDefault="00957C68" w:rsidP="00957C68">
      <w:pPr>
        <w:spacing w:after="0"/>
        <w:jc w:val="center"/>
        <w:rPr>
          <w:rFonts w:ascii="Times New Roman" w:hAnsi="Times New Roman" w:cs="Times New Roman"/>
          <w:b/>
          <w:caps/>
          <w:sz w:val="24"/>
          <w:szCs w:val="24"/>
        </w:rPr>
      </w:pPr>
      <w:r w:rsidRPr="00957C68">
        <w:rPr>
          <w:rFonts w:ascii="Times New Roman" w:hAnsi="Times New Roman" w:cs="Times New Roman"/>
          <w:b/>
          <w:caps/>
          <w:sz w:val="24"/>
          <w:szCs w:val="24"/>
        </w:rPr>
        <w:t>LEGALLY Related Case by federal judge shira a. Scheindlin to:</w:t>
      </w:r>
    </w:p>
    <w:p w:rsidR="00957C68" w:rsidRPr="00957C68" w:rsidRDefault="00957C68" w:rsidP="00957C68">
      <w:pPr>
        <w:jc w:val="center"/>
        <w:rPr>
          <w:rFonts w:ascii="Times New Roman" w:hAnsi="Times New Roman" w:cs="Times New Roman"/>
          <w:b/>
          <w:caps/>
          <w:sz w:val="24"/>
          <w:szCs w:val="24"/>
        </w:rPr>
      </w:pPr>
      <w:r w:rsidRPr="00957C68">
        <w:rPr>
          <w:rFonts w:ascii="Times New Roman" w:hAnsi="Times New Roman" w:cs="Times New Roman"/>
          <w:b/>
          <w:caps/>
          <w:sz w:val="24"/>
          <w:szCs w:val="24"/>
        </w:rPr>
        <w:t>(07 Civ. 9599) (SAS-AJP) Christine C. Anderson v. the State of New York, et al.</w:t>
      </w:r>
    </w:p>
    <w:p w:rsidR="00957C68" w:rsidRPr="00957C68" w:rsidRDefault="00957C68" w:rsidP="00957C68">
      <w:pPr>
        <w:jc w:val="center"/>
        <w:rPr>
          <w:rFonts w:ascii="Times New Roman" w:hAnsi="Times New Roman" w:cs="Times New Roman"/>
          <w:b/>
          <w:caps/>
          <w:sz w:val="24"/>
          <w:szCs w:val="24"/>
        </w:rPr>
      </w:pPr>
      <w:r w:rsidRPr="00957C68">
        <w:rPr>
          <w:rFonts w:ascii="Times New Roman" w:hAnsi="Times New Roman" w:cs="Times New Roman"/>
          <w:b/>
          <w:caps/>
          <w:sz w:val="24"/>
          <w:szCs w:val="24"/>
        </w:rPr>
        <w:t>Cases seeking or related to anderson:</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08-4873-cv United States Court of Appeals for the Second Circuit Docket - Bernstein, et al. v Appellate Division First Department Disciplinary Committee, et al. - TRILLION DOLLAR LAWSUIT</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Capogrosso v New York State Commission on Judicial Conduct, et al.</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Esposito v The State of New York, et al.</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McKeown v The State of New York, et al.</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Related Cases @ US District Court - Southern District NY</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07cv09599 Anderson v The State of New York, et al. - WHISTLEBLOWER LAWSUIT which other cases have been marked legally “related” to by Fed. Judge Shira A. Scheindlin</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lastRenderedPageBreak/>
        <w:t>07cv11196 Bernstein, et al. v Appellate Division First Department Disciplinary Committee, et al.</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07cv11612 Esposito v The State of New York, et al.</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08cv00526 Capogrosso v New York State Commission on Judicial Conduct, et al.</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08cv02391 McKeown v The State of New York, et al.</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 xml:space="preserve">08cv02852 Galison v The State of New York, et al. </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08cv03305 Carvel v The State of New York, et al.</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 xml:space="preserve">08cv4053 Gizella Weisshaus v The State of New York, et al. </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 xml:space="preserve">08cv4438 Suzanne McCormick v The State of New York, et al. </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08 cv 6368   John L. Petrec-Tolino v. The State of New York</w:t>
      </w:r>
    </w:p>
    <w:p w:rsidR="00957C68" w:rsidRPr="00957C68" w:rsidRDefault="00957C68" w:rsidP="00957C68">
      <w:pPr>
        <w:numPr>
          <w:ilvl w:val="0"/>
          <w:numId w:val="15"/>
        </w:numPr>
        <w:spacing w:after="0" w:line="240" w:lineRule="auto"/>
        <w:contextualSpacing/>
        <w:rPr>
          <w:rFonts w:ascii="Times New Roman" w:hAnsi="Times New Roman" w:cs="Times New Roman"/>
          <w:caps/>
          <w:sz w:val="24"/>
          <w:szCs w:val="24"/>
        </w:rPr>
      </w:pPr>
      <w:r w:rsidRPr="00957C68">
        <w:rPr>
          <w:rFonts w:ascii="Times New Roman" w:hAnsi="Times New Roman" w:cs="Times New Roman"/>
          <w:caps/>
          <w:sz w:val="24"/>
          <w:szCs w:val="24"/>
        </w:rPr>
        <w:t xml:space="preserve">06cv05169 McNamara v The State of New York, et al.  </w:t>
      </w:r>
    </w:p>
    <w:p w:rsidR="00AD6ADF" w:rsidRPr="0026158F" w:rsidRDefault="00AD6ADF" w:rsidP="0026158F">
      <w:pPr>
        <w:ind w:firstLine="720"/>
        <w:rPr>
          <w:noProof/>
          <w:sz w:val="16"/>
          <w:szCs w:val="16"/>
        </w:rPr>
      </w:pPr>
    </w:p>
    <w:sectPr w:rsidR="00AD6ADF" w:rsidRPr="0026158F" w:rsidSect="00D83700">
      <w:headerReference w:type="default" r:id="rId54"/>
      <w:footerReference w:type="default" r:id="rId55"/>
      <w:headerReference w:type="first" r:id="rId5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6D7" w:rsidRDefault="007D06D7" w:rsidP="00222FD7">
      <w:pPr>
        <w:spacing w:after="0" w:line="240" w:lineRule="auto"/>
      </w:pPr>
      <w:r>
        <w:separator/>
      </w:r>
    </w:p>
  </w:endnote>
  <w:endnote w:type="continuationSeparator" w:id="0">
    <w:p w:rsidR="007D06D7" w:rsidRDefault="007D06D7" w:rsidP="00222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00" w:rsidRDefault="00D83700" w:rsidP="00D83700">
    <w:r>
      <w:t>I</w:t>
    </w:r>
    <w:r w:rsidR="00E55D37">
      <w:t>-</w:t>
    </w:r>
    <w:r>
      <w:t>View</w:t>
    </w:r>
    <w:r w:rsidR="00E55D37">
      <w:t>-</w:t>
    </w:r>
    <w:r>
      <w:t>It Confidential</w:t>
    </w:r>
    <w:r>
      <w:ptab w:relativeTo="margin" w:alignment="center" w:leader="none"/>
    </w:r>
    <w:sdt>
      <w:sdtPr>
        <w:id w:val="250395305"/>
        <w:docPartObj>
          <w:docPartGallery w:val="Page Numbers (Top of Page)"/>
          <w:docPartUnique/>
        </w:docPartObj>
      </w:sdtPr>
      <w:sdtEndPr/>
      <w:sdtContent>
        <w:r>
          <w:t xml:space="preserve">Page </w:t>
        </w:r>
        <w:r>
          <w:fldChar w:fldCharType="begin"/>
        </w:r>
        <w:r>
          <w:instrText xml:space="preserve"> PAGE </w:instrText>
        </w:r>
        <w:r>
          <w:fldChar w:fldCharType="separate"/>
        </w:r>
        <w:r w:rsidR="006C67AE">
          <w:rPr>
            <w:noProof/>
          </w:rPr>
          <w:t>28</w:t>
        </w:r>
        <w:r>
          <w:fldChar w:fldCharType="end"/>
        </w:r>
        <w:r>
          <w:t xml:space="preserve"> of </w:t>
        </w:r>
        <w:fldSimple w:instr=" NUMPAGES  ">
          <w:r w:rsidR="006C67AE">
            <w:rPr>
              <w:noProof/>
            </w:rPr>
            <w:t>64</w:t>
          </w:r>
        </w:fldSimple>
        <w:r>
          <w:tab/>
        </w:r>
        <w:r>
          <w:tab/>
        </w:r>
        <w:r>
          <w:tab/>
        </w:r>
      </w:sdtContent>
    </w:sdt>
    <w:r>
      <w:fldChar w:fldCharType="begin"/>
    </w:r>
    <w:r>
      <w:instrText xml:space="preserve"> DATE \@ "MMMM d, yyyy" </w:instrText>
    </w:r>
    <w:r>
      <w:fldChar w:fldCharType="separate"/>
    </w:r>
    <w:r w:rsidR="006C67AE">
      <w:rPr>
        <w:noProof/>
      </w:rPr>
      <w:t>January 7, 2014</w:t>
    </w:r>
    <w:r>
      <w:fldChar w:fldCharType="end"/>
    </w:r>
  </w:p>
  <w:p w:rsidR="00D83700" w:rsidRDefault="00D8370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6D7" w:rsidRDefault="007D06D7" w:rsidP="00222FD7">
      <w:pPr>
        <w:spacing w:after="0" w:line="240" w:lineRule="auto"/>
      </w:pPr>
      <w:r>
        <w:separator/>
      </w:r>
    </w:p>
  </w:footnote>
  <w:footnote w:type="continuationSeparator" w:id="0">
    <w:p w:rsidR="007D06D7" w:rsidRDefault="007D06D7" w:rsidP="00222FD7">
      <w:pPr>
        <w:spacing w:after="0" w:line="240" w:lineRule="auto"/>
      </w:pPr>
      <w:r>
        <w:continuationSeparator/>
      </w:r>
    </w:p>
  </w:footnote>
  <w:footnote w:id="1">
    <w:p w:rsidR="00D83700" w:rsidRDefault="00D83700" w:rsidP="00680D2F">
      <w:pPr>
        <w:pStyle w:val="FootnoteText"/>
      </w:pPr>
      <w:r>
        <w:rPr>
          <w:rStyle w:val="FootnoteReference"/>
        </w:rPr>
        <w:footnoteRef/>
      </w:r>
      <w:r>
        <w:t xml:space="preserve"> </w:t>
      </w:r>
      <w:proofErr w:type="spellStart"/>
      <w:r w:rsidRPr="004374D4">
        <w:t>il</w:t>
      </w:r>
      <w:proofErr w:type="spellEnd"/>
      <w:r w:rsidRPr="004374D4">
        <w:t xml:space="preserve"> </w:t>
      </w:r>
      <w:proofErr w:type="spellStart"/>
      <w:r w:rsidRPr="004374D4">
        <w:t>Sommo</w:t>
      </w:r>
      <w:proofErr w:type="spellEnd"/>
      <w:r w:rsidRPr="004374D4">
        <w:t xml:space="preserve"> </w:t>
      </w:r>
      <w:proofErr w:type="spellStart"/>
      <w:r w:rsidRPr="004374D4">
        <w:t>Poeta</w:t>
      </w:r>
      <w:proofErr w:type="spellEnd"/>
      <w:r w:rsidRPr="004374D4">
        <w:t xml:space="preserve"> </w:t>
      </w:r>
      <w:r>
        <w:t xml:space="preserve">~ </w:t>
      </w:r>
      <w:r w:rsidRPr="004374D4">
        <w:t>Durante degli Alighieri</w:t>
      </w:r>
      <w:r>
        <w:t>, “</w:t>
      </w:r>
      <w:r w:rsidRPr="004374D4">
        <w:t>Divina Commedia</w:t>
      </w:r>
      <w:r>
        <w:t>” 1308-1321</w:t>
      </w:r>
      <w:r w:rsidRPr="00A04D58">
        <w:t xml:space="preserve"> Canto III</w:t>
      </w:r>
    </w:p>
    <w:p w:rsidR="00D83700" w:rsidRDefault="00D83700" w:rsidP="00680D2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00" w:rsidRPr="00223691" w:rsidRDefault="00D83700" w:rsidP="00D83700">
    <w:pPr>
      <w:pStyle w:val="Header"/>
      <w:jc w:val="center"/>
      <w:rPr>
        <w:smallCaps/>
        <w:sz w:val="28"/>
      </w:rPr>
    </w:pPr>
    <w:r w:rsidRPr="00223691">
      <w:rPr>
        <w:b/>
        <w:bCs/>
        <w:smallCaps/>
        <w:sz w:val="28"/>
        <w:szCs w:val="52"/>
        <w:u w:val="single"/>
      </w:rPr>
      <w:t>Conflict of Interest Disclosure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700" w:rsidRPr="003701D5" w:rsidRDefault="00D83700" w:rsidP="00D83700">
    <w:pPr>
      <w:pStyle w:val="Header"/>
      <w:tabs>
        <w:tab w:val="left" w:pos="360"/>
        <w:tab w:val="center" w:pos="4320"/>
      </w:tabs>
    </w:pPr>
    <w:r>
      <w:tab/>
    </w:r>
    <w:r>
      <w:tab/>
    </w:r>
    <w:r>
      <w:rPr>
        <w:noProof/>
      </w:rPr>
      <w:drawing>
        <wp:inline distT="0" distB="0" distL="0" distR="0">
          <wp:extent cx="204787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viewit logo big.jpg"/>
                  <pic:cNvPicPr/>
                </pic:nvPicPr>
                <pic:blipFill>
                  <a:blip r:embed="rId1">
                    <a:extLst>
                      <a:ext uri="{28A0092B-C50C-407E-A947-70E740481C1C}">
                        <a14:useLocalDpi xmlns:a14="http://schemas.microsoft.com/office/drawing/2010/main" val="0"/>
                      </a:ext>
                    </a:extLst>
                  </a:blip>
                  <a:stretch>
                    <a:fillRect/>
                  </a:stretch>
                </pic:blipFill>
                <pic:spPr>
                  <a:xfrm>
                    <a:off x="0" y="0"/>
                    <a:ext cx="2047875" cy="504825"/>
                  </a:xfrm>
                  <a:prstGeom prst="rect">
                    <a:avLst/>
                  </a:prstGeom>
                </pic:spPr>
              </pic:pic>
            </a:graphicData>
          </a:graphic>
        </wp:inline>
      </w:drawing>
    </w:r>
  </w:p>
  <w:p w:rsidR="00D83700" w:rsidRPr="003701D5" w:rsidRDefault="00D83700" w:rsidP="00D83700">
    <w:pPr>
      <w:pStyle w:val="Header"/>
      <w:jc w:val="center"/>
      <w:rPr>
        <w:rFonts w:ascii="Poor Richard" w:hAnsi="Poor Richard"/>
      </w:rPr>
    </w:pPr>
    <w:r w:rsidRPr="003701D5">
      <w:rPr>
        <w:rFonts w:ascii="Poor Richard" w:hAnsi="Poor Richard"/>
        <w:b/>
        <w:bCs/>
      </w:rPr>
      <w:t>I</w:t>
    </w:r>
    <w:r>
      <w:rPr>
        <w:rFonts w:ascii="Poor Richard" w:hAnsi="Poor Richard"/>
        <w:b/>
        <w:bCs/>
      </w:rPr>
      <w:t>-</w:t>
    </w:r>
    <w:r w:rsidRPr="003701D5">
      <w:rPr>
        <w:rFonts w:ascii="Poor Richard" w:hAnsi="Poor Richard"/>
        <w:b/>
        <w:bCs/>
      </w:rPr>
      <w:t>VIEW</w:t>
    </w:r>
    <w:r>
      <w:rPr>
        <w:rFonts w:ascii="Poor Richard" w:hAnsi="Poor Richard"/>
        <w:b/>
        <w:bCs/>
      </w:rPr>
      <w:t>-</w:t>
    </w:r>
    <w:proofErr w:type="gramStart"/>
    <w:r w:rsidRPr="003701D5">
      <w:rPr>
        <w:rFonts w:ascii="Poor Richard" w:hAnsi="Poor Richard"/>
        <w:b/>
        <w:bCs/>
      </w:rPr>
      <w:t xml:space="preserve">IT </w:t>
    </w:r>
    <w:r>
      <w:rPr>
        <w:rFonts w:ascii="Poor Richard" w:hAnsi="Poor Richard"/>
        <w:b/>
        <w:bCs/>
      </w:rPr>
      <w:t xml:space="preserve"> </w:t>
    </w:r>
    <w:r w:rsidRPr="003701D5">
      <w:rPr>
        <w:rFonts w:ascii="Poor Richard" w:hAnsi="Poor Richard"/>
        <w:b/>
        <w:bCs/>
      </w:rPr>
      <w:t>HOLDINGS</w:t>
    </w:r>
    <w:proofErr w:type="gramEnd"/>
    <w:r w:rsidRPr="003701D5">
      <w:rPr>
        <w:rFonts w:ascii="Poor Richard" w:hAnsi="Poor Richard"/>
        <w:b/>
        <w:bCs/>
      </w:rPr>
      <w:t>, INC.</w:t>
    </w:r>
    <w:r>
      <w:rPr>
        <w:rFonts w:ascii="Poor Richard" w:hAnsi="Poor Richard"/>
        <w:b/>
        <w:bCs/>
      </w:rPr>
      <w:br/>
    </w:r>
    <w:r w:rsidRPr="003701D5">
      <w:rPr>
        <w:rFonts w:ascii="Poor Richard" w:hAnsi="Poor Richard"/>
        <w:b/>
        <w:bCs/>
      </w:rPr>
      <w:t>I</w:t>
    </w:r>
    <w:r>
      <w:rPr>
        <w:rFonts w:ascii="Poor Richard" w:hAnsi="Poor Richard"/>
        <w:b/>
        <w:bCs/>
      </w:rPr>
      <w:t>-</w:t>
    </w:r>
    <w:r w:rsidRPr="003701D5">
      <w:rPr>
        <w:rFonts w:ascii="Poor Richard" w:hAnsi="Poor Richard"/>
        <w:b/>
        <w:bCs/>
      </w:rPr>
      <w:t>VIEW</w:t>
    </w:r>
    <w:r>
      <w:rPr>
        <w:rFonts w:ascii="Poor Richard" w:hAnsi="Poor Richard"/>
        <w:b/>
        <w:bCs/>
      </w:rPr>
      <w:t>-</w:t>
    </w:r>
    <w:r w:rsidRPr="003701D5">
      <w:rPr>
        <w:rFonts w:ascii="Poor Richard" w:hAnsi="Poor Richard"/>
        <w:b/>
        <w:bCs/>
      </w:rPr>
      <w:t xml:space="preserve">IT </w:t>
    </w:r>
    <w:r>
      <w:rPr>
        <w:rFonts w:ascii="Poor Richard" w:hAnsi="Poor Richard"/>
        <w:b/>
        <w:bCs/>
      </w:rPr>
      <w:t xml:space="preserve"> </w:t>
    </w:r>
    <w:r w:rsidRPr="003701D5">
      <w:rPr>
        <w:rFonts w:ascii="Poor Richard" w:hAnsi="Poor Richard"/>
        <w:b/>
        <w:bCs/>
      </w:rPr>
      <w:t>TECHNOLOGIES, INC.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4A33"/>
    <w:multiLevelType w:val="hybridMultilevel"/>
    <w:tmpl w:val="BC0A54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145C9D"/>
    <w:multiLevelType w:val="hybridMultilevel"/>
    <w:tmpl w:val="570E1B68"/>
    <w:lvl w:ilvl="0" w:tplc="04090001">
      <w:start w:val="1"/>
      <w:numFmt w:val="bullet"/>
      <w:lvlText w:val=""/>
      <w:lvlJc w:val="left"/>
      <w:pPr>
        <w:tabs>
          <w:tab w:val="num" w:pos="900"/>
        </w:tabs>
        <w:ind w:left="900" w:hanging="360"/>
      </w:pPr>
      <w:rPr>
        <w:rFonts w:ascii="Symbol" w:hAnsi="Symbol"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1E7F17E9"/>
    <w:multiLevelType w:val="hybridMultilevel"/>
    <w:tmpl w:val="5202703C"/>
    <w:lvl w:ilvl="0" w:tplc="0409000F">
      <w:start w:val="1"/>
      <w:numFmt w:val="decimal"/>
      <w:lvlText w:val="%1."/>
      <w:lvlJc w:val="left"/>
      <w:pPr>
        <w:ind w:left="360" w:hanging="360"/>
      </w:pPr>
      <w:rPr>
        <w:rFonts w:hint="default"/>
      </w:rPr>
    </w:lvl>
    <w:lvl w:ilvl="1" w:tplc="5B2C31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4AD429D"/>
    <w:multiLevelType w:val="hybridMultilevel"/>
    <w:tmpl w:val="A5624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05A2C19"/>
    <w:multiLevelType w:val="hybridMultilevel"/>
    <w:tmpl w:val="0786F8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77B94"/>
    <w:multiLevelType w:val="hybridMultilevel"/>
    <w:tmpl w:val="2A9AB8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9E5AA4"/>
    <w:multiLevelType w:val="hybridMultilevel"/>
    <w:tmpl w:val="2CC84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EAE5DAF"/>
    <w:multiLevelType w:val="hybridMultilevel"/>
    <w:tmpl w:val="B63A6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83312B4"/>
    <w:multiLevelType w:val="hybridMultilevel"/>
    <w:tmpl w:val="4EDCCE70"/>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A0B442B"/>
    <w:multiLevelType w:val="hybridMultilevel"/>
    <w:tmpl w:val="AE2445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9E5284"/>
    <w:multiLevelType w:val="hybridMultilevel"/>
    <w:tmpl w:val="A74EC3B4"/>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00B0E5C"/>
    <w:multiLevelType w:val="hybridMultilevel"/>
    <w:tmpl w:val="01CC701A"/>
    <w:lvl w:ilvl="0" w:tplc="19400EE8">
      <w:start w:val="1"/>
      <w:numFmt w:val="upperRoman"/>
      <w:lvlText w:val="%1."/>
      <w:lvlJc w:val="right"/>
      <w:pPr>
        <w:ind w:left="360" w:hanging="360"/>
      </w:pPr>
      <w:rPr>
        <w:rFonts w:hint="default"/>
        <w:b/>
        <w:i w:val="0"/>
      </w:rPr>
    </w:lvl>
    <w:lvl w:ilvl="1" w:tplc="5B2C317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10E4067"/>
    <w:multiLevelType w:val="hybridMultilevel"/>
    <w:tmpl w:val="0136C28C"/>
    <w:lvl w:ilvl="0" w:tplc="04090001">
      <w:start w:val="1"/>
      <w:numFmt w:val="bullet"/>
      <w:lvlText w:val=""/>
      <w:lvlJc w:val="left"/>
      <w:pPr>
        <w:tabs>
          <w:tab w:val="num" w:pos="180"/>
        </w:tabs>
        <w:ind w:left="180" w:hanging="18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5">
      <w:start w:val="1"/>
      <w:numFmt w:val="upp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133619F"/>
    <w:multiLevelType w:val="hybridMultilevel"/>
    <w:tmpl w:val="A56245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8617E4"/>
    <w:multiLevelType w:val="hybridMultilevel"/>
    <w:tmpl w:val="06121D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37F773B"/>
    <w:multiLevelType w:val="hybridMultilevel"/>
    <w:tmpl w:val="B5482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7539CF"/>
    <w:multiLevelType w:val="hybridMultilevel"/>
    <w:tmpl w:val="159E9E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207E9E"/>
    <w:multiLevelType w:val="hybridMultilevel"/>
    <w:tmpl w:val="A74EC3B4"/>
    <w:lvl w:ilvl="0" w:tplc="04090013">
      <w:start w:val="1"/>
      <w:numFmt w:val="upperRoman"/>
      <w:lvlText w:val="%1."/>
      <w:lvlJc w:val="right"/>
      <w:pPr>
        <w:tabs>
          <w:tab w:val="num" w:pos="180"/>
        </w:tabs>
        <w:ind w:left="180" w:hanging="180"/>
      </w:pPr>
    </w:lvl>
    <w:lvl w:ilvl="1" w:tplc="0409000F">
      <w:start w:val="1"/>
      <w:numFmt w:val="decimal"/>
      <w:lvlText w:val="%2."/>
      <w:lvlJc w:val="left"/>
      <w:pPr>
        <w:tabs>
          <w:tab w:val="num" w:pos="1080"/>
        </w:tabs>
        <w:ind w:left="1080" w:hanging="360"/>
      </w:pPr>
    </w:lvl>
    <w:lvl w:ilvl="2" w:tplc="04090015">
      <w:start w:val="1"/>
      <w:numFmt w:val="upp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E022F9B"/>
    <w:multiLevelType w:val="hybridMultilevel"/>
    <w:tmpl w:val="EA5EB9E6"/>
    <w:lvl w:ilvl="0" w:tplc="19400EE8">
      <w:start w:val="1"/>
      <w:numFmt w:val="upperRoman"/>
      <w:lvlText w:val="%1."/>
      <w:lvlJc w:val="righ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F4F55DF"/>
    <w:multiLevelType w:val="hybridMultilevel"/>
    <w:tmpl w:val="01CC701A"/>
    <w:lvl w:ilvl="0" w:tplc="19400EE8">
      <w:start w:val="1"/>
      <w:numFmt w:val="upperRoman"/>
      <w:lvlText w:val="%1."/>
      <w:lvlJc w:val="right"/>
      <w:pPr>
        <w:ind w:left="720" w:hanging="360"/>
      </w:pPr>
      <w:rPr>
        <w:rFonts w:hint="default"/>
        <w:b/>
        <w:i w:val="0"/>
      </w:rPr>
    </w:lvl>
    <w:lvl w:ilvl="1" w:tplc="5B2C317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0"/>
  </w:num>
  <w:num w:numId="4">
    <w:abstractNumId w:val="1"/>
  </w:num>
  <w:num w:numId="5">
    <w:abstractNumId w:val="10"/>
  </w:num>
  <w:num w:numId="6">
    <w:abstractNumId w:val="2"/>
  </w:num>
  <w:num w:numId="7">
    <w:abstractNumId w:val="7"/>
  </w:num>
  <w:num w:numId="8">
    <w:abstractNumId w:val="8"/>
  </w:num>
  <w:num w:numId="9">
    <w:abstractNumId w:val="4"/>
  </w:num>
  <w:num w:numId="10">
    <w:abstractNumId w:val="18"/>
  </w:num>
  <w:num w:numId="11">
    <w:abstractNumId w:val="14"/>
  </w:num>
  <w:num w:numId="12">
    <w:abstractNumId w:val="16"/>
  </w:num>
  <w:num w:numId="13">
    <w:abstractNumId w:val="3"/>
  </w:num>
  <w:num w:numId="14">
    <w:abstractNumId w:val="13"/>
  </w:num>
  <w:num w:numId="15">
    <w:abstractNumId w:val="15"/>
  </w:num>
  <w:num w:numId="16">
    <w:abstractNumId w:val="11"/>
  </w:num>
  <w:num w:numId="17">
    <w:abstractNumId w:val="19"/>
  </w:num>
  <w:num w:numId="18">
    <w:abstractNumId w:val="9"/>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D64"/>
    <w:rsid w:val="00070EDC"/>
    <w:rsid w:val="00111A5D"/>
    <w:rsid w:val="001D5AB8"/>
    <w:rsid w:val="001F7BD6"/>
    <w:rsid w:val="00222FD7"/>
    <w:rsid w:val="0026158F"/>
    <w:rsid w:val="003B19BE"/>
    <w:rsid w:val="00546D64"/>
    <w:rsid w:val="005A3E77"/>
    <w:rsid w:val="006164F1"/>
    <w:rsid w:val="0066383D"/>
    <w:rsid w:val="00680D2F"/>
    <w:rsid w:val="006C67AE"/>
    <w:rsid w:val="007D06D7"/>
    <w:rsid w:val="008061D4"/>
    <w:rsid w:val="00822F57"/>
    <w:rsid w:val="00840C89"/>
    <w:rsid w:val="008A05AE"/>
    <w:rsid w:val="008C29E1"/>
    <w:rsid w:val="008C3713"/>
    <w:rsid w:val="00920541"/>
    <w:rsid w:val="0093432C"/>
    <w:rsid w:val="00957C68"/>
    <w:rsid w:val="009D5976"/>
    <w:rsid w:val="00A83EAD"/>
    <w:rsid w:val="00AC43C3"/>
    <w:rsid w:val="00AD6ADF"/>
    <w:rsid w:val="00B360C9"/>
    <w:rsid w:val="00CF2992"/>
    <w:rsid w:val="00D83700"/>
    <w:rsid w:val="00DB6968"/>
    <w:rsid w:val="00E14855"/>
    <w:rsid w:val="00E3671C"/>
    <w:rsid w:val="00E55D37"/>
    <w:rsid w:val="00F14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DF"/>
    <w:rPr>
      <w:rFonts w:asciiTheme="minorHAnsi" w:hAnsiTheme="minorHAnsi" w:cstheme="minorBidi"/>
      <w:sz w:val="22"/>
      <w:szCs w:val="22"/>
    </w:rPr>
  </w:style>
  <w:style w:type="paragraph" w:styleId="Heading1">
    <w:name w:val="heading 1"/>
    <w:basedOn w:val="Normal"/>
    <w:next w:val="Normal"/>
    <w:link w:val="Heading1Char"/>
    <w:uiPriority w:val="9"/>
    <w:qFormat/>
    <w:rsid w:val="00261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57C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6ADF"/>
    <w:rPr>
      <w:color w:val="0000FF"/>
      <w:u w:val="single"/>
    </w:rPr>
  </w:style>
  <w:style w:type="paragraph" w:styleId="Header">
    <w:name w:val="header"/>
    <w:basedOn w:val="Normal"/>
    <w:link w:val="HeaderChar"/>
    <w:uiPriority w:val="99"/>
    <w:rsid w:val="00AD6ADF"/>
    <w:pPr>
      <w:tabs>
        <w:tab w:val="center" w:pos="4680"/>
        <w:tab w:val="right" w:pos="9360"/>
      </w:tabs>
    </w:pPr>
  </w:style>
  <w:style w:type="character" w:customStyle="1" w:styleId="HeaderChar">
    <w:name w:val="Header Char"/>
    <w:basedOn w:val="DefaultParagraphFont"/>
    <w:link w:val="Header"/>
    <w:uiPriority w:val="99"/>
    <w:rsid w:val="00AD6ADF"/>
    <w:rPr>
      <w:rFonts w:asciiTheme="minorHAnsi" w:hAnsiTheme="minorHAnsi" w:cstheme="minorBidi"/>
      <w:sz w:val="22"/>
      <w:szCs w:val="22"/>
    </w:rPr>
  </w:style>
  <w:style w:type="paragraph" w:styleId="Footer">
    <w:name w:val="footer"/>
    <w:basedOn w:val="Normal"/>
    <w:link w:val="FooterChar"/>
    <w:rsid w:val="00AD6ADF"/>
    <w:pPr>
      <w:tabs>
        <w:tab w:val="center" w:pos="4680"/>
        <w:tab w:val="right" w:pos="9360"/>
      </w:tabs>
    </w:pPr>
  </w:style>
  <w:style w:type="character" w:customStyle="1" w:styleId="FooterChar">
    <w:name w:val="Footer Char"/>
    <w:basedOn w:val="DefaultParagraphFont"/>
    <w:link w:val="Footer"/>
    <w:uiPriority w:val="99"/>
    <w:rsid w:val="00AD6ADF"/>
    <w:rPr>
      <w:rFonts w:asciiTheme="minorHAnsi" w:hAnsiTheme="minorHAnsi" w:cstheme="minorBidi"/>
      <w:sz w:val="22"/>
      <w:szCs w:val="22"/>
    </w:rPr>
  </w:style>
  <w:style w:type="paragraph" w:styleId="ListParagraph">
    <w:name w:val="List Paragraph"/>
    <w:basedOn w:val="Normal"/>
    <w:uiPriority w:val="34"/>
    <w:qFormat/>
    <w:rsid w:val="00AD6ADF"/>
    <w:pPr>
      <w:ind w:left="720"/>
      <w:contextualSpacing/>
    </w:pPr>
  </w:style>
  <w:style w:type="paragraph" w:styleId="BalloonText">
    <w:name w:val="Balloon Text"/>
    <w:basedOn w:val="Normal"/>
    <w:link w:val="BalloonTextChar"/>
    <w:uiPriority w:val="99"/>
    <w:semiHidden/>
    <w:unhideWhenUsed/>
    <w:rsid w:val="00AD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DF"/>
    <w:rPr>
      <w:rFonts w:ascii="Tahoma" w:hAnsi="Tahoma" w:cs="Tahoma"/>
      <w:sz w:val="16"/>
      <w:szCs w:val="16"/>
    </w:rPr>
  </w:style>
  <w:style w:type="character" w:customStyle="1" w:styleId="Heading1Char">
    <w:name w:val="Heading 1 Char"/>
    <w:basedOn w:val="DefaultParagraphFont"/>
    <w:link w:val="Heading1"/>
    <w:uiPriority w:val="9"/>
    <w:rsid w:val="0026158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061D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061D4"/>
    <w:rPr>
      <w:rFonts w:ascii="Arial" w:eastAsia="Times New Roman" w:hAnsi="Arial"/>
      <w:spacing w:val="-5"/>
      <w:sz w:val="20"/>
      <w:szCs w:val="20"/>
    </w:rPr>
  </w:style>
  <w:style w:type="paragraph" w:styleId="FootnoteText">
    <w:name w:val="footnote text"/>
    <w:basedOn w:val="Normal"/>
    <w:link w:val="FootnoteTextChar"/>
    <w:uiPriority w:val="99"/>
    <w:unhideWhenUsed/>
    <w:rsid w:val="00680D2F"/>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680D2F"/>
    <w:rPr>
      <w:sz w:val="20"/>
      <w:szCs w:val="20"/>
    </w:rPr>
  </w:style>
  <w:style w:type="character" w:styleId="FootnoteReference">
    <w:name w:val="footnote reference"/>
    <w:basedOn w:val="DefaultParagraphFont"/>
    <w:uiPriority w:val="99"/>
    <w:semiHidden/>
    <w:unhideWhenUsed/>
    <w:rsid w:val="00680D2F"/>
    <w:rPr>
      <w:vertAlign w:val="superscript"/>
    </w:rPr>
  </w:style>
  <w:style w:type="character" w:customStyle="1" w:styleId="Heading2Char">
    <w:name w:val="Heading 2 Char"/>
    <w:basedOn w:val="DefaultParagraphFont"/>
    <w:link w:val="Heading2"/>
    <w:uiPriority w:val="9"/>
    <w:rsid w:val="00957C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57C68"/>
    <w:rPr>
      <w:rFonts w:eastAsia="Times New Roman"/>
      <w:b/>
      <w:bCs/>
    </w:rPr>
  </w:style>
  <w:style w:type="numbering" w:customStyle="1" w:styleId="NoList1">
    <w:name w:val="No List1"/>
    <w:next w:val="NoList"/>
    <w:uiPriority w:val="99"/>
    <w:semiHidden/>
    <w:unhideWhenUsed/>
    <w:rsid w:val="00957C68"/>
  </w:style>
  <w:style w:type="paragraph" w:styleId="TOCHeading">
    <w:name w:val="TOC Heading"/>
    <w:basedOn w:val="Heading1"/>
    <w:next w:val="Normal"/>
    <w:uiPriority w:val="39"/>
    <w:unhideWhenUsed/>
    <w:qFormat/>
    <w:rsid w:val="00957C68"/>
    <w:pPr>
      <w:outlineLvl w:val="9"/>
    </w:pPr>
  </w:style>
  <w:style w:type="paragraph" w:styleId="TOC1">
    <w:name w:val="toc 1"/>
    <w:basedOn w:val="Normal"/>
    <w:next w:val="Normal"/>
    <w:autoRedefine/>
    <w:uiPriority w:val="39"/>
    <w:unhideWhenUsed/>
    <w:qFormat/>
    <w:rsid w:val="00957C68"/>
    <w:pPr>
      <w:tabs>
        <w:tab w:val="right" w:leader="dot" w:pos="935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qFormat/>
    <w:rsid w:val="00957C68"/>
    <w:pPr>
      <w:spacing w:after="100"/>
      <w:ind w:left="2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57C68"/>
    <w:rPr>
      <w:color w:val="800080" w:themeColor="followedHyperlink"/>
      <w:u w:val="single"/>
    </w:rPr>
  </w:style>
  <w:style w:type="paragraph" w:styleId="TOC3">
    <w:name w:val="toc 3"/>
    <w:basedOn w:val="Normal"/>
    <w:next w:val="Normal"/>
    <w:autoRedefine/>
    <w:uiPriority w:val="39"/>
    <w:semiHidden/>
    <w:unhideWhenUsed/>
    <w:qFormat/>
    <w:rsid w:val="00957C68"/>
    <w:pPr>
      <w:spacing w:after="100"/>
      <w:ind w:left="440"/>
    </w:pPr>
    <w:rPr>
      <w:rFonts w:eastAsiaTheme="minorEastAsia"/>
    </w:rPr>
  </w:style>
  <w:style w:type="paragraph" w:styleId="TOC6">
    <w:name w:val="toc 6"/>
    <w:basedOn w:val="Normal"/>
    <w:next w:val="Normal"/>
    <w:autoRedefine/>
    <w:uiPriority w:val="39"/>
    <w:semiHidden/>
    <w:unhideWhenUsed/>
    <w:rsid w:val="00957C68"/>
    <w:pPr>
      <w:spacing w:after="100"/>
      <w:ind w:left="1200"/>
    </w:pPr>
    <w:rPr>
      <w:rFonts w:ascii="Times New Roman" w:hAnsi="Times New Roman" w:cs="Times New Roman"/>
      <w:sz w:val="24"/>
      <w:szCs w:val="24"/>
    </w:rPr>
  </w:style>
  <w:style w:type="paragraph" w:styleId="NormalWeb">
    <w:name w:val="Normal (Web)"/>
    <w:basedOn w:val="Normal"/>
    <w:uiPriority w:val="99"/>
    <w:semiHidden/>
    <w:unhideWhenUsed/>
    <w:rsid w:val="00957C6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57C68"/>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57C68"/>
    <w:rPr>
      <w:sz w:val="20"/>
      <w:szCs w:val="20"/>
    </w:rPr>
  </w:style>
  <w:style w:type="character" w:styleId="EndnoteReference">
    <w:name w:val="endnote reference"/>
    <w:basedOn w:val="DefaultParagraphFont"/>
    <w:uiPriority w:val="99"/>
    <w:semiHidden/>
    <w:unhideWhenUsed/>
    <w:rsid w:val="00957C68"/>
    <w:rPr>
      <w:vertAlign w:val="superscript"/>
    </w:rPr>
  </w:style>
  <w:style w:type="paragraph" w:styleId="Title">
    <w:name w:val="Title"/>
    <w:basedOn w:val="Normal"/>
    <w:link w:val="TitleChar"/>
    <w:qFormat/>
    <w:rsid w:val="00957C6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57C68"/>
    <w:rPr>
      <w:rFonts w:ascii="Arial" w:eastAsia="Times New Roman" w:hAnsi="Arial" w:cs="Arial"/>
      <w:b/>
      <w:bCs/>
      <w:kern w:val="28"/>
      <w:sz w:val="32"/>
      <w:szCs w:val="32"/>
    </w:rPr>
  </w:style>
  <w:style w:type="paragraph" w:styleId="BodyText2">
    <w:name w:val="Body Text 2"/>
    <w:basedOn w:val="Normal"/>
    <w:link w:val="BodyText2Char"/>
    <w:rsid w:val="00957C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57C68"/>
    <w:rPr>
      <w:rFonts w:eastAsia="Times New Roman"/>
    </w:rPr>
  </w:style>
  <w:style w:type="character" w:styleId="PageNumber">
    <w:name w:val="page number"/>
    <w:basedOn w:val="DefaultParagraphFont"/>
    <w:rsid w:val="00957C68"/>
  </w:style>
  <w:style w:type="character" w:styleId="CommentReference">
    <w:name w:val="annotation reference"/>
    <w:basedOn w:val="DefaultParagraphFont"/>
    <w:uiPriority w:val="99"/>
    <w:semiHidden/>
    <w:unhideWhenUsed/>
    <w:rsid w:val="00957C68"/>
    <w:rPr>
      <w:sz w:val="16"/>
      <w:szCs w:val="16"/>
    </w:rPr>
  </w:style>
  <w:style w:type="paragraph" w:styleId="CommentText">
    <w:name w:val="annotation text"/>
    <w:basedOn w:val="Normal"/>
    <w:link w:val="CommentTextChar"/>
    <w:uiPriority w:val="99"/>
    <w:semiHidden/>
    <w:unhideWhenUsed/>
    <w:rsid w:val="00957C68"/>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57C68"/>
    <w:rPr>
      <w:sz w:val="20"/>
      <w:szCs w:val="20"/>
    </w:rPr>
  </w:style>
  <w:style w:type="paragraph" w:styleId="CommentSubject">
    <w:name w:val="annotation subject"/>
    <w:basedOn w:val="CommentText"/>
    <w:next w:val="CommentText"/>
    <w:link w:val="CommentSubjectChar"/>
    <w:uiPriority w:val="99"/>
    <w:semiHidden/>
    <w:unhideWhenUsed/>
    <w:rsid w:val="00957C68"/>
    <w:rPr>
      <w:b/>
      <w:bCs/>
    </w:rPr>
  </w:style>
  <w:style w:type="character" w:customStyle="1" w:styleId="CommentSubjectChar">
    <w:name w:val="Comment Subject Char"/>
    <w:basedOn w:val="CommentTextChar"/>
    <w:link w:val="CommentSubject"/>
    <w:uiPriority w:val="99"/>
    <w:semiHidden/>
    <w:rsid w:val="00957C68"/>
    <w:rPr>
      <w:b/>
      <w:bCs/>
      <w:sz w:val="20"/>
      <w:szCs w:val="20"/>
    </w:rPr>
  </w:style>
  <w:style w:type="character" w:styleId="Strong">
    <w:name w:val="Strong"/>
    <w:basedOn w:val="DefaultParagraphFont"/>
    <w:uiPriority w:val="22"/>
    <w:qFormat/>
    <w:rsid w:val="00957C68"/>
    <w:rPr>
      <w:b/>
      <w:bCs/>
    </w:rPr>
  </w:style>
  <w:style w:type="character" w:customStyle="1" w:styleId="st">
    <w:name w:val="st"/>
    <w:basedOn w:val="DefaultParagraphFont"/>
    <w:rsid w:val="00957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ADF"/>
    <w:rPr>
      <w:rFonts w:asciiTheme="minorHAnsi" w:hAnsiTheme="minorHAnsi" w:cstheme="minorBidi"/>
      <w:sz w:val="22"/>
      <w:szCs w:val="22"/>
    </w:rPr>
  </w:style>
  <w:style w:type="paragraph" w:styleId="Heading1">
    <w:name w:val="heading 1"/>
    <w:basedOn w:val="Normal"/>
    <w:next w:val="Normal"/>
    <w:link w:val="Heading1Char"/>
    <w:uiPriority w:val="9"/>
    <w:qFormat/>
    <w:rsid w:val="002615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C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957C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D6ADF"/>
    <w:rPr>
      <w:color w:val="0000FF"/>
      <w:u w:val="single"/>
    </w:rPr>
  </w:style>
  <w:style w:type="paragraph" w:styleId="Header">
    <w:name w:val="header"/>
    <w:basedOn w:val="Normal"/>
    <w:link w:val="HeaderChar"/>
    <w:uiPriority w:val="99"/>
    <w:rsid w:val="00AD6ADF"/>
    <w:pPr>
      <w:tabs>
        <w:tab w:val="center" w:pos="4680"/>
        <w:tab w:val="right" w:pos="9360"/>
      </w:tabs>
    </w:pPr>
  </w:style>
  <w:style w:type="character" w:customStyle="1" w:styleId="HeaderChar">
    <w:name w:val="Header Char"/>
    <w:basedOn w:val="DefaultParagraphFont"/>
    <w:link w:val="Header"/>
    <w:uiPriority w:val="99"/>
    <w:rsid w:val="00AD6ADF"/>
    <w:rPr>
      <w:rFonts w:asciiTheme="minorHAnsi" w:hAnsiTheme="minorHAnsi" w:cstheme="minorBidi"/>
      <w:sz w:val="22"/>
      <w:szCs w:val="22"/>
    </w:rPr>
  </w:style>
  <w:style w:type="paragraph" w:styleId="Footer">
    <w:name w:val="footer"/>
    <w:basedOn w:val="Normal"/>
    <w:link w:val="FooterChar"/>
    <w:rsid w:val="00AD6ADF"/>
    <w:pPr>
      <w:tabs>
        <w:tab w:val="center" w:pos="4680"/>
        <w:tab w:val="right" w:pos="9360"/>
      </w:tabs>
    </w:pPr>
  </w:style>
  <w:style w:type="character" w:customStyle="1" w:styleId="FooterChar">
    <w:name w:val="Footer Char"/>
    <w:basedOn w:val="DefaultParagraphFont"/>
    <w:link w:val="Footer"/>
    <w:uiPriority w:val="99"/>
    <w:rsid w:val="00AD6ADF"/>
    <w:rPr>
      <w:rFonts w:asciiTheme="minorHAnsi" w:hAnsiTheme="minorHAnsi" w:cstheme="minorBidi"/>
      <w:sz w:val="22"/>
      <w:szCs w:val="22"/>
    </w:rPr>
  </w:style>
  <w:style w:type="paragraph" w:styleId="ListParagraph">
    <w:name w:val="List Paragraph"/>
    <w:basedOn w:val="Normal"/>
    <w:uiPriority w:val="34"/>
    <w:qFormat/>
    <w:rsid w:val="00AD6ADF"/>
    <w:pPr>
      <w:ind w:left="720"/>
      <w:contextualSpacing/>
    </w:pPr>
  </w:style>
  <w:style w:type="paragraph" w:styleId="BalloonText">
    <w:name w:val="Balloon Text"/>
    <w:basedOn w:val="Normal"/>
    <w:link w:val="BalloonTextChar"/>
    <w:uiPriority w:val="99"/>
    <w:semiHidden/>
    <w:unhideWhenUsed/>
    <w:rsid w:val="00AD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ADF"/>
    <w:rPr>
      <w:rFonts w:ascii="Tahoma" w:hAnsi="Tahoma" w:cs="Tahoma"/>
      <w:sz w:val="16"/>
      <w:szCs w:val="16"/>
    </w:rPr>
  </w:style>
  <w:style w:type="character" w:customStyle="1" w:styleId="Heading1Char">
    <w:name w:val="Heading 1 Char"/>
    <w:basedOn w:val="DefaultParagraphFont"/>
    <w:link w:val="Heading1"/>
    <w:uiPriority w:val="9"/>
    <w:rsid w:val="0026158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8061D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061D4"/>
    <w:rPr>
      <w:rFonts w:ascii="Arial" w:eastAsia="Times New Roman" w:hAnsi="Arial"/>
      <w:spacing w:val="-5"/>
      <w:sz w:val="20"/>
      <w:szCs w:val="20"/>
    </w:rPr>
  </w:style>
  <w:style w:type="paragraph" w:styleId="FootnoteText">
    <w:name w:val="footnote text"/>
    <w:basedOn w:val="Normal"/>
    <w:link w:val="FootnoteTextChar"/>
    <w:uiPriority w:val="99"/>
    <w:unhideWhenUsed/>
    <w:rsid w:val="00680D2F"/>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680D2F"/>
    <w:rPr>
      <w:sz w:val="20"/>
      <w:szCs w:val="20"/>
    </w:rPr>
  </w:style>
  <w:style w:type="character" w:styleId="FootnoteReference">
    <w:name w:val="footnote reference"/>
    <w:basedOn w:val="DefaultParagraphFont"/>
    <w:uiPriority w:val="99"/>
    <w:semiHidden/>
    <w:unhideWhenUsed/>
    <w:rsid w:val="00680D2F"/>
    <w:rPr>
      <w:vertAlign w:val="superscript"/>
    </w:rPr>
  </w:style>
  <w:style w:type="character" w:customStyle="1" w:styleId="Heading2Char">
    <w:name w:val="Heading 2 Char"/>
    <w:basedOn w:val="DefaultParagraphFont"/>
    <w:link w:val="Heading2"/>
    <w:uiPriority w:val="9"/>
    <w:rsid w:val="00957C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957C68"/>
    <w:rPr>
      <w:rFonts w:eastAsia="Times New Roman"/>
      <w:b/>
      <w:bCs/>
    </w:rPr>
  </w:style>
  <w:style w:type="numbering" w:customStyle="1" w:styleId="NoList1">
    <w:name w:val="No List1"/>
    <w:next w:val="NoList"/>
    <w:uiPriority w:val="99"/>
    <w:semiHidden/>
    <w:unhideWhenUsed/>
    <w:rsid w:val="00957C68"/>
  </w:style>
  <w:style w:type="paragraph" w:styleId="TOCHeading">
    <w:name w:val="TOC Heading"/>
    <w:basedOn w:val="Heading1"/>
    <w:next w:val="Normal"/>
    <w:uiPriority w:val="39"/>
    <w:unhideWhenUsed/>
    <w:qFormat/>
    <w:rsid w:val="00957C68"/>
    <w:pPr>
      <w:outlineLvl w:val="9"/>
    </w:pPr>
  </w:style>
  <w:style w:type="paragraph" w:styleId="TOC1">
    <w:name w:val="toc 1"/>
    <w:basedOn w:val="Normal"/>
    <w:next w:val="Normal"/>
    <w:autoRedefine/>
    <w:uiPriority w:val="39"/>
    <w:unhideWhenUsed/>
    <w:qFormat/>
    <w:rsid w:val="00957C68"/>
    <w:pPr>
      <w:tabs>
        <w:tab w:val="right" w:leader="dot" w:pos="9350"/>
      </w:tabs>
      <w:spacing w:after="100"/>
    </w:pPr>
    <w:rPr>
      <w:rFonts w:ascii="Times New Roman" w:hAnsi="Times New Roman" w:cs="Times New Roman"/>
      <w:sz w:val="24"/>
      <w:szCs w:val="24"/>
    </w:rPr>
  </w:style>
  <w:style w:type="paragraph" w:styleId="TOC2">
    <w:name w:val="toc 2"/>
    <w:basedOn w:val="Normal"/>
    <w:next w:val="Normal"/>
    <w:autoRedefine/>
    <w:uiPriority w:val="39"/>
    <w:unhideWhenUsed/>
    <w:qFormat/>
    <w:rsid w:val="00957C68"/>
    <w:pPr>
      <w:spacing w:after="100"/>
      <w:ind w:left="220"/>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57C68"/>
    <w:rPr>
      <w:color w:val="800080" w:themeColor="followedHyperlink"/>
      <w:u w:val="single"/>
    </w:rPr>
  </w:style>
  <w:style w:type="paragraph" w:styleId="TOC3">
    <w:name w:val="toc 3"/>
    <w:basedOn w:val="Normal"/>
    <w:next w:val="Normal"/>
    <w:autoRedefine/>
    <w:uiPriority w:val="39"/>
    <w:semiHidden/>
    <w:unhideWhenUsed/>
    <w:qFormat/>
    <w:rsid w:val="00957C68"/>
    <w:pPr>
      <w:spacing w:after="100"/>
      <w:ind w:left="440"/>
    </w:pPr>
    <w:rPr>
      <w:rFonts w:eastAsiaTheme="minorEastAsia"/>
    </w:rPr>
  </w:style>
  <w:style w:type="paragraph" w:styleId="TOC6">
    <w:name w:val="toc 6"/>
    <w:basedOn w:val="Normal"/>
    <w:next w:val="Normal"/>
    <w:autoRedefine/>
    <w:uiPriority w:val="39"/>
    <w:semiHidden/>
    <w:unhideWhenUsed/>
    <w:rsid w:val="00957C68"/>
    <w:pPr>
      <w:spacing w:after="100"/>
      <w:ind w:left="1200"/>
    </w:pPr>
    <w:rPr>
      <w:rFonts w:ascii="Times New Roman" w:hAnsi="Times New Roman" w:cs="Times New Roman"/>
      <w:sz w:val="24"/>
      <w:szCs w:val="24"/>
    </w:rPr>
  </w:style>
  <w:style w:type="paragraph" w:styleId="NormalWeb">
    <w:name w:val="Normal (Web)"/>
    <w:basedOn w:val="Normal"/>
    <w:uiPriority w:val="99"/>
    <w:semiHidden/>
    <w:unhideWhenUsed/>
    <w:rsid w:val="00957C68"/>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57C68"/>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957C68"/>
    <w:rPr>
      <w:sz w:val="20"/>
      <w:szCs w:val="20"/>
    </w:rPr>
  </w:style>
  <w:style w:type="character" w:styleId="EndnoteReference">
    <w:name w:val="endnote reference"/>
    <w:basedOn w:val="DefaultParagraphFont"/>
    <w:uiPriority w:val="99"/>
    <w:semiHidden/>
    <w:unhideWhenUsed/>
    <w:rsid w:val="00957C68"/>
    <w:rPr>
      <w:vertAlign w:val="superscript"/>
    </w:rPr>
  </w:style>
  <w:style w:type="paragraph" w:styleId="Title">
    <w:name w:val="Title"/>
    <w:basedOn w:val="Normal"/>
    <w:link w:val="TitleChar"/>
    <w:qFormat/>
    <w:rsid w:val="00957C68"/>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957C68"/>
    <w:rPr>
      <w:rFonts w:ascii="Arial" w:eastAsia="Times New Roman" w:hAnsi="Arial" w:cs="Arial"/>
      <w:b/>
      <w:bCs/>
      <w:kern w:val="28"/>
      <w:sz w:val="32"/>
      <w:szCs w:val="32"/>
    </w:rPr>
  </w:style>
  <w:style w:type="paragraph" w:styleId="BodyText2">
    <w:name w:val="Body Text 2"/>
    <w:basedOn w:val="Normal"/>
    <w:link w:val="BodyText2Char"/>
    <w:rsid w:val="00957C6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957C68"/>
    <w:rPr>
      <w:rFonts w:eastAsia="Times New Roman"/>
    </w:rPr>
  </w:style>
  <w:style w:type="character" w:styleId="PageNumber">
    <w:name w:val="page number"/>
    <w:basedOn w:val="DefaultParagraphFont"/>
    <w:rsid w:val="00957C68"/>
  </w:style>
  <w:style w:type="character" w:styleId="CommentReference">
    <w:name w:val="annotation reference"/>
    <w:basedOn w:val="DefaultParagraphFont"/>
    <w:uiPriority w:val="99"/>
    <w:semiHidden/>
    <w:unhideWhenUsed/>
    <w:rsid w:val="00957C68"/>
    <w:rPr>
      <w:sz w:val="16"/>
      <w:szCs w:val="16"/>
    </w:rPr>
  </w:style>
  <w:style w:type="paragraph" w:styleId="CommentText">
    <w:name w:val="annotation text"/>
    <w:basedOn w:val="Normal"/>
    <w:link w:val="CommentTextChar"/>
    <w:uiPriority w:val="99"/>
    <w:semiHidden/>
    <w:unhideWhenUsed/>
    <w:rsid w:val="00957C68"/>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57C68"/>
    <w:rPr>
      <w:sz w:val="20"/>
      <w:szCs w:val="20"/>
    </w:rPr>
  </w:style>
  <w:style w:type="paragraph" w:styleId="CommentSubject">
    <w:name w:val="annotation subject"/>
    <w:basedOn w:val="CommentText"/>
    <w:next w:val="CommentText"/>
    <w:link w:val="CommentSubjectChar"/>
    <w:uiPriority w:val="99"/>
    <w:semiHidden/>
    <w:unhideWhenUsed/>
    <w:rsid w:val="00957C68"/>
    <w:rPr>
      <w:b/>
      <w:bCs/>
    </w:rPr>
  </w:style>
  <w:style w:type="character" w:customStyle="1" w:styleId="CommentSubjectChar">
    <w:name w:val="Comment Subject Char"/>
    <w:basedOn w:val="CommentTextChar"/>
    <w:link w:val="CommentSubject"/>
    <w:uiPriority w:val="99"/>
    <w:semiHidden/>
    <w:rsid w:val="00957C68"/>
    <w:rPr>
      <w:b/>
      <w:bCs/>
      <w:sz w:val="20"/>
      <w:szCs w:val="20"/>
    </w:rPr>
  </w:style>
  <w:style w:type="character" w:styleId="Strong">
    <w:name w:val="Strong"/>
    <w:basedOn w:val="DefaultParagraphFont"/>
    <w:uiPriority w:val="22"/>
    <w:qFormat/>
    <w:rsid w:val="00957C68"/>
    <w:rPr>
      <w:b/>
      <w:bCs/>
    </w:rPr>
  </w:style>
  <w:style w:type="character" w:customStyle="1" w:styleId="st">
    <w:name w:val="st"/>
    <w:basedOn w:val="DefaultParagraphFont"/>
    <w:rsid w:val="00957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103871">
      <w:bodyDiv w:val="1"/>
      <w:marLeft w:val="0"/>
      <w:marRight w:val="0"/>
      <w:marTop w:val="0"/>
      <w:marBottom w:val="0"/>
      <w:divBdr>
        <w:top w:val="none" w:sz="0" w:space="0" w:color="auto"/>
        <w:left w:val="none" w:sz="0" w:space="0" w:color="auto"/>
        <w:bottom w:val="none" w:sz="0" w:space="0" w:color="auto"/>
        <w:right w:val="none" w:sz="0" w:space="0" w:color="auto"/>
      </w:divBdr>
    </w:div>
    <w:div w:id="143624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viewit@iviewit.tv" TargetMode="External"/><Relationship Id="rId18" Type="http://schemas.openxmlformats.org/officeDocument/2006/relationships/hyperlink" Target="http://www.myspace.com/iviewit" TargetMode="External"/><Relationship Id="rId26" Type="http://schemas.openxmlformats.org/officeDocument/2006/relationships/hyperlink" Target="http://www.youtube.com/watch?v=DuIHQDcwQfM" TargetMode="External"/><Relationship Id="rId39" Type="http://schemas.openxmlformats.org/officeDocument/2006/relationships/hyperlink" Target="http://www.trusteefraud.com/trusteefraud-blog" TargetMode="External"/><Relationship Id="rId21" Type="http://schemas.openxmlformats.org/officeDocument/2006/relationships/hyperlink" Target="http://www.TheDivineConstitution.com" TargetMode="External"/><Relationship Id="rId34" Type="http://schemas.openxmlformats.org/officeDocument/2006/relationships/hyperlink" Target="http://www.makeourofficialsaccountable.com" TargetMode="External"/><Relationship Id="rId42" Type="http://schemas.openxmlformats.org/officeDocument/2006/relationships/hyperlink" Target="http://www.judicialaccountability.org" TargetMode="External"/><Relationship Id="rId47" Type="http://schemas.openxmlformats.org/officeDocument/2006/relationships/hyperlink" Target="http://www.facebook.com/pages/Vote-For-Greg/111952178833067" TargetMode="External"/><Relationship Id="rId50" Type="http://schemas.openxmlformats.org/officeDocument/2006/relationships/hyperlink" Target="mailto:iviewit@iviewit.tv" TargetMode="External"/><Relationship Id="rId55" Type="http://schemas.openxmlformats.org/officeDocument/2006/relationships/footer" Target="foot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iviewit.tv/wordpress" TargetMode="External"/><Relationship Id="rId29" Type="http://schemas.openxmlformats.org/officeDocument/2006/relationships/hyperlink" Target="http://www.deniedpatent.com" TargetMode="External"/><Relationship Id="rId11" Type="http://schemas.openxmlformats.org/officeDocument/2006/relationships/image" Target="media/image2.png"/><Relationship Id="rId24" Type="http://schemas.openxmlformats.org/officeDocument/2006/relationships/hyperlink" Target="http://www.youtube.com/watch?v=6BlK73p4Ueo" TargetMode="External"/><Relationship Id="rId32" Type="http://schemas.openxmlformats.org/officeDocument/2006/relationships/hyperlink" Target="http://www.enddiscriminationnow.com" TargetMode="External"/><Relationship Id="rId37" Type="http://schemas.openxmlformats.org/officeDocument/2006/relationships/hyperlink" Target="http://cuomotarp.blogspot.com" TargetMode="External"/><Relationship Id="rId40" Type="http://schemas.openxmlformats.org/officeDocument/2006/relationships/hyperlink" Target="http://www.constitutionalguardian.com" TargetMode="External"/><Relationship Id="rId45" Type="http://schemas.openxmlformats.org/officeDocument/2006/relationships/hyperlink" Target="http://www.VoteForGreg.us" TargetMode="External"/><Relationship Id="rId53" Type="http://schemas.openxmlformats.org/officeDocument/2006/relationships/hyperlink" Target="http://www.mpegla.com/"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iviewit.tv/wordpresseliot" TargetMode="External"/><Relationship Id="rId4" Type="http://schemas.openxmlformats.org/officeDocument/2006/relationships/settings" Target="settings.xml"/><Relationship Id="rId9" Type="http://schemas.openxmlformats.org/officeDocument/2006/relationships/hyperlink" Target="http://iviewit.tv/CompanyDocs/Appendix%20A/index.htm" TargetMode="External"/><Relationship Id="rId14" Type="http://schemas.openxmlformats.org/officeDocument/2006/relationships/hyperlink" Target="mailto:iviewit@iviewit.tv" TargetMode="External"/><Relationship Id="rId22" Type="http://schemas.openxmlformats.org/officeDocument/2006/relationships/hyperlink" Target="http://www.youtube.com/watch?v=8Cw0gogF4Fs&amp;feature=player_embedded" TargetMode="External"/><Relationship Id="rId27" Type="http://schemas.openxmlformats.org/officeDocument/2006/relationships/hyperlink" Target="http://www.youtube.com/watch?v=jbOP3U1q6mM" TargetMode="External"/><Relationship Id="rId30" Type="http://schemas.openxmlformats.org/officeDocument/2006/relationships/hyperlink" Target="http://exposecorruptcourts.blogspot.com" TargetMode="External"/><Relationship Id="rId35" Type="http://schemas.openxmlformats.org/officeDocument/2006/relationships/hyperlink" Target="http://www.parentadvocates.org" TargetMode="External"/><Relationship Id="rId43" Type="http://schemas.openxmlformats.org/officeDocument/2006/relationships/hyperlink" Target="http://www.electpollack.us" TargetMode="External"/><Relationship Id="rId48" Type="http://schemas.openxmlformats.org/officeDocument/2006/relationships/hyperlink" Target="http://www.killallthelawyers.ws/law" TargetMode="External"/><Relationship Id="rId56"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http://www.iviewit.tv" TargetMode="External"/><Relationship Id="rId3" Type="http://schemas.microsoft.com/office/2007/relationships/stylesWithEffects" Target="stylesWithEffects.xml"/><Relationship Id="rId12" Type="http://schemas.openxmlformats.org/officeDocument/2006/relationships/hyperlink" Target="http://www.iviewit.tv" TargetMode="External"/><Relationship Id="rId17" Type="http://schemas.openxmlformats.org/officeDocument/2006/relationships/hyperlink" Target="http://www.facebook.com/" TargetMode="External"/><Relationship Id="rId25" Type="http://schemas.openxmlformats.org/officeDocument/2006/relationships/hyperlink" Target="http://www.youtube.com/watch?v=LOn4hwemqW0" TargetMode="External"/><Relationship Id="rId33" Type="http://schemas.openxmlformats.org/officeDocument/2006/relationships/hyperlink" Target="http://www.corruptcourts.org" TargetMode="External"/><Relationship Id="rId38" Type="http://schemas.openxmlformats.org/officeDocument/2006/relationships/hyperlink" Target="http://www.disbarthefloridabar.com" TargetMode="External"/><Relationship Id="rId46" Type="http://schemas.openxmlformats.org/officeDocument/2006/relationships/hyperlink" Target="http://www.liberty-candidates.org/greg-fischer/" TargetMode="External"/><Relationship Id="rId20" Type="http://schemas.openxmlformats.org/officeDocument/2006/relationships/hyperlink" Target="http://www.youtube.com/user/eliotbernstein?feature=mhum" TargetMode="External"/><Relationship Id="rId41" Type="http://schemas.openxmlformats.org/officeDocument/2006/relationships/hyperlink" Target="http://www.americans4legalreform.com"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iviewit.tv" TargetMode="External"/><Relationship Id="rId23" Type="http://schemas.openxmlformats.org/officeDocument/2006/relationships/hyperlink" Target="http://www.youtube.com/watch?v=Apc_Zc_YNIk&amp;feature=related" TargetMode="External"/><Relationship Id="rId28" Type="http://schemas.openxmlformats.org/officeDocument/2006/relationships/hyperlink" Target="http://www.youtube.com/watch?v=3mfWAwzpNlE&amp;feature=results_main&amp;playnext=1&amp;list=PL2ADE052D9122F5AD" TargetMode="External"/><Relationship Id="rId36" Type="http://schemas.openxmlformats.org/officeDocument/2006/relationships/hyperlink" Target="http://www.newyorkcourtcorruption.blogspot.com" TargetMode="External"/><Relationship Id="rId49" Type="http://schemas.openxmlformats.org/officeDocument/2006/relationships/hyperlink" Target="http://www.usdoj.gov/criminal/cybercrime/wiretap2510_2522.htm" TargetMode="External"/><Relationship Id="rId57" Type="http://schemas.openxmlformats.org/officeDocument/2006/relationships/fontTable" Target="fontTable.xml"/><Relationship Id="rId10" Type="http://schemas.openxmlformats.org/officeDocument/2006/relationships/hyperlink" Target="http://iviewit.tv/CompanyDocs/oneofthesedays/index.htm" TargetMode="External"/><Relationship Id="rId31" Type="http://schemas.openxmlformats.org/officeDocument/2006/relationships/hyperlink" Target="http://www.judgewatch.org/index.html" TargetMode="External"/><Relationship Id="rId44" Type="http://schemas.openxmlformats.org/officeDocument/2006/relationships/hyperlink" Target="http://www.ruthmpollackesq.com" TargetMode="External"/><Relationship Id="rId52" Type="http://schemas.openxmlformats.org/officeDocument/2006/relationships/hyperlink" Target="http://www.mpegl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D:\2006%2009%2002%20Iviewit%20Site\CompanyDocs\United%20States%20District%20Court%20Southern%20District%20NY\20130116%20TEMPLATE%20MASTER%20Conflict%20of%20Interest%20Disclosure%20Form%20THIS%20MUST%20BE%20SIGNED%20AND%20AFFIRMED%20PRIOR%20TO%20ANY%20ACTION%20ON%20THIS%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20130116 TEMPLATE MASTER Conflict of Interest Disclosure Form THIS MUST BE SIGNED AND AFFIRMED PRIOR TO ANY ACTION ON THIS DOCUMENT.dotx</Template>
  <TotalTime>6</TotalTime>
  <Pages>64</Pages>
  <Words>26162</Words>
  <Characters>136832</Characters>
  <Application>Microsoft Office Word</Application>
  <DocSecurity>0</DocSecurity>
  <Lines>2533</Lines>
  <Paragraphs>612</Paragraphs>
  <ScaleCrop>false</ScaleCrop>
  <HeadingPairs>
    <vt:vector size="2" baseType="variant">
      <vt:variant>
        <vt:lpstr>Title</vt:lpstr>
      </vt:variant>
      <vt:variant>
        <vt:i4>1</vt:i4>
      </vt:variant>
    </vt:vector>
  </HeadingPairs>
  <TitlesOfParts>
    <vt:vector size="1" baseType="lpstr">
      <vt:lpstr/>
    </vt:vector>
  </TitlesOfParts>
  <Company>I View It Technologies, Inc. ~ Surf with Vision</Company>
  <LinksUpToDate>false</LinksUpToDate>
  <CharactersWithSpaces>162382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Eliot Ivan Bernstein</dc:creator>
  <cp:lastModifiedBy>Eliot Ivan Bernstein</cp:lastModifiedBy>
  <cp:revision>2</cp:revision>
  <cp:lastPrinted>2014-01-07T23:57:00Z</cp:lastPrinted>
  <dcterms:created xsi:type="dcterms:W3CDTF">2014-01-07T23:51:00Z</dcterms:created>
  <dcterms:modified xsi:type="dcterms:W3CDTF">2014-01-07T23:57:00Z</dcterms:modified>
</cp:coreProperties>
</file>