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type w:val="continuous"/>
          <w:pgSz w:w="12240" w:h="15830"/>
          <w:pgMar w:top="56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4" w:lineRule="exact"/>
        <w:ind w:left="5558" w:right="620" w:hanging="15"/>
        <w:jc w:val="left"/>
      </w:pPr>
      <w:r>
        <w:rPr/>
        <w:pict>
          <v:group style="position:absolute;margin-left:32.220001pt;margin-top:24.279984pt;width:.1pt;height:289.45pt;mso-position-horizontal-relative:page;mso-position-vertical-relative:paragraph;z-index:1144" coordorigin="644,486" coordsize="2,5789">
            <v:shape style="position:absolute;left:644;top:486;width:2;height:5789" coordorigin="644,486" coordsize="0,5789" path="m644,6274l644,486e" filled="false" stroked="true" strokeweight="1.08pt" strokecolor="#030303">
              <v:path arrowok="t"/>
            </v:shape>
            <w10:wrap type="none"/>
          </v:group>
        </w:pict>
      </w:r>
      <w:r>
        <w:rPr>
          <w:color w:val="2A2A2A"/>
          <w:w w:val="105"/>
        </w:rPr>
        <w:t>IN</w:t>
      </w:r>
      <w:r>
        <w:rPr>
          <w:color w:val="2A2A2A"/>
          <w:spacing w:val="-16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-9"/>
          <w:w w:val="105"/>
        </w:rPr>
        <w:t> </w:t>
      </w:r>
      <w:r>
        <w:rPr>
          <w:color w:val="4B4B4B"/>
          <w:w w:val="105"/>
        </w:rPr>
        <w:t>C</w:t>
      </w:r>
      <w:r>
        <w:rPr>
          <w:color w:val="4B4B4B"/>
          <w:spacing w:val="-21"/>
          <w:w w:val="105"/>
        </w:rPr>
        <w:t>I</w:t>
      </w:r>
      <w:r>
        <w:rPr>
          <w:color w:val="151515"/>
          <w:w w:val="105"/>
        </w:rPr>
        <w:t>RCU</w:t>
      </w:r>
      <w:r>
        <w:rPr>
          <w:color w:val="151515"/>
          <w:spacing w:val="14"/>
          <w:w w:val="105"/>
        </w:rPr>
        <w:t>I</w:t>
      </w:r>
      <w:r>
        <w:rPr>
          <w:color w:val="4B4B4B"/>
          <w:w w:val="105"/>
        </w:rPr>
        <w:t>T</w:t>
      </w:r>
      <w:r>
        <w:rPr>
          <w:color w:val="4B4B4B"/>
          <w:spacing w:val="-24"/>
          <w:w w:val="105"/>
        </w:rPr>
        <w:t> </w:t>
      </w:r>
      <w:r>
        <w:rPr>
          <w:color w:val="151515"/>
          <w:w w:val="105"/>
        </w:rPr>
        <w:t>COURT</w:t>
      </w:r>
      <w:r>
        <w:rPr>
          <w:color w:val="151515"/>
          <w:spacing w:val="17"/>
          <w:w w:val="105"/>
        </w:rPr>
        <w:t> </w:t>
      </w:r>
      <w:r>
        <w:rPr>
          <w:color w:val="151515"/>
          <w:w w:val="105"/>
        </w:rPr>
        <w:t>FOR</w:t>
      </w:r>
      <w:r>
        <w:rPr>
          <w:color w:val="151515"/>
          <w:w w:val="99"/>
        </w:rPr>
        <w:t> </w:t>
      </w:r>
      <w:r>
        <w:rPr>
          <w:color w:val="151515"/>
          <w:w w:val="105"/>
        </w:rPr>
        <w:t>PALM</w:t>
      </w:r>
      <w:r>
        <w:rPr>
          <w:color w:val="151515"/>
          <w:spacing w:val="-26"/>
          <w:w w:val="105"/>
        </w:rPr>
        <w:t> </w:t>
      </w:r>
      <w:r>
        <w:rPr>
          <w:color w:val="151515"/>
          <w:w w:val="105"/>
        </w:rPr>
        <w:t>BEACH</w:t>
      </w:r>
      <w:r>
        <w:rPr>
          <w:color w:val="151515"/>
          <w:spacing w:val="-21"/>
          <w:w w:val="105"/>
        </w:rPr>
        <w:t> </w:t>
      </w:r>
      <w:r>
        <w:rPr>
          <w:color w:val="151515"/>
          <w:w w:val="105"/>
        </w:rPr>
        <w:t>COUNTY,</w:t>
      </w:r>
      <w:r>
        <w:rPr>
          <w:color w:val="151515"/>
          <w:spacing w:val="-12"/>
          <w:w w:val="105"/>
        </w:rPr>
        <w:t> </w:t>
      </w:r>
      <w:r>
        <w:rPr>
          <w:color w:val="151515"/>
          <w:w w:val="105"/>
        </w:rPr>
        <w:t>FLORIDA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240" w:lineRule="auto"/>
        <w:ind w:left="1648" w:right="0" w:firstLine="3895"/>
        <w:jc w:val="left"/>
      </w:pPr>
      <w:r>
        <w:rPr>
          <w:color w:val="151515"/>
          <w:w w:val="105"/>
        </w:rPr>
        <w:t>CASE</w:t>
      </w:r>
      <w:r>
        <w:rPr>
          <w:color w:val="151515"/>
          <w:spacing w:val="-44"/>
          <w:w w:val="105"/>
        </w:rPr>
        <w:t> </w:t>
      </w:r>
      <w:r>
        <w:rPr>
          <w:color w:val="151515"/>
          <w:w w:val="105"/>
        </w:rPr>
        <w:t>No.:</w:t>
      </w:r>
      <w:r>
        <w:rPr>
          <w:color w:val="151515"/>
          <w:spacing w:val="-22"/>
          <w:w w:val="105"/>
        </w:rPr>
        <w:t> </w:t>
      </w:r>
      <w:r>
        <w:rPr>
          <w:color w:val="151515"/>
          <w:w w:val="105"/>
        </w:rPr>
        <w:t>502011CP000653XXXXSB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240" w:lineRule="auto" w:before="201"/>
        <w:ind w:left="1629" w:right="3262"/>
        <w:jc w:val="center"/>
      </w:pPr>
      <w:r>
        <w:rPr>
          <w:color w:val="4B4B4B"/>
          <w:w w:val="105"/>
        </w:rPr>
        <w:t>IN</w:t>
      </w:r>
      <w:r>
        <w:rPr>
          <w:color w:val="4B4B4B"/>
          <w:spacing w:val="-26"/>
          <w:w w:val="105"/>
        </w:rPr>
        <w:t> </w:t>
      </w:r>
      <w:r>
        <w:rPr>
          <w:color w:val="151515"/>
          <w:w w:val="105"/>
        </w:rPr>
        <w:t>RE:</w:t>
      </w:r>
      <w:r>
        <w:rPr>
          <w:color w:val="151515"/>
          <w:spacing w:val="-2"/>
          <w:w w:val="105"/>
        </w:rPr>
        <w:t> </w:t>
      </w:r>
      <w:r>
        <w:rPr>
          <w:color w:val="151515"/>
          <w:w w:val="105"/>
        </w:rPr>
        <w:t>ESTATE</w:t>
      </w:r>
      <w:r>
        <w:rPr>
          <w:color w:val="151515"/>
          <w:spacing w:val="-10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-19"/>
          <w:w w:val="105"/>
        </w:rPr>
        <w:t> </w:t>
      </w:r>
      <w:r>
        <w:rPr>
          <w:color w:val="151515"/>
          <w:w w:val="105"/>
        </w:rPr>
        <w:t>SHIRLEY</w:t>
      </w:r>
      <w:r>
        <w:rPr>
          <w:color w:val="151515"/>
          <w:spacing w:val="-13"/>
          <w:w w:val="105"/>
        </w:rPr>
        <w:t> </w:t>
      </w:r>
      <w:r>
        <w:rPr>
          <w:color w:val="151515"/>
          <w:w w:val="105"/>
        </w:rPr>
        <w:t>BERSTEIN,</w:t>
      </w:r>
      <w:r>
        <w:rPr/>
      </w:r>
    </w:p>
    <w:p>
      <w:pPr>
        <w:pStyle w:val="BodyText"/>
        <w:spacing w:line="240" w:lineRule="auto" w:before="177"/>
        <w:ind w:left="1465" w:right="3262"/>
        <w:jc w:val="center"/>
      </w:pPr>
      <w:r>
        <w:rPr>
          <w:color w:val="151515"/>
        </w:rPr>
        <w:t>Deceased.</w:t>
      </w:r>
      <w:r>
        <w:rPr/>
      </w:r>
    </w:p>
    <w:p>
      <w:pPr>
        <w:pStyle w:val="BodyText"/>
        <w:spacing w:line="240" w:lineRule="auto" w:before="75"/>
        <w:ind w:left="123" w:right="0"/>
        <w:jc w:val="left"/>
      </w:pPr>
      <w:r>
        <w:rPr>
          <w:w w:val="105"/>
        </w:rPr>
        <w:br w:type="column"/>
      </w:r>
      <w:r>
        <w:rPr>
          <w:color w:val="151515"/>
          <w:w w:val="105"/>
        </w:rPr>
        <w:t>Page</w:t>
      </w:r>
      <w:r>
        <w:rPr>
          <w:color w:val="151515"/>
          <w:spacing w:val="-11"/>
          <w:w w:val="105"/>
        </w:rPr>
        <w:t> </w:t>
      </w:r>
      <w:r>
        <w:rPr>
          <w:color w:val="2A2A2A"/>
          <w:w w:val="105"/>
        </w:rPr>
        <w:t>1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30"/>
          <w:pgMar w:top="560" w:bottom="0" w:left="0" w:right="0"/>
          <w:cols w:num="2" w:equalWidth="0">
            <w:col w:w="10219" w:space="39"/>
            <w:col w:w="1982"/>
          </w:cols>
        </w:sectPr>
      </w:pPr>
    </w:p>
    <w:p>
      <w:pPr>
        <w:spacing w:line="200" w:lineRule="atLeast"/>
        <w:ind w:left="1591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283.350pt;height:26.75pt;mso-position-horizontal-relative:char;mso-position-vertical-relative:line" coordorigin="0,0" coordsize="5667,535">
            <v:shape style="position:absolute;left:0;top:0;width:5666;height:29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667;height:535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Courier New" w:hAnsi="Courier New" w:cs="Courier New" w:eastAsia="Courier New"/>
                        <w:sz w:val="22"/>
                        <w:szCs w:val="22"/>
                      </w:rPr>
                    </w:pPr>
                  </w:p>
                  <w:p>
                    <w:pPr>
                      <w:spacing w:line="274" w:lineRule="exact" w:before="0"/>
                      <w:ind w:left="43" w:right="0" w:firstLine="0"/>
                      <w:jc w:val="left"/>
                      <w:rPr>
                        <w:rFonts w:ascii="Courier New" w:hAnsi="Courier New" w:cs="Courier New" w:eastAsia="Courier New"/>
                        <w:sz w:val="25"/>
                        <w:szCs w:val="25"/>
                      </w:rPr>
                    </w:pPr>
                    <w:r>
                      <w:rPr>
                        <w:rFonts w:ascii="Courier New"/>
                        <w:color w:val="2A2A2A"/>
                        <w:sz w:val="25"/>
                      </w:rPr>
                      <w:t>ELIOT</w:t>
                    </w:r>
                    <w:r>
                      <w:rPr>
                        <w:rFonts w:ascii="Courier New"/>
                        <w:color w:val="2A2A2A"/>
                        <w:spacing w:val="58"/>
                        <w:sz w:val="25"/>
                      </w:rPr>
                      <w:t> </w:t>
                    </w:r>
                    <w:r>
                      <w:rPr>
                        <w:rFonts w:ascii="Courier New"/>
                        <w:color w:val="151515"/>
                        <w:sz w:val="25"/>
                      </w:rPr>
                      <w:t>IVAN</w:t>
                    </w:r>
                    <w:r>
                      <w:rPr>
                        <w:rFonts w:ascii="Courier New"/>
                        <w:color w:val="151515"/>
                        <w:spacing w:val="14"/>
                        <w:sz w:val="25"/>
                      </w:rPr>
                      <w:t> </w:t>
                    </w:r>
                    <w:r>
                      <w:rPr>
                        <w:rFonts w:ascii="Courier New"/>
                        <w:color w:val="151515"/>
                        <w:sz w:val="25"/>
                      </w:rPr>
                      <w:t>BERNSTEIN,</w:t>
                    </w:r>
                    <w:r>
                      <w:rPr>
                        <w:rFonts w:ascii="Courier New"/>
                        <w:color w:val="151515"/>
                        <w:spacing w:val="65"/>
                        <w:sz w:val="25"/>
                      </w:rPr>
                      <w:t> </w:t>
                    </w:r>
                    <w:r>
                      <w:rPr>
                        <w:rFonts w:ascii="Courier New"/>
                        <w:color w:val="151515"/>
                        <w:sz w:val="25"/>
                      </w:rPr>
                      <w:t>PRO</w:t>
                    </w:r>
                    <w:r>
                      <w:rPr>
                        <w:rFonts w:ascii="Courier New"/>
                        <w:color w:val="151515"/>
                        <w:spacing w:val="30"/>
                        <w:sz w:val="25"/>
                      </w:rPr>
                      <w:t> </w:t>
                    </w:r>
                    <w:r>
                      <w:rPr>
                        <w:rFonts w:ascii="Courier New"/>
                        <w:color w:val="3B3B3B"/>
                        <w:spacing w:val="5"/>
                        <w:sz w:val="25"/>
                      </w:rPr>
                      <w:t>SE</w:t>
                    </w:r>
                    <w:r>
                      <w:rPr>
                        <w:rFonts w:ascii="Courier New"/>
                        <w:color w:val="050505"/>
                        <w:spacing w:val="7"/>
                        <w:sz w:val="25"/>
                      </w:rPr>
                      <w:t>,</w:t>
                    </w:r>
                    <w:r>
                      <w:rPr>
                        <w:rFonts w:ascii="Courier New"/>
                        <w:sz w:val="25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75"/>
        <w:ind w:left="3528" w:right="0"/>
        <w:jc w:val="left"/>
      </w:pPr>
      <w:r>
        <w:rPr>
          <w:color w:val="2A2A2A"/>
        </w:rPr>
        <w:t>Petitioner,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62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2A2A2A"/>
          <w:w w:val="145"/>
          <w:sz w:val="16"/>
        </w:rPr>
        <w:t>V</w:t>
      </w:r>
      <w:r>
        <w:rPr>
          <w:rFonts w:ascii="Times New Roman"/>
          <w:color w:val="2A2A2A"/>
          <w:spacing w:val="-29"/>
          <w:w w:val="145"/>
          <w:sz w:val="16"/>
        </w:rPr>
        <w:t> </w:t>
      </w:r>
      <w:r>
        <w:rPr>
          <w:rFonts w:ascii="Times New Roman"/>
          <w:color w:val="2A2A2A"/>
          <w:w w:val="145"/>
          <w:sz w:val="16"/>
        </w:rPr>
        <w:t>S</w:t>
      </w:r>
      <w:r>
        <w:rPr>
          <w:rFonts w:ascii="Times New Roman"/>
          <w:color w:val="2A2A2A"/>
          <w:spacing w:val="-4"/>
          <w:w w:val="145"/>
          <w:sz w:val="16"/>
        </w:rPr>
        <w:t> </w:t>
      </w:r>
      <w:r>
        <w:rPr>
          <w:rFonts w:ascii="Times New Roman"/>
          <w:color w:val="2A2A2A"/>
          <w:w w:val="230"/>
          <w:sz w:val="16"/>
        </w:rPr>
        <w:t>.</w:t>
      </w:r>
      <w:r>
        <w:rPr>
          <w:rFonts w:ascii="Times New Roman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3225" w:val="left" w:leader="none"/>
        </w:tabs>
        <w:spacing w:line="234" w:lineRule="auto"/>
        <w:ind w:left="1641" w:right="3410"/>
        <w:jc w:val="left"/>
      </w:pPr>
      <w:r>
        <w:rPr>
          <w:color w:val="151515"/>
        </w:rPr>
        <w:t>T</w:t>
      </w:r>
      <w:r>
        <w:rPr>
          <w:color w:val="151515"/>
          <w:spacing w:val="6"/>
        </w:rPr>
        <w:t>E</w:t>
      </w:r>
      <w:r>
        <w:rPr>
          <w:color w:val="151515"/>
        </w:rPr>
        <w:t>SCHER</w:t>
      </w:r>
      <w:r>
        <w:rPr>
          <w:color w:val="151515"/>
          <w:spacing w:val="55"/>
        </w:rPr>
        <w:t> </w:t>
      </w:r>
      <w:r>
        <w:rPr>
          <w:rFonts w:ascii="Arial"/>
          <w:color w:val="151515"/>
          <w:sz w:val="18"/>
        </w:rPr>
        <w:t>&amp;</w:t>
        <w:tab/>
      </w:r>
      <w:r>
        <w:rPr>
          <w:color w:val="151515"/>
        </w:rPr>
        <w:t>SPALLINA,</w:t>
      </w:r>
      <w:r>
        <w:rPr>
          <w:color w:val="151515"/>
          <w:spacing w:val="60"/>
        </w:rPr>
        <w:t> </w:t>
      </w:r>
      <w:r>
        <w:rPr>
          <w:color w:val="151515"/>
        </w:rPr>
        <w:t>P.A.</w:t>
      </w:r>
      <w:r>
        <w:rPr>
          <w:color w:val="151515"/>
          <w:spacing w:val="-114"/>
        </w:rPr>
        <w:t> </w:t>
      </w:r>
      <w:r>
        <w:rPr>
          <w:color w:val="151515"/>
        </w:rPr>
        <w:t>,</w:t>
      </w:r>
      <w:r>
        <w:rPr>
          <w:color w:val="151515"/>
          <w:spacing w:val="70"/>
        </w:rPr>
        <w:t> </w:t>
      </w:r>
      <w:r>
        <w:rPr>
          <w:color w:val="151515"/>
        </w:rPr>
        <w:t>(and</w:t>
      </w:r>
      <w:r>
        <w:rPr>
          <w:color w:val="151515"/>
          <w:spacing w:val="-30"/>
        </w:rPr>
        <w:t> </w:t>
      </w:r>
      <w:r>
        <w:rPr>
          <w:color w:val="151515"/>
        </w:rPr>
        <w:t>all</w:t>
      </w:r>
      <w:r>
        <w:rPr>
          <w:color w:val="151515"/>
          <w:spacing w:val="20"/>
        </w:rPr>
        <w:t> </w:t>
      </w:r>
      <w:r>
        <w:rPr>
          <w:color w:val="151515"/>
        </w:rPr>
        <w:t>parties</w:t>
      </w:r>
      <w:r>
        <w:rPr>
          <w:color w:val="151515"/>
          <w:w w:val="102"/>
        </w:rPr>
        <w:t> </w:t>
      </w:r>
      <w:r>
        <w:rPr>
          <w:color w:val="151515"/>
        </w:rPr>
        <w:t>associates</w:t>
      </w:r>
      <w:r>
        <w:rPr>
          <w:color w:val="151515"/>
          <w:spacing w:val="59"/>
        </w:rPr>
        <w:t> </w:t>
      </w:r>
      <w:r>
        <w:rPr>
          <w:color w:val="151515"/>
        </w:rPr>
        <w:t>and</w:t>
      </w:r>
      <w:r>
        <w:rPr>
          <w:color w:val="151515"/>
          <w:spacing w:val="33"/>
        </w:rPr>
        <w:t> </w:t>
      </w:r>
      <w:r>
        <w:rPr>
          <w:color w:val="151515"/>
        </w:rPr>
        <w:t>of</w:t>
      </w:r>
      <w:r>
        <w:rPr>
          <w:color w:val="151515"/>
          <w:spacing w:val="40"/>
        </w:rPr>
        <w:t> </w:t>
      </w:r>
      <w:r>
        <w:rPr>
          <w:color w:val="151515"/>
        </w:rPr>
        <w:t>counsel)</w:t>
      </w:r>
      <w:r>
        <w:rPr>
          <w:color w:val="151515"/>
          <w:spacing w:val="-114"/>
        </w:rPr>
        <w:t> </w:t>
      </w:r>
      <w:r>
        <w:rPr>
          <w:color w:val="151515"/>
        </w:rPr>
        <w:t>;</w:t>
      </w:r>
      <w:r>
        <w:rPr>
          <w:color w:val="151515"/>
          <w:spacing w:val="4"/>
        </w:rPr>
        <w:t> </w:t>
      </w:r>
      <w:r>
        <w:rPr>
          <w:color w:val="151515"/>
        </w:rPr>
        <w:t>ROBERT</w:t>
      </w:r>
      <w:r>
        <w:rPr>
          <w:color w:val="151515"/>
          <w:spacing w:val="58"/>
        </w:rPr>
        <w:t> </w:t>
      </w:r>
      <w:r>
        <w:rPr>
          <w:color w:val="151515"/>
        </w:rPr>
        <w:t>L.</w:t>
      </w:r>
      <w:r>
        <w:rPr>
          <w:color w:val="151515"/>
          <w:spacing w:val="54"/>
        </w:rPr>
        <w:t> </w:t>
      </w:r>
      <w:r>
        <w:rPr>
          <w:color w:val="151515"/>
        </w:rPr>
        <w:t>SPALLINA</w:t>
      </w:r>
      <w:r>
        <w:rPr>
          <w:color w:val="151515"/>
          <w:w w:val="102"/>
        </w:rPr>
        <w:t> </w:t>
      </w:r>
      <w:r>
        <w:rPr>
          <w:color w:val="151515"/>
        </w:rPr>
        <w:t>(both</w:t>
      </w:r>
      <w:r>
        <w:rPr>
          <w:color w:val="151515"/>
          <w:spacing w:val="-32"/>
        </w:rPr>
        <w:t> </w:t>
      </w:r>
      <w:r>
        <w:rPr>
          <w:color w:val="151515"/>
        </w:rPr>
        <w:t>personal</w:t>
      </w:r>
      <w:r>
        <w:rPr>
          <w:color w:val="151515"/>
          <w:spacing w:val="-98"/>
        </w:rPr>
        <w:t> </w:t>
      </w:r>
      <w:r>
        <w:rPr>
          <w:color w:val="3B3B3B"/>
          <w:spacing w:val="-10"/>
        </w:rPr>
        <w:t>l</w:t>
      </w:r>
      <w:r>
        <w:rPr>
          <w:color w:val="151515"/>
          <w:spacing w:val="-10"/>
        </w:rPr>
        <w:t>y</w:t>
      </w:r>
      <w:r>
        <w:rPr>
          <w:color w:val="151515"/>
          <w:spacing w:val="56"/>
        </w:rPr>
        <w:t> </w:t>
      </w:r>
      <w:r>
        <w:rPr>
          <w:color w:val="151515"/>
          <w:sz w:val="23"/>
        </w:rPr>
        <w:t>&amp;</w:t>
      </w:r>
      <w:r>
        <w:rPr>
          <w:color w:val="151515"/>
          <w:spacing w:val="32"/>
          <w:sz w:val="23"/>
        </w:rPr>
        <w:t> </w:t>
      </w:r>
      <w:r>
        <w:rPr>
          <w:color w:val="151515"/>
        </w:rPr>
        <w:t>professionally)</w:t>
      </w:r>
      <w:r>
        <w:rPr>
          <w:color w:val="151515"/>
          <w:spacing w:val="-35"/>
        </w:rPr>
        <w:t> </w:t>
      </w:r>
      <w:r>
        <w:rPr>
          <w:color w:val="050505"/>
        </w:rPr>
        <w:t>;</w:t>
      </w:r>
      <w:r>
        <w:rPr/>
      </w:r>
    </w:p>
    <w:p>
      <w:pPr>
        <w:pStyle w:val="BodyText"/>
        <w:tabs>
          <w:tab w:pos="5759" w:val="left" w:leader="none"/>
        </w:tabs>
        <w:spacing w:line="270" w:lineRule="exact"/>
        <w:ind w:left="1641" w:right="0"/>
        <w:jc w:val="left"/>
      </w:pPr>
      <w:r>
        <w:rPr>
          <w:color w:val="151515"/>
          <w:w w:val="105"/>
        </w:rPr>
        <w:t>THEODORE</w:t>
      </w:r>
      <w:r>
        <w:rPr>
          <w:color w:val="151515"/>
          <w:spacing w:val="-30"/>
          <w:w w:val="105"/>
        </w:rPr>
        <w:t> </w:t>
      </w:r>
      <w:r>
        <w:rPr>
          <w:color w:val="151515"/>
          <w:w w:val="105"/>
        </w:rPr>
        <w:t>STUART</w:t>
      </w:r>
      <w:r>
        <w:rPr>
          <w:color w:val="151515"/>
          <w:spacing w:val="-39"/>
          <w:w w:val="105"/>
        </w:rPr>
        <w:t> </w:t>
      </w:r>
      <w:r>
        <w:rPr>
          <w:color w:val="151515"/>
          <w:w w:val="105"/>
        </w:rPr>
        <w:t>BERNSTEIN</w:t>
        <w:tab/>
        <w:t>(as</w:t>
      </w:r>
      <w:r>
        <w:rPr>
          <w:color w:val="151515"/>
          <w:spacing w:val="-91"/>
          <w:w w:val="105"/>
        </w:rPr>
        <w:t> </w:t>
      </w:r>
      <w:r>
        <w:rPr>
          <w:color w:val="2A2A2A"/>
          <w:spacing w:val="3"/>
          <w:w w:val="105"/>
        </w:rPr>
        <w:t>al</w:t>
      </w:r>
      <w:r>
        <w:rPr>
          <w:color w:val="050505"/>
          <w:spacing w:val="3"/>
          <w:w w:val="105"/>
        </w:rPr>
        <w:t>leged</w:t>
      </w:r>
      <w:r>
        <w:rPr/>
      </w:r>
    </w:p>
    <w:p>
      <w:pPr>
        <w:pStyle w:val="BodyText"/>
        <w:spacing w:line="231" w:lineRule="auto" w:before="2"/>
        <w:ind w:left="1699" w:right="2371" w:hanging="58"/>
        <w:jc w:val="left"/>
      </w:pPr>
      <w:r>
        <w:rPr>
          <w:color w:val="151515"/>
        </w:rPr>
        <w:t>personal</w:t>
      </w:r>
      <w:r>
        <w:rPr>
          <w:color w:val="151515"/>
          <w:spacing w:val="90"/>
        </w:rPr>
        <w:t> </w:t>
      </w:r>
      <w:r>
        <w:rPr>
          <w:color w:val="151515"/>
        </w:rPr>
        <w:t>represen</w:t>
      </w:r>
      <w:r>
        <w:rPr>
          <w:color w:val="3B3B3B"/>
        </w:rPr>
        <w:t>ta</w:t>
      </w:r>
      <w:r>
        <w:rPr>
          <w:color w:val="050505"/>
          <w:spacing w:val="1"/>
        </w:rPr>
        <w:t>tive,</w:t>
      </w:r>
      <w:r>
        <w:rPr>
          <w:color w:val="050505"/>
          <w:spacing w:val="63"/>
        </w:rPr>
        <w:t> </w:t>
      </w:r>
      <w:r>
        <w:rPr>
          <w:color w:val="151515"/>
        </w:rPr>
        <w:t>trustee,</w:t>
      </w:r>
      <w:r>
        <w:rPr>
          <w:color w:val="151515"/>
          <w:spacing w:val="90"/>
        </w:rPr>
        <w:t> </w:t>
      </w:r>
      <w:r>
        <w:rPr>
          <w:color w:val="151515"/>
        </w:rPr>
        <w:t>successor</w:t>
      </w:r>
      <w:r>
        <w:rPr>
          <w:color w:val="151515"/>
          <w:spacing w:val="62"/>
        </w:rPr>
        <w:t> </w:t>
      </w:r>
      <w:r>
        <w:rPr>
          <w:color w:val="151515"/>
        </w:rPr>
        <w:t>trustee)</w:t>
      </w:r>
      <w:r>
        <w:rPr>
          <w:color w:val="151515"/>
          <w:spacing w:val="27"/>
          <w:w w:val="103"/>
        </w:rPr>
        <w:t> </w:t>
      </w:r>
      <w:r>
        <w:rPr>
          <w:color w:val="151515"/>
        </w:rPr>
        <w:t>(both</w:t>
      </w:r>
      <w:r>
        <w:rPr>
          <w:color w:val="151515"/>
          <w:spacing w:val="-32"/>
        </w:rPr>
        <w:t> </w:t>
      </w:r>
      <w:r>
        <w:rPr>
          <w:color w:val="151515"/>
        </w:rPr>
        <w:t>personally</w:t>
      </w:r>
      <w:r>
        <w:rPr>
          <w:color w:val="151515"/>
          <w:spacing w:val="64"/>
        </w:rPr>
        <w:t> </w:t>
      </w:r>
      <w:r>
        <w:rPr>
          <w:color w:val="151515"/>
        </w:rPr>
        <w:t>and</w:t>
      </w:r>
      <w:r>
        <w:rPr>
          <w:color w:val="151515"/>
          <w:spacing w:val="37"/>
        </w:rPr>
        <w:t> </w:t>
      </w:r>
      <w:r>
        <w:rPr>
          <w:color w:val="151515"/>
        </w:rPr>
        <w:t>professionally);</w:t>
      </w:r>
      <w:r>
        <w:rPr>
          <w:color w:val="151515"/>
          <w:spacing w:val="100"/>
        </w:rPr>
        <w:t> </w:t>
      </w:r>
      <w:r>
        <w:rPr>
          <w:color w:val="151515"/>
        </w:rPr>
        <w:t>and</w:t>
      </w:r>
      <w:r>
        <w:rPr>
          <w:color w:val="151515"/>
          <w:spacing w:val="53"/>
        </w:rPr>
        <w:t> </w:t>
      </w:r>
      <w:r>
        <w:rPr>
          <w:color w:val="2A2A2A"/>
        </w:rPr>
        <w:t>JOHN</w:t>
      </w:r>
      <w:r>
        <w:rPr/>
      </w:r>
    </w:p>
    <w:p>
      <w:pPr>
        <w:pStyle w:val="BodyText"/>
        <w:spacing w:line="240" w:lineRule="auto" w:before="7"/>
        <w:ind w:left="1641" w:right="0"/>
        <w:jc w:val="left"/>
      </w:pPr>
      <w:r>
        <w:rPr>
          <w:color w:val="151515"/>
          <w:w w:val="105"/>
        </w:rPr>
        <w:t>and</w:t>
      </w:r>
      <w:r>
        <w:rPr>
          <w:color w:val="151515"/>
          <w:spacing w:val="16"/>
          <w:w w:val="105"/>
        </w:rPr>
        <w:t> </w:t>
      </w:r>
      <w:r>
        <w:rPr>
          <w:color w:val="2A2A2A"/>
          <w:w w:val="105"/>
        </w:rPr>
        <w:t>JANE</w:t>
      </w:r>
      <w:r>
        <w:rPr>
          <w:color w:val="2A2A2A"/>
          <w:spacing w:val="4"/>
          <w:w w:val="105"/>
        </w:rPr>
        <w:t> </w:t>
      </w:r>
      <w:r>
        <w:rPr>
          <w:color w:val="151515"/>
          <w:w w:val="105"/>
        </w:rPr>
        <w:t>DOE'S</w:t>
      </w:r>
      <w:r>
        <w:rPr>
          <w:color w:val="151515"/>
          <w:spacing w:val="60"/>
          <w:w w:val="105"/>
        </w:rPr>
        <w:t> </w:t>
      </w:r>
      <w:r>
        <w:rPr>
          <w:color w:val="2A2A2A"/>
          <w:w w:val="105"/>
        </w:rPr>
        <w:t>(</w:t>
      </w:r>
      <w:r>
        <w:rPr>
          <w:color w:val="2A2A2A"/>
          <w:spacing w:val="-61"/>
          <w:w w:val="105"/>
        </w:rPr>
        <w:t>1</w:t>
      </w:r>
      <w:r>
        <w:rPr>
          <w:color w:val="050505"/>
          <w:w w:val="105"/>
        </w:rPr>
        <w:t>-500</w:t>
      </w:r>
      <w:r>
        <w:rPr>
          <w:color w:val="050505"/>
          <w:spacing w:val="19"/>
          <w:w w:val="105"/>
        </w:rPr>
        <w:t>0</w:t>
      </w:r>
      <w:r>
        <w:rPr>
          <w:color w:val="696969"/>
          <w:w w:val="105"/>
        </w:rPr>
        <w:t>)</w:t>
      </w:r>
      <w:r>
        <w:rPr/>
      </w:r>
    </w:p>
    <w:p>
      <w:pPr>
        <w:spacing w:before="60"/>
        <w:ind w:left="8006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/>
        <w:pict>
          <v:group style="position:absolute;margin-left:80.639999pt;margin-top:10.073234pt;width:282.25pt;height:28.3pt;mso-position-horizontal-relative:page;mso-position-vertical-relative:paragraph;z-index:-33928" coordorigin="1613,201" coordsize="5645,566">
            <v:shape style="position:absolute;left:1613;top:457;width:5645;height:310" type="#_x0000_t75" stroked="false">
              <v:imagedata r:id="rId6" o:title=""/>
            </v:shape>
            <v:shape style="position:absolute;left:1613;top:201;width:5645;height:566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1454" w:right="0" w:firstLine="0"/>
                      <w:jc w:val="left"/>
                      <w:rPr>
                        <w:rFonts w:ascii="Courier New" w:hAnsi="Courier New" w:cs="Courier New" w:eastAsia="Courier New"/>
                        <w:sz w:val="25"/>
                        <w:szCs w:val="25"/>
                      </w:rPr>
                    </w:pPr>
                    <w:r>
                      <w:rPr>
                        <w:rFonts w:ascii="Courier New"/>
                        <w:color w:val="151515"/>
                        <w:sz w:val="25"/>
                      </w:rPr>
                      <w:t>Respondents.</w:t>
                    </w:r>
                    <w:r>
                      <w:rPr>
                        <w:rFonts w:ascii="Courier New"/>
                        <w:sz w:val="25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.580002pt;margin-top:32.219654pt;width:.1pt;height:288.4pt;mso-position-horizontal-relative:page;mso-position-vertical-relative:paragraph;z-index:1168" coordorigin="652,644" coordsize="2,5768">
            <v:shape style="position:absolute;left:652;top:644;width:2;height:5768" coordorigin="652,644" coordsize="0,5768" path="m652,6412l652,644e" filled="false" stroked="true" strokeweight="1.08pt" strokecolor="#030303">
              <v:path arrowok="t"/>
            </v:shape>
            <w10:wrap type="none"/>
          </v:group>
        </w:pict>
      </w:r>
      <w:r>
        <w:rPr>
          <w:rFonts w:ascii="Arial"/>
          <w:b/>
          <w:color w:val="4B599C"/>
          <w:w w:val="70"/>
          <w:sz w:val="60"/>
        </w:rPr>
        <w:t>OR</w:t>
      </w:r>
      <w:r>
        <w:rPr>
          <w:rFonts w:ascii="Arial"/>
          <w:b/>
          <w:color w:val="4B599C"/>
          <w:spacing w:val="-77"/>
          <w:w w:val="70"/>
          <w:sz w:val="60"/>
        </w:rPr>
        <w:t> </w:t>
      </w:r>
      <w:r>
        <w:rPr>
          <w:rFonts w:ascii="Arial"/>
          <w:b/>
          <w:color w:val="4B599C"/>
          <w:spacing w:val="37"/>
          <w:w w:val="70"/>
          <w:sz w:val="60"/>
        </w:rPr>
        <w:t>I</w:t>
      </w:r>
      <w:r>
        <w:rPr>
          <w:rFonts w:ascii="Arial"/>
          <w:b/>
          <w:color w:val="4B599C"/>
          <w:w w:val="70"/>
          <w:sz w:val="60"/>
        </w:rPr>
        <w:t>GI</w:t>
      </w:r>
      <w:r>
        <w:rPr>
          <w:rFonts w:ascii="Arial"/>
          <w:b/>
          <w:color w:val="4B599C"/>
          <w:spacing w:val="9"/>
          <w:w w:val="70"/>
          <w:sz w:val="60"/>
        </w:rPr>
        <w:t>N</w:t>
      </w:r>
      <w:r>
        <w:rPr>
          <w:rFonts w:ascii="Arial"/>
          <w:b/>
          <w:color w:val="4B599C"/>
          <w:w w:val="70"/>
          <w:sz w:val="60"/>
        </w:rPr>
        <w:t>A</w:t>
      </w:r>
      <w:r>
        <w:rPr>
          <w:rFonts w:ascii="Arial"/>
          <w:b/>
          <w:color w:val="4B599C"/>
          <w:spacing w:val="-70"/>
          <w:w w:val="70"/>
          <w:sz w:val="60"/>
        </w:rPr>
        <w:t> </w:t>
      </w:r>
      <w:r>
        <w:rPr>
          <w:rFonts w:ascii="Arial"/>
          <w:b/>
          <w:color w:val="4B599C"/>
          <w:w w:val="70"/>
          <w:sz w:val="60"/>
        </w:rPr>
        <w:t>L</w:t>
      </w:r>
      <w:r>
        <w:rPr>
          <w:rFonts w:ascii="Arial"/>
          <w:sz w:val="6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61"/>
          <w:szCs w:val="61"/>
        </w:rPr>
      </w:pPr>
    </w:p>
    <w:p>
      <w:pPr>
        <w:pStyle w:val="BodyText"/>
        <w:spacing w:line="282" w:lineRule="exact"/>
        <w:ind w:left="4046" w:right="4103"/>
        <w:jc w:val="center"/>
      </w:pPr>
      <w:r>
        <w:rPr>
          <w:color w:val="151515"/>
        </w:rPr>
        <w:t>Transcript</w:t>
      </w:r>
      <w:r>
        <w:rPr>
          <w:color w:val="151515"/>
          <w:spacing w:val="87"/>
        </w:rPr>
        <w:t> </w:t>
      </w:r>
      <w:r>
        <w:rPr>
          <w:color w:val="151515"/>
        </w:rPr>
        <w:t>of</w:t>
      </w:r>
      <w:r>
        <w:rPr>
          <w:color w:val="151515"/>
          <w:spacing w:val="49"/>
        </w:rPr>
        <w:t> </w:t>
      </w:r>
      <w:r>
        <w:rPr>
          <w:color w:val="151515"/>
        </w:rPr>
        <w:t>Proceedings</w:t>
      </w:r>
      <w:r>
        <w:rPr/>
      </w:r>
    </w:p>
    <w:p>
      <w:pPr>
        <w:pStyle w:val="BodyText"/>
        <w:spacing w:line="238" w:lineRule="auto"/>
        <w:ind w:left="3225" w:right="3266"/>
        <w:jc w:val="center"/>
      </w:pPr>
      <w:r>
        <w:rPr>
          <w:color w:val="151515"/>
        </w:rPr>
        <w:t>Before</w:t>
      </w:r>
      <w:r>
        <w:rPr>
          <w:color w:val="151515"/>
          <w:spacing w:val="37"/>
        </w:rPr>
        <w:t> </w:t>
      </w:r>
      <w:r>
        <w:rPr>
          <w:color w:val="151515"/>
        </w:rPr>
        <w:t>the</w:t>
      </w:r>
      <w:r>
        <w:rPr>
          <w:color w:val="151515"/>
          <w:spacing w:val="20"/>
        </w:rPr>
        <w:t> </w:t>
      </w:r>
      <w:r>
        <w:rPr>
          <w:color w:val="151515"/>
        </w:rPr>
        <w:t>Honorable</w:t>
      </w:r>
      <w:r>
        <w:rPr>
          <w:color w:val="151515"/>
          <w:spacing w:val="47"/>
        </w:rPr>
        <w:t> </w:t>
      </w:r>
      <w:r>
        <w:rPr>
          <w:color w:val="151515"/>
        </w:rPr>
        <w:t>Martin</w:t>
      </w:r>
      <w:r>
        <w:rPr>
          <w:color w:val="151515"/>
          <w:spacing w:val="58"/>
        </w:rPr>
        <w:t> </w:t>
      </w:r>
      <w:r>
        <w:rPr>
          <w:color w:val="151515"/>
        </w:rPr>
        <w:t>H.</w:t>
      </w:r>
      <w:r>
        <w:rPr>
          <w:color w:val="151515"/>
          <w:spacing w:val="33"/>
        </w:rPr>
        <w:t> </w:t>
      </w:r>
      <w:r>
        <w:rPr>
          <w:color w:val="151515"/>
        </w:rPr>
        <w:t>Colin,</w:t>
      </w:r>
      <w:r>
        <w:rPr>
          <w:color w:val="151515"/>
          <w:w w:val="101"/>
        </w:rPr>
        <w:t> </w:t>
      </w:r>
      <w:r>
        <w:rPr>
          <w:color w:val="151515"/>
        </w:rPr>
        <w:t>Circuit</w:t>
      </w:r>
      <w:r>
        <w:rPr>
          <w:color w:val="151515"/>
          <w:spacing w:val="58"/>
        </w:rPr>
        <w:t> </w:t>
      </w:r>
      <w:r>
        <w:rPr>
          <w:color w:val="151515"/>
        </w:rPr>
        <w:t>Court</w:t>
      </w:r>
      <w:r>
        <w:rPr>
          <w:color w:val="151515"/>
          <w:spacing w:val="52"/>
        </w:rPr>
        <w:t> </w:t>
      </w:r>
      <w:r>
        <w:rPr>
          <w:color w:val="151515"/>
        </w:rPr>
        <w:t>Judge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tabs>
          <w:tab w:pos="3844" w:val="left" w:leader="none"/>
        </w:tabs>
        <w:spacing w:line="390" w:lineRule="auto" w:before="180"/>
        <w:ind w:left="1641" w:right="6056" w:firstLine="14"/>
        <w:jc w:val="left"/>
      </w:pPr>
      <w:r>
        <w:rPr/>
        <w:pict>
          <v:shape style="position:absolute;margin-left:189.490005pt;margin-top:28.260078pt;width:183.8pt;height:36.550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03"/>
                    <w:gridCol w:w="950"/>
                    <w:gridCol w:w="723"/>
                  </w:tblGrid>
                  <w:tr>
                    <w:trPr>
                      <w:trHeight w:val="365" w:hRule="exact"/>
                    </w:trPr>
                    <w:tc>
                      <w:tcPr>
                        <w:tcW w:w="2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151515"/>
                            <w:spacing w:val="-2"/>
                            <w:w w:val="90"/>
                            <w:sz w:val="25"/>
                          </w:rPr>
                          <w:t>Co</w:t>
                        </w:r>
                        <w:r>
                          <w:rPr>
                            <w:rFonts w:ascii="Courier New"/>
                            <w:color w:val="151515"/>
                            <w:spacing w:val="-3"/>
                            <w:w w:val="90"/>
                            <w:sz w:val="25"/>
                          </w:rPr>
                          <w:t>rrunenced</w:t>
                        </w:r>
                        <w:r>
                          <w:rPr>
                            <w:rFonts w:ascii="Courier New"/>
                            <w:color w:val="151515"/>
                            <w:spacing w:val="-2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2A2A2A"/>
                            <w:w w:val="90"/>
                            <w:sz w:val="25"/>
                          </w:rPr>
                          <w:t>at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89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3B3B3B"/>
                            <w:spacing w:val="-1"/>
                            <w:w w:val="105"/>
                            <w:sz w:val="25"/>
                          </w:rPr>
                          <w:t>1</w:t>
                        </w:r>
                        <w:r>
                          <w:rPr>
                            <w:rFonts w:ascii="Courier New"/>
                            <w:color w:val="151515"/>
                            <w:spacing w:val="-2"/>
                            <w:w w:val="105"/>
                            <w:sz w:val="25"/>
                          </w:rPr>
                          <w:t>0:03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82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151515"/>
                            <w:spacing w:val="-3"/>
                            <w:w w:val="85"/>
                            <w:sz w:val="25"/>
                          </w:rPr>
                          <w:t>a.</w:t>
                        </w:r>
                        <w:r>
                          <w:rPr>
                            <w:rFonts w:ascii="Courier New"/>
                            <w:color w:val="151515"/>
                            <w:spacing w:val="-4"/>
                            <w:w w:val="85"/>
                            <w:sz w:val="25"/>
                          </w:rPr>
                          <w:t>rn.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tcW w:w="20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151515"/>
                            <w:sz w:val="25"/>
                          </w:rPr>
                          <w:t>Concluded</w:t>
                        </w:r>
                        <w:r>
                          <w:rPr>
                            <w:rFonts w:ascii="Courier New"/>
                            <w:color w:val="151515"/>
                            <w:spacing w:val="57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151515"/>
                            <w:sz w:val="25"/>
                          </w:rPr>
                          <w:t>at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96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3B3B3B"/>
                            <w:spacing w:val="4"/>
                            <w:sz w:val="25"/>
                          </w:rPr>
                          <w:t>1</w:t>
                        </w:r>
                        <w:r>
                          <w:rPr>
                            <w:rFonts w:ascii="Courier New"/>
                            <w:color w:val="151515"/>
                            <w:spacing w:val="3"/>
                            <w:sz w:val="25"/>
                          </w:rPr>
                          <w:t>0:08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82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151515"/>
                            <w:spacing w:val="-3"/>
                            <w:w w:val="85"/>
                            <w:sz w:val="25"/>
                          </w:rPr>
                          <w:t>a.</w:t>
                        </w:r>
                        <w:r>
                          <w:rPr>
                            <w:rFonts w:ascii="Courier New"/>
                            <w:color w:val="151515"/>
                            <w:spacing w:val="-4"/>
                            <w:w w:val="85"/>
                            <w:sz w:val="25"/>
                          </w:rPr>
                          <w:t>rn.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151515"/>
          <w:w w:val="105"/>
        </w:rPr>
        <w:t>DATE</w:t>
      </w:r>
      <w:r>
        <w:rPr>
          <w:color w:val="151515"/>
          <w:spacing w:val="-29"/>
          <w:w w:val="105"/>
        </w:rPr>
        <w:t> </w:t>
      </w:r>
      <w:r>
        <w:rPr>
          <w:color w:val="151515"/>
          <w:w w:val="105"/>
        </w:rPr>
        <w:t>TAKEN:</w:t>
        <w:tab/>
        <w:t>January 2,</w:t>
      </w:r>
      <w:r>
        <w:rPr>
          <w:color w:val="151515"/>
          <w:spacing w:val="-13"/>
          <w:w w:val="105"/>
        </w:rPr>
        <w:t> </w:t>
      </w:r>
      <w:r>
        <w:rPr>
          <w:color w:val="151515"/>
          <w:spacing w:val="-4"/>
          <w:w w:val="105"/>
        </w:rPr>
        <w:t>20</w:t>
      </w:r>
      <w:r>
        <w:rPr>
          <w:color w:val="696969"/>
          <w:spacing w:val="-4"/>
          <w:w w:val="105"/>
        </w:rPr>
        <w:t>1</w:t>
      </w:r>
      <w:r>
        <w:rPr>
          <w:color w:val="151515"/>
          <w:spacing w:val="-5"/>
          <w:w w:val="105"/>
        </w:rPr>
        <w:t>4</w:t>
      </w:r>
      <w:r>
        <w:rPr>
          <w:color w:val="151515"/>
          <w:spacing w:val="23"/>
          <w:w w:val="90"/>
        </w:rPr>
        <w:t> </w:t>
      </w:r>
      <w:r>
        <w:rPr>
          <w:color w:val="151515"/>
          <w:w w:val="105"/>
        </w:rPr>
        <w:t>TIM</w:t>
      </w:r>
      <w:r>
        <w:rPr>
          <w:color w:val="151515"/>
          <w:spacing w:val="27"/>
          <w:w w:val="105"/>
        </w:rPr>
        <w:t>E</w:t>
      </w:r>
      <w:r>
        <w:rPr>
          <w:color w:val="151515"/>
          <w:w w:val="105"/>
        </w:rPr>
        <w:t>: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26"/>
          <w:szCs w:val="2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6"/>
          <w:szCs w:val="26"/>
        </w:rPr>
        <w:sectPr>
          <w:type w:val="continuous"/>
          <w:pgSz w:w="12240" w:h="15830"/>
          <w:pgMar w:top="560" w:bottom="0" w:left="0" w:right="0"/>
        </w:sectPr>
      </w:pPr>
    </w:p>
    <w:p>
      <w:pPr>
        <w:pStyle w:val="BodyText"/>
        <w:spacing w:line="240" w:lineRule="auto" w:before="82"/>
        <w:ind w:left="1641" w:right="0"/>
        <w:jc w:val="left"/>
      </w:pPr>
      <w:r>
        <w:rPr>
          <w:color w:val="4B4B4B"/>
          <w:spacing w:val="-1"/>
          <w:w w:val="105"/>
        </w:rPr>
        <w:t>LOCA</w:t>
      </w:r>
      <w:r>
        <w:rPr>
          <w:color w:val="151515"/>
          <w:spacing w:val="-1"/>
          <w:w w:val="105"/>
        </w:rPr>
        <w:t>TION:</w:t>
      </w:r>
      <w:r>
        <w:rPr/>
      </w:r>
    </w:p>
    <w:p>
      <w:pPr>
        <w:pStyle w:val="BodyText"/>
        <w:spacing w:line="282" w:lineRule="exact" w:before="75"/>
        <w:ind w:left="749" w:right="0"/>
        <w:jc w:val="left"/>
      </w:pPr>
      <w:r>
        <w:rPr>
          <w:w w:val="105"/>
        </w:rPr>
        <w:br w:type="column"/>
      </w:r>
      <w:r>
        <w:rPr>
          <w:color w:val="151515"/>
          <w:w w:val="105"/>
        </w:rPr>
        <w:t>South</w:t>
      </w:r>
      <w:r>
        <w:rPr>
          <w:color w:val="151515"/>
          <w:spacing w:val="-30"/>
          <w:w w:val="105"/>
        </w:rPr>
        <w:t> </w:t>
      </w:r>
      <w:r>
        <w:rPr>
          <w:color w:val="151515"/>
          <w:w w:val="105"/>
        </w:rPr>
        <w:t>County</w:t>
      </w:r>
      <w:r>
        <w:rPr>
          <w:color w:val="151515"/>
          <w:spacing w:val="-18"/>
          <w:w w:val="105"/>
        </w:rPr>
        <w:t> </w:t>
      </w:r>
      <w:r>
        <w:rPr>
          <w:color w:val="151515"/>
          <w:w w:val="105"/>
        </w:rPr>
        <w:t>Courthouse</w:t>
      </w:r>
      <w:r>
        <w:rPr/>
      </w:r>
    </w:p>
    <w:p>
      <w:pPr>
        <w:pStyle w:val="BodyText"/>
        <w:spacing w:line="238" w:lineRule="auto"/>
        <w:ind w:left="749" w:right="4672"/>
        <w:jc w:val="left"/>
      </w:pPr>
      <w:r>
        <w:rPr>
          <w:color w:val="151515"/>
        </w:rPr>
        <w:t>200</w:t>
      </w:r>
      <w:r>
        <w:rPr>
          <w:color w:val="151515"/>
          <w:spacing w:val="10"/>
        </w:rPr>
        <w:t> </w:t>
      </w:r>
      <w:r>
        <w:rPr>
          <w:color w:val="151515"/>
        </w:rPr>
        <w:t>West</w:t>
      </w:r>
      <w:r>
        <w:rPr>
          <w:color w:val="151515"/>
          <w:spacing w:val="52"/>
        </w:rPr>
        <w:t> </w:t>
      </w:r>
      <w:r>
        <w:rPr>
          <w:color w:val="151515"/>
        </w:rPr>
        <w:t>Atlantic</w:t>
      </w:r>
      <w:r>
        <w:rPr>
          <w:color w:val="151515"/>
          <w:spacing w:val="57"/>
        </w:rPr>
        <w:t> </w:t>
      </w:r>
      <w:r>
        <w:rPr>
          <w:color w:val="151515"/>
        </w:rPr>
        <w:t>Avenue</w:t>
      </w:r>
      <w:r>
        <w:rPr>
          <w:color w:val="151515"/>
          <w:w w:val="103"/>
        </w:rPr>
        <w:t> </w:t>
      </w:r>
      <w:r>
        <w:rPr>
          <w:color w:val="151515"/>
        </w:rPr>
        <w:t>Courtroom</w:t>
      </w:r>
      <w:r>
        <w:rPr>
          <w:color w:val="151515"/>
          <w:spacing w:val="66"/>
        </w:rPr>
        <w:t> </w:t>
      </w:r>
      <w:r>
        <w:rPr>
          <w:color w:val="151515"/>
        </w:rPr>
        <w:t>8</w:t>
      </w:r>
      <w:r>
        <w:rPr/>
      </w:r>
    </w:p>
    <w:p>
      <w:pPr>
        <w:pStyle w:val="BodyText"/>
        <w:spacing w:line="281" w:lineRule="exact"/>
        <w:ind w:left="749" w:right="0"/>
        <w:jc w:val="left"/>
      </w:pPr>
      <w:r>
        <w:rPr>
          <w:color w:val="151515"/>
          <w:w w:val="105"/>
        </w:rPr>
        <w:t>Delray</w:t>
      </w:r>
      <w:r>
        <w:rPr>
          <w:color w:val="151515"/>
          <w:spacing w:val="-30"/>
          <w:w w:val="105"/>
        </w:rPr>
        <w:t> </w:t>
      </w:r>
      <w:r>
        <w:rPr>
          <w:color w:val="151515"/>
          <w:w w:val="105"/>
        </w:rPr>
        <w:t>Beach,</w:t>
      </w:r>
      <w:r>
        <w:rPr>
          <w:color w:val="151515"/>
          <w:spacing w:val="1"/>
          <w:w w:val="105"/>
        </w:rPr>
        <w:t> </w:t>
      </w:r>
      <w:r>
        <w:rPr>
          <w:color w:val="3B3B3B"/>
          <w:w w:val="105"/>
        </w:rPr>
        <w:t>Flor</w:t>
      </w:r>
      <w:r>
        <w:rPr>
          <w:color w:val="151515"/>
          <w:w w:val="105"/>
        </w:rPr>
        <w:t>ida</w:t>
      </w:r>
      <w:r>
        <w:rPr>
          <w:color w:val="151515"/>
          <w:spacing w:val="-15"/>
          <w:w w:val="105"/>
        </w:rPr>
        <w:t> </w:t>
      </w:r>
      <w:r>
        <w:rPr>
          <w:color w:val="151515"/>
          <w:w w:val="105"/>
        </w:rPr>
        <w:t>33444</w:t>
      </w:r>
      <w:r>
        <w:rPr/>
      </w:r>
    </w:p>
    <w:p>
      <w:pPr>
        <w:spacing w:after="0" w:line="281" w:lineRule="exact"/>
        <w:jc w:val="left"/>
        <w:sectPr>
          <w:type w:val="continuous"/>
          <w:pgSz w:w="12240" w:h="15830"/>
          <w:pgMar w:top="560" w:bottom="0" w:left="0" w:right="0"/>
          <w:cols w:num="2" w:equalWidth="0">
            <w:col w:w="3056" w:space="40"/>
            <w:col w:w="9144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BodyText"/>
        <w:tabs>
          <w:tab w:pos="3844" w:val="left" w:leader="none"/>
        </w:tabs>
        <w:spacing w:line="278" w:lineRule="exact" w:before="75"/>
        <w:ind w:left="1656" w:right="0"/>
        <w:jc w:val="left"/>
      </w:pPr>
      <w:r>
        <w:rPr>
          <w:color w:val="151515"/>
        </w:rPr>
        <w:t>REPORTED</w:t>
      </w:r>
      <w:r>
        <w:rPr>
          <w:color w:val="151515"/>
          <w:spacing w:val="65"/>
        </w:rPr>
        <w:t> </w:t>
      </w:r>
      <w:r>
        <w:rPr>
          <w:color w:val="151515"/>
        </w:rPr>
        <w:t>BY:</w:t>
        <w:tab/>
        <w:t>Erica</w:t>
      </w:r>
      <w:r>
        <w:rPr>
          <w:color w:val="151515"/>
          <w:spacing w:val="48"/>
        </w:rPr>
        <w:t> </w:t>
      </w:r>
      <w:r>
        <w:rPr>
          <w:color w:val="3B3B3B"/>
        </w:rPr>
        <w:t>Fi</w:t>
      </w:r>
      <w:r>
        <w:rPr>
          <w:color w:val="151515"/>
        </w:rPr>
        <w:t>eld,</w:t>
      </w:r>
      <w:r>
        <w:rPr/>
      </w:r>
    </w:p>
    <w:p>
      <w:pPr>
        <w:pStyle w:val="BodyText"/>
        <w:spacing w:line="231" w:lineRule="auto" w:before="2"/>
        <w:ind w:left="3844" w:right="2371" w:firstLine="14"/>
        <w:jc w:val="left"/>
      </w:pPr>
      <w:r>
        <w:rPr>
          <w:color w:val="151515"/>
        </w:rPr>
        <w:t>Stenograph</w:t>
      </w:r>
      <w:r>
        <w:rPr>
          <w:color w:val="151515"/>
          <w:spacing w:val="60"/>
        </w:rPr>
        <w:t> </w:t>
      </w:r>
      <w:r>
        <w:rPr>
          <w:color w:val="151515"/>
        </w:rPr>
        <w:t>Shorthand</w:t>
      </w:r>
      <w:r>
        <w:rPr>
          <w:color w:val="151515"/>
          <w:spacing w:val="54"/>
        </w:rPr>
        <w:t> </w:t>
      </w:r>
      <w:r>
        <w:rPr>
          <w:color w:val="151515"/>
        </w:rPr>
        <w:t>Reporter</w:t>
      </w:r>
      <w:r>
        <w:rPr>
          <w:color w:val="151515"/>
          <w:spacing w:val="65"/>
        </w:rPr>
        <w:t> </w:t>
      </w:r>
      <w:r>
        <w:rPr>
          <w:color w:val="151515"/>
        </w:rPr>
        <w:t>and</w:t>
      </w:r>
      <w:r>
        <w:rPr>
          <w:color w:val="151515"/>
        </w:rPr>
        <w:t> Notary</w:t>
      </w:r>
      <w:r>
        <w:rPr>
          <w:color w:val="151515"/>
          <w:spacing w:val="58"/>
        </w:rPr>
        <w:t> </w:t>
      </w:r>
      <w:r>
        <w:rPr>
          <w:color w:val="151515"/>
        </w:rPr>
        <w:t>Public,</w:t>
      </w:r>
      <w:r>
        <w:rPr>
          <w:color w:val="151515"/>
          <w:spacing w:val="53"/>
        </w:rPr>
        <w:t> </w:t>
      </w:r>
      <w:r>
        <w:rPr>
          <w:color w:val="151515"/>
        </w:rPr>
        <w:t>State</w:t>
      </w:r>
      <w:r>
        <w:rPr>
          <w:color w:val="151515"/>
          <w:spacing w:val="26"/>
        </w:rPr>
        <w:t> </w:t>
      </w:r>
      <w:r>
        <w:rPr>
          <w:color w:val="151515"/>
        </w:rPr>
        <w:t>of</w:t>
      </w:r>
      <w:r>
        <w:rPr>
          <w:color w:val="151515"/>
          <w:spacing w:val="30"/>
        </w:rPr>
        <w:t> </w:t>
      </w:r>
      <w:r>
        <w:rPr>
          <w:color w:val="151515"/>
        </w:rPr>
        <w:t>Florida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5"/>
          <w:szCs w:val="15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5"/>
          <w:szCs w:val="15"/>
        </w:rPr>
        <w:sectPr>
          <w:type w:val="continuous"/>
          <w:pgSz w:w="12240" w:h="15830"/>
          <w:pgMar w:top="560" w:bottom="0" w:left="0" w:right="0"/>
        </w:sectPr>
      </w:pPr>
    </w:p>
    <w:p>
      <w:pPr>
        <w:pStyle w:val="BodyText"/>
        <w:spacing w:line="274" w:lineRule="exact" w:before="64"/>
        <w:ind w:left="5032" w:right="0" w:hanging="987"/>
        <w:jc w:val="left"/>
      </w:pPr>
      <w:r>
        <w:rPr>
          <w:color w:val="151515"/>
          <w:w w:val="105"/>
        </w:rPr>
        <w:t>EMPIRE</w:t>
      </w:r>
      <w:r>
        <w:rPr>
          <w:color w:val="151515"/>
          <w:spacing w:val="5"/>
          <w:w w:val="105"/>
        </w:rPr>
        <w:t> </w:t>
      </w:r>
      <w:r>
        <w:rPr>
          <w:color w:val="151515"/>
          <w:w w:val="105"/>
        </w:rPr>
        <w:t>LEGAL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SUPPORT,</w:t>
      </w:r>
      <w:r>
        <w:rPr>
          <w:color w:val="151515"/>
          <w:spacing w:val="5"/>
          <w:w w:val="105"/>
        </w:rPr>
        <w:t> </w:t>
      </w:r>
      <w:r>
        <w:rPr>
          <w:color w:val="4B4B4B"/>
          <w:spacing w:val="-45"/>
          <w:w w:val="105"/>
        </w:rPr>
        <w:t>I</w:t>
      </w:r>
      <w:r>
        <w:rPr>
          <w:color w:val="2A2A2A"/>
          <w:spacing w:val="16"/>
          <w:w w:val="105"/>
        </w:rPr>
        <w:t>N</w:t>
      </w:r>
      <w:r>
        <w:rPr>
          <w:color w:val="4B4B4B"/>
          <w:w w:val="105"/>
        </w:rPr>
        <w:t>C</w:t>
      </w:r>
      <w:r>
        <w:rPr>
          <w:color w:val="4B4B4B"/>
          <w:spacing w:val="-136"/>
          <w:w w:val="105"/>
        </w:rPr>
        <w:t> </w:t>
      </w:r>
      <w:r>
        <w:rPr>
          <w:color w:val="151515"/>
          <w:w w:val="105"/>
        </w:rPr>
        <w:t>.</w:t>
      </w:r>
      <w:r>
        <w:rPr>
          <w:color w:val="151515"/>
          <w:w w:val="94"/>
        </w:rPr>
        <w:t> </w:t>
      </w:r>
      <w:r>
        <w:rPr>
          <w:color w:val="2A2A2A"/>
          <w:spacing w:val="-3"/>
          <w:w w:val="105"/>
        </w:rPr>
        <w:t>(954</w:t>
      </w:r>
      <w:r>
        <w:rPr>
          <w:color w:val="2A2A2A"/>
          <w:spacing w:val="-4"/>
          <w:w w:val="105"/>
        </w:rPr>
        <w:t>)</w:t>
      </w:r>
      <w:r>
        <w:rPr>
          <w:color w:val="2A2A2A"/>
          <w:spacing w:val="-57"/>
          <w:w w:val="105"/>
        </w:rPr>
        <w:t> </w:t>
      </w:r>
      <w:r>
        <w:rPr>
          <w:color w:val="151515"/>
          <w:w w:val="105"/>
        </w:rPr>
        <w:t>241-1010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123"/>
        <w:ind w:left="58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050505"/>
          <w:w w:val="105"/>
          <w:sz w:val="15"/>
        </w:rPr>
        <w:t>eac54f5a-9f93-47</w:t>
      </w:r>
      <w:r>
        <w:rPr>
          <w:rFonts w:ascii="Arial"/>
          <w:color w:val="151515"/>
          <w:w w:val="105"/>
          <w:sz w:val="15"/>
        </w:rPr>
        <w:t>c5-b431-57</w:t>
      </w:r>
      <w:r>
        <w:rPr>
          <w:rFonts w:ascii="Arial"/>
          <w:color w:val="151515"/>
          <w:spacing w:val="17"/>
          <w:w w:val="105"/>
          <w:sz w:val="15"/>
        </w:rPr>
        <w:t> </w:t>
      </w:r>
      <w:r>
        <w:rPr>
          <w:rFonts w:ascii="Arial"/>
          <w:color w:val="151515"/>
          <w:w w:val="105"/>
          <w:sz w:val="15"/>
        </w:rPr>
        <w:t>c37</w:t>
      </w:r>
      <w:r>
        <w:rPr>
          <w:rFonts w:ascii="Times New Roman"/>
          <w:b/>
          <w:color w:val="050505"/>
          <w:w w:val="105"/>
          <w:sz w:val="16"/>
        </w:rPr>
        <w:t>401</w:t>
      </w:r>
      <w:r>
        <w:rPr>
          <w:rFonts w:ascii="Arial"/>
          <w:color w:val="050505"/>
          <w:w w:val="105"/>
          <w:sz w:val="15"/>
        </w:rPr>
        <w:t>fc2c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30"/>
          <w:pgMar w:top="560" w:bottom="0" w:left="0" w:right="0"/>
          <w:cols w:num="2" w:equalWidth="0">
            <w:col w:w="8148" w:space="40"/>
            <w:col w:w="4052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1.32pt;margin-top:32.760029pt;width:542.2pt;height:684.9pt;mso-position-horizontal-relative:page;mso-position-vertical-relative:page;z-index:-33904" coordorigin="626,655" coordsize="10844,13698">
            <v:group style="position:absolute;left:634;top:688;width:10808;height:2" coordorigin="634,688" coordsize="10808,2">
              <v:shape style="position:absolute;left:634;top:688;width:10808;height:2" coordorigin="634,688" coordsize="10808,0" path="m634,688l11441,688e" filled="false" stroked="true" strokeweight=".72pt" strokecolor="#080808">
                <v:path arrowok="t"/>
              </v:shape>
            </v:group>
            <v:group style="position:absolute;left:641;top:662;width:2;height:893" coordorigin="641,662" coordsize="2,893">
              <v:shape style="position:absolute;left:641;top:662;width:2;height:893" coordorigin="641,662" coordsize="0,893" path="m641,1555l641,662e" filled="false" stroked="true" strokeweight=".72pt" strokecolor="#000000">
                <v:path arrowok="t"/>
              </v:shape>
            </v:group>
            <v:group style="position:absolute;left:11444;top:670;width:2;height:13666" coordorigin="11444,670" coordsize="2,13666">
              <v:shape style="position:absolute;left:11444;top:670;width:2;height:13666" coordorigin="11444,670" coordsize="0,13666" path="m11444,14335l11444,670e" filled="false" stroked="true" strokeweight=".72pt" strokecolor="#030303">
                <v:path arrowok="t"/>
              </v:shape>
            </v:group>
            <v:group style="position:absolute;left:655;top:14346;width:10808;height:2" coordorigin="655,14346" coordsize="10808,2">
              <v:shape style="position:absolute;left:655;top:14346;width:10808;height:2" coordorigin="655,14346" coordsize="10808,0" path="m655,14346l11462,14346e" filled="false" stroked="true" strokeweight=".72pt" strokecolor="#030303">
                <v:path arrowok="t"/>
              </v:shape>
            </v:group>
            <w10:wrap type="none"/>
          </v:group>
        </w:pict>
      </w:r>
    </w:p>
    <w:p>
      <w:pPr>
        <w:tabs>
          <w:tab w:pos="9345" w:val="left" w:leader="none"/>
          <w:tab w:pos="9996" w:val="left" w:leader="none"/>
        </w:tabs>
        <w:spacing w:line="277" w:lineRule="exact" w:before="67"/>
        <w:ind w:left="568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0pt;margin-top:13.219922pt;width:118.45pt;height:.1pt;mso-position-horizontal-relative:page;mso-position-vertical-relative:paragraph;z-index:1192" coordorigin="0,264" coordsize="2369,2">
            <v:shape style="position:absolute;left:0;top:264;width:2369;height:2" coordorigin="0,264" coordsize="2369,0" path="m0,264l2369,264e" filled="false" stroked="true" strokeweight=".72pt" strokecolor="#a0a0a0">
              <v:path arrowok="t"/>
            </v:shape>
            <w10:wrap type="none"/>
          </v:group>
        </w:pict>
      </w:r>
      <w:r>
        <w:rPr/>
        <w:pict>
          <v:group style="position:absolute;margin-left:162pt;margin-top:13.039922pt;width:122.8pt;height:.1pt;mso-position-horizontal-relative:page;mso-position-vertical-relative:paragraph;z-index:-33808" coordorigin="3240,261" coordsize="2456,2">
            <v:shape style="position:absolute;left:3240;top:261;width:2456;height:2" coordorigin="3240,261" coordsize="2456,0" path="m3240,261l5695,261e" filled="false" stroked="true" strokeweight=".36pt" strokecolor="#979797">
              <v:path arrowok="t"/>
            </v:shape>
            <w10:wrap type="none"/>
          </v:group>
        </w:pict>
      </w:r>
      <w:r>
        <w:rPr>
          <w:rFonts w:ascii="Times New Roman"/>
          <w:color w:val="8A8A8A"/>
          <w:spacing w:val="-1277"/>
          <w:w w:val="355"/>
          <w:sz w:val="18"/>
        </w:rPr>
        <w:t>-</w:t>
      </w:r>
      <w:r>
        <w:rPr>
          <w:rFonts w:ascii="Times New Roman"/>
          <w:color w:val="8A8A8A"/>
          <w:spacing w:val="-206"/>
          <w:w w:val="355"/>
          <w:sz w:val="18"/>
        </w:rPr>
        <w:t>-</w:t>
      </w:r>
      <w:r>
        <w:rPr>
          <w:rFonts w:ascii="Times New Roman"/>
          <w:color w:val="8A8A8A"/>
          <w:w w:val="355"/>
          <w:sz w:val="18"/>
        </w:rPr>
        <w:t>-</w:t>
      </w:r>
      <w:r>
        <w:rPr>
          <w:rFonts w:ascii="Times New Roman"/>
          <w:color w:val="8A8A8A"/>
          <w:spacing w:val="-126"/>
          <w:w w:val="355"/>
          <w:sz w:val="18"/>
        </w:rPr>
        <w:t> </w:t>
      </w:r>
      <w:r>
        <w:rPr>
          <w:rFonts w:ascii="Times New Roman"/>
          <w:color w:val="B8B8B8"/>
          <w:w w:val="155"/>
          <w:sz w:val="18"/>
        </w:rPr>
        <w:t>-</w:t>
      </w:r>
      <w:r>
        <w:rPr>
          <w:rFonts w:ascii="Times New Roman"/>
          <w:color w:val="B8B8B8"/>
          <w:spacing w:val="-19"/>
          <w:w w:val="155"/>
          <w:sz w:val="18"/>
        </w:rPr>
        <w:t> </w:t>
      </w:r>
      <w:r>
        <w:rPr>
          <w:rFonts w:ascii="Times New Roman"/>
          <w:color w:val="A0A0A0"/>
          <w:spacing w:val="-22"/>
          <w:w w:val="185"/>
          <w:sz w:val="24"/>
        </w:rPr>
        <w:t>-</w:t>
      </w:r>
      <w:r>
        <w:rPr>
          <w:rFonts w:ascii="Times New Roman"/>
          <w:color w:val="A0A0A0"/>
          <w:w w:val="185"/>
          <w:sz w:val="24"/>
        </w:rPr>
        <w:t>-</w:t>
      </w:r>
      <w:r>
        <w:rPr>
          <w:rFonts w:ascii="Times New Roman"/>
          <w:color w:val="A0A0A0"/>
          <w:spacing w:val="-47"/>
          <w:w w:val="185"/>
          <w:sz w:val="24"/>
        </w:rPr>
        <w:t> </w:t>
      </w:r>
      <w:r>
        <w:rPr>
          <w:rFonts w:ascii="Times New Roman"/>
          <w:color w:val="B8B8B8"/>
          <w:spacing w:val="-49"/>
          <w:w w:val="245"/>
          <w:sz w:val="25"/>
        </w:rPr>
        <w:t>-</w:t>
      </w:r>
      <w:r>
        <w:rPr>
          <w:rFonts w:ascii="Times New Roman"/>
          <w:color w:val="8A8A8A"/>
          <w:spacing w:val="-79"/>
          <w:w w:val="245"/>
          <w:sz w:val="25"/>
        </w:rPr>
        <w:t>-</w:t>
      </w:r>
      <w:r>
        <w:rPr>
          <w:rFonts w:ascii="Times New Roman"/>
          <w:color w:val="8A8A8A"/>
          <w:spacing w:val="-58"/>
          <w:w w:val="245"/>
          <w:sz w:val="25"/>
        </w:rPr>
        <w:t>-</w:t>
      </w:r>
      <w:r>
        <w:rPr>
          <w:rFonts w:ascii="Times New Roman"/>
          <w:color w:val="B8B8B8"/>
          <w:w w:val="245"/>
          <w:sz w:val="25"/>
        </w:rPr>
        <w:t>-</w:t>
      </w:r>
      <w:r>
        <w:rPr>
          <w:rFonts w:ascii="Times New Roman"/>
          <w:color w:val="B8B8B8"/>
          <w:spacing w:val="-132"/>
          <w:w w:val="245"/>
          <w:sz w:val="25"/>
        </w:rPr>
        <w:t> </w:t>
      </w:r>
      <w:r>
        <w:rPr>
          <w:rFonts w:ascii="Times New Roman"/>
          <w:color w:val="B8B8B8"/>
          <w:spacing w:val="-66"/>
          <w:w w:val="355"/>
          <w:sz w:val="19"/>
        </w:rPr>
        <w:t>-</w:t>
      </w:r>
      <w:r>
        <w:rPr>
          <w:rFonts w:ascii="Times New Roman"/>
          <w:color w:val="A0A0A0"/>
          <w:spacing w:val="-59"/>
          <w:w w:val="355"/>
          <w:sz w:val="19"/>
        </w:rPr>
        <w:t>-</w:t>
      </w:r>
      <w:r>
        <w:rPr>
          <w:rFonts w:ascii="Times New Roman"/>
          <w:color w:val="B8B8B8"/>
          <w:spacing w:val="-68"/>
          <w:w w:val="355"/>
          <w:sz w:val="19"/>
        </w:rPr>
        <w:t>-</w:t>
      </w:r>
      <w:r>
        <w:rPr>
          <w:rFonts w:ascii="Times New Roman"/>
          <w:color w:val="B8B8B8"/>
          <w:w w:val="355"/>
          <w:sz w:val="19"/>
        </w:rPr>
        <w:t>-</w:t>
      </w:r>
      <w:r>
        <w:rPr>
          <w:rFonts w:ascii="Times New Roman"/>
          <w:color w:val="B8B8B8"/>
          <w:spacing w:val="-142"/>
          <w:w w:val="355"/>
          <w:sz w:val="19"/>
        </w:rPr>
        <w:t> </w:t>
      </w:r>
      <w:r>
        <w:rPr>
          <w:rFonts w:ascii="Times New Roman"/>
          <w:color w:val="A0A0A0"/>
          <w:w w:val="355"/>
          <w:sz w:val="19"/>
        </w:rPr>
        <w:t>-</w:t>
        <w:tab/>
      </w:r>
      <w:r>
        <w:rPr>
          <w:rFonts w:ascii="Times New Roman"/>
          <w:color w:val="A0A0A0"/>
          <w:spacing w:val="-24"/>
          <w:w w:val="160"/>
          <w:sz w:val="19"/>
        </w:rPr>
        <w:t>-</w:t>
      </w:r>
      <w:r>
        <w:rPr>
          <w:rFonts w:ascii="Times New Roman"/>
          <w:color w:val="B8B8B8"/>
          <w:w w:val="160"/>
          <w:sz w:val="19"/>
        </w:rPr>
        <w:t>---</w:t>
        <w:tab/>
      </w:r>
      <w:r>
        <w:rPr>
          <w:rFonts w:ascii="Times New Roman"/>
          <w:color w:val="797979"/>
          <w:spacing w:val="-1240"/>
          <w:w w:val="355"/>
          <w:sz w:val="19"/>
        </w:rPr>
        <w:t>-</w:t>
      </w:r>
      <w:r>
        <w:rPr>
          <w:rFonts w:ascii="Times New Roman"/>
          <w:color w:val="797979"/>
          <w:spacing w:val="-1274"/>
          <w:w w:val="355"/>
          <w:sz w:val="19"/>
        </w:rPr>
        <w:t>-----</w:t>
      </w:r>
      <w:r>
        <w:rPr>
          <w:rFonts w:ascii="Times New Roman"/>
          <w:color w:val="797979"/>
          <w:spacing w:val="-162"/>
          <w:w w:val="355"/>
          <w:sz w:val="19"/>
        </w:rPr>
        <w:t>-</w:t>
      </w:r>
      <w:r>
        <w:rPr>
          <w:rFonts w:ascii="Times New Roman"/>
          <w:color w:val="797979"/>
          <w:w w:val="355"/>
          <w:sz w:val="19"/>
        </w:rPr>
        <w:t>-</w:t>
      </w:r>
      <w:r>
        <w:rPr>
          <w:rFonts w:ascii="Times New Roman"/>
          <w:sz w:val="19"/>
        </w:rPr>
      </w:r>
    </w:p>
    <w:p>
      <w:pPr>
        <w:spacing w:after="0" w:line="277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30"/>
          <w:pgMar w:top="560" w:bottom="0" w:left="0" w:right="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footerReference w:type="default" r:id="rId7"/>
          <w:pgSz w:w="12240" w:h="15830"/>
          <w:pgMar w:footer="0" w:header="0" w:top="580" w:bottom="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2.759998pt;margin-top:33.840pt;width:541.450pt;height:685.1pt;mso-position-horizontal-relative:page;mso-position-vertical-relative:page;z-index:-33736" coordorigin="655,677" coordsize="10829,13702">
            <v:group style="position:absolute;left:1426;top:695;width:10052;height:2" coordorigin="1426,695" coordsize="10052,2">
              <v:shape style="position:absolute;left:1426;top:695;width:10052;height:2" coordorigin="1426,695" coordsize="10052,0" path="m1426,695l11477,695e" filled="false" stroked="true" strokeweight=".72pt" strokecolor="#000000">
                <v:path arrowok="t"/>
              </v:shape>
            </v:group>
            <v:group style="position:absolute;left:11466;top:684;width:2;height:13688" coordorigin="11466,684" coordsize="2,13688">
              <v:shape style="position:absolute;left:11466;top:684;width:2;height:13688" coordorigin="11466,684" coordsize="0,13688" path="m11466,14371l11466,684e" filled="false" stroked="true" strokeweight=".72pt" strokecolor="#000000">
                <v:path arrowok="t"/>
              </v:shape>
            </v:group>
            <v:group style="position:absolute;left:662;top:14364;width:10808;height:2" coordorigin="662,14364" coordsize="10808,2">
              <v:shape style="position:absolute;left:662;top:14364;width:10808;height:2" coordorigin="662,14364" coordsize="10808,0" path="m662,14364l11470,14364e" filled="false" stroked="true" strokeweight=".72pt" strokecolor="#000000">
                <v:path arrowok="t"/>
              </v:shape>
            </v:group>
            <v:group style="position:absolute;left:770;top:1800;width:2;height:5710" coordorigin="770,1800" coordsize="2,5710">
              <v:shape style="position:absolute;left:770;top:1800;width:2;height:5710" coordorigin="770,1800" coordsize="0,5710" path="m770,7510l770,1800e" filled="false" stroked="true" strokeweight=".36pt" strokecolor="#000000">
                <v:path arrowok="t"/>
              </v:shape>
            </v:group>
            <v:group style="position:absolute;left:770;top:8021;width:2;height:5876" coordorigin="770,8021" coordsize="2,5876">
              <v:shape style="position:absolute;left:770;top:8021;width:2;height:5876" coordorigin="770,8021" coordsize="0,5876" path="m770,13896l770,8021e" filled="false" stroked="true" strokeweight=".3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2"/>
        <w:jc w:val="right"/>
      </w:pPr>
      <w:r>
        <w:rPr/>
        <w:pict>
          <v:group style="position:absolute;margin-left:34.020pt;margin-top:-37.833492pt;width:.1pt;height:45.75pt;mso-position-horizontal-relative:page;mso-position-vertical-relative:paragraph;z-index:-33760" coordorigin="680,-757" coordsize="2,915">
            <v:shape style="position:absolute;left:680;top:-757;width:2;height:915" coordorigin="680,-757" coordsize="0,915" path="m680,158l680,-757e" filled="false" stroked="true" strokeweight=".72pt" strokecolor="#000000">
              <v:path arrowok="t"/>
            </v:shape>
            <w10:wrap type="none"/>
          </v:group>
        </w:pict>
      </w:r>
      <w:r>
        <w:rPr>
          <w:color w:val="363636"/>
          <w:w w:val="110"/>
        </w:rPr>
        <w:t>1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0" w:right="46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/>
          <w:color w:val="4B4B4B"/>
          <w:sz w:val="23"/>
        </w:rPr>
        <w:t>2</w:t>
      </w:r>
      <w:r>
        <w:rPr>
          <w:rFonts w:ascii="Arial"/>
          <w:sz w:val="23"/>
        </w:rPr>
      </w: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0" w:right="2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4B4B4B"/>
          <w:w w:val="125"/>
          <w:sz w:val="24"/>
        </w:rPr>
        <w:t>3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22"/>
        <w:jc w:val="right"/>
      </w:pPr>
      <w:r>
        <w:rPr>
          <w:color w:val="4B4B4B"/>
          <w:w w:val="105"/>
        </w:rPr>
        <w:t>4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right="22"/>
        <w:jc w:val="right"/>
      </w:pPr>
      <w:r>
        <w:rPr>
          <w:color w:val="4B4B4B"/>
          <w:w w:val="105"/>
        </w:rPr>
        <w:t>5</w:t>
      </w:r>
      <w:r>
        <w:rPr/>
      </w:r>
    </w:p>
    <w:p>
      <w:pPr>
        <w:spacing w:before="214"/>
        <w:ind w:left="0" w:right="46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63636"/>
          <w:sz w:val="23"/>
        </w:rPr>
        <w:t>6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0"/>
        <w:jc w:val="right"/>
      </w:pPr>
      <w:r>
        <w:rPr>
          <w:color w:val="777777"/>
          <w:w w:val="110"/>
        </w:rPr>
        <w:t>7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/>
        <w:ind w:right="10"/>
        <w:jc w:val="right"/>
      </w:pPr>
      <w:r>
        <w:rPr>
          <w:color w:val="606060"/>
          <w:w w:val="110"/>
        </w:rPr>
        <w:t>8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2"/>
        <w:jc w:val="right"/>
      </w:pPr>
      <w:r>
        <w:rPr>
          <w:color w:val="4B4B4B"/>
          <w:w w:val="110"/>
        </w:rPr>
        <w:t>9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0"/>
        <w:jc w:val="right"/>
      </w:pPr>
      <w:r>
        <w:rPr>
          <w:color w:val="161616"/>
          <w:spacing w:val="2"/>
          <w:w w:val="105"/>
        </w:rPr>
        <w:t>1</w:t>
      </w:r>
      <w:r>
        <w:rPr>
          <w:color w:val="4B4B4B"/>
          <w:spacing w:val="1"/>
          <w:w w:val="105"/>
        </w:rPr>
        <w:t>0</w:t>
      </w:r>
      <w:r>
        <w:rPr/>
      </w:r>
    </w:p>
    <w:p>
      <w:pPr>
        <w:pStyle w:val="BodyText"/>
        <w:spacing w:line="240" w:lineRule="auto" w:before="213"/>
        <w:ind w:right="27"/>
        <w:jc w:val="right"/>
      </w:pPr>
      <w:r>
        <w:rPr>
          <w:color w:val="161616"/>
        </w:rPr>
        <w:t>11</w:t>
      </w:r>
      <w:r>
        <w:rPr/>
      </w:r>
    </w:p>
    <w:p>
      <w:pPr>
        <w:pStyle w:val="BodyText"/>
        <w:spacing w:line="240" w:lineRule="auto" w:before="213"/>
        <w:ind w:right="29"/>
        <w:jc w:val="right"/>
      </w:pPr>
      <w:r>
        <w:rPr>
          <w:color w:val="161616"/>
        </w:rPr>
        <w:t>1</w:t>
      </w:r>
      <w:r>
        <w:rPr>
          <w:color w:val="4B4B4B"/>
        </w:rPr>
        <w:t>2</w:t>
      </w:r>
      <w:r>
        <w:rPr/>
      </w:r>
    </w:p>
    <w:p>
      <w:pPr>
        <w:tabs>
          <w:tab w:pos="561" w:val="left" w:leader="none"/>
        </w:tabs>
        <w:spacing w:before="187"/>
        <w:ind w:left="0" w:right="22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Arial"/>
          <w:color w:val="262626"/>
          <w:w w:val="130"/>
          <w:position w:val="11"/>
          <w:sz w:val="14"/>
        </w:rPr>
        <w:t>.</w:t>
        <w:tab/>
      </w:r>
      <w:r>
        <w:rPr>
          <w:rFonts w:ascii="Courier New"/>
          <w:color w:val="262626"/>
          <w:w w:val="105"/>
          <w:sz w:val="25"/>
        </w:rPr>
        <w:t>1</w:t>
      </w:r>
      <w:r>
        <w:rPr>
          <w:rFonts w:ascii="Courier New"/>
          <w:color w:val="4B4B4B"/>
          <w:w w:val="105"/>
          <w:sz w:val="25"/>
        </w:rPr>
        <w:t>3</w:t>
      </w:r>
      <w:r>
        <w:rPr>
          <w:rFonts w:ascii="Courier New"/>
          <w:sz w:val="25"/>
        </w:rPr>
      </w:r>
    </w:p>
    <w:p>
      <w:pPr>
        <w:pStyle w:val="BodyText"/>
        <w:spacing w:line="240" w:lineRule="auto" w:before="213"/>
        <w:ind w:right="22"/>
        <w:jc w:val="right"/>
      </w:pPr>
      <w:r>
        <w:rPr>
          <w:color w:val="999999"/>
          <w:spacing w:val="4"/>
          <w:w w:val="95"/>
        </w:rPr>
        <w:t>1</w:t>
      </w:r>
      <w:r>
        <w:rPr>
          <w:color w:val="363636"/>
          <w:spacing w:val="3"/>
          <w:w w:val="95"/>
        </w:rPr>
        <w:t>4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right="22"/>
        <w:jc w:val="right"/>
      </w:pPr>
      <w:r>
        <w:rPr>
          <w:color w:val="777777"/>
          <w:spacing w:val="4"/>
          <w:w w:val="95"/>
        </w:rPr>
        <w:t>1</w:t>
      </w:r>
      <w:r>
        <w:rPr>
          <w:color w:val="4B4B4B"/>
          <w:spacing w:val="3"/>
          <w:w w:val="95"/>
        </w:rPr>
        <w:t>5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1"/>
        <w:jc w:val="right"/>
      </w:pPr>
      <w:r>
        <w:rPr>
          <w:color w:val="777777"/>
          <w:spacing w:val="-2"/>
          <w:w w:val="105"/>
        </w:rPr>
        <w:t>1</w:t>
      </w:r>
      <w:r>
        <w:rPr>
          <w:color w:val="4B4B4B"/>
          <w:spacing w:val="-1"/>
          <w:w w:val="105"/>
        </w:rPr>
        <w:t>6</w:t>
      </w:r>
      <w:r>
        <w:rPr/>
      </w:r>
    </w:p>
    <w:p>
      <w:pPr>
        <w:pStyle w:val="BodyText"/>
        <w:spacing w:line="240" w:lineRule="auto" w:before="213"/>
        <w:ind w:right="22"/>
        <w:jc w:val="right"/>
      </w:pPr>
      <w:r>
        <w:rPr>
          <w:color w:val="777777"/>
          <w:spacing w:val="4"/>
          <w:w w:val="95"/>
        </w:rPr>
        <w:t>1</w:t>
      </w:r>
      <w:r>
        <w:rPr>
          <w:color w:val="363636"/>
          <w:spacing w:val="3"/>
          <w:w w:val="95"/>
        </w:rPr>
        <w:t>7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20"/>
        <w:jc w:val="right"/>
      </w:pPr>
      <w:r>
        <w:rPr>
          <w:color w:val="161616"/>
          <w:spacing w:val="2"/>
        </w:rPr>
        <w:t>1</w:t>
      </w:r>
      <w:r>
        <w:rPr>
          <w:color w:val="4B4B4B"/>
          <w:spacing w:val="1"/>
        </w:rPr>
        <w:t>8</w:t>
      </w:r>
      <w:r>
        <w:rPr/>
      </w:r>
    </w:p>
    <w:p>
      <w:pPr>
        <w:pStyle w:val="BodyText"/>
        <w:spacing w:line="240" w:lineRule="auto" w:before="213"/>
        <w:ind w:right="22"/>
        <w:jc w:val="right"/>
      </w:pPr>
      <w:r>
        <w:rPr>
          <w:color w:val="262626"/>
          <w:w w:val="105"/>
        </w:rPr>
        <w:t>19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24"/>
        <w:jc w:val="right"/>
      </w:pPr>
      <w:r>
        <w:rPr>
          <w:color w:val="363636"/>
          <w:w w:val="105"/>
        </w:rPr>
        <w:t>20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51"/>
        <w:jc w:val="right"/>
      </w:pPr>
      <w:r>
        <w:rPr>
          <w:color w:val="4B4B4B"/>
          <w:w w:val="95"/>
        </w:rPr>
        <w:t>21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right="30"/>
        <w:jc w:val="right"/>
      </w:pPr>
      <w:r>
        <w:rPr>
          <w:color w:val="606060"/>
          <w:w w:val="105"/>
        </w:rPr>
        <w:t>22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right="27"/>
        <w:jc w:val="right"/>
      </w:pPr>
      <w:r>
        <w:rPr>
          <w:color w:val="606060"/>
          <w:w w:val="105"/>
        </w:rPr>
        <w:t>23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48"/>
        <w:jc w:val="right"/>
      </w:pPr>
      <w:r>
        <w:rPr>
          <w:color w:val="606060"/>
          <w:w w:val="95"/>
        </w:rPr>
        <w:t>24</w:t>
      </w:r>
      <w:r>
        <w:rPr/>
      </w:r>
    </w:p>
    <w:p>
      <w:pPr>
        <w:tabs>
          <w:tab w:pos="518" w:val="left" w:leader="none"/>
        </w:tabs>
        <w:spacing w:before="166"/>
        <w:ind w:left="0" w:right="34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Arial"/>
          <w:color w:val="363636"/>
          <w:spacing w:val="-27"/>
          <w:w w:val="105"/>
          <w:sz w:val="14"/>
        </w:rPr>
        <w:t>.</w:t>
      </w:r>
      <w:r>
        <w:rPr>
          <w:rFonts w:ascii="Arial"/>
          <w:color w:val="363636"/>
          <w:w w:val="105"/>
          <w:sz w:val="18"/>
        </w:rPr>
        <w:t>...--</w:t>
        <w:tab/>
      </w:r>
      <w:r>
        <w:rPr>
          <w:rFonts w:ascii="Courier New"/>
          <w:color w:val="4B4B4B"/>
          <w:w w:val="105"/>
          <w:position w:val="-8"/>
          <w:sz w:val="25"/>
        </w:rPr>
        <w:t>25</w:t>
      </w:r>
      <w:r>
        <w:rPr>
          <w:rFonts w:ascii="Courier New"/>
          <w:sz w:val="25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  <w:r>
        <w:rPr/>
        <w:br w:type="column"/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/>
        <w:ind w:left="3153" w:right="0"/>
        <w:jc w:val="left"/>
      </w:pPr>
      <w:r>
        <w:rPr>
          <w:color w:val="4B4B4B"/>
          <w:w w:val="110"/>
        </w:rPr>
        <w:t>A</w:t>
      </w:r>
      <w:r>
        <w:rPr>
          <w:color w:val="4B4B4B"/>
          <w:spacing w:val="12"/>
          <w:w w:val="110"/>
        </w:rPr>
        <w:t> </w:t>
      </w:r>
      <w:r>
        <w:rPr>
          <w:color w:val="4B4B4B"/>
          <w:w w:val="110"/>
        </w:rPr>
        <w:t>P</w:t>
      </w:r>
      <w:r>
        <w:rPr>
          <w:color w:val="4B4B4B"/>
          <w:spacing w:val="-18"/>
          <w:w w:val="110"/>
        </w:rPr>
        <w:t> </w:t>
      </w:r>
      <w:r>
        <w:rPr>
          <w:color w:val="4B4B4B"/>
          <w:w w:val="110"/>
        </w:rPr>
        <w:t>P</w:t>
      </w:r>
      <w:r>
        <w:rPr>
          <w:color w:val="4B4B4B"/>
          <w:spacing w:val="-19"/>
          <w:w w:val="110"/>
        </w:rPr>
        <w:t> </w:t>
      </w:r>
      <w:r>
        <w:rPr>
          <w:color w:val="4B4B4B"/>
          <w:w w:val="110"/>
        </w:rPr>
        <w:t>E</w:t>
      </w:r>
      <w:r>
        <w:rPr>
          <w:color w:val="4B4B4B"/>
          <w:spacing w:val="-34"/>
          <w:w w:val="110"/>
        </w:rPr>
        <w:t> </w:t>
      </w:r>
      <w:r>
        <w:rPr>
          <w:color w:val="4B4B4B"/>
          <w:w w:val="110"/>
        </w:rPr>
        <w:t>A</w:t>
      </w:r>
      <w:r>
        <w:rPr>
          <w:color w:val="4B4B4B"/>
          <w:spacing w:val="-10"/>
          <w:w w:val="110"/>
        </w:rPr>
        <w:t> </w:t>
      </w:r>
      <w:r>
        <w:rPr>
          <w:color w:val="606060"/>
          <w:w w:val="110"/>
        </w:rPr>
        <w:t>R</w:t>
      </w:r>
      <w:r>
        <w:rPr>
          <w:color w:val="606060"/>
          <w:spacing w:val="-23"/>
          <w:w w:val="110"/>
        </w:rPr>
        <w:t> </w:t>
      </w:r>
      <w:r>
        <w:rPr>
          <w:color w:val="606060"/>
          <w:w w:val="110"/>
        </w:rPr>
        <w:t>A</w:t>
      </w:r>
      <w:r>
        <w:rPr>
          <w:color w:val="606060"/>
          <w:spacing w:val="-23"/>
          <w:w w:val="110"/>
        </w:rPr>
        <w:t> </w:t>
      </w:r>
      <w:r>
        <w:rPr>
          <w:color w:val="606060"/>
          <w:w w:val="110"/>
        </w:rPr>
        <w:t>N</w:t>
      </w:r>
      <w:r>
        <w:rPr>
          <w:color w:val="606060"/>
          <w:spacing w:val="-4"/>
          <w:w w:val="110"/>
        </w:rPr>
        <w:t> </w:t>
      </w:r>
      <w:r>
        <w:rPr>
          <w:color w:val="4B4B4B"/>
          <w:w w:val="110"/>
        </w:rPr>
        <w:t>C</w:t>
      </w:r>
      <w:r>
        <w:rPr>
          <w:color w:val="4B4B4B"/>
          <w:spacing w:val="-30"/>
          <w:w w:val="110"/>
        </w:rPr>
        <w:t> </w:t>
      </w:r>
      <w:r>
        <w:rPr>
          <w:color w:val="262626"/>
          <w:w w:val="110"/>
        </w:rPr>
        <w:t>E</w:t>
      </w:r>
      <w:r>
        <w:rPr>
          <w:color w:val="262626"/>
          <w:spacing w:val="-6"/>
          <w:w w:val="110"/>
        </w:rPr>
        <w:t> </w:t>
      </w:r>
      <w:r>
        <w:rPr>
          <w:color w:val="4B4B4B"/>
          <w:spacing w:val="12"/>
          <w:w w:val="110"/>
        </w:rPr>
        <w:t>S</w:t>
      </w:r>
      <w:r>
        <w:rPr>
          <w:spacing w:val="11"/>
          <w:w w:val="110"/>
        </w:rPr>
        <w:t>: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tabs>
          <w:tab w:pos="3628" w:val="left" w:leader="none"/>
        </w:tabs>
        <w:spacing w:line="244" w:lineRule="auto"/>
        <w:ind w:left="345" w:right="2072"/>
        <w:jc w:val="left"/>
      </w:pPr>
      <w:r>
        <w:rPr>
          <w:color w:val="606060"/>
          <w:w w:val="105"/>
        </w:rPr>
        <w:t>Eliot</w:t>
      </w:r>
      <w:r>
        <w:rPr>
          <w:color w:val="606060"/>
          <w:spacing w:val="3"/>
          <w:w w:val="105"/>
        </w:rPr>
        <w:t> </w:t>
      </w:r>
      <w:r>
        <w:rPr>
          <w:color w:val="4B4B4B"/>
          <w:w w:val="105"/>
        </w:rPr>
        <w:t>Ivan</w:t>
      </w:r>
      <w:r>
        <w:rPr>
          <w:color w:val="4B4B4B"/>
          <w:spacing w:val="-37"/>
          <w:w w:val="105"/>
        </w:rPr>
        <w:t> </w:t>
      </w:r>
      <w:r>
        <w:rPr>
          <w:color w:val="363636"/>
          <w:w w:val="105"/>
        </w:rPr>
        <w:t>Berns</w:t>
      </w:r>
      <w:r>
        <w:rPr>
          <w:color w:val="363636"/>
          <w:spacing w:val="28"/>
          <w:w w:val="105"/>
        </w:rPr>
        <w:t>t</w:t>
      </w:r>
      <w:r>
        <w:rPr>
          <w:color w:val="606060"/>
          <w:w w:val="105"/>
        </w:rPr>
        <w:t>e</w:t>
      </w:r>
      <w:r>
        <w:rPr>
          <w:color w:val="363636"/>
          <w:w w:val="105"/>
        </w:rPr>
        <w:t>i</w:t>
      </w:r>
      <w:r>
        <w:rPr>
          <w:color w:val="363636"/>
          <w:spacing w:val="25"/>
          <w:w w:val="105"/>
        </w:rPr>
        <w:t>n</w:t>
      </w:r>
      <w:r>
        <w:rPr>
          <w:color w:val="161616"/>
          <w:w w:val="105"/>
        </w:rPr>
        <w:t>,</w:t>
      </w:r>
      <w:r>
        <w:rPr>
          <w:color w:val="161616"/>
          <w:spacing w:val="-13"/>
          <w:w w:val="105"/>
        </w:rPr>
        <w:t> </w:t>
      </w:r>
      <w:r>
        <w:rPr>
          <w:color w:val="363636"/>
          <w:spacing w:val="-7"/>
          <w:w w:val="105"/>
        </w:rPr>
        <w:t>Pro</w:t>
      </w:r>
      <w:r>
        <w:rPr>
          <w:color w:val="363636"/>
          <w:spacing w:val="-22"/>
          <w:w w:val="105"/>
        </w:rPr>
        <w:t> </w:t>
      </w:r>
      <w:r>
        <w:rPr>
          <w:color w:val="4B4B4B"/>
          <w:w w:val="105"/>
        </w:rPr>
        <w:t>Se</w:t>
      </w:r>
      <w:r>
        <w:rPr>
          <w:color w:val="4B4B4B"/>
          <w:spacing w:val="108"/>
          <w:w w:val="101"/>
        </w:rPr>
        <w:t> </w:t>
      </w:r>
      <w:r>
        <w:rPr>
          <w:color w:val="606060"/>
          <w:w w:val="105"/>
        </w:rPr>
        <w:t>2753</w:t>
      </w:r>
      <w:r>
        <w:rPr>
          <w:color w:val="606060"/>
          <w:spacing w:val="-19"/>
          <w:w w:val="105"/>
        </w:rPr>
        <w:t> </w:t>
      </w:r>
      <w:r>
        <w:rPr>
          <w:color w:val="606060"/>
          <w:spacing w:val="-2"/>
          <w:w w:val="105"/>
        </w:rPr>
        <w:t>No</w:t>
      </w:r>
      <w:r>
        <w:rPr>
          <w:color w:val="262626"/>
          <w:spacing w:val="-1"/>
          <w:w w:val="105"/>
        </w:rPr>
        <w:t>r</w:t>
      </w:r>
      <w:r>
        <w:rPr>
          <w:color w:val="4B4B4B"/>
          <w:spacing w:val="-2"/>
          <w:w w:val="105"/>
        </w:rPr>
        <w:t>t</w:t>
      </w:r>
      <w:r>
        <w:rPr>
          <w:color w:val="262626"/>
          <w:spacing w:val="-1"/>
          <w:w w:val="105"/>
        </w:rPr>
        <w:t>h</w:t>
      </w:r>
      <w:r>
        <w:rPr>
          <w:color w:val="4B4B4B"/>
          <w:spacing w:val="-1"/>
          <w:w w:val="105"/>
        </w:rPr>
        <w:t>west</w:t>
      </w:r>
      <w:r>
        <w:rPr>
          <w:color w:val="4B4B4B"/>
          <w:spacing w:val="-7"/>
          <w:w w:val="105"/>
        </w:rPr>
        <w:t> </w:t>
      </w:r>
      <w:r>
        <w:rPr>
          <w:color w:val="4B4B4B"/>
          <w:w w:val="105"/>
        </w:rPr>
        <w:t>34th</w:t>
      </w:r>
      <w:r>
        <w:rPr>
          <w:color w:val="4B4B4B"/>
          <w:spacing w:val="-14"/>
          <w:w w:val="105"/>
        </w:rPr>
        <w:t> </w:t>
      </w:r>
      <w:r>
        <w:rPr>
          <w:color w:val="4B4B4B"/>
          <w:w w:val="105"/>
        </w:rPr>
        <w:t>S</w:t>
      </w:r>
      <w:r>
        <w:rPr>
          <w:color w:val="262626"/>
          <w:w w:val="105"/>
        </w:rPr>
        <w:t>t</w:t>
      </w:r>
      <w:r>
        <w:rPr>
          <w:color w:val="4B4B4B"/>
          <w:w w:val="105"/>
        </w:rPr>
        <w:t>ree</w:t>
      </w:r>
      <w:r>
        <w:rPr>
          <w:color w:val="777777"/>
          <w:w w:val="105"/>
        </w:rPr>
        <w:t>t</w:t>
      </w:r>
      <w:r>
        <w:rPr>
          <w:color w:val="777777"/>
          <w:spacing w:val="30"/>
          <w:w w:val="105"/>
        </w:rPr>
        <w:t> </w:t>
      </w:r>
      <w:r>
        <w:rPr>
          <w:color w:val="4B4B4B"/>
          <w:w w:val="105"/>
        </w:rPr>
        <w:t>Boca</w:t>
      </w:r>
      <w:r>
        <w:rPr>
          <w:color w:val="4B4B4B"/>
          <w:spacing w:val="-40"/>
          <w:w w:val="105"/>
        </w:rPr>
        <w:t> </w:t>
      </w:r>
      <w:r>
        <w:rPr>
          <w:color w:val="606060"/>
          <w:spacing w:val="6"/>
          <w:w w:val="105"/>
        </w:rPr>
        <w:t>Ra</w:t>
      </w:r>
      <w:r>
        <w:rPr>
          <w:color w:val="262626"/>
          <w:spacing w:val="6"/>
          <w:w w:val="105"/>
        </w:rPr>
        <w:t>t</w:t>
      </w:r>
      <w:r>
        <w:rPr>
          <w:color w:val="4B4B4B"/>
          <w:spacing w:val="5"/>
          <w:w w:val="105"/>
        </w:rPr>
        <w:t>on</w:t>
      </w:r>
      <w:r>
        <w:rPr>
          <w:color w:val="161616"/>
          <w:spacing w:val="7"/>
          <w:w w:val="105"/>
        </w:rPr>
        <w:t>,</w:t>
      </w:r>
      <w:r>
        <w:rPr>
          <w:color w:val="161616"/>
          <w:spacing w:val="-45"/>
          <w:w w:val="105"/>
        </w:rPr>
        <w:t> </w:t>
      </w:r>
      <w:r>
        <w:rPr>
          <w:color w:val="363636"/>
          <w:w w:val="105"/>
        </w:rPr>
        <w:t>Florida</w:t>
        <w:tab/>
      </w:r>
      <w:r>
        <w:rPr>
          <w:color w:val="4B4B4B"/>
          <w:w w:val="105"/>
        </w:rPr>
        <w:t>33434</w:t>
      </w:r>
      <w:r>
        <w:rPr/>
      </w:r>
    </w:p>
    <w:p>
      <w:pPr>
        <w:pStyle w:val="BodyText"/>
        <w:spacing w:line="240" w:lineRule="auto" w:before="216"/>
        <w:ind w:left="331" w:right="0" w:firstLine="806"/>
        <w:jc w:val="left"/>
      </w:pPr>
      <w:r>
        <w:rPr>
          <w:color w:val="4B4B4B"/>
          <w:w w:val="105"/>
        </w:rPr>
        <w:t>On</w:t>
      </w:r>
      <w:r>
        <w:rPr>
          <w:color w:val="4B4B4B"/>
          <w:spacing w:val="-24"/>
          <w:w w:val="105"/>
        </w:rPr>
        <w:t> </w:t>
      </w:r>
      <w:r>
        <w:rPr>
          <w:color w:val="4B4B4B"/>
          <w:w w:val="105"/>
        </w:rPr>
        <w:t>beha</w:t>
      </w:r>
      <w:r>
        <w:rPr>
          <w:color w:val="4B4B4B"/>
          <w:spacing w:val="26"/>
          <w:w w:val="105"/>
        </w:rPr>
        <w:t>l</w:t>
      </w:r>
      <w:r>
        <w:rPr>
          <w:color w:val="262626"/>
          <w:w w:val="105"/>
        </w:rPr>
        <w:t>f</w:t>
      </w:r>
      <w:r>
        <w:rPr>
          <w:color w:val="262626"/>
          <w:spacing w:val="-30"/>
          <w:w w:val="105"/>
        </w:rPr>
        <w:t> </w:t>
      </w:r>
      <w:r>
        <w:rPr>
          <w:color w:val="363636"/>
          <w:w w:val="105"/>
        </w:rPr>
        <w:t>of</w:t>
      </w:r>
      <w:r>
        <w:rPr>
          <w:color w:val="363636"/>
          <w:spacing w:val="-7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10"/>
          <w:w w:val="105"/>
        </w:rPr>
        <w:t> </w:t>
      </w:r>
      <w:r>
        <w:rPr>
          <w:color w:val="363636"/>
          <w:w w:val="105"/>
        </w:rPr>
        <w:t>Pe</w:t>
      </w:r>
      <w:r>
        <w:rPr>
          <w:color w:val="363636"/>
          <w:spacing w:val="11"/>
          <w:w w:val="105"/>
        </w:rPr>
        <w:t>t</w:t>
      </w:r>
      <w:r>
        <w:rPr>
          <w:color w:val="161616"/>
          <w:spacing w:val="-10"/>
          <w:w w:val="105"/>
        </w:rPr>
        <w:t>i</w:t>
      </w:r>
      <w:r>
        <w:rPr>
          <w:color w:val="363636"/>
          <w:w w:val="105"/>
        </w:rPr>
        <w:t>tione</w:t>
      </w:r>
      <w:r>
        <w:rPr>
          <w:color w:val="363636"/>
          <w:spacing w:val="28"/>
          <w:w w:val="105"/>
        </w:rPr>
        <w:t>r</w:t>
      </w:r>
      <w:r>
        <w:rPr>
          <w:color w:val="161616"/>
          <w:w w:val="105"/>
        </w:rPr>
        <w:t>,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274" w:lineRule="exact" w:before="170"/>
        <w:ind w:left="345" w:right="2072" w:hanging="15"/>
        <w:jc w:val="left"/>
      </w:pPr>
      <w:r>
        <w:rPr>
          <w:color w:val="363636"/>
          <w:w w:val="110"/>
        </w:rPr>
        <w:t>M</w:t>
      </w:r>
      <w:r>
        <w:rPr>
          <w:color w:val="363636"/>
          <w:spacing w:val="31"/>
          <w:w w:val="110"/>
        </w:rPr>
        <w:t>a</w:t>
      </w:r>
      <w:r>
        <w:rPr>
          <w:color w:val="161616"/>
          <w:spacing w:val="12"/>
          <w:w w:val="110"/>
        </w:rPr>
        <w:t>r</w:t>
      </w:r>
      <w:r>
        <w:rPr>
          <w:color w:val="4B4B4B"/>
          <w:w w:val="110"/>
        </w:rPr>
        <w:t>k</w:t>
      </w:r>
      <w:r>
        <w:rPr>
          <w:color w:val="4B4B4B"/>
          <w:spacing w:val="-94"/>
          <w:w w:val="110"/>
        </w:rPr>
        <w:t> </w:t>
      </w:r>
      <w:r>
        <w:rPr>
          <w:color w:val="606060"/>
          <w:w w:val="110"/>
        </w:rPr>
        <w:t>R</w:t>
      </w:r>
      <w:r>
        <w:rPr>
          <w:color w:val="606060"/>
          <w:spacing w:val="-134"/>
          <w:w w:val="110"/>
        </w:rPr>
        <w:t> </w:t>
      </w:r>
      <w:r>
        <w:rPr>
          <w:color w:val="363636"/>
          <w:w w:val="110"/>
        </w:rPr>
        <w:t>.</w:t>
      </w:r>
      <w:r>
        <w:rPr>
          <w:color w:val="363636"/>
          <w:spacing w:val="-115"/>
          <w:w w:val="110"/>
        </w:rPr>
        <w:t> </w:t>
      </w:r>
      <w:r>
        <w:rPr>
          <w:color w:val="262626"/>
          <w:spacing w:val="3"/>
          <w:w w:val="110"/>
        </w:rPr>
        <w:t>Mancer</w:t>
      </w:r>
      <w:r>
        <w:rPr>
          <w:color w:val="4B4B4B"/>
          <w:spacing w:val="2"/>
          <w:w w:val="110"/>
        </w:rPr>
        <w:t>i</w:t>
      </w:r>
      <w:r>
        <w:rPr>
          <w:color w:val="161616"/>
          <w:spacing w:val="3"/>
          <w:w w:val="110"/>
        </w:rPr>
        <w:t>,</w:t>
      </w:r>
      <w:r>
        <w:rPr>
          <w:color w:val="161616"/>
          <w:spacing w:val="-91"/>
          <w:w w:val="110"/>
        </w:rPr>
        <w:t> </w:t>
      </w:r>
      <w:r>
        <w:rPr>
          <w:color w:val="363636"/>
          <w:w w:val="110"/>
        </w:rPr>
        <w:t>Esqu</w:t>
      </w:r>
      <w:r>
        <w:rPr>
          <w:color w:val="777777"/>
          <w:w w:val="110"/>
        </w:rPr>
        <w:t>i</w:t>
      </w:r>
      <w:r>
        <w:rPr>
          <w:color w:val="161616"/>
          <w:w w:val="110"/>
        </w:rPr>
        <w:t>r</w:t>
      </w:r>
      <w:r>
        <w:rPr>
          <w:color w:val="606060"/>
          <w:w w:val="110"/>
        </w:rPr>
        <w:t>e</w:t>
      </w:r>
      <w:r>
        <w:rPr>
          <w:color w:val="606060"/>
          <w:spacing w:val="88"/>
          <w:w w:val="105"/>
        </w:rPr>
        <w:t> </w:t>
      </w:r>
      <w:r>
        <w:rPr>
          <w:color w:val="363636"/>
          <w:w w:val="110"/>
        </w:rPr>
        <w:t>Ma</w:t>
      </w:r>
      <w:r>
        <w:rPr>
          <w:color w:val="363636"/>
          <w:spacing w:val="29"/>
          <w:w w:val="110"/>
        </w:rPr>
        <w:t>r</w:t>
      </w:r>
      <w:r>
        <w:rPr>
          <w:color w:val="606060"/>
          <w:w w:val="110"/>
        </w:rPr>
        <w:t>k</w:t>
      </w:r>
      <w:r>
        <w:rPr>
          <w:color w:val="606060"/>
          <w:spacing w:val="-97"/>
          <w:w w:val="110"/>
        </w:rPr>
        <w:t> </w:t>
      </w:r>
      <w:r>
        <w:rPr>
          <w:color w:val="606060"/>
          <w:w w:val="110"/>
        </w:rPr>
        <w:t>R</w:t>
      </w:r>
      <w:r>
        <w:rPr>
          <w:color w:val="606060"/>
          <w:spacing w:val="-144"/>
          <w:w w:val="110"/>
        </w:rPr>
        <w:t> </w:t>
      </w:r>
      <w:r>
        <w:rPr>
          <w:color w:val="161616"/>
          <w:w w:val="110"/>
        </w:rPr>
        <w:t>.</w:t>
      </w:r>
      <w:r>
        <w:rPr>
          <w:color w:val="161616"/>
          <w:spacing w:val="-128"/>
          <w:w w:val="110"/>
        </w:rPr>
        <w:t> </w:t>
      </w:r>
      <w:r>
        <w:rPr>
          <w:color w:val="363636"/>
          <w:w w:val="110"/>
        </w:rPr>
        <w:t>Manc</w:t>
      </w:r>
      <w:r>
        <w:rPr>
          <w:color w:val="363636"/>
          <w:spacing w:val="29"/>
          <w:w w:val="110"/>
        </w:rPr>
        <w:t>e</w:t>
      </w:r>
      <w:r>
        <w:rPr>
          <w:color w:val="161616"/>
          <w:spacing w:val="2"/>
          <w:w w:val="110"/>
        </w:rPr>
        <w:t>r</w:t>
      </w:r>
      <w:r>
        <w:rPr>
          <w:color w:val="606060"/>
          <w:spacing w:val="20"/>
          <w:w w:val="110"/>
        </w:rPr>
        <w:t>i</w:t>
      </w:r>
      <w:r>
        <w:rPr>
          <w:color w:val="161616"/>
          <w:w w:val="110"/>
        </w:rPr>
        <w:t>,</w:t>
      </w:r>
      <w:r>
        <w:rPr>
          <w:color w:val="161616"/>
          <w:spacing w:val="-75"/>
          <w:w w:val="110"/>
        </w:rPr>
        <w:t> </w:t>
      </w:r>
      <w:r>
        <w:rPr>
          <w:color w:val="363636"/>
          <w:w w:val="110"/>
        </w:rPr>
        <w:t>P.A.</w:t>
      </w:r>
      <w:r>
        <w:rPr/>
      </w:r>
    </w:p>
    <w:p>
      <w:pPr>
        <w:pStyle w:val="BodyText"/>
        <w:spacing w:line="274" w:lineRule="exact" w:before="14"/>
        <w:ind w:left="352" w:right="1768"/>
        <w:jc w:val="left"/>
      </w:pPr>
      <w:r>
        <w:rPr>
          <w:color w:val="777777"/>
          <w:spacing w:val="2"/>
          <w:w w:val="105"/>
        </w:rPr>
        <w:t>292</w:t>
      </w:r>
      <w:r>
        <w:rPr>
          <w:color w:val="4B4B4B"/>
          <w:spacing w:val="1"/>
          <w:w w:val="105"/>
        </w:rPr>
        <w:t>9</w:t>
      </w:r>
      <w:r>
        <w:rPr>
          <w:color w:val="4B4B4B"/>
          <w:spacing w:val="-39"/>
          <w:w w:val="105"/>
        </w:rPr>
        <w:t> </w:t>
      </w:r>
      <w:r>
        <w:rPr>
          <w:color w:val="363636"/>
          <w:w w:val="105"/>
        </w:rPr>
        <w:t>East</w:t>
      </w:r>
      <w:r>
        <w:rPr>
          <w:color w:val="363636"/>
          <w:spacing w:val="-14"/>
          <w:w w:val="105"/>
        </w:rPr>
        <w:t> </w:t>
      </w:r>
      <w:r>
        <w:rPr>
          <w:color w:val="4B4B4B"/>
          <w:w w:val="105"/>
        </w:rPr>
        <w:t>Comme</w:t>
      </w:r>
      <w:r>
        <w:rPr>
          <w:color w:val="161616"/>
          <w:w w:val="105"/>
        </w:rPr>
        <w:t>r</w:t>
      </w:r>
      <w:r>
        <w:rPr>
          <w:color w:val="4B4B4B"/>
          <w:w w:val="105"/>
        </w:rPr>
        <w:t>cial</w:t>
      </w:r>
      <w:r>
        <w:rPr>
          <w:color w:val="4B4B4B"/>
          <w:spacing w:val="-21"/>
          <w:w w:val="105"/>
        </w:rPr>
        <w:t> </w:t>
      </w:r>
      <w:r>
        <w:rPr>
          <w:color w:val="262626"/>
          <w:w w:val="105"/>
        </w:rPr>
        <w:t>B</w:t>
      </w:r>
      <w:r>
        <w:rPr>
          <w:color w:val="606060"/>
          <w:w w:val="105"/>
        </w:rPr>
        <w:t>oul</w:t>
      </w:r>
      <w:r>
        <w:rPr>
          <w:color w:val="363636"/>
          <w:w w:val="105"/>
        </w:rPr>
        <w:t>evard</w:t>
      </w:r>
      <w:r>
        <w:rPr>
          <w:color w:val="363636"/>
          <w:spacing w:val="24"/>
          <w:w w:val="103"/>
        </w:rPr>
        <w:t> </w:t>
      </w:r>
      <w:r>
        <w:rPr>
          <w:color w:val="4B4B4B"/>
          <w:w w:val="105"/>
        </w:rPr>
        <w:t>Su</w:t>
      </w:r>
      <w:r>
        <w:rPr>
          <w:color w:val="777777"/>
          <w:w w:val="105"/>
        </w:rPr>
        <w:t>ite</w:t>
      </w:r>
      <w:r>
        <w:rPr>
          <w:color w:val="777777"/>
          <w:spacing w:val="13"/>
          <w:w w:val="105"/>
        </w:rPr>
        <w:t> </w:t>
      </w:r>
      <w:r>
        <w:rPr>
          <w:color w:val="363636"/>
          <w:spacing w:val="-4"/>
          <w:w w:val="105"/>
        </w:rPr>
        <w:t>70</w:t>
      </w:r>
      <w:r>
        <w:rPr>
          <w:color w:val="606060"/>
          <w:spacing w:val="-4"/>
          <w:w w:val="105"/>
        </w:rPr>
        <w:t>2</w:t>
      </w:r>
      <w:r>
        <w:rPr/>
      </w:r>
    </w:p>
    <w:p>
      <w:pPr>
        <w:pStyle w:val="BodyText"/>
        <w:tabs>
          <w:tab w:pos="4413" w:val="left" w:leader="none"/>
        </w:tabs>
        <w:spacing w:line="240" w:lineRule="auto" w:before="10"/>
        <w:ind w:left="352" w:right="0"/>
        <w:jc w:val="left"/>
      </w:pPr>
      <w:r>
        <w:rPr>
          <w:color w:val="4B4B4B"/>
        </w:rPr>
        <w:t>Fort</w:t>
      </w:r>
      <w:r>
        <w:rPr>
          <w:color w:val="4B4B4B"/>
          <w:spacing w:val="44"/>
        </w:rPr>
        <w:t> </w:t>
      </w:r>
      <w:r>
        <w:rPr>
          <w:color w:val="4B4B4B"/>
        </w:rPr>
        <w:t>Lauderdale</w:t>
      </w:r>
      <w:r>
        <w:rPr>
          <w:color w:val="4B4B4B"/>
          <w:spacing w:val="-94"/>
        </w:rPr>
        <w:t> </w:t>
      </w:r>
      <w:r>
        <w:rPr>
          <w:color w:val="161616"/>
        </w:rPr>
        <w:t>,</w:t>
      </w:r>
      <w:r>
        <w:rPr>
          <w:color w:val="161616"/>
          <w:spacing w:val="34"/>
        </w:rPr>
        <w:t> </w:t>
      </w:r>
      <w:r>
        <w:rPr>
          <w:color w:val="363636"/>
        </w:rPr>
        <w:t>F</w:t>
      </w:r>
      <w:r>
        <w:rPr>
          <w:color w:val="606060"/>
        </w:rPr>
        <w:t>lo</w:t>
      </w:r>
      <w:r>
        <w:rPr>
          <w:color w:val="161616"/>
        </w:rPr>
        <w:t>r</w:t>
      </w:r>
      <w:r>
        <w:rPr>
          <w:color w:val="777777"/>
          <w:spacing w:val="1"/>
        </w:rPr>
        <w:t>id</w:t>
      </w:r>
      <w:r>
        <w:rPr>
          <w:color w:val="4B4B4B"/>
        </w:rPr>
        <w:t>a</w:t>
        <w:tab/>
      </w:r>
      <w:r>
        <w:rPr>
          <w:color w:val="4B4B4B"/>
          <w:spacing w:val="-1"/>
        </w:rPr>
        <w:t>33308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1123" w:right="0"/>
        <w:jc w:val="left"/>
      </w:pPr>
      <w:r>
        <w:rPr>
          <w:color w:val="4B4B4B"/>
          <w:w w:val="105"/>
        </w:rPr>
        <w:t>On</w:t>
      </w:r>
      <w:r>
        <w:rPr>
          <w:color w:val="4B4B4B"/>
          <w:spacing w:val="-3"/>
          <w:w w:val="105"/>
        </w:rPr>
        <w:t> </w:t>
      </w:r>
      <w:r>
        <w:rPr>
          <w:color w:val="4B4B4B"/>
          <w:spacing w:val="2"/>
          <w:w w:val="105"/>
        </w:rPr>
        <w:t>beha</w:t>
      </w:r>
      <w:r>
        <w:rPr>
          <w:spacing w:val="1"/>
          <w:w w:val="105"/>
        </w:rPr>
        <w:t>l</w:t>
      </w:r>
      <w:r>
        <w:rPr>
          <w:color w:val="363636"/>
          <w:spacing w:val="1"/>
          <w:w w:val="105"/>
        </w:rPr>
        <w:t>f</w:t>
      </w:r>
      <w:r>
        <w:rPr>
          <w:color w:val="363636"/>
          <w:spacing w:val="-14"/>
          <w:w w:val="105"/>
        </w:rPr>
        <w:t> </w:t>
      </w:r>
      <w:r>
        <w:rPr>
          <w:color w:val="4B4B4B"/>
          <w:w w:val="105"/>
        </w:rPr>
        <w:t>of</w:t>
      </w:r>
      <w:r>
        <w:rPr>
          <w:color w:val="4B4B4B"/>
          <w:spacing w:val="-6"/>
          <w:w w:val="105"/>
        </w:rPr>
        <w:t> </w:t>
      </w:r>
      <w:r>
        <w:rPr>
          <w:color w:val="363636"/>
          <w:w w:val="105"/>
        </w:rPr>
        <w:t>the</w:t>
      </w:r>
      <w:r>
        <w:rPr>
          <w:color w:val="363636"/>
          <w:spacing w:val="9"/>
          <w:w w:val="105"/>
        </w:rPr>
        <w:t> </w:t>
      </w:r>
      <w:r>
        <w:rPr>
          <w:color w:val="262626"/>
          <w:spacing w:val="5"/>
          <w:w w:val="105"/>
        </w:rPr>
        <w:t>R</w:t>
      </w:r>
      <w:r>
        <w:rPr>
          <w:color w:val="606060"/>
          <w:w w:val="105"/>
        </w:rPr>
        <w:t>esp</w:t>
      </w:r>
      <w:r>
        <w:rPr>
          <w:color w:val="606060"/>
          <w:spacing w:val="-4"/>
          <w:w w:val="105"/>
        </w:rPr>
        <w:t>o</w:t>
      </w:r>
      <w:r>
        <w:rPr>
          <w:color w:val="363636"/>
          <w:w w:val="105"/>
        </w:rPr>
        <w:t>n</w:t>
      </w:r>
      <w:r>
        <w:rPr>
          <w:color w:val="363636"/>
          <w:spacing w:val="9"/>
          <w:w w:val="105"/>
        </w:rPr>
        <w:t>d</w:t>
      </w:r>
      <w:r>
        <w:rPr>
          <w:color w:val="606060"/>
          <w:spacing w:val="-14"/>
          <w:w w:val="105"/>
        </w:rPr>
        <w:t>e</w:t>
      </w:r>
      <w:r>
        <w:rPr>
          <w:color w:val="363636"/>
          <w:spacing w:val="-2"/>
          <w:w w:val="105"/>
        </w:rPr>
        <w:t>n</w:t>
      </w:r>
      <w:r>
        <w:rPr>
          <w:color w:val="161616"/>
          <w:spacing w:val="9"/>
          <w:w w:val="105"/>
        </w:rPr>
        <w:t>t</w:t>
      </w:r>
      <w:r>
        <w:rPr>
          <w:color w:val="4B4B4B"/>
          <w:spacing w:val="21"/>
          <w:w w:val="105"/>
        </w:rPr>
        <w:t>s</w:t>
      </w:r>
      <w:r>
        <w:rPr>
          <w:color w:val="262626"/>
          <w:w w:val="105"/>
        </w:rPr>
        <w:t>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spacing w:line="274" w:lineRule="exact" w:before="148"/>
        <w:ind w:left="3722" w:right="0" w:hanging="987"/>
        <w:jc w:val="left"/>
      </w:pPr>
      <w:r>
        <w:rPr>
          <w:color w:val="363636"/>
          <w:w w:val="105"/>
        </w:rPr>
        <w:t>EM</w:t>
      </w:r>
      <w:r>
        <w:rPr>
          <w:color w:val="363636"/>
          <w:spacing w:val="26"/>
          <w:w w:val="105"/>
        </w:rPr>
        <w:t>P</w:t>
      </w:r>
      <w:r>
        <w:rPr>
          <w:color w:val="606060"/>
          <w:w w:val="105"/>
        </w:rPr>
        <w:t>IRE</w:t>
      </w:r>
      <w:r>
        <w:rPr>
          <w:color w:val="606060"/>
          <w:spacing w:val="-38"/>
          <w:w w:val="105"/>
        </w:rPr>
        <w:t> </w:t>
      </w:r>
      <w:r>
        <w:rPr>
          <w:color w:val="363636"/>
          <w:w w:val="105"/>
        </w:rPr>
        <w:t>LEG</w:t>
      </w:r>
      <w:r>
        <w:rPr>
          <w:color w:val="363636"/>
          <w:spacing w:val="3"/>
          <w:w w:val="105"/>
        </w:rPr>
        <w:t>A</w:t>
      </w:r>
      <w:r>
        <w:rPr>
          <w:color w:val="161616"/>
          <w:w w:val="105"/>
        </w:rPr>
        <w:t>L</w:t>
      </w:r>
      <w:r>
        <w:rPr>
          <w:color w:val="161616"/>
          <w:spacing w:val="-19"/>
          <w:w w:val="105"/>
        </w:rPr>
        <w:t> </w:t>
      </w:r>
      <w:r>
        <w:rPr>
          <w:color w:val="4B4B4B"/>
          <w:spacing w:val="-27"/>
          <w:w w:val="105"/>
        </w:rPr>
        <w:t>S</w:t>
      </w:r>
      <w:r>
        <w:rPr>
          <w:color w:val="161616"/>
          <w:w w:val="105"/>
        </w:rPr>
        <w:t>UPPORT,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INC.</w:t>
      </w:r>
      <w:r>
        <w:rPr>
          <w:color w:val="161616"/>
          <w:w w:val="101"/>
        </w:rPr>
        <w:t> </w:t>
      </w:r>
      <w:r>
        <w:rPr>
          <w:color w:val="777777"/>
          <w:spacing w:val="-34"/>
          <w:w w:val="105"/>
        </w:rPr>
        <w:t>(</w:t>
      </w:r>
      <w:r>
        <w:rPr>
          <w:color w:val="4B4B4B"/>
          <w:w w:val="105"/>
        </w:rPr>
        <w:t>954)</w:t>
      </w:r>
      <w:r>
        <w:rPr>
          <w:color w:val="4B4B4B"/>
          <w:spacing w:val="-6"/>
          <w:w w:val="105"/>
        </w:rPr>
        <w:t> </w:t>
      </w:r>
      <w:r>
        <w:rPr>
          <w:color w:val="606060"/>
          <w:w w:val="105"/>
        </w:rPr>
        <w:t>2</w:t>
      </w:r>
      <w:r>
        <w:rPr>
          <w:color w:val="363636"/>
          <w:spacing w:val="11"/>
          <w:w w:val="105"/>
        </w:rPr>
        <w:t>4</w:t>
      </w:r>
      <w:r>
        <w:rPr>
          <w:spacing w:val="-3"/>
          <w:w w:val="105"/>
        </w:rPr>
        <w:t>1</w:t>
      </w:r>
      <w:r>
        <w:rPr>
          <w:color w:val="363636"/>
          <w:spacing w:val="9"/>
          <w:w w:val="105"/>
        </w:rPr>
        <w:t>-</w:t>
      </w:r>
      <w:r>
        <w:rPr>
          <w:color w:val="161616"/>
          <w:spacing w:val="-3"/>
          <w:w w:val="105"/>
        </w:rPr>
        <w:t>1</w:t>
      </w:r>
      <w:r>
        <w:rPr>
          <w:color w:val="363636"/>
          <w:spacing w:val="-21"/>
          <w:w w:val="105"/>
        </w:rPr>
        <w:t>0</w:t>
      </w:r>
      <w:r>
        <w:rPr>
          <w:color w:val="606060"/>
          <w:w w:val="105"/>
        </w:rPr>
        <w:t>1</w:t>
      </w:r>
      <w:r>
        <w:rPr>
          <w:color w:val="262626"/>
          <w:w w:val="105"/>
        </w:rPr>
        <w:t>0</w:t>
      </w:r>
      <w:r>
        <w:rPr/>
      </w:r>
    </w:p>
    <w:p>
      <w:pPr>
        <w:pStyle w:val="BodyText"/>
        <w:spacing w:line="240" w:lineRule="auto" w:before="75"/>
        <w:ind w:left="1972" w:right="0"/>
        <w:jc w:val="left"/>
      </w:pPr>
      <w:r>
        <w:rPr>
          <w:w w:val="105"/>
        </w:rPr>
        <w:br w:type="column"/>
      </w:r>
      <w:r>
        <w:rPr>
          <w:color w:val="4B4B4B"/>
          <w:w w:val="105"/>
        </w:rPr>
        <w:t>Page</w:t>
      </w:r>
      <w:r>
        <w:rPr>
          <w:color w:val="4B4B4B"/>
          <w:spacing w:val="-15"/>
          <w:w w:val="105"/>
        </w:rPr>
        <w:t> </w:t>
      </w:r>
      <w:r>
        <w:rPr>
          <w:color w:val="4B4B4B"/>
          <w:w w:val="105"/>
        </w:rPr>
        <w:t>2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3"/>
          <w:szCs w:val="23"/>
        </w:rPr>
      </w:pPr>
    </w:p>
    <w:p>
      <w:pPr>
        <w:spacing w:before="0"/>
        <w:ind w:left="33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63636"/>
          <w:w w:val="105"/>
          <w:sz w:val="15"/>
        </w:rPr>
        <w:t>eac</w:t>
      </w:r>
      <w:r>
        <w:rPr>
          <w:rFonts w:ascii="Arial"/>
          <w:color w:val="161616"/>
          <w:w w:val="105"/>
          <w:sz w:val="15"/>
        </w:rPr>
        <w:t>54f5a-9f93-4</w:t>
      </w:r>
      <w:r>
        <w:rPr>
          <w:rFonts w:ascii="Arial"/>
          <w:color w:val="161616"/>
          <w:spacing w:val="27"/>
          <w:w w:val="105"/>
          <w:sz w:val="15"/>
        </w:rPr>
        <w:t> </w:t>
      </w:r>
      <w:r>
        <w:rPr>
          <w:rFonts w:ascii="Arial"/>
          <w:color w:val="161616"/>
          <w:spacing w:val="-2"/>
          <w:w w:val="105"/>
          <w:sz w:val="15"/>
        </w:rPr>
        <w:t>7</w:t>
      </w:r>
      <w:r>
        <w:rPr>
          <w:rFonts w:ascii="Arial"/>
          <w:color w:val="262626"/>
          <w:spacing w:val="-1"/>
          <w:w w:val="105"/>
          <w:sz w:val="15"/>
        </w:rPr>
        <w:t>c5</w:t>
      </w:r>
      <w:r>
        <w:rPr>
          <w:rFonts w:ascii="Arial"/>
          <w:spacing w:val="-1"/>
          <w:w w:val="105"/>
          <w:sz w:val="15"/>
        </w:rPr>
        <w:t>-b431-57</w:t>
      </w:r>
      <w:r>
        <w:rPr>
          <w:rFonts w:ascii="Arial"/>
          <w:color w:val="161616"/>
          <w:spacing w:val="-1"/>
          <w:w w:val="105"/>
          <w:sz w:val="15"/>
        </w:rPr>
        <w:t>cJ</w:t>
      </w:r>
      <w:r>
        <w:rPr>
          <w:rFonts w:ascii="Arial"/>
          <w:b/>
          <w:spacing w:val="-2"/>
          <w:w w:val="105"/>
          <w:sz w:val="16"/>
        </w:rPr>
        <w:t>7</w:t>
      </w:r>
      <w:r>
        <w:rPr>
          <w:rFonts w:ascii="Arial"/>
          <w:b/>
          <w:spacing w:val="-1"/>
          <w:w w:val="105"/>
          <w:sz w:val="16"/>
        </w:rPr>
        <w:t>4</w:t>
      </w:r>
      <w:r>
        <w:rPr>
          <w:rFonts w:ascii="Arial"/>
          <w:b/>
          <w:color w:val="262626"/>
          <w:spacing w:val="-2"/>
          <w:w w:val="105"/>
          <w:sz w:val="16"/>
        </w:rPr>
        <w:t>0</w:t>
      </w:r>
      <w:r>
        <w:rPr>
          <w:rFonts w:ascii="Arial"/>
          <w:b/>
          <w:spacing w:val="-1"/>
          <w:w w:val="105"/>
          <w:sz w:val="16"/>
        </w:rPr>
        <w:t>1</w:t>
      </w:r>
      <w:r>
        <w:rPr>
          <w:rFonts w:ascii="Arial"/>
          <w:color w:val="161616"/>
          <w:spacing w:val="-1"/>
          <w:w w:val="105"/>
          <w:sz w:val="15"/>
        </w:rPr>
        <w:t>fc2c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30"/>
          <w:pgMar w:top="560" w:bottom="0" w:left="0" w:right="0"/>
          <w:cols w:num="3" w:equalWidth="0">
            <w:col w:w="1233" w:space="92"/>
            <w:col w:w="6799" w:space="315"/>
            <w:col w:w="3801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2240" w:h="15830"/>
          <w:pgMar w:header="0" w:footer="0" w:top="580" w:bottom="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1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62626"/>
          <w:w w:val="105"/>
          <w:sz w:val="24"/>
        </w:rPr>
        <w:t>1</w:t>
      </w:r>
      <w:r>
        <w:rPr>
          <w:rFonts w:ascii="Courier New"/>
          <w:sz w:val="24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6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62626"/>
          <w:sz w:val="24"/>
        </w:rPr>
        <w:t>2</w:t>
      </w:r>
      <w:r>
        <w:rPr>
          <w:rFonts w:ascii="Courier New"/>
          <w:sz w:val="24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0" w:right="25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61616"/>
          <w:w w:val="105"/>
          <w:sz w:val="24"/>
        </w:rPr>
        <w:t>3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9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sz w:val="24"/>
        </w:rPr>
        <w:t>4</w:t>
      </w:r>
      <w:r>
        <w:rPr>
          <w:rFonts w:ascii="Courier New"/>
          <w:sz w:val="24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62626"/>
          <w:w w:val="105"/>
          <w:sz w:val="24"/>
        </w:rPr>
        <w:t>5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1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6</w:t>
      </w:r>
      <w:r>
        <w:rPr>
          <w:rFonts w:ascii="Courier New"/>
          <w:sz w:val="24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44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61616"/>
          <w:w w:val="110"/>
          <w:sz w:val="23"/>
        </w:rPr>
        <w:t>7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62626"/>
          <w:w w:val="110"/>
          <w:sz w:val="24"/>
        </w:rPr>
        <w:t>8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1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62626"/>
          <w:w w:val="105"/>
          <w:sz w:val="24"/>
        </w:rPr>
        <w:t>9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10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11</w:t>
      </w:r>
      <w:r>
        <w:rPr>
          <w:rFonts w:ascii="Courier New"/>
          <w:sz w:val="24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10"/>
          <w:sz w:val="24"/>
        </w:rPr>
        <w:t>12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10"/>
          <w:sz w:val="24"/>
        </w:rPr>
        <w:t>13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9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14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6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15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9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16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10"/>
          <w:sz w:val="24"/>
        </w:rPr>
        <w:t>17</w:t>
      </w:r>
      <w:r>
        <w:rPr>
          <w:rFonts w:ascii="Courier New"/>
          <w:sz w:val="24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62626"/>
          <w:w w:val="105"/>
          <w:sz w:val="24"/>
        </w:rPr>
        <w:t>18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9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19</w:t>
      </w:r>
      <w:r>
        <w:rPr>
          <w:rFonts w:ascii="Courier New"/>
          <w:sz w:val="24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38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161616"/>
          <w:w w:val="105"/>
          <w:sz w:val="22"/>
        </w:rPr>
        <w:t>2</w:t>
      </w:r>
      <w:r>
        <w:rPr>
          <w:rFonts w:ascii="Arial"/>
          <w:color w:val="161616"/>
          <w:spacing w:val="-32"/>
          <w:w w:val="105"/>
          <w:sz w:val="22"/>
        </w:rPr>
        <w:t> </w:t>
      </w:r>
      <w:r>
        <w:rPr>
          <w:rFonts w:ascii="Arial"/>
          <w:color w:val="161616"/>
          <w:w w:val="105"/>
          <w:sz w:val="22"/>
        </w:rPr>
        <w:t>0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15"/>
          <w:sz w:val="24"/>
        </w:rPr>
        <w:t>21</w:t>
      </w:r>
      <w:r>
        <w:rPr>
          <w:rFonts w:ascii="Courier New"/>
          <w:sz w:val="24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2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10"/>
          <w:sz w:val="24"/>
        </w:rPr>
        <w:t>22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6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62626"/>
          <w:w w:val="105"/>
          <w:sz w:val="24"/>
        </w:rPr>
        <w:t>23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8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sz w:val="24"/>
        </w:rPr>
        <w:t>24</w:t>
      </w:r>
      <w:r>
        <w:rPr>
          <w:rFonts w:ascii="Courier New"/>
          <w:sz w:val="24"/>
        </w:rPr>
      </w:r>
    </w:p>
    <w:p>
      <w:pPr>
        <w:tabs>
          <w:tab w:pos="561" w:val="left" w:leader="none"/>
        </w:tabs>
        <w:spacing w:before="51"/>
        <w:ind w:left="0" w:right="12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Arial"/>
          <w:color w:val="161616"/>
          <w:spacing w:val="-23"/>
          <w:w w:val="90"/>
          <w:sz w:val="14"/>
        </w:rPr>
        <w:t>.</w:t>
      </w:r>
      <w:r>
        <w:rPr>
          <w:rFonts w:ascii="Times New Roman"/>
          <w:color w:val="161616"/>
          <w:w w:val="90"/>
          <w:sz w:val="30"/>
        </w:rPr>
        <w:t>.---</w:t>
        <w:tab/>
      </w:r>
      <w:r>
        <w:rPr>
          <w:rFonts w:ascii="Courier New"/>
          <w:color w:val="161616"/>
          <w:position w:val="-11"/>
          <w:sz w:val="24"/>
        </w:rPr>
        <w:t>25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28"/>
          <w:szCs w:val="28"/>
        </w:rPr>
      </w:pPr>
    </w:p>
    <w:p>
      <w:pPr>
        <w:spacing w:before="0"/>
        <w:ind w:left="1074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61616"/>
          <w:w w:val="150"/>
          <w:sz w:val="21"/>
        </w:rPr>
        <w:t>I </w:t>
      </w:r>
      <w:r>
        <w:rPr>
          <w:rFonts w:ascii="Times New Roman"/>
          <w:color w:val="161616"/>
          <w:spacing w:val="6"/>
          <w:w w:val="150"/>
          <w:sz w:val="21"/>
        </w:rPr>
        <w:t> </w:t>
      </w:r>
      <w:r>
        <w:rPr>
          <w:rFonts w:ascii="Times New Roman"/>
          <w:color w:val="262626"/>
          <w:sz w:val="21"/>
        </w:rPr>
        <w:t>N  </w:t>
      </w:r>
      <w:r>
        <w:rPr>
          <w:rFonts w:ascii="Times New Roman"/>
          <w:color w:val="262626"/>
          <w:spacing w:val="26"/>
          <w:sz w:val="21"/>
        </w:rPr>
        <w:t> </w:t>
      </w:r>
      <w:r>
        <w:rPr>
          <w:rFonts w:ascii="Times New Roman"/>
          <w:color w:val="262626"/>
          <w:sz w:val="21"/>
        </w:rPr>
        <w:t>D  </w:t>
      </w:r>
      <w:r>
        <w:rPr>
          <w:rFonts w:ascii="Times New Roman"/>
          <w:color w:val="262626"/>
          <w:spacing w:val="14"/>
          <w:sz w:val="21"/>
        </w:rPr>
        <w:t> </w:t>
      </w:r>
      <w:r>
        <w:rPr>
          <w:rFonts w:ascii="Times New Roman"/>
          <w:color w:val="161616"/>
          <w:sz w:val="21"/>
        </w:rPr>
        <w:t>E  </w:t>
      </w:r>
      <w:r>
        <w:rPr>
          <w:rFonts w:ascii="Times New Roman"/>
          <w:color w:val="161616"/>
          <w:spacing w:val="9"/>
          <w:sz w:val="21"/>
        </w:rPr>
        <w:t> </w:t>
      </w:r>
      <w:r>
        <w:rPr>
          <w:rFonts w:ascii="Times New Roman"/>
          <w:color w:val="161616"/>
          <w:sz w:val="21"/>
        </w:rPr>
        <w:t>X</w:t>
      </w:r>
      <w:r>
        <w:rPr>
          <w:rFonts w:ascii="Times New Roman"/>
          <w:sz w:val="21"/>
        </w:rPr>
      </w:r>
    </w:p>
    <w:p>
      <w:pPr>
        <w:pStyle w:val="BodyText"/>
        <w:tabs>
          <w:tab w:pos="8294" w:val="left" w:leader="none"/>
        </w:tabs>
        <w:spacing w:line="240" w:lineRule="auto" w:before="776"/>
        <w:ind w:left="316" w:right="0"/>
        <w:jc w:val="left"/>
      </w:pPr>
      <w:r>
        <w:rPr>
          <w:color w:val="161616"/>
        </w:rPr>
        <w:t>PROCEEDINGS</w:t>
      </w:r>
      <w:r>
        <w:rPr>
          <w:color w:val="161616"/>
          <w:spacing w:val="63"/>
        </w:rPr>
        <w:t> </w:t>
      </w:r>
      <w:r>
        <w:rPr>
          <w:color w:val="262626"/>
        </w:rPr>
        <w:t>BEFORE</w:t>
      </w:r>
      <w:r>
        <w:rPr>
          <w:color w:val="262626"/>
          <w:spacing w:val="30"/>
        </w:rPr>
        <w:t> </w:t>
      </w:r>
      <w:r>
        <w:rPr>
          <w:color w:val="161616"/>
        </w:rPr>
        <w:t>THE</w:t>
      </w:r>
      <w:r>
        <w:rPr>
          <w:color w:val="161616"/>
          <w:spacing w:val="29"/>
        </w:rPr>
        <w:t> </w:t>
      </w:r>
      <w:r>
        <w:rPr>
          <w:color w:val="262626"/>
        </w:rPr>
        <w:t>HONORABLE</w:t>
      </w:r>
      <w:r>
        <w:rPr>
          <w:color w:val="262626"/>
          <w:spacing w:val="56"/>
        </w:rPr>
        <w:t> </w:t>
      </w:r>
      <w:r>
        <w:rPr>
          <w:color w:val="262626"/>
        </w:rPr>
        <w:t>MARTIN</w:t>
      </w:r>
      <w:r>
        <w:rPr>
          <w:color w:val="262626"/>
          <w:spacing w:val="63"/>
        </w:rPr>
        <w:t> </w:t>
      </w:r>
      <w:r>
        <w:rPr>
          <w:color w:val="262626"/>
        </w:rPr>
        <w:t>H.</w:t>
      </w:r>
      <w:r>
        <w:rPr>
          <w:color w:val="262626"/>
          <w:spacing w:val="31"/>
        </w:rPr>
        <w:t> </w:t>
      </w:r>
      <w:r>
        <w:rPr>
          <w:color w:val="161616"/>
        </w:rPr>
        <w:t>COLIN</w:t>
        <w:tab/>
        <w:t>4</w:t>
      </w:r>
      <w:r>
        <w:rPr/>
      </w:r>
    </w:p>
    <w:p>
      <w:pPr>
        <w:pStyle w:val="BodyText"/>
        <w:tabs>
          <w:tab w:pos="2807" w:val="left" w:leader="none"/>
          <w:tab w:pos="8294" w:val="left" w:leader="none"/>
        </w:tabs>
        <w:spacing w:line="240" w:lineRule="auto" w:before="228"/>
        <w:ind w:left="316" w:right="0"/>
        <w:jc w:val="left"/>
      </w:pPr>
      <w:r>
        <w:rPr>
          <w:color w:val="262626"/>
          <w:w w:val="105"/>
        </w:rPr>
        <w:t>CERTIFICATE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OF</w:t>
        <w:tab/>
      </w:r>
      <w:r>
        <w:rPr>
          <w:color w:val="161616"/>
        </w:rPr>
        <w:t>EPORTER</w:t>
      </w:r>
      <w:r>
        <w:rPr>
          <w:color w:val="262626"/>
        </w:rPr>
        <w:tab/>
      </w:r>
      <w:r>
        <w:rPr>
          <w:color w:val="262626"/>
          <w:w w:val="105"/>
        </w:rPr>
        <w:t>9</w:t>
      </w:r>
      <w:r>
        <w:rPr/>
      </w:r>
    </w:p>
    <w:p>
      <w:pPr>
        <w:spacing w:before="76"/>
        <w:ind w:left="31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w w:val="110"/>
        </w:rPr>
        <w:br w:type="column"/>
      </w:r>
      <w:r>
        <w:rPr>
          <w:rFonts w:ascii="Courier New"/>
          <w:color w:val="262626"/>
          <w:w w:val="110"/>
          <w:sz w:val="24"/>
        </w:rPr>
        <w:t>Page</w:t>
      </w:r>
      <w:r>
        <w:rPr>
          <w:rFonts w:ascii="Courier New"/>
          <w:color w:val="262626"/>
          <w:spacing w:val="-5"/>
          <w:w w:val="110"/>
          <w:sz w:val="24"/>
        </w:rPr>
        <w:t> </w:t>
      </w:r>
      <w:r>
        <w:rPr>
          <w:rFonts w:ascii="Courier New"/>
          <w:color w:val="161616"/>
          <w:w w:val="110"/>
          <w:sz w:val="24"/>
        </w:rPr>
        <w:t>3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30"/>
          <w:pgMar w:top="560" w:bottom="0" w:left="0" w:right="0"/>
          <w:cols w:num="3" w:equalWidth="0">
            <w:col w:w="1210" w:space="143"/>
            <w:col w:w="8452" w:space="274"/>
            <w:col w:w="2161"/>
          </w:cols>
        </w:sectPr>
      </w:pPr>
    </w:p>
    <w:p>
      <w:pPr>
        <w:pStyle w:val="BodyText"/>
        <w:spacing w:line="283" w:lineRule="exact" w:before="528"/>
        <w:ind w:left="4060" w:right="0"/>
        <w:jc w:val="center"/>
      </w:pPr>
      <w:r>
        <w:rPr/>
        <w:pict>
          <v:group style="position:absolute;margin-left:33.119999pt;margin-top:33.48003pt;width:541.1pt;height:685.1pt;mso-position-horizontal-relative:page;mso-position-vertical-relative:page;z-index:-33712" coordorigin="662,670" coordsize="10822,13702">
            <v:group style="position:absolute;left:670;top:677;width:2;height:879" coordorigin="670,677" coordsize="2,879">
              <v:shape style="position:absolute;left:670;top:677;width:2;height:879" coordorigin="670,677" coordsize="0,879" path="m670,1555l670,677e" filled="false" stroked="true" strokeweight=".72pt" strokecolor="#000000">
                <v:path arrowok="t"/>
              </v:shape>
            </v:group>
            <v:group style="position:absolute;left:670;top:695;width:10808;height:2" coordorigin="670,695" coordsize="10808,2">
              <v:shape style="position:absolute;left:670;top:695;width:10808;height:2" coordorigin="670,695" coordsize="10808,0" path="m670,695l11477,695e" filled="false" stroked="true" strokeweight=".72pt" strokecolor="#000000">
                <v:path arrowok="t"/>
              </v:shape>
            </v:group>
            <v:group style="position:absolute;left:11462;top:677;width:2;height:13688" coordorigin="11462,677" coordsize="2,13688">
              <v:shape style="position:absolute;left:11462;top:677;width:2;height:13688" coordorigin="11462,677" coordsize="0,13688" path="m11462,14364l11462,677e" filled="false" stroked="true" strokeweight=".72pt" strokecolor="#000000">
                <v:path arrowok="t"/>
              </v:shape>
            </v:group>
            <v:group style="position:absolute;left:670;top:14364;width:10793;height:2" coordorigin="670,14364" coordsize="10793,2">
              <v:shape style="position:absolute;left:670;top:14364;width:10793;height:2" coordorigin="670,14364" coordsize="10793,0" path="m670,14364l11462,14364e" filled="false" stroked="true" strokeweight=".72pt" strokecolor="#000000">
                <v:path arrowok="t"/>
              </v:shape>
            </v:group>
            <v:group style="position:absolute;left:756;top:1800;width:2;height:5645" coordorigin="756,1800" coordsize="2,5645">
              <v:shape style="position:absolute;left:756;top:1800;width:2;height:5645" coordorigin="756,1800" coordsize="0,5645" path="m756,7445l756,1800e" filled="false" stroked="true" strokeweight=".36pt" strokecolor="#000000">
                <v:path arrowok="t"/>
              </v:shape>
            </v:group>
            <v:group style="position:absolute;left:756;top:7949;width:2;height:5969" coordorigin="756,7949" coordsize="2,5969">
              <v:shape style="position:absolute;left:756;top:7949;width:2;height:5969" coordorigin="756,7949" coordsize="0,5969" path="m756,13918l756,7949e" filled="false" stroked="true" strokeweight=".36pt" strokecolor="#000000">
                <v:path arrowok="t"/>
              </v:shape>
            </v:group>
            <w10:wrap type="none"/>
          </v:group>
        </w:pict>
      </w:r>
      <w:r>
        <w:rPr>
          <w:color w:val="161616"/>
        </w:rPr>
        <w:t>EMPIRE</w:t>
      </w:r>
      <w:r>
        <w:rPr>
          <w:color w:val="161616"/>
          <w:spacing w:val="56"/>
        </w:rPr>
        <w:t> </w:t>
      </w:r>
      <w:r>
        <w:rPr>
          <w:color w:val="161616"/>
        </w:rPr>
        <w:t>LEGAL</w:t>
      </w:r>
      <w:r>
        <w:rPr>
          <w:color w:val="161616"/>
          <w:spacing w:val="57"/>
        </w:rPr>
        <w:t> </w:t>
      </w:r>
      <w:r>
        <w:rPr>
          <w:color w:val="262626"/>
        </w:rPr>
        <w:t>SUPPORT,</w:t>
      </w:r>
      <w:r>
        <w:rPr>
          <w:color w:val="262626"/>
          <w:spacing w:val="60"/>
        </w:rPr>
        <w:t> </w:t>
      </w:r>
      <w:r>
        <w:rPr>
          <w:color w:val="161616"/>
        </w:rPr>
        <w:t>INC.</w:t>
      </w:r>
      <w:r>
        <w:rPr/>
      </w:r>
    </w:p>
    <w:p>
      <w:pPr>
        <w:spacing w:line="271" w:lineRule="exact" w:before="0"/>
        <w:ind w:left="4099" w:right="0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62626"/>
          <w:w w:val="105"/>
          <w:sz w:val="24"/>
        </w:rPr>
        <w:t>(954)</w:t>
      </w:r>
      <w:r>
        <w:rPr>
          <w:rFonts w:ascii="Courier New"/>
          <w:color w:val="262626"/>
          <w:spacing w:val="8"/>
          <w:w w:val="105"/>
          <w:sz w:val="24"/>
        </w:rPr>
        <w:t> </w:t>
      </w:r>
      <w:r>
        <w:rPr>
          <w:rFonts w:ascii="Courier New"/>
          <w:color w:val="262626"/>
          <w:w w:val="105"/>
          <w:sz w:val="24"/>
        </w:rPr>
        <w:t>241-1010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0"/>
        <w:ind w:left="6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61616"/>
          <w:w w:val="105"/>
          <w:sz w:val="15"/>
        </w:rPr>
        <w:t>eac54f5a·9f93-4</w:t>
      </w:r>
      <w:r>
        <w:rPr>
          <w:rFonts w:ascii="Arial" w:hAnsi="Arial"/>
          <w:b/>
          <w:color w:val="262626"/>
          <w:w w:val="105"/>
          <w:sz w:val="15"/>
        </w:rPr>
        <w:t>7</w:t>
      </w:r>
      <w:r>
        <w:rPr>
          <w:rFonts w:ascii="Arial" w:hAnsi="Arial"/>
          <w:b/>
          <w:color w:val="161616"/>
          <w:w w:val="105"/>
          <w:sz w:val="15"/>
        </w:rPr>
        <w:t>c5-b431-57</w:t>
      </w:r>
      <w:r>
        <w:rPr>
          <w:rFonts w:ascii="Arial" w:hAnsi="Arial"/>
          <w:b/>
          <w:color w:val="161616"/>
          <w:spacing w:val="-35"/>
          <w:w w:val="105"/>
          <w:sz w:val="15"/>
        </w:rPr>
        <w:t> </w:t>
      </w:r>
      <w:r>
        <w:rPr>
          <w:rFonts w:ascii="Arial" w:hAnsi="Arial"/>
          <w:b/>
          <w:color w:val="262626"/>
          <w:w w:val="105"/>
          <w:sz w:val="15"/>
        </w:rPr>
        <w:t>c37401</w:t>
      </w:r>
      <w:r>
        <w:rPr>
          <w:rFonts w:ascii="Arial" w:hAnsi="Arial"/>
          <w:color w:val="262626"/>
          <w:w w:val="105"/>
          <w:sz w:val="15"/>
        </w:rPr>
        <w:t>fc2c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30"/>
          <w:pgMar w:top="560" w:bottom="0" w:left="0" w:right="0"/>
          <w:cols w:num="2" w:equalWidth="0">
            <w:col w:w="8135" w:space="40"/>
            <w:col w:w="4065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footerReference w:type="default" r:id="rId8"/>
          <w:pgSz w:w="12240" w:h="15830"/>
          <w:pgMar w:footer="1093" w:header="0" w:top="560" w:bottom="128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tabs>
          <w:tab w:pos="5104" w:val="left" w:leader="none"/>
        </w:tabs>
        <w:spacing w:line="240" w:lineRule="auto" w:before="227"/>
        <w:ind w:left="1036" w:right="0"/>
        <w:jc w:val="left"/>
      </w:pPr>
      <w:r>
        <w:rPr/>
        <w:pict>
          <v:group style="position:absolute;margin-left:33.299999pt;margin-top:-26.683151pt;width:.1pt;height:45pt;mso-position-horizontal-relative:page;mso-position-vertical-relative:paragraph;z-index:1360" coordorigin="666,-534" coordsize="2,900">
            <v:shape style="position:absolute;left:666;top:-534;width:2;height:900" coordorigin="666,-534" coordsize="0,900" path="m666,366l666,-534e" filled="false" stroked="true" strokeweight="1.08pt" strokecolor="#000000">
              <v:path arrowok="t"/>
            </v:shape>
            <w10:wrap type="none"/>
          </v:group>
        </w:pict>
      </w:r>
      <w:r>
        <w:rPr>
          <w:rFonts w:ascii="Arial"/>
          <w:color w:val="6E6E6E"/>
          <w:w w:val="160"/>
          <w:position w:val="1"/>
          <w:sz w:val="23"/>
        </w:rPr>
        <w:t>1</w:t>
        <w:tab/>
      </w:r>
      <w:r>
        <w:rPr>
          <w:color w:val="565656"/>
          <w:w w:val="120"/>
        </w:rPr>
        <w:t>PROCEEDINGS</w:t>
      </w:r>
      <w:r>
        <w:rPr/>
      </w:r>
    </w:p>
    <w:p>
      <w:pPr>
        <w:pStyle w:val="BodyText"/>
        <w:tabs>
          <w:tab w:pos="3527" w:val="left" w:leader="none"/>
          <w:tab w:pos="5716" w:val="left" w:leader="none"/>
        </w:tabs>
        <w:spacing w:line="240" w:lineRule="auto" w:before="200"/>
        <w:ind w:left="1036" w:right="0"/>
        <w:jc w:val="left"/>
      </w:pPr>
      <w:r>
        <w:rPr>
          <w:rFonts w:ascii="Times New Roman"/>
          <w:color w:val="565656"/>
          <w:w w:val="95"/>
          <w:position w:val="1"/>
        </w:rPr>
        <w:t>2</w:t>
        <w:tab/>
      </w:r>
      <w:r>
        <w:rPr>
          <w:color w:val="3F3F3F"/>
          <w:w w:val="105"/>
        </w:rPr>
        <w:t>MR</w:t>
      </w:r>
      <w:r>
        <w:rPr>
          <w:color w:val="3F3F3F"/>
          <w:spacing w:val="-105"/>
          <w:w w:val="105"/>
        </w:rPr>
        <w:t> </w:t>
      </w:r>
      <w:r>
        <w:rPr>
          <w:w w:val="105"/>
        </w:rPr>
        <w:t>.</w:t>
      </w:r>
      <w:r>
        <w:rPr>
          <w:spacing w:val="-72"/>
          <w:w w:val="105"/>
        </w:rPr>
        <w:t> </w:t>
      </w:r>
      <w:r>
        <w:rPr>
          <w:color w:val="3F3F3F"/>
          <w:spacing w:val="2"/>
          <w:w w:val="105"/>
        </w:rPr>
        <w:t>MANCE</w:t>
      </w:r>
      <w:r>
        <w:rPr>
          <w:color w:val="6E6E6E"/>
          <w:spacing w:val="2"/>
          <w:w w:val="105"/>
        </w:rPr>
        <w:t>R</w:t>
      </w:r>
      <w:r>
        <w:rPr>
          <w:color w:val="2A2A2A"/>
          <w:spacing w:val="1"/>
          <w:w w:val="105"/>
        </w:rPr>
        <w:t>I:</w:t>
        <w:tab/>
      </w:r>
      <w:r>
        <w:rPr>
          <w:color w:val="565656"/>
          <w:w w:val="105"/>
        </w:rPr>
        <w:t>Good</w:t>
      </w:r>
      <w:r>
        <w:rPr>
          <w:color w:val="565656"/>
          <w:spacing w:val="-14"/>
          <w:w w:val="105"/>
        </w:rPr>
        <w:t> </w:t>
      </w:r>
      <w:r>
        <w:rPr>
          <w:color w:val="3F3F3F"/>
          <w:w w:val="105"/>
        </w:rPr>
        <w:t>morn</w:t>
      </w:r>
      <w:r>
        <w:rPr>
          <w:color w:val="3F3F3F"/>
          <w:spacing w:val="-127"/>
          <w:w w:val="105"/>
        </w:rPr>
        <w:t> </w:t>
      </w:r>
      <w:r>
        <w:rPr>
          <w:color w:val="161616"/>
          <w:spacing w:val="-5"/>
          <w:w w:val="105"/>
        </w:rPr>
        <w:t>in</w:t>
      </w:r>
      <w:r>
        <w:rPr>
          <w:color w:val="3F3F3F"/>
          <w:spacing w:val="-5"/>
          <w:w w:val="105"/>
        </w:rPr>
        <w:t>g,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your</w:t>
      </w:r>
      <w:r>
        <w:rPr>
          <w:color w:val="3F3F3F"/>
          <w:spacing w:val="-10"/>
          <w:w w:val="105"/>
        </w:rPr>
        <w:t> </w:t>
      </w:r>
      <w:r>
        <w:rPr>
          <w:color w:val="3F3F3F"/>
          <w:spacing w:val="-4"/>
          <w:w w:val="105"/>
        </w:rPr>
        <w:t>H</w:t>
      </w:r>
      <w:r>
        <w:rPr>
          <w:color w:val="6E6E6E"/>
          <w:spacing w:val="-4"/>
          <w:w w:val="105"/>
        </w:rPr>
        <w:t>o</w:t>
      </w:r>
      <w:r>
        <w:rPr>
          <w:color w:val="3F3F3F"/>
          <w:spacing w:val="-5"/>
          <w:w w:val="105"/>
        </w:rPr>
        <w:t>nor.</w:t>
      </w:r>
      <w:r>
        <w:rPr/>
      </w:r>
    </w:p>
    <w:p>
      <w:pPr>
        <w:pStyle w:val="BodyText"/>
        <w:spacing w:line="240" w:lineRule="auto" w:before="75"/>
        <w:ind w:left="738" w:right="0"/>
        <w:jc w:val="left"/>
      </w:pPr>
      <w:r>
        <w:rPr/>
        <w:br w:type="column"/>
      </w:r>
      <w:r>
        <w:rPr>
          <w:color w:val="3F3F3F"/>
        </w:rPr>
        <w:t>Page</w:t>
      </w:r>
      <w:r>
        <w:rPr>
          <w:color w:val="3F3F3F"/>
          <w:spacing w:val="31"/>
        </w:rPr>
        <w:t> </w:t>
      </w:r>
      <w:r>
        <w:rPr>
          <w:color w:val="3F3F3F"/>
        </w:rPr>
        <w:t>4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30"/>
          <w:pgMar w:top="560" w:bottom="0" w:left="0" w:right="0"/>
          <w:cols w:num="2" w:equalWidth="0">
            <w:col w:w="9619" w:space="40"/>
            <w:col w:w="2581"/>
          </w:cols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3"/>
          <w:szCs w:val="13"/>
        </w:rPr>
      </w:pPr>
    </w:p>
    <w:p>
      <w:pPr>
        <w:pStyle w:val="BodyText"/>
        <w:tabs>
          <w:tab w:pos="2591" w:val="left" w:leader="none"/>
        </w:tabs>
        <w:spacing w:line="240" w:lineRule="auto" w:before="72"/>
        <w:ind w:left="1036" w:right="0"/>
        <w:jc w:val="left"/>
      </w:pPr>
      <w:r>
        <w:rPr>
          <w:color w:val="3F3F3F"/>
          <w:w w:val="105"/>
          <w:position w:val="1"/>
        </w:rPr>
        <w:t>3</w:t>
        <w:tab/>
      </w:r>
      <w:r>
        <w:rPr>
          <w:color w:val="565656"/>
          <w:w w:val="105"/>
        </w:rPr>
        <w:t>We</w:t>
      </w:r>
      <w:r>
        <w:rPr>
          <w:color w:val="565656"/>
          <w:spacing w:val="-93"/>
          <w:w w:val="105"/>
        </w:rPr>
        <w:t> </w:t>
      </w:r>
      <w:r>
        <w:rPr>
          <w:color w:val="161616"/>
          <w:spacing w:val="-8"/>
          <w:w w:val="105"/>
        </w:rPr>
        <w:t>'</w:t>
      </w:r>
      <w:r>
        <w:rPr>
          <w:color w:val="3F3F3F"/>
          <w:spacing w:val="-7"/>
          <w:w w:val="105"/>
        </w:rPr>
        <w:t>re</w:t>
      </w:r>
      <w:r>
        <w:rPr>
          <w:color w:val="3F3F3F"/>
          <w:spacing w:val="-26"/>
          <w:w w:val="105"/>
        </w:rPr>
        <w:t> </w:t>
      </w:r>
      <w:r>
        <w:rPr>
          <w:color w:val="3F3F3F"/>
          <w:w w:val="105"/>
        </w:rPr>
        <w:t>here</w:t>
      </w:r>
      <w:r>
        <w:rPr>
          <w:color w:val="3F3F3F"/>
          <w:spacing w:val="3"/>
          <w:w w:val="105"/>
        </w:rPr>
        <w:t> </w:t>
      </w:r>
      <w:r>
        <w:rPr>
          <w:color w:val="565656"/>
          <w:w w:val="105"/>
        </w:rPr>
        <w:t>on</w:t>
      </w:r>
      <w:r>
        <w:rPr>
          <w:color w:val="565656"/>
          <w:spacing w:val="-12"/>
          <w:w w:val="105"/>
        </w:rPr>
        <w:t> </w:t>
      </w:r>
      <w:r>
        <w:rPr>
          <w:color w:val="2A2A2A"/>
          <w:spacing w:val="1"/>
          <w:w w:val="105"/>
        </w:rPr>
        <w:t>th</w:t>
      </w:r>
      <w:r>
        <w:rPr>
          <w:color w:val="565656"/>
          <w:spacing w:val="1"/>
          <w:w w:val="105"/>
        </w:rPr>
        <w:t>e</w:t>
      </w:r>
      <w:r>
        <w:rPr>
          <w:color w:val="565656"/>
          <w:spacing w:val="4"/>
          <w:w w:val="105"/>
        </w:rPr>
        <w:t> </w:t>
      </w:r>
      <w:r>
        <w:rPr>
          <w:color w:val="565656"/>
          <w:spacing w:val="-2"/>
          <w:w w:val="105"/>
        </w:rPr>
        <w:t>esta</w:t>
      </w:r>
      <w:r>
        <w:rPr>
          <w:color w:val="808080"/>
          <w:spacing w:val="-2"/>
          <w:w w:val="105"/>
        </w:rPr>
        <w:t>t</w:t>
      </w:r>
      <w:r>
        <w:rPr>
          <w:color w:val="565656"/>
          <w:spacing w:val="-2"/>
          <w:w w:val="105"/>
        </w:rPr>
        <w:t>e</w:t>
      </w:r>
      <w:r>
        <w:rPr>
          <w:color w:val="565656"/>
          <w:spacing w:val="-14"/>
          <w:w w:val="105"/>
        </w:rPr>
        <w:t> </w:t>
      </w:r>
      <w:r>
        <w:rPr>
          <w:color w:val="565656"/>
          <w:spacing w:val="2"/>
          <w:w w:val="105"/>
        </w:rPr>
        <w:t>o</w:t>
      </w:r>
      <w:r>
        <w:rPr>
          <w:color w:val="2A2A2A"/>
          <w:spacing w:val="3"/>
          <w:w w:val="105"/>
        </w:rPr>
        <w:t>f</w:t>
      </w:r>
      <w:r>
        <w:rPr>
          <w:color w:val="2A2A2A"/>
          <w:spacing w:val="-16"/>
          <w:w w:val="105"/>
        </w:rPr>
        <w:t> </w:t>
      </w:r>
      <w:r>
        <w:rPr>
          <w:color w:val="3F3F3F"/>
          <w:w w:val="105"/>
        </w:rPr>
        <w:t>Shirley</w:t>
      </w:r>
      <w:r>
        <w:rPr>
          <w:color w:val="3F3F3F"/>
          <w:spacing w:val="2"/>
          <w:w w:val="105"/>
        </w:rPr>
        <w:t> </w:t>
      </w:r>
      <w:r>
        <w:rPr>
          <w:color w:val="2A2A2A"/>
          <w:w w:val="105"/>
        </w:rPr>
        <w:t>B</w:t>
      </w:r>
      <w:r>
        <w:rPr>
          <w:color w:val="565656"/>
          <w:w w:val="105"/>
        </w:rPr>
        <w:t>ernstein</w:t>
      </w:r>
      <w:r>
        <w:rPr>
          <w:color w:val="565656"/>
          <w:spacing w:val="-114"/>
          <w:w w:val="105"/>
        </w:rPr>
        <w:t> </w:t>
      </w:r>
      <w:r>
        <w:rPr>
          <w:color w:val="2A2A2A"/>
          <w:w w:val="105"/>
        </w:rPr>
        <w:t>.</w:t>
      </w:r>
      <w:r>
        <w:rPr>
          <w:color w:val="2A2A2A"/>
          <w:spacing w:val="52"/>
          <w:w w:val="105"/>
        </w:rPr>
        <w:t> </w:t>
      </w:r>
      <w:r>
        <w:rPr>
          <w:color w:val="3F3F3F"/>
          <w:w w:val="105"/>
        </w:rPr>
        <w:t>We</w:t>
      </w:r>
      <w:r>
        <w:rPr/>
      </w:r>
    </w:p>
    <w:p>
      <w:pPr>
        <w:pStyle w:val="BodyText"/>
        <w:tabs>
          <w:tab w:pos="2599" w:val="left" w:leader="none"/>
        </w:tabs>
        <w:spacing w:line="240" w:lineRule="auto" w:before="195"/>
        <w:ind w:left="1036" w:right="0"/>
        <w:jc w:val="left"/>
      </w:pPr>
      <w:r>
        <w:rPr>
          <w:rFonts w:ascii="Times New Roman"/>
          <w:color w:val="3F3F3F"/>
          <w:w w:val="80"/>
        </w:rPr>
        <w:t>4</w:t>
        <w:tab/>
      </w:r>
      <w:r>
        <w:rPr>
          <w:color w:val="2A2A2A"/>
          <w:spacing w:val="3"/>
          <w:w w:val="105"/>
        </w:rPr>
        <w:t>w</w:t>
      </w:r>
      <w:r>
        <w:rPr>
          <w:color w:val="565656"/>
          <w:spacing w:val="3"/>
          <w:w w:val="105"/>
        </w:rPr>
        <w:t>ere</w:t>
      </w:r>
      <w:r>
        <w:rPr>
          <w:color w:val="565656"/>
          <w:spacing w:val="-11"/>
          <w:w w:val="105"/>
        </w:rPr>
        <w:t> </w:t>
      </w:r>
      <w:r>
        <w:rPr>
          <w:color w:val="2A2A2A"/>
          <w:w w:val="105"/>
        </w:rPr>
        <w:t>here</w:t>
      </w:r>
      <w:r>
        <w:rPr>
          <w:color w:val="2A2A2A"/>
          <w:spacing w:val="-6"/>
          <w:w w:val="105"/>
        </w:rPr>
        <w:t> </w:t>
      </w:r>
      <w:r>
        <w:rPr>
          <w:color w:val="565656"/>
          <w:w w:val="105"/>
        </w:rPr>
        <w:t>on</w:t>
      </w:r>
      <w:r>
        <w:rPr>
          <w:color w:val="565656"/>
          <w:spacing w:val="-27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-2"/>
          <w:w w:val="105"/>
        </w:rPr>
        <w:t> </w:t>
      </w:r>
      <w:r>
        <w:rPr>
          <w:color w:val="565656"/>
          <w:w w:val="105"/>
        </w:rPr>
        <w:t>sta</w:t>
      </w:r>
      <w:r>
        <w:rPr>
          <w:color w:val="2A2A2A"/>
          <w:w w:val="105"/>
        </w:rPr>
        <w:t>tus</w:t>
      </w:r>
      <w:r>
        <w:rPr>
          <w:color w:val="2A2A2A"/>
          <w:spacing w:val="2"/>
          <w:w w:val="105"/>
        </w:rPr>
        <w:t> </w:t>
      </w:r>
      <w:r>
        <w:rPr>
          <w:color w:val="3F3F3F"/>
          <w:w w:val="105"/>
        </w:rPr>
        <w:t>conference</w:t>
      </w:r>
      <w:r>
        <w:rPr>
          <w:color w:val="3F3F3F"/>
          <w:spacing w:val="-16"/>
          <w:w w:val="105"/>
        </w:rPr>
        <w:t> </w:t>
      </w:r>
      <w:r>
        <w:rPr>
          <w:color w:val="565656"/>
          <w:w w:val="105"/>
        </w:rPr>
        <w:t>that</w:t>
      </w:r>
      <w:r>
        <w:rPr>
          <w:color w:val="565656"/>
          <w:spacing w:val="-9"/>
          <w:w w:val="105"/>
        </w:rPr>
        <w:t> </w:t>
      </w:r>
      <w:r>
        <w:rPr>
          <w:color w:val="3F3F3F"/>
          <w:w w:val="105"/>
        </w:rPr>
        <w:t>your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JA</w:t>
      </w:r>
      <w:r>
        <w:rPr/>
      </w:r>
    </w:p>
    <w:p>
      <w:pPr>
        <w:pStyle w:val="BodyText"/>
        <w:numPr>
          <w:ilvl w:val="0"/>
          <w:numId w:val="1"/>
        </w:numPr>
        <w:tabs>
          <w:tab w:pos="2607" w:val="left" w:leader="none"/>
          <w:tab w:pos="7919" w:val="left" w:leader="none"/>
        </w:tabs>
        <w:spacing w:line="240" w:lineRule="auto" w:before="225" w:after="0"/>
        <w:ind w:left="2606" w:right="0" w:hanging="1570"/>
        <w:jc w:val="left"/>
      </w:pPr>
      <w:r>
        <w:rPr>
          <w:color w:val="3F3F3F"/>
          <w:w w:val="115"/>
        </w:rPr>
        <w:t>c</w:t>
      </w:r>
      <w:r>
        <w:rPr>
          <w:color w:val="3F3F3F"/>
          <w:spacing w:val="14"/>
          <w:w w:val="115"/>
        </w:rPr>
        <w:t>a</w:t>
      </w:r>
      <w:r>
        <w:rPr>
          <w:color w:val="161616"/>
          <w:w w:val="115"/>
        </w:rPr>
        <w:t>lled</w:t>
      </w:r>
      <w:r>
        <w:rPr>
          <w:color w:val="161616"/>
          <w:spacing w:val="-113"/>
          <w:w w:val="115"/>
        </w:rPr>
        <w:t> </w:t>
      </w:r>
      <w:r>
        <w:rPr>
          <w:color w:val="161616"/>
          <w:w w:val="115"/>
        </w:rPr>
        <w:t>and</w:t>
      </w:r>
      <w:r>
        <w:rPr>
          <w:color w:val="161616"/>
          <w:spacing w:val="-109"/>
          <w:w w:val="115"/>
        </w:rPr>
        <w:t> </w:t>
      </w:r>
      <w:r>
        <w:rPr>
          <w:color w:val="161616"/>
          <w:w w:val="115"/>
        </w:rPr>
        <w:t>i</w:t>
      </w:r>
      <w:r>
        <w:rPr>
          <w:color w:val="161616"/>
          <w:spacing w:val="1"/>
          <w:w w:val="115"/>
        </w:rPr>
        <w:t>n</w:t>
      </w:r>
      <w:r>
        <w:rPr>
          <w:color w:val="3F3F3F"/>
          <w:w w:val="115"/>
        </w:rPr>
        <w:t>structed</w:t>
      </w:r>
      <w:r>
        <w:rPr>
          <w:color w:val="3F3F3F"/>
          <w:spacing w:val="-118"/>
          <w:w w:val="115"/>
        </w:rPr>
        <w:t> </w:t>
      </w:r>
      <w:r>
        <w:rPr>
          <w:color w:val="2A2A2A"/>
          <w:w w:val="115"/>
        </w:rPr>
        <w:t>me</w:t>
      </w:r>
      <w:r>
        <w:rPr>
          <w:color w:val="2A2A2A"/>
          <w:spacing w:val="-105"/>
          <w:w w:val="115"/>
        </w:rPr>
        <w:t> </w:t>
      </w:r>
      <w:r>
        <w:rPr>
          <w:color w:val="161616"/>
          <w:spacing w:val="10"/>
          <w:w w:val="115"/>
        </w:rPr>
        <w:t>t</w:t>
      </w:r>
      <w:r>
        <w:rPr>
          <w:color w:val="3F3F3F"/>
          <w:w w:val="115"/>
        </w:rPr>
        <w:t>o</w:t>
      </w:r>
      <w:r>
        <w:rPr>
          <w:color w:val="3F3F3F"/>
          <w:spacing w:val="-112"/>
          <w:w w:val="115"/>
        </w:rPr>
        <w:t> </w:t>
      </w:r>
      <w:r>
        <w:rPr>
          <w:color w:val="2A2A2A"/>
          <w:w w:val="115"/>
        </w:rPr>
        <w:t>s</w:t>
      </w:r>
      <w:r>
        <w:rPr>
          <w:color w:val="2A2A2A"/>
          <w:spacing w:val="1"/>
          <w:w w:val="115"/>
        </w:rPr>
        <w:t>e</w:t>
      </w:r>
      <w:r>
        <w:rPr>
          <w:w w:val="115"/>
        </w:rPr>
        <w:t>t.</w:t>
        <w:tab/>
      </w:r>
      <w:r>
        <w:rPr>
          <w:rFonts w:ascii="Arial"/>
          <w:color w:val="565656"/>
          <w:spacing w:val="-11"/>
          <w:w w:val="115"/>
          <w:sz w:val="21"/>
        </w:rPr>
        <w:t>I</w:t>
      </w:r>
      <w:r>
        <w:rPr>
          <w:color w:val="565656"/>
          <w:w w:val="115"/>
        </w:rPr>
        <w:t>t</w:t>
      </w:r>
      <w:r>
        <w:rPr>
          <w:color w:val="2A2A2A"/>
          <w:w w:val="115"/>
        </w:rPr>
        <w:t>hink</w:t>
      </w:r>
      <w:r>
        <w:rPr>
          <w:color w:val="2A2A2A"/>
          <w:spacing w:val="10"/>
          <w:w w:val="115"/>
        </w:rPr>
        <w:t> </w:t>
      </w:r>
      <w:r>
        <w:rPr>
          <w:color w:val="2A2A2A"/>
          <w:spacing w:val="1"/>
          <w:w w:val="115"/>
        </w:rPr>
        <w:t>i</w:t>
      </w:r>
      <w:r>
        <w:rPr>
          <w:color w:val="6E6E6E"/>
          <w:w w:val="115"/>
        </w:rPr>
        <w:t>t</w:t>
      </w:r>
      <w:r>
        <w:rPr>
          <w:color w:val="6E6E6E"/>
          <w:spacing w:val="-119"/>
          <w:w w:val="115"/>
        </w:rPr>
        <w:t> </w:t>
      </w:r>
      <w:r>
        <w:rPr>
          <w:spacing w:val="-52"/>
          <w:w w:val="115"/>
        </w:rPr>
        <w:t>'</w:t>
      </w:r>
      <w:r>
        <w:rPr>
          <w:color w:val="3F3F3F"/>
          <w:w w:val="115"/>
        </w:rPr>
        <w:t>s</w:t>
      </w:r>
      <w:r>
        <w:rPr>
          <w:color w:val="3F3F3F"/>
          <w:spacing w:val="-15"/>
          <w:w w:val="115"/>
        </w:rPr>
        <w:t> </w:t>
      </w:r>
      <w:r>
        <w:rPr>
          <w:color w:val="3F3F3F"/>
          <w:w w:val="115"/>
        </w:rPr>
        <w:t>as</w:t>
      </w:r>
      <w:r>
        <w:rPr>
          <w:color w:val="3F3F3F"/>
          <w:spacing w:val="-7"/>
          <w:w w:val="115"/>
        </w:rPr>
        <w:t> </w:t>
      </w:r>
      <w:r>
        <w:rPr>
          <w:color w:val="3F3F3F"/>
          <w:w w:val="115"/>
        </w:rPr>
        <w:t>a</w:t>
      </w:r>
      <w:r>
        <w:rPr/>
      </w:r>
    </w:p>
    <w:p>
      <w:pPr>
        <w:pStyle w:val="BodyText"/>
        <w:numPr>
          <w:ilvl w:val="0"/>
          <w:numId w:val="1"/>
        </w:numPr>
        <w:tabs>
          <w:tab w:pos="2607" w:val="left" w:leader="none"/>
        </w:tabs>
        <w:spacing w:line="240" w:lineRule="auto" w:before="218" w:after="0"/>
        <w:ind w:left="2606" w:right="0" w:hanging="1562"/>
        <w:jc w:val="left"/>
      </w:pPr>
      <w:r>
        <w:rPr>
          <w:color w:val="565656"/>
          <w:w w:val="105"/>
        </w:rPr>
        <w:t>result</w:t>
      </w:r>
      <w:r>
        <w:rPr>
          <w:color w:val="565656"/>
          <w:spacing w:val="-7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-5"/>
          <w:w w:val="105"/>
        </w:rPr>
        <w:t> </w:t>
      </w:r>
      <w:r>
        <w:rPr>
          <w:color w:val="565656"/>
          <w:spacing w:val="-3"/>
          <w:w w:val="105"/>
        </w:rPr>
        <w:t>le</w:t>
      </w:r>
      <w:r>
        <w:rPr>
          <w:color w:val="2A2A2A"/>
          <w:spacing w:val="-3"/>
          <w:w w:val="105"/>
        </w:rPr>
        <w:t>tter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I</w:t>
      </w:r>
      <w:r>
        <w:rPr>
          <w:color w:val="2A2A2A"/>
          <w:spacing w:val="-8"/>
          <w:w w:val="105"/>
        </w:rPr>
        <w:t> </w:t>
      </w:r>
      <w:r>
        <w:rPr>
          <w:color w:val="3F3F3F"/>
          <w:w w:val="105"/>
        </w:rPr>
        <w:t>sent</w:t>
      </w:r>
      <w:r>
        <w:rPr>
          <w:color w:val="3F3F3F"/>
          <w:spacing w:val="-13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-11"/>
          <w:w w:val="105"/>
        </w:rPr>
        <w:t> </w:t>
      </w:r>
      <w:r>
        <w:rPr>
          <w:color w:val="3F3F3F"/>
          <w:spacing w:val="1"/>
          <w:w w:val="105"/>
        </w:rPr>
        <w:t>Cour</w:t>
      </w:r>
      <w:r>
        <w:rPr>
          <w:color w:val="161616"/>
          <w:spacing w:val="1"/>
          <w:w w:val="105"/>
        </w:rPr>
        <w:t>t </w:t>
      </w:r>
      <w:r>
        <w:rPr>
          <w:color w:val="2A2A2A"/>
          <w:w w:val="105"/>
        </w:rPr>
        <w:t>in</w:t>
      </w:r>
      <w:r>
        <w:rPr>
          <w:color w:val="2A2A2A"/>
          <w:spacing w:val="-21"/>
          <w:w w:val="105"/>
        </w:rPr>
        <w:t> </w:t>
      </w:r>
      <w:r>
        <w:rPr>
          <w:color w:val="3F3F3F"/>
          <w:w w:val="105"/>
        </w:rPr>
        <w:t>respect</w:t>
      </w:r>
      <w:r>
        <w:rPr>
          <w:color w:val="3F3F3F"/>
          <w:spacing w:val="13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a</w:t>
      </w:r>
      <w:r>
        <w:rPr/>
      </w:r>
    </w:p>
    <w:p>
      <w:pPr>
        <w:pStyle w:val="BodyText"/>
        <w:numPr>
          <w:ilvl w:val="0"/>
          <w:numId w:val="1"/>
        </w:numPr>
        <w:tabs>
          <w:tab w:pos="2585" w:val="left" w:leader="none"/>
        </w:tabs>
        <w:spacing w:line="240" w:lineRule="auto" w:before="218" w:after="0"/>
        <w:ind w:left="2584" w:right="0" w:hanging="1548"/>
        <w:jc w:val="left"/>
      </w:pPr>
      <w:r>
        <w:rPr>
          <w:color w:val="2A2A2A"/>
          <w:w w:val="105"/>
        </w:rPr>
        <w:t>m</w:t>
      </w:r>
      <w:r>
        <w:rPr>
          <w:color w:val="565656"/>
          <w:w w:val="105"/>
        </w:rPr>
        <w:t>otio</w:t>
      </w:r>
      <w:r>
        <w:rPr>
          <w:color w:val="2A2A2A"/>
          <w:w w:val="105"/>
        </w:rPr>
        <w:t>n</w:t>
      </w:r>
      <w:r>
        <w:rPr>
          <w:color w:val="2A2A2A"/>
          <w:spacing w:val="-14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-19"/>
          <w:w w:val="105"/>
        </w:rPr>
        <w:t> </w:t>
      </w:r>
      <w:r>
        <w:rPr>
          <w:color w:val="3F3F3F"/>
          <w:w w:val="105"/>
        </w:rPr>
        <w:t>trans</w:t>
      </w:r>
      <w:r>
        <w:rPr>
          <w:color w:val="808080"/>
          <w:w w:val="105"/>
        </w:rPr>
        <w:t>f</w:t>
      </w:r>
      <w:r>
        <w:rPr>
          <w:color w:val="565656"/>
          <w:w w:val="105"/>
        </w:rPr>
        <w:t>er</w:t>
      </w:r>
      <w:r>
        <w:rPr>
          <w:color w:val="565656"/>
          <w:spacing w:val="2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3"/>
          <w:w w:val="105"/>
        </w:rPr>
        <w:t> </w:t>
      </w:r>
      <w:r>
        <w:rPr>
          <w:color w:val="3F3F3F"/>
          <w:w w:val="105"/>
        </w:rPr>
        <w:t>we</w:t>
      </w:r>
      <w:r>
        <w:rPr>
          <w:color w:val="3F3F3F"/>
          <w:spacing w:val="-2"/>
          <w:w w:val="105"/>
        </w:rPr>
        <w:t> </w:t>
      </w:r>
      <w:r>
        <w:rPr>
          <w:color w:val="2A2A2A"/>
          <w:w w:val="105"/>
        </w:rPr>
        <w:t>had</w:t>
      </w:r>
      <w:r>
        <w:rPr>
          <w:color w:val="2A2A2A"/>
          <w:spacing w:val="5"/>
          <w:w w:val="105"/>
        </w:rPr>
        <w:t> </w:t>
      </w:r>
      <w:r>
        <w:rPr>
          <w:color w:val="3F3F3F"/>
          <w:w w:val="105"/>
        </w:rPr>
        <w:t>filed</w:t>
      </w:r>
      <w:r>
        <w:rPr>
          <w:color w:val="3F3F3F"/>
          <w:spacing w:val="3"/>
          <w:w w:val="105"/>
        </w:rPr>
        <w:t> </w:t>
      </w:r>
      <w:r>
        <w:rPr>
          <w:color w:val="2A2A2A"/>
          <w:w w:val="105"/>
        </w:rPr>
        <w:t>in</w:t>
      </w:r>
      <w:r>
        <w:rPr>
          <w:color w:val="2A2A2A"/>
          <w:spacing w:val="-12"/>
          <w:w w:val="105"/>
        </w:rPr>
        <w:t> </w:t>
      </w:r>
      <w:r>
        <w:rPr>
          <w:color w:val="808080"/>
          <w:spacing w:val="-5"/>
          <w:w w:val="105"/>
        </w:rPr>
        <w:t>f</w:t>
      </w:r>
      <w:r>
        <w:rPr>
          <w:color w:val="2A2A2A"/>
          <w:spacing w:val="-6"/>
          <w:w w:val="105"/>
        </w:rPr>
        <w:t>r</w:t>
      </w:r>
      <w:r>
        <w:rPr>
          <w:color w:val="565656"/>
          <w:spacing w:val="-5"/>
          <w:w w:val="105"/>
        </w:rPr>
        <w:t>on</w:t>
      </w:r>
      <w:r>
        <w:rPr>
          <w:color w:val="2A2A2A"/>
          <w:spacing w:val="-6"/>
          <w:w w:val="105"/>
        </w:rPr>
        <w:t>t </w:t>
      </w:r>
      <w:r>
        <w:rPr>
          <w:color w:val="565656"/>
          <w:w w:val="105"/>
        </w:rPr>
        <w:t>of</w:t>
      </w:r>
      <w:r>
        <w:rPr/>
      </w:r>
    </w:p>
    <w:p>
      <w:pPr>
        <w:pStyle w:val="BodyText"/>
        <w:tabs>
          <w:tab w:pos="2606" w:val="left" w:leader="none"/>
          <w:tab w:pos="4946" w:val="left" w:leader="none"/>
        </w:tabs>
        <w:spacing w:line="240" w:lineRule="auto" w:before="212"/>
        <w:ind w:left="1036" w:right="0"/>
        <w:jc w:val="left"/>
      </w:pPr>
      <w:r>
        <w:rPr>
          <w:rFonts w:ascii="Times New Roman"/>
          <w:color w:val="565656"/>
          <w:w w:val="105"/>
          <w:sz w:val="24"/>
        </w:rPr>
        <w:t>8</w:t>
        <w:tab/>
      </w:r>
      <w:r>
        <w:rPr>
          <w:color w:val="3F3F3F"/>
          <w:w w:val="105"/>
        </w:rPr>
        <w:t>Judge</w:t>
      </w:r>
      <w:r>
        <w:rPr>
          <w:color w:val="3F3F3F"/>
          <w:spacing w:val="-22"/>
          <w:w w:val="105"/>
        </w:rPr>
        <w:t> </w:t>
      </w:r>
      <w:r>
        <w:rPr>
          <w:color w:val="161616"/>
          <w:spacing w:val="-2"/>
          <w:w w:val="105"/>
        </w:rPr>
        <w:t>F</w:t>
      </w:r>
      <w:r>
        <w:rPr>
          <w:color w:val="3F3F3F"/>
          <w:spacing w:val="-3"/>
          <w:w w:val="105"/>
        </w:rPr>
        <w:t>rench.</w:t>
        <w:tab/>
      </w:r>
      <w:r>
        <w:rPr>
          <w:color w:val="3F3F3F"/>
          <w:w w:val="105"/>
        </w:rPr>
        <w:t>I</w:t>
      </w:r>
      <w:r>
        <w:rPr>
          <w:color w:val="3F3F3F"/>
          <w:spacing w:val="-19"/>
          <w:w w:val="105"/>
        </w:rPr>
        <w:t> </w:t>
      </w:r>
      <w:r>
        <w:rPr>
          <w:color w:val="565656"/>
          <w:spacing w:val="-4"/>
          <w:w w:val="105"/>
        </w:rPr>
        <w:t>sen</w:t>
      </w:r>
      <w:r>
        <w:rPr>
          <w:color w:val="808080"/>
          <w:spacing w:val="-4"/>
          <w:w w:val="105"/>
        </w:rPr>
        <w:t>t</w:t>
      </w:r>
      <w:r>
        <w:rPr>
          <w:color w:val="808080"/>
          <w:spacing w:val="-1"/>
          <w:w w:val="105"/>
        </w:rPr>
        <w:t> </w:t>
      </w:r>
      <w:r>
        <w:rPr>
          <w:color w:val="3F3F3F"/>
          <w:w w:val="105"/>
        </w:rPr>
        <w:t>you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</w:t>
      </w:r>
      <w:r>
        <w:rPr>
          <w:color w:val="3F3F3F"/>
          <w:spacing w:val="2"/>
          <w:w w:val="105"/>
        </w:rPr>
        <w:t> </w:t>
      </w:r>
      <w:r>
        <w:rPr>
          <w:color w:val="161616"/>
          <w:spacing w:val="-2"/>
          <w:w w:val="105"/>
        </w:rPr>
        <w:t>l</w:t>
      </w:r>
      <w:r>
        <w:rPr>
          <w:color w:val="3F3F3F"/>
          <w:spacing w:val="-2"/>
          <w:w w:val="105"/>
        </w:rPr>
        <w:t>etter.</w:t>
      </w:r>
      <w:r>
        <w:rPr/>
      </w:r>
    </w:p>
    <w:p>
      <w:pPr>
        <w:pStyle w:val="BodyText"/>
        <w:numPr>
          <w:ilvl w:val="0"/>
          <w:numId w:val="2"/>
        </w:numPr>
        <w:tabs>
          <w:tab w:pos="3528" w:val="left" w:leader="none"/>
          <w:tab w:pos="5407" w:val="left" w:leader="none"/>
        </w:tabs>
        <w:spacing w:line="240" w:lineRule="auto" w:before="228" w:after="0"/>
        <w:ind w:left="878" w:right="0" w:firstLine="173"/>
        <w:jc w:val="left"/>
      </w:pPr>
      <w:r>
        <w:rPr>
          <w:color w:val="161616"/>
          <w:spacing w:val="-17"/>
          <w:w w:val="110"/>
        </w:rPr>
        <w:t>T</w:t>
      </w:r>
      <w:r>
        <w:rPr>
          <w:color w:val="3F3F3F"/>
          <w:w w:val="110"/>
        </w:rPr>
        <w:t>HE</w:t>
      </w:r>
      <w:r>
        <w:rPr>
          <w:color w:val="3F3F3F"/>
          <w:spacing w:val="-83"/>
          <w:w w:val="110"/>
        </w:rPr>
        <w:t> </w:t>
      </w:r>
      <w:r>
        <w:rPr>
          <w:color w:val="3F3F3F"/>
          <w:w w:val="110"/>
        </w:rPr>
        <w:t>COURT:</w:t>
        <w:tab/>
      </w:r>
      <w:r>
        <w:rPr>
          <w:rFonts w:ascii="Arial"/>
          <w:color w:val="808080"/>
          <w:spacing w:val="-10"/>
          <w:w w:val="120"/>
          <w:sz w:val="21"/>
        </w:rPr>
        <w:t>I</w:t>
      </w:r>
      <w:r>
        <w:rPr>
          <w:color w:val="3F3F3F"/>
          <w:w w:val="120"/>
        </w:rPr>
        <w:t>have</w:t>
      </w:r>
      <w:r>
        <w:rPr>
          <w:color w:val="3F3F3F"/>
          <w:spacing w:val="-20"/>
          <w:w w:val="120"/>
        </w:rPr>
        <w:t> </w:t>
      </w:r>
      <w:r>
        <w:rPr>
          <w:color w:val="3F3F3F"/>
          <w:w w:val="110"/>
        </w:rPr>
        <w:t>the</w:t>
      </w:r>
      <w:r>
        <w:rPr>
          <w:color w:val="3F3F3F"/>
          <w:spacing w:val="-35"/>
          <w:w w:val="110"/>
        </w:rPr>
        <w:t> </w:t>
      </w:r>
      <w:r>
        <w:rPr>
          <w:color w:val="2A2A2A"/>
          <w:w w:val="110"/>
        </w:rPr>
        <w:t>mot</w:t>
      </w:r>
      <w:r>
        <w:rPr>
          <w:color w:val="2A2A2A"/>
          <w:spacing w:val="23"/>
          <w:w w:val="110"/>
        </w:rPr>
        <w:t>i</w:t>
      </w:r>
      <w:r>
        <w:rPr>
          <w:color w:val="565656"/>
          <w:w w:val="110"/>
        </w:rPr>
        <w:t>on</w:t>
      </w:r>
      <w:r>
        <w:rPr>
          <w:color w:val="565656"/>
          <w:spacing w:val="-35"/>
          <w:w w:val="110"/>
        </w:rPr>
        <w:t> </w:t>
      </w:r>
      <w:r>
        <w:rPr>
          <w:color w:val="2A2A2A"/>
          <w:spacing w:val="10"/>
          <w:w w:val="110"/>
        </w:rPr>
        <w:t>t</w:t>
      </w:r>
      <w:r>
        <w:rPr>
          <w:color w:val="565656"/>
          <w:w w:val="110"/>
        </w:rPr>
        <w:t>o</w:t>
      </w:r>
      <w:r>
        <w:rPr>
          <w:color w:val="565656"/>
          <w:spacing w:val="-28"/>
          <w:w w:val="110"/>
        </w:rPr>
        <w:t> </w:t>
      </w:r>
      <w:r>
        <w:rPr>
          <w:color w:val="2A2A2A"/>
          <w:spacing w:val="10"/>
          <w:w w:val="110"/>
        </w:rPr>
        <w:t>t</w:t>
      </w:r>
      <w:r>
        <w:rPr>
          <w:color w:val="565656"/>
          <w:w w:val="110"/>
        </w:rPr>
        <w:t>ransf</w:t>
      </w:r>
      <w:r>
        <w:rPr>
          <w:color w:val="565656"/>
          <w:spacing w:val="9"/>
          <w:w w:val="110"/>
        </w:rPr>
        <w:t>e</w:t>
      </w:r>
      <w:r>
        <w:rPr>
          <w:color w:val="2A2A2A"/>
          <w:w w:val="110"/>
        </w:rPr>
        <w:t>r.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3536" w:val="left" w:leader="none"/>
          <w:tab w:pos="5716" w:val="left" w:leader="none"/>
        </w:tabs>
        <w:spacing w:line="240" w:lineRule="auto" w:before="0" w:after="0"/>
        <w:ind w:left="3535" w:right="0" w:hanging="2657"/>
        <w:jc w:val="left"/>
      </w:pPr>
      <w:r>
        <w:rPr>
          <w:color w:val="2A2A2A"/>
          <w:spacing w:val="6"/>
          <w:w w:val="105"/>
        </w:rPr>
        <w:t>M</w:t>
      </w:r>
      <w:r>
        <w:rPr>
          <w:color w:val="565656"/>
          <w:spacing w:val="6"/>
          <w:w w:val="105"/>
        </w:rPr>
        <w:t>R</w:t>
      </w:r>
      <w:r>
        <w:rPr>
          <w:color w:val="565656"/>
          <w:spacing w:val="-111"/>
          <w:w w:val="105"/>
        </w:rPr>
        <w:t> </w:t>
      </w:r>
      <w:r>
        <w:rPr>
          <w:color w:val="161616"/>
          <w:w w:val="105"/>
        </w:rPr>
        <w:t>.</w:t>
      </w:r>
      <w:r>
        <w:rPr>
          <w:color w:val="161616"/>
          <w:spacing w:val="-63"/>
          <w:w w:val="105"/>
        </w:rPr>
        <w:t> </w:t>
      </w:r>
      <w:r>
        <w:rPr>
          <w:color w:val="3F3F3F"/>
          <w:w w:val="105"/>
        </w:rPr>
        <w:t>MANCERI</w:t>
      </w:r>
      <w:r>
        <w:rPr>
          <w:color w:val="3F3F3F"/>
          <w:spacing w:val="-91"/>
          <w:w w:val="105"/>
        </w:rPr>
        <w:t> </w:t>
      </w:r>
      <w:r>
        <w:rPr>
          <w:color w:val="161616"/>
          <w:w w:val="105"/>
        </w:rPr>
        <w:t>:</w:t>
        <w:tab/>
      </w:r>
      <w:r>
        <w:rPr>
          <w:color w:val="3F3F3F"/>
          <w:w w:val="105"/>
        </w:rPr>
        <w:t>Your</w:t>
      </w:r>
      <w:r>
        <w:rPr>
          <w:color w:val="3F3F3F"/>
          <w:spacing w:val="-15"/>
          <w:w w:val="105"/>
        </w:rPr>
        <w:t> </w:t>
      </w:r>
      <w:r>
        <w:rPr>
          <w:color w:val="2A2A2A"/>
          <w:spacing w:val="1"/>
          <w:w w:val="105"/>
        </w:rPr>
        <w:t>a</w:t>
      </w:r>
      <w:r>
        <w:rPr>
          <w:color w:val="565656"/>
          <w:spacing w:val="1"/>
          <w:w w:val="105"/>
        </w:rPr>
        <w:t>ssist</w:t>
      </w:r>
      <w:r>
        <w:rPr>
          <w:color w:val="2A2A2A"/>
          <w:spacing w:val="1"/>
          <w:w w:val="105"/>
        </w:rPr>
        <w:t>ant</w:t>
      </w:r>
      <w:r>
        <w:rPr>
          <w:color w:val="2A2A2A"/>
          <w:spacing w:val="-26"/>
          <w:w w:val="105"/>
        </w:rPr>
        <w:t> </w:t>
      </w:r>
      <w:r>
        <w:rPr>
          <w:color w:val="3F3F3F"/>
          <w:w w:val="105"/>
        </w:rPr>
        <w:t>wasn</w:t>
      </w:r>
      <w:r>
        <w:rPr>
          <w:color w:val="3F3F3F"/>
          <w:spacing w:val="-110"/>
          <w:w w:val="105"/>
        </w:rPr>
        <w:t> </w:t>
      </w:r>
      <w:r>
        <w:rPr>
          <w:spacing w:val="-10"/>
          <w:w w:val="105"/>
        </w:rPr>
        <w:t>'</w:t>
      </w:r>
      <w:r>
        <w:rPr>
          <w:color w:val="2A2A2A"/>
          <w:spacing w:val="-9"/>
          <w:w w:val="105"/>
        </w:rPr>
        <w:t>t</w:t>
      </w:r>
      <w:r>
        <w:rPr>
          <w:color w:val="2A2A2A"/>
          <w:spacing w:val="-32"/>
          <w:w w:val="105"/>
        </w:rPr>
        <w:t> </w:t>
      </w:r>
      <w:r>
        <w:rPr>
          <w:color w:val="6E6E6E"/>
          <w:spacing w:val="-1"/>
          <w:w w:val="105"/>
        </w:rPr>
        <w:t>rea</w:t>
      </w:r>
      <w:r>
        <w:rPr>
          <w:color w:val="3F3F3F"/>
          <w:spacing w:val="-1"/>
          <w:w w:val="105"/>
        </w:rPr>
        <w:t>lly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2621" w:val="left" w:leader="none"/>
        </w:tabs>
        <w:spacing w:line="240" w:lineRule="auto" w:before="0" w:after="0"/>
        <w:ind w:left="2620" w:right="0" w:hanging="1735"/>
        <w:jc w:val="left"/>
      </w:pPr>
      <w:r>
        <w:rPr>
          <w:color w:val="3F3F3F"/>
          <w:w w:val="105"/>
        </w:rPr>
        <w:t>sure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  <w:position w:val="1"/>
        </w:rPr>
        <w:t>what</w:t>
      </w:r>
      <w:r>
        <w:rPr>
          <w:color w:val="3F3F3F"/>
          <w:spacing w:val="4"/>
          <w:w w:val="105"/>
          <w:position w:val="1"/>
        </w:rPr>
        <w:t> </w:t>
      </w:r>
      <w:r>
        <w:rPr>
          <w:color w:val="2A2A2A"/>
          <w:w w:val="105"/>
        </w:rPr>
        <w:t>you</w:t>
      </w:r>
      <w:r>
        <w:rPr>
          <w:color w:val="2A2A2A"/>
          <w:spacing w:val="-11"/>
          <w:w w:val="105"/>
        </w:rPr>
        <w:t> </w:t>
      </w:r>
      <w:r>
        <w:rPr>
          <w:color w:val="2A2A2A"/>
          <w:spacing w:val="1"/>
          <w:w w:val="105"/>
          <w:position w:val="1"/>
        </w:rPr>
        <w:t>wan</w:t>
      </w:r>
      <w:r>
        <w:rPr>
          <w:color w:val="808080"/>
          <w:spacing w:val="1"/>
          <w:w w:val="105"/>
          <w:position w:val="1"/>
        </w:rPr>
        <w:t>te</w:t>
      </w:r>
      <w:r>
        <w:rPr>
          <w:color w:val="565656"/>
          <w:w w:val="105"/>
          <w:position w:val="1"/>
        </w:rPr>
        <w:t>d</w:t>
      </w:r>
      <w:r>
        <w:rPr>
          <w:color w:val="565656"/>
          <w:spacing w:val="-7"/>
          <w:w w:val="105"/>
          <w:position w:val="1"/>
        </w:rPr>
        <w:t> </w:t>
      </w:r>
      <w:r>
        <w:rPr>
          <w:color w:val="808080"/>
          <w:spacing w:val="-4"/>
          <w:w w:val="105"/>
        </w:rPr>
        <w:t>t</w:t>
      </w:r>
      <w:r>
        <w:rPr>
          <w:color w:val="565656"/>
          <w:spacing w:val="-3"/>
          <w:w w:val="105"/>
        </w:rPr>
        <w:t>o</w:t>
      </w:r>
      <w:r>
        <w:rPr>
          <w:color w:val="565656"/>
          <w:spacing w:val="-16"/>
          <w:w w:val="105"/>
        </w:rPr>
        <w:t> </w:t>
      </w:r>
      <w:r>
        <w:rPr>
          <w:color w:val="3F3F3F"/>
          <w:spacing w:val="2"/>
          <w:w w:val="105"/>
          <w:position w:val="1"/>
        </w:rPr>
        <w:t>accomp</w:t>
      </w:r>
      <w:r>
        <w:rPr>
          <w:color w:val="161616"/>
          <w:spacing w:val="2"/>
          <w:w w:val="105"/>
          <w:position w:val="1"/>
        </w:rPr>
        <w:t>l</w:t>
      </w:r>
      <w:r>
        <w:rPr>
          <w:color w:val="565656"/>
          <w:spacing w:val="1"/>
          <w:w w:val="105"/>
          <w:position w:val="1"/>
        </w:rPr>
        <w:t>i</w:t>
      </w:r>
      <w:r>
        <w:rPr>
          <w:color w:val="2A2A2A"/>
          <w:spacing w:val="2"/>
          <w:w w:val="105"/>
          <w:position w:val="1"/>
        </w:rPr>
        <w:t>sh</w:t>
      </w:r>
      <w:r>
        <w:rPr>
          <w:color w:val="2A2A2A"/>
          <w:spacing w:val="-13"/>
          <w:w w:val="105"/>
          <w:position w:val="1"/>
        </w:rPr>
        <w:t> </w:t>
      </w:r>
      <w:r>
        <w:rPr>
          <w:color w:val="565656"/>
          <w:spacing w:val="1"/>
          <w:w w:val="105"/>
          <w:position w:val="1"/>
        </w:rPr>
        <w:t>tod</w:t>
      </w:r>
      <w:r>
        <w:rPr>
          <w:color w:val="2A2A2A"/>
          <w:spacing w:val="1"/>
          <w:w w:val="105"/>
          <w:position w:val="1"/>
        </w:rPr>
        <w:t>ay</w:t>
      </w:r>
      <w:r>
        <w:rPr>
          <w:color w:val="2A2A2A"/>
          <w:spacing w:val="-12"/>
          <w:w w:val="105"/>
          <w:position w:val="1"/>
        </w:rPr>
        <w:t> </w:t>
      </w:r>
      <w:r>
        <w:rPr>
          <w:color w:val="3F3F3F"/>
          <w:spacing w:val="-2"/>
          <w:w w:val="105"/>
          <w:position w:val="1"/>
        </w:rPr>
        <w:t>whe</w:t>
      </w:r>
      <w:r>
        <w:rPr>
          <w:color w:val="6E6E6E"/>
          <w:spacing w:val="-2"/>
          <w:w w:val="105"/>
          <w:position w:val="1"/>
        </w:rPr>
        <w:t>n</w:t>
      </w:r>
      <w:r>
        <w:rPr>
          <w:color w:val="6E6E6E"/>
          <w:spacing w:val="-9"/>
          <w:w w:val="105"/>
          <w:position w:val="1"/>
        </w:rPr>
        <w:t> </w:t>
      </w:r>
      <w:r>
        <w:rPr>
          <w:color w:val="565656"/>
          <w:spacing w:val="-9"/>
          <w:w w:val="105"/>
          <w:position w:val="1"/>
        </w:rPr>
        <w:t>s</w:t>
      </w:r>
      <w:r>
        <w:rPr>
          <w:color w:val="161616"/>
          <w:spacing w:val="-9"/>
          <w:w w:val="105"/>
          <w:position w:val="1"/>
        </w:rPr>
        <w:t>h</w:t>
      </w:r>
      <w:r>
        <w:rPr>
          <w:color w:val="3F3F3F"/>
          <w:spacing w:val="-9"/>
          <w:w w:val="105"/>
          <w:position w:val="1"/>
        </w:rPr>
        <w:t>e</w:t>
      </w:r>
      <w:r>
        <w:rPr/>
      </w:r>
    </w:p>
    <w:p>
      <w:pPr>
        <w:pStyle w:val="BodyText"/>
        <w:numPr>
          <w:ilvl w:val="0"/>
          <w:numId w:val="2"/>
        </w:numPr>
        <w:tabs>
          <w:tab w:pos="2621" w:val="left" w:leader="none"/>
        </w:tabs>
        <w:spacing w:line="240" w:lineRule="auto" w:before="218" w:after="0"/>
        <w:ind w:left="2620" w:right="0" w:hanging="1735"/>
        <w:jc w:val="left"/>
      </w:pPr>
      <w:r>
        <w:rPr>
          <w:color w:val="161616"/>
          <w:position w:val="1"/>
        </w:rPr>
        <w:t>in</w:t>
      </w:r>
      <w:r>
        <w:rPr>
          <w:color w:val="3F3F3F"/>
          <w:spacing w:val="1"/>
          <w:position w:val="1"/>
        </w:rPr>
        <w:t>st</w:t>
      </w:r>
      <w:r>
        <w:rPr>
          <w:color w:val="161616"/>
          <w:position w:val="1"/>
        </w:rPr>
        <w:t>ructed</w:t>
      </w:r>
      <w:r>
        <w:rPr>
          <w:color w:val="161616"/>
          <w:spacing w:val="14"/>
          <w:position w:val="1"/>
        </w:rPr>
        <w:t> </w:t>
      </w:r>
      <w:r>
        <w:rPr>
          <w:color w:val="2A2A2A"/>
          <w:spacing w:val="5"/>
          <w:position w:val="1"/>
        </w:rPr>
        <w:t>m</w:t>
      </w:r>
      <w:r>
        <w:rPr>
          <w:color w:val="565656"/>
          <w:spacing w:val="6"/>
          <w:position w:val="1"/>
        </w:rPr>
        <w:t>e</w:t>
      </w:r>
      <w:r>
        <w:rPr>
          <w:color w:val="565656"/>
          <w:spacing w:val="24"/>
          <w:position w:val="1"/>
        </w:rPr>
        <w:t> </w:t>
      </w:r>
      <w:r>
        <w:rPr>
          <w:color w:val="565656"/>
        </w:rPr>
        <w:t>to</w:t>
      </w:r>
      <w:r>
        <w:rPr>
          <w:color w:val="565656"/>
          <w:spacing w:val="22"/>
        </w:rPr>
        <w:t> </w:t>
      </w:r>
      <w:r>
        <w:rPr>
          <w:color w:val="3F3F3F"/>
        </w:rPr>
        <w:t>set</w:t>
      </w:r>
      <w:r>
        <w:rPr>
          <w:color w:val="3F3F3F"/>
          <w:spacing w:val="45"/>
        </w:rPr>
        <w:t> </w:t>
      </w:r>
      <w:r>
        <w:rPr>
          <w:color w:val="2A2A2A"/>
          <w:spacing w:val="3"/>
          <w:position w:val="1"/>
        </w:rPr>
        <w:t>thi</w:t>
      </w:r>
      <w:r>
        <w:rPr>
          <w:color w:val="565656"/>
          <w:spacing w:val="3"/>
          <w:position w:val="1"/>
        </w:rPr>
        <w:t>s</w:t>
      </w:r>
      <w:r>
        <w:rPr>
          <w:color w:val="565656"/>
          <w:spacing w:val="8"/>
          <w:position w:val="1"/>
        </w:rPr>
        <w:t> </w:t>
      </w:r>
      <w:r>
        <w:rPr>
          <w:color w:val="2A2A2A"/>
          <w:position w:val="1"/>
        </w:rPr>
        <w:t>hear</w:t>
      </w:r>
      <w:r>
        <w:rPr>
          <w:position w:val="1"/>
        </w:rPr>
        <w:t>in</w:t>
      </w:r>
      <w:r>
        <w:rPr>
          <w:color w:val="2A2A2A"/>
          <w:position w:val="1"/>
        </w:rPr>
        <w:t>g,</w:t>
      </w:r>
      <w:r>
        <w:rPr>
          <w:color w:val="2A2A2A"/>
          <w:spacing w:val="12"/>
          <w:position w:val="1"/>
        </w:rPr>
        <w:t> </w:t>
      </w:r>
      <w:r>
        <w:rPr>
          <w:color w:val="2A2A2A"/>
          <w:position w:val="1"/>
        </w:rPr>
        <w:t>but</w:t>
      </w:r>
      <w:r>
        <w:rPr>
          <w:color w:val="2A2A2A"/>
          <w:spacing w:val="51"/>
          <w:position w:val="1"/>
        </w:rPr>
        <w:t> </w:t>
      </w:r>
      <w:r>
        <w:rPr>
          <w:color w:val="3F3F3F"/>
          <w:position w:val="1"/>
        </w:rPr>
        <w:t>as</w:t>
      </w:r>
      <w:r>
        <w:rPr>
          <w:color w:val="3F3F3F"/>
          <w:spacing w:val="32"/>
          <w:position w:val="1"/>
        </w:rPr>
        <w:t> </w:t>
      </w:r>
      <w:r>
        <w:rPr>
          <w:color w:val="565656"/>
          <w:position w:val="1"/>
        </w:rPr>
        <w:t>a</w:t>
      </w:r>
      <w:r>
        <w:rPr>
          <w:color w:val="565656"/>
          <w:spacing w:val="13"/>
          <w:position w:val="1"/>
        </w:rPr>
        <w:t> </w:t>
      </w:r>
      <w:r>
        <w:rPr>
          <w:color w:val="3F3F3F"/>
          <w:position w:val="1"/>
        </w:rPr>
        <w:t>matter</w:t>
      </w:r>
      <w:r>
        <w:rPr/>
      </w:r>
    </w:p>
    <w:p>
      <w:pPr>
        <w:pStyle w:val="BodyText"/>
        <w:numPr>
          <w:ilvl w:val="0"/>
          <w:numId w:val="2"/>
        </w:numPr>
        <w:tabs>
          <w:tab w:pos="2607" w:val="left" w:leader="none"/>
        </w:tabs>
        <w:spacing w:line="240" w:lineRule="auto" w:before="210" w:after="0"/>
        <w:ind w:left="2606" w:right="0" w:hanging="1721"/>
        <w:jc w:val="left"/>
      </w:pPr>
      <w:r>
        <w:rPr>
          <w:color w:val="565656"/>
          <w:spacing w:val="2"/>
          <w:w w:val="105"/>
        </w:rPr>
        <w:t>o</w:t>
      </w:r>
      <w:r>
        <w:rPr>
          <w:color w:val="2A2A2A"/>
          <w:spacing w:val="3"/>
          <w:w w:val="105"/>
        </w:rPr>
        <w:t>f</w:t>
      </w:r>
      <w:r>
        <w:rPr>
          <w:color w:val="2A2A2A"/>
          <w:spacing w:val="-12"/>
          <w:w w:val="105"/>
        </w:rPr>
        <w:t> </w:t>
      </w:r>
      <w:r>
        <w:rPr>
          <w:color w:val="565656"/>
          <w:spacing w:val="-3"/>
          <w:w w:val="105"/>
        </w:rPr>
        <w:t>fa</w:t>
      </w:r>
      <w:r>
        <w:rPr>
          <w:color w:val="2A2A2A"/>
          <w:spacing w:val="-3"/>
          <w:w w:val="105"/>
        </w:rPr>
        <w:t>ct,</w:t>
      </w:r>
      <w:r>
        <w:rPr>
          <w:color w:val="2A2A2A"/>
          <w:spacing w:val="-7"/>
          <w:w w:val="105"/>
        </w:rPr>
        <w:t> </w:t>
      </w:r>
      <w:r>
        <w:rPr>
          <w:color w:val="2A2A2A"/>
          <w:spacing w:val="-6"/>
          <w:w w:val="105"/>
        </w:rPr>
        <w:t>y</w:t>
      </w:r>
      <w:r>
        <w:rPr>
          <w:color w:val="565656"/>
          <w:spacing w:val="-5"/>
          <w:w w:val="105"/>
        </w:rPr>
        <w:t>o</w:t>
      </w:r>
      <w:r>
        <w:rPr>
          <w:color w:val="2A2A2A"/>
          <w:spacing w:val="-6"/>
          <w:w w:val="105"/>
        </w:rPr>
        <w:t>ur</w:t>
      </w:r>
      <w:r>
        <w:rPr>
          <w:color w:val="2A2A2A"/>
          <w:spacing w:val="-14"/>
          <w:w w:val="105"/>
        </w:rPr>
        <w:t> </w:t>
      </w:r>
      <w:r>
        <w:rPr>
          <w:color w:val="3F3F3F"/>
          <w:w w:val="105"/>
        </w:rPr>
        <w:t>Honor,</w:t>
      </w:r>
      <w:r>
        <w:rPr>
          <w:color w:val="3F3F3F"/>
          <w:spacing w:val="6"/>
          <w:w w:val="105"/>
        </w:rPr>
        <w:t> </w:t>
      </w:r>
      <w:r>
        <w:rPr>
          <w:color w:val="565656"/>
          <w:spacing w:val="1"/>
          <w:w w:val="105"/>
          <w:position w:val="1"/>
        </w:rPr>
        <w:t>the</w:t>
      </w:r>
      <w:r>
        <w:rPr>
          <w:color w:val="161616"/>
          <w:spacing w:val="1"/>
          <w:w w:val="105"/>
          <w:position w:val="1"/>
        </w:rPr>
        <w:t>r</w:t>
      </w:r>
      <w:r>
        <w:rPr>
          <w:color w:val="3F3F3F"/>
          <w:spacing w:val="1"/>
          <w:w w:val="105"/>
          <w:position w:val="1"/>
        </w:rPr>
        <w:t>e</w:t>
      </w:r>
      <w:r>
        <w:rPr>
          <w:color w:val="3F3F3F"/>
          <w:spacing w:val="-15"/>
          <w:w w:val="105"/>
          <w:position w:val="1"/>
        </w:rPr>
        <w:t> </w:t>
      </w:r>
      <w:r>
        <w:rPr>
          <w:color w:val="3F3F3F"/>
          <w:w w:val="105"/>
          <w:position w:val="1"/>
        </w:rPr>
        <w:t>are</w:t>
      </w:r>
      <w:r>
        <w:rPr>
          <w:color w:val="3F3F3F"/>
          <w:spacing w:val="-9"/>
          <w:w w:val="105"/>
          <w:position w:val="1"/>
        </w:rPr>
        <w:t> </w:t>
      </w:r>
      <w:r>
        <w:rPr>
          <w:color w:val="2A2A2A"/>
          <w:w w:val="105"/>
          <w:position w:val="1"/>
        </w:rPr>
        <w:t>two</w:t>
      </w:r>
      <w:r>
        <w:rPr>
          <w:color w:val="2A2A2A"/>
          <w:spacing w:val="-27"/>
          <w:w w:val="105"/>
          <w:position w:val="1"/>
        </w:rPr>
        <w:t> </w:t>
      </w:r>
      <w:r>
        <w:rPr>
          <w:color w:val="2A2A2A"/>
          <w:spacing w:val="5"/>
          <w:w w:val="105"/>
          <w:position w:val="1"/>
        </w:rPr>
        <w:t>ma</w:t>
      </w:r>
      <w:r>
        <w:rPr>
          <w:color w:val="565656"/>
          <w:spacing w:val="5"/>
          <w:w w:val="105"/>
          <w:position w:val="1"/>
        </w:rPr>
        <w:t>t</w:t>
      </w:r>
      <w:r>
        <w:rPr>
          <w:color w:val="2A2A2A"/>
          <w:spacing w:val="5"/>
          <w:w w:val="105"/>
          <w:position w:val="1"/>
        </w:rPr>
        <w:t>t</w:t>
      </w:r>
      <w:r>
        <w:rPr>
          <w:color w:val="565656"/>
          <w:spacing w:val="5"/>
          <w:w w:val="105"/>
          <w:position w:val="1"/>
        </w:rPr>
        <w:t>e</w:t>
      </w:r>
      <w:r>
        <w:rPr>
          <w:color w:val="161616"/>
          <w:spacing w:val="5"/>
          <w:w w:val="105"/>
          <w:position w:val="1"/>
        </w:rPr>
        <w:t>r</w:t>
      </w:r>
      <w:r>
        <w:rPr>
          <w:color w:val="565656"/>
          <w:spacing w:val="4"/>
          <w:w w:val="105"/>
          <w:position w:val="1"/>
        </w:rPr>
        <w:t>s</w:t>
      </w:r>
      <w:r>
        <w:rPr>
          <w:color w:val="565656"/>
          <w:spacing w:val="-30"/>
          <w:w w:val="105"/>
          <w:position w:val="1"/>
        </w:rPr>
        <w:t> </w:t>
      </w:r>
      <w:r>
        <w:rPr>
          <w:color w:val="3F3F3F"/>
          <w:spacing w:val="1"/>
          <w:w w:val="105"/>
          <w:position w:val="1"/>
        </w:rPr>
        <w:t>rela</w:t>
      </w:r>
      <w:r>
        <w:rPr>
          <w:color w:val="808080"/>
          <w:spacing w:val="1"/>
          <w:w w:val="105"/>
          <w:position w:val="1"/>
        </w:rPr>
        <w:t>t</w:t>
      </w:r>
      <w:r>
        <w:rPr>
          <w:color w:val="2A2A2A"/>
          <w:spacing w:val="1"/>
          <w:w w:val="105"/>
          <w:position w:val="1"/>
        </w:rPr>
        <w:t>ing</w:t>
      </w:r>
      <w:r>
        <w:rPr/>
      </w:r>
    </w:p>
    <w:p>
      <w:pPr>
        <w:pStyle w:val="BodyText"/>
        <w:numPr>
          <w:ilvl w:val="0"/>
          <w:numId w:val="2"/>
        </w:numPr>
        <w:tabs>
          <w:tab w:pos="2607" w:val="left" w:leader="none"/>
          <w:tab w:pos="5248" w:val="left" w:leader="none"/>
        </w:tabs>
        <w:spacing w:line="240" w:lineRule="auto" w:before="218" w:after="0"/>
        <w:ind w:left="2606" w:right="0" w:hanging="1721"/>
        <w:jc w:val="left"/>
      </w:pPr>
      <w:r>
        <w:rPr>
          <w:color w:val="565656"/>
          <w:w w:val="105"/>
          <w:position w:val="1"/>
        </w:rPr>
        <w:t>to</w:t>
      </w:r>
      <w:r>
        <w:rPr>
          <w:color w:val="565656"/>
          <w:spacing w:val="-27"/>
          <w:w w:val="105"/>
          <w:position w:val="1"/>
        </w:rPr>
        <w:t> </w:t>
      </w:r>
      <w:r>
        <w:rPr>
          <w:color w:val="2A2A2A"/>
          <w:w w:val="105"/>
          <w:position w:val="1"/>
        </w:rPr>
        <w:t>two</w:t>
      </w:r>
      <w:r>
        <w:rPr>
          <w:color w:val="2A2A2A"/>
          <w:spacing w:val="-30"/>
          <w:w w:val="105"/>
          <w:position w:val="1"/>
        </w:rPr>
        <w:t> </w:t>
      </w:r>
      <w:r>
        <w:rPr>
          <w:color w:val="2A2A2A"/>
          <w:spacing w:val="1"/>
          <w:w w:val="105"/>
          <w:position w:val="1"/>
        </w:rPr>
        <w:t>es</w:t>
      </w:r>
      <w:r>
        <w:rPr>
          <w:color w:val="565656"/>
          <w:spacing w:val="1"/>
          <w:w w:val="105"/>
          <w:position w:val="1"/>
        </w:rPr>
        <w:t>tates.</w:t>
        <w:tab/>
      </w:r>
      <w:r>
        <w:rPr>
          <w:color w:val="565656"/>
          <w:w w:val="105"/>
          <w:position w:val="1"/>
        </w:rPr>
        <w:t>One is</w:t>
      </w:r>
      <w:r>
        <w:rPr>
          <w:color w:val="565656"/>
          <w:spacing w:val="-19"/>
          <w:w w:val="105"/>
          <w:position w:val="1"/>
        </w:rPr>
        <w:t> </w:t>
      </w:r>
      <w:r>
        <w:rPr>
          <w:color w:val="6E6E6E"/>
          <w:spacing w:val="-3"/>
          <w:w w:val="105"/>
          <w:position w:val="1"/>
        </w:rPr>
        <w:t>t</w:t>
      </w:r>
      <w:r>
        <w:rPr>
          <w:color w:val="3F3F3F"/>
          <w:spacing w:val="-3"/>
          <w:w w:val="105"/>
          <w:position w:val="1"/>
        </w:rPr>
        <w:t>he</w:t>
      </w:r>
      <w:r>
        <w:rPr>
          <w:color w:val="3F3F3F"/>
          <w:spacing w:val="-7"/>
          <w:w w:val="105"/>
          <w:position w:val="1"/>
        </w:rPr>
        <w:t> </w:t>
      </w:r>
      <w:r>
        <w:rPr>
          <w:color w:val="2A2A2A"/>
          <w:spacing w:val="3"/>
          <w:w w:val="105"/>
          <w:position w:val="1"/>
        </w:rPr>
        <w:t>Esta</w:t>
      </w:r>
      <w:r>
        <w:rPr>
          <w:color w:val="565656"/>
          <w:spacing w:val="3"/>
          <w:w w:val="105"/>
          <w:position w:val="1"/>
        </w:rPr>
        <w:t>te</w:t>
      </w:r>
      <w:r>
        <w:rPr>
          <w:color w:val="565656"/>
          <w:spacing w:val="-4"/>
          <w:w w:val="105"/>
          <w:position w:val="1"/>
        </w:rPr>
        <w:t> </w:t>
      </w:r>
      <w:r>
        <w:rPr>
          <w:color w:val="565656"/>
          <w:spacing w:val="4"/>
          <w:w w:val="105"/>
          <w:position w:val="1"/>
        </w:rPr>
        <w:t>o</w:t>
      </w:r>
      <w:r>
        <w:rPr>
          <w:color w:val="2A2A2A"/>
          <w:spacing w:val="4"/>
          <w:w w:val="105"/>
          <w:position w:val="1"/>
        </w:rPr>
        <w:t>f</w:t>
      </w:r>
      <w:r>
        <w:rPr>
          <w:color w:val="2A2A2A"/>
          <w:spacing w:val="-19"/>
          <w:w w:val="105"/>
          <w:position w:val="1"/>
        </w:rPr>
        <w:t> </w:t>
      </w:r>
      <w:r>
        <w:rPr>
          <w:color w:val="565656"/>
          <w:spacing w:val="-2"/>
          <w:w w:val="105"/>
          <w:position w:val="1"/>
        </w:rPr>
        <w:t>S</w:t>
      </w:r>
      <w:r>
        <w:rPr>
          <w:color w:val="2A2A2A"/>
          <w:spacing w:val="-3"/>
          <w:w w:val="105"/>
          <w:position w:val="1"/>
        </w:rPr>
        <w:t>h</w:t>
      </w:r>
      <w:r>
        <w:rPr>
          <w:color w:val="565656"/>
          <w:spacing w:val="-2"/>
          <w:w w:val="105"/>
          <w:position w:val="1"/>
        </w:rPr>
        <w:t>ir</w:t>
      </w:r>
      <w:r>
        <w:rPr>
          <w:color w:val="2A2A2A"/>
          <w:spacing w:val="-3"/>
          <w:w w:val="105"/>
          <w:position w:val="1"/>
        </w:rPr>
        <w:t>l</w:t>
      </w:r>
      <w:r>
        <w:rPr>
          <w:color w:val="565656"/>
          <w:spacing w:val="-3"/>
          <w:w w:val="105"/>
          <w:position w:val="1"/>
        </w:rPr>
        <w:t>ey</w:t>
      </w:r>
      <w:r>
        <w:rPr/>
      </w:r>
    </w:p>
    <w:p>
      <w:pPr>
        <w:pStyle w:val="BodyText"/>
        <w:numPr>
          <w:ilvl w:val="0"/>
          <w:numId w:val="2"/>
        </w:numPr>
        <w:tabs>
          <w:tab w:pos="2607" w:val="left" w:leader="none"/>
        </w:tabs>
        <w:spacing w:line="240" w:lineRule="auto" w:before="218" w:after="0"/>
        <w:ind w:left="2606" w:right="0" w:hanging="1721"/>
        <w:jc w:val="left"/>
      </w:pPr>
      <w:r>
        <w:rPr>
          <w:color w:val="565656"/>
          <w:spacing w:val="4"/>
          <w:position w:val="1"/>
        </w:rPr>
        <w:t>Be</w:t>
      </w:r>
      <w:r>
        <w:rPr>
          <w:color w:val="2A2A2A"/>
          <w:spacing w:val="4"/>
          <w:position w:val="1"/>
        </w:rPr>
        <w:t>rns</w:t>
      </w:r>
      <w:r>
        <w:rPr>
          <w:color w:val="565656"/>
          <w:spacing w:val="4"/>
          <w:position w:val="1"/>
        </w:rPr>
        <w:t>tein</w:t>
      </w:r>
      <w:r>
        <w:rPr>
          <w:color w:val="2A2A2A"/>
          <w:spacing w:val="5"/>
          <w:position w:val="1"/>
        </w:rPr>
        <w:t>,</w:t>
      </w:r>
      <w:r>
        <w:rPr>
          <w:color w:val="2A2A2A"/>
          <w:spacing w:val="3"/>
          <w:position w:val="1"/>
        </w:rPr>
        <w:t> </w:t>
      </w:r>
      <w:r>
        <w:rPr>
          <w:color w:val="3F3F3F"/>
          <w:position w:val="1"/>
        </w:rPr>
        <w:t>which</w:t>
      </w:r>
      <w:r>
        <w:rPr>
          <w:color w:val="3F3F3F"/>
          <w:spacing w:val="58"/>
          <w:position w:val="1"/>
        </w:rPr>
        <w:t> </w:t>
      </w:r>
      <w:r>
        <w:rPr>
          <w:color w:val="6E6E6E"/>
          <w:spacing w:val="4"/>
          <w:position w:val="1"/>
        </w:rPr>
        <w:t>i</w:t>
      </w:r>
      <w:r>
        <w:rPr>
          <w:color w:val="3F3F3F"/>
          <w:spacing w:val="3"/>
          <w:position w:val="1"/>
        </w:rPr>
        <w:t>s</w:t>
      </w:r>
      <w:r>
        <w:rPr>
          <w:color w:val="3F3F3F"/>
          <w:spacing w:val="18"/>
          <w:position w:val="1"/>
        </w:rPr>
        <w:t> </w:t>
      </w:r>
      <w:r>
        <w:rPr>
          <w:color w:val="6E6E6E"/>
          <w:spacing w:val="-7"/>
          <w:position w:val="1"/>
        </w:rPr>
        <w:t>i</w:t>
      </w:r>
      <w:r>
        <w:rPr>
          <w:color w:val="3F3F3F"/>
          <w:spacing w:val="-7"/>
          <w:position w:val="1"/>
        </w:rPr>
        <w:t>n</w:t>
      </w:r>
      <w:r>
        <w:rPr>
          <w:color w:val="3F3F3F"/>
          <w:spacing w:val="30"/>
          <w:position w:val="1"/>
        </w:rPr>
        <w:t> </w:t>
      </w:r>
      <w:r>
        <w:rPr>
          <w:color w:val="808080"/>
          <w:spacing w:val="-6"/>
          <w:position w:val="1"/>
        </w:rPr>
        <w:t>f</w:t>
      </w:r>
      <w:r>
        <w:rPr>
          <w:color w:val="2A2A2A"/>
          <w:spacing w:val="-6"/>
          <w:position w:val="1"/>
        </w:rPr>
        <w:t>r</w:t>
      </w:r>
      <w:r>
        <w:rPr>
          <w:color w:val="6E6E6E"/>
          <w:spacing w:val="-6"/>
          <w:position w:val="1"/>
        </w:rPr>
        <w:t>o</w:t>
      </w:r>
      <w:r>
        <w:rPr>
          <w:color w:val="3F3F3F"/>
          <w:spacing w:val="-6"/>
          <w:position w:val="1"/>
        </w:rPr>
        <w:t>nt</w:t>
      </w:r>
      <w:r>
        <w:rPr>
          <w:color w:val="3F3F3F"/>
          <w:spacing w:val="40"/>
          <w:position w:val="1"/>
        </w:rPr>
        <w:t> </w:t>
      </w:r>
      <w:r>
        <w:rPr>
          <w:color w:val="3F3F3F"/>
          <w:position w:val="1"/>
        </w:rPr>
        <w:t>of</w:t>
      </w:r>
      <w:r>
        <w:rPr>
          <w:color w:val="3F3F3F"/>
          <w:spacing w:val="31"/>
          <w:position w:val="1"/>
        </w:rPr>
        <w:t> </w:t>
      </w:r>
      <w:r>
        <w:rPr>
          <w:color w:val="3F3F3F"/>
          <w:position w:val="1"/>
        </w:rPr>
        <w:t>you,</w:t>
      </w:r>
      <w:r>
        <w:rPr>
          <w:color w:val="3F3F3F"/>
          <w:spacing w:val="34"/>
          <w:position w:val="1"/>
        </w:rPr>
        <w:t> </w:t>
      </w:r>
      <w:r>
        <w:rPr>
          <w:color w:val="2A2A2A"/>
          <w:position w:val="1"/>
        </w:rPr>
        <w:t>an</w:t>
      </w:r>
      <w:r>
        <w:rPr>
          <w:color w:val="565656"/>
          <w:position w:val="1"/>
        </w:rPr>
        <w:t>d</w:t>
      </w:r>
      <w:r>
        <w:rPr>
          <w:color w:val="565656"/>
          <w:spacing w:val="35"/>
          <w:position w:val="1"/>
        </w:rPr>
        <w:t> </w:t>
      </w:r>
      <w:r>
        <w:rPr>
          <w:color w:val="565656"/>
          <w:position w:val="1"/>
        </w:rPr>
        <w:t>the</w:t>
      </w:r>
      <w:r>
        <w:rPr>
          <w:color w:val="565656"/>
          <w:spacing w:val="29"/>
          <w:position w:val="1"/>
        </w:rPr>
        <w:t> </w:t>
      </w:r>
      <w:r>
        <w:rPr>
          <w:color w:val="3F3F3F"/>
          <w:position w:val="1"/>
        </w:rPr>
        <w:t>Estate</w:t>
      </w:r>
      <w:r>
        <w:rPr/>
      </w:r>
    </w:p>
    <w:p>
      <w:pPr>
        <w:pStyle w:val="BodyText"/>
        <w:numPr>
          <w:ilvl w:val="0"/>
          <w:numId w:val="2"/>
        </w:numPr>
        <w:tabs>
          <w:tab w:pos="2607" w:val="left" w:leader="none"/>
          <w:tab w:pos="4003" w:val="left" w:leader="none"/>
        </w:tabs>
        <w:spacing w:line="424" w:lineRule="auto" w:before="220" w:after="0"/>
        <w:ind w:left="878" w:right="2451" w:firstLine="7"/>
        <w:jc w:val="left"/>
      </w:pPr>
      <w:r>
        <w:rPr>
          <w:color w:val="565656"/>
          <w:spacing w:val="2"/>
          <w:w w:val="105"/>
        </w:rPr>
        <w:t>o</w:t>
      </w:r>
      <w:r>
        <w:rPr>
          <w:color w:val="808080"/>
          <w:spacing w:val="2"/>
          <w:w w:val="105"/>
        </w:rPr>
        <w:t>f</w:t>
      </w:r>
      <w:r>
        <w:rPr>
          <w:color w:val="808080"/>
          <w:spacing w:val="-33"/>
          <w:w w:val="105"/>
        </w:rPr>
        <w:t> </w:t>
      </w:r>
      <w:r>
        <w:rPr>
          <w:color w:val="565656"/>
          <w:w w:val="105"/>
        </w:rPr>
        <w:t>Simon</w:t>
      </w:r>
      <w:r>
        <w:rPr>
          <w:color w:val="565656"/>
          <w:spacing w:val="-5"/>
          <w:w w:val="105"/>
        </w:rPr>
        <w:t> </w:t>
      </w:r>
      <w:r>
        <w:rPr>
          <w:color w:val="3F3F3F"/>
          <w:spacing w:val="-2"/>
          <w:w w:val="105"/>
        </w:rPr>
        <w:t>Be</w:t>
      </w:r>
      <w:r>
        <w:rPr>
          <w:color w:val="161616"/>
          <w:spacing w:val="-1"/>
          <w:w w:val="105"/>
        </w:rPr>
        <w:t>r</w:t>
      </w:r>
      <w:r>
        <w:rPr>
          <w:color w:val="3F3F3F"/>
          <w:spacing w:val="-2"/>
          <w:w w:val="105"/>
        </w:rPr>
        <w:t>nstein,</w:t>
      </w:r>
      <w:r>
        <w:rPr>
          <w:color w:val="3F3F3F"/>
          <w:spacing w:val="13"/>
          <w:w w:val="105"/>
        </w:rPr>
        <w:t> </w:t>
      </w:r>
      <w:r>
        <w:rPr>
          <w:color w:val="565656"/>
          <w:w w:val="105"/>
        </w:rPr>
        <w:t>w</w:t>
      </w:r>
      <w:r>
        <w:rPr>
          <w:color w:val="2A2A2A"/>
          <w:spacing w:val="1"/>
          <w:w w:val="105"/>
        </w:rPr>
        <w:t>hich</w:t>
      </w:r>
      <w:r>
        <w:rPr>
          <w:color w:val="2A2A2A"/>
          <w:spacing w:val="14"/>
          <w:w w:val="105"/>
        </w:rPr>
        <w:t> </w:t>
      </w:r>
      <w:r>
        <w:rPr>
          <w:color w:val="2A2A2A"/>
          <w:spacing w:val="-3"/>
          <w:w w:val="105"/>
        </w:rPr>
        <w:t>i</w:t>
      </w:r>
      <w:r>
        <w:rPr>
          <w:color w:val="565656"/>
          <w:spacing w:val="-3"/>
          <w:w w:val="105"/>
        </w:rPr>
        <w:t>s</w:t>
      </w:r>
      <w:r>
        <w:rPr>
          <w:color w:val="565656"/>
          <w:spacing w:val="-12"/>
          <w:w w:val="105"/>
        </w:rPr>
        <w:t> </w:t>
      </w:r>
      <w:r>
        <w:rPr>
          <w:color w:val="565656"/>
          <w:w w:val="105"/>
        </w:rPr>
        <w:t>in</w:t>
      </w:r>
      <w:r>
        <w:rPr>
          <w:color w:val="565656"/>
          <w:spacing w:val="-7"/>
          <w:w w:val="105"/>
        </w:rPr>
        <w:t> </w:t>
      </w:r>
      <w:r>
        <w:rPr>
          <w:color w:val="565656"/>
          <w:spacing w:val="-5"/>
          <w:w w:val="105"/>
        </w:rPr>
        <w:t>f</w:t>
      </w:r>
      <w:r>
        <w:rPr>
          <w:color w:val="2A2A2A"/>
          <w:spacing w:val="-6"/>
          <w:w w:val="105"/>
        </w:rPr>
        <w:t>r</w:t>
      </w:r>
      <w:r>
        <w:rPr>
          <w:color w:val="565656"/>
          <w:spacing w:val="-5"/>
          <w:w w:val="105"/>
        </w:rPr>
        <w:t>on</w:t>
      </w:r>
      <w:r>
        <w:rPr>
          <w:color w:val="2A2A2A"/>
          <w:spacing w:val="-6"/>
          <w:w w:val="105"/>
        </w:rPr>
        <w:t>t</w:t>
      </w:r>
      <w:r>
        <w:rPr>
          <w:color w:val="2A2A2A"/>
          <w:spacing w:val="-8"/>
          <w:w w:val="105"/>
        </w:rPr>
        <w:t> </w:t>
      </w:r>
      <w:r>
        <w:rPr>
          <w:color w:val="6E6E6E"/>
          <w:w w:val="105"/>
        </w:rPr>
        <w:t>of</w:t>
      </w:r>
      <w:r>
        <w:rPr>
          <w:color w:val="6E6E6E"/>
          <w:spacing w:val="-1"/>
          <w:w w:val="105"/>
        </w:rPr>
        <w:t> </w:t>
      </w:r>
      <w:r>
        <w:rPr>
          <w:color w:val="3F3F3F"/>
          <w:w w:val="105"/>
        </w:rPr>
        <w:t>Judge</w:t>
      </w:r>
      <w:r>
        <w:rPr>
          <w:color w:val="3F3F3F"/>
          <w:spacing w:val="25"/>
          <w:w w:val="103"/>
        </w:rPr>
        <w:t> </w:t>
      </w:r>
      <w:r>
        <w:rPr>
          <w:color w:val="565656"/>
          <w:spacing w:val="-36"/>
          <w:w w:val="105"/>
        </w:rPr>
        <w:t>1</w:t>
      </w:r>
      <w:r>
        <w:rPr>
          <w:color w:val="565656"/>
          <w:w w:val="105"/>
        </w:rPr>
        <w:t>7</w:t>
        <w:tab/>
      </w:r>
      <w:r>
        <w:rPr>
          <w:color w:val="2A2A2A"/>
          <w:spacing w:val="-8"/>
          <w:w w:val="105"/>
          <w:position w:val="1"/>
        </w:rPr>
        <w:t>F</w:t>
      </w:r>
      <w:r>
        <w:rPr>
          <w:color w:val="565656"/>
          <w:w w:val="105"/>
          <w:position w:val="1"/>
        </w:rPr>
        <w:t>rench</w:t>
      </w:r>
      <w:r>
        <w:rPr>
          <w:color w:val="565656"/>
          <w:spacing w:val="-118"/>
          <w:w w:val="105"/>
          <w:position w:val="1"/>
        </w:rPr>
        <w:t> </w:t>
      </w:r>
      <w:r>
        <w:rPr>
          <w:color w:val="161616"/>
          <w:w w:val="105"/>
          <w:position w:val="1"/>
        </w:rPr>
        <w:t>.</w:t>
        <w:tab/>
      </w:r>
      <w:r>
        <w:rPr>
          <w:color w:val="3F3F3F"/>
          <w:w w:val="105"/>
          <w:position w:val="1"/>
        </w:rPr>
        <w:t>E</w:t>
      </w:r>
      <w:r>
        <w:rPr>
          <w:color w:val="3F3F3F"/>
          <w:spacing w:val="21"/>
          <w:w w:val="105"/>
          <w:position w:val="1"/>
        </w:rPr>
        <w:t>l</w:t>
      </w:r>
      <w:r>
        <w:rPr>
          <w:color w:val="808080"/>
          <w:spacing w:val="-3"/>
          <w:w w:val="105"/>
          <w:position w:val="1"/>
        </w:rPr>
        <w:t>i</w:t>
      </w:r>
      <w:r>
        <w:rPr>
          <w:color w:val="565656"/>
          <w:spacing w:val="-22"/>
          <w:w w:val="105"/>
          <w:position w:val="1"/>
        </w:rPr>
        <w:t>o</w:t>
      </w:r>
      <w:r>
        <w:rPr>
          <w:color w:val="565656"/>
          <w:w w:val="105"/>
          <w:position w:val="1"/>
        </w:rPr>
        <w:t>t</w:t>
      </w:r>
      <w:r>
        <w:rPr>
          <w:color w:val="565656"/>
          <w:spacing w:val="-10"/>
          <w:w w:val="105"/>
          <w:position w:val="1"/>
        </w:rPr>
        <w:t> </w:t>
      </w:r>
      <w:r>
        <w:rPr>
          <w:color w:val="2A2A2A"/>
          <w:spacing w:val="-3"/>
          <w:w w:val="105"/>
          <w:position w:val="1"/>
        </w:rPr>
        <w:t>B</w:t>
      </w:r>
      <w:r>
        <w:rPr>
          <w:color w:val="565656"/>
          <w:spacing w:val="-9"/>
          <w:w w:val="105"/>
          <w:position w:val="1"/>
        </w:rPr>
        <w:t>e</w:t>
      </w:r>
      <w:r>
        <w:rPr>
          <w:color w:val="161616"/>
          <w:spacing w:val="-9"/>
          <w:w w:val="105"/>
          <w:position w:val="1"/>
        </w:rPr>
        <w:t>r</w:t>
      </w:r>
      <w:r>
        <w:rPr>
          <w:color w:val="3F3F3F"/>
          <w:w w:val="105"/>
          <w:position w:val="1"/>
        </w:rPr>
        <w:t>n</w:t>
      </w:r>
      <w:r>
        <w:rPr>
          <w:color w:val="3F3F3F"/>
          <w:spacing w:val="1"/>
          <w:w w:val="105"/>
          <w:position w:val="1"/>
        </w:rPr>
        <w:t>s</w:t>
      </w:r>
      <w:r>
        <w:rPr>
          <w:color w:val="6E6E6E"/>
          <w:spacing w:val="9"/>
          <w:w w:val="105"/>
          <w:position w:val="1"/>
        </w:rPr>
        <w:t>t</w:t>
      </w:r>
      <w:r>
        <w:rPr>
          <w:color w:val="3F3F3F"/>
          <w:w w:val="105"/>
          <w:position w:val="1"/>
        </w:rPr>
        <w:t>ein,</w:t>
      </w:r>
      <w:r>
        <w:rPr>
          <w:color w:val="3F3F3F"/>
          <w:spacing w:val="11"/>
          <w:w w:val="105"/>
          <w:position w:val="1"/>
        </w:rPr>
        <w:t> </w:t>
      </w:r>
      <w:r>
        <w:rPr>
          <w:color w:val="3F3F3F"/>
          <w:w w:val="105"/>
          <w:position w:val="1"/>
        </w:rPr>
        <w:t>who</w:t>
      </w:r>
      <w:r>
        <w:rPr>
          <w:color w:val="3F3F3F"/>
          <w:spacing w:val="3"/>
          <w:w w:val="105"/>
          <w:position w:val="1"/>
        </w:rPr>
        <w:t> </w:t>
      </w:r>
      <w:r>
        <w:rPr>
          <w:color w:val="3F3F3F"/>
          <w:w w:val="105"/>
          <w:position w:val="1"/>
        </w:rPr>
        <w:t>was</w:t>
      </w:r>
      <w:r>
        <w:rPr>
          <w:color w:val="3F3F3F"/>
          <w:spacing w:val="-2"/>
          <w:w w:val="105"/>
          <w:position w:val="1"/>
        </w:rPr>
        <w:t> </w:t>
      </w:r>
      <w:r>
        <w:rPr>
          <w:color w:val="6E6E6E"/>
          <w:spacing w:val="-16"/>
          <w:w w:val="105"/>
          <w:position w:val="1"/>
        </w:rPr>
        <w:t>o</w:t>
      </w:r>
      <w:r>
        <w:rPr>
          <w:color w:val="3F3F3F"/>
          <w:w w:val="105"/>
          <w:position w:val="1"/>
        </w:rPr>
        <w:t>ne</w:t>
      </w:r>
      <w:r>
        <w:rPr>
          <w:color w:val="3F3F3F"/>
          <w:spacing w:val="-9"/>
          <w:w w:val="105"/>
          <w:position w:val="1"/>
        </w:rPr>
        <w:t> </w:t>
      </w:r>
      <w:r>
        <w:rPr>
          <w:color w:val="565656"/>
          <w:w w:val="105"/>
          <w:position w:val="1"/>
        </w:rPr>
        <w:t>of</w:t>
      </w:r>
      <w:r>
        <w:rPr>
          <w:color w:val="565656"/>
          <w:spacing w:val="-8"/>
          <w:w w:val="105"/>
          <w:position w:val="1"/>
        </w:rPr>
        <w:t> </w:t>
      </w:r>
      <w:r>
        <w:rPr>
          <w:color w:val="2A2A2A"/>
          <w:w w:val="105"/>
          <w:position w:val="1"/>
        </w:rPr>
        <w:t>the</w:t>
      </w:r>
      <w:r>
        <w:rPr/>
      </w:r>
    </w:p>
    <w:p>
      <w:pPr>
        <w:pStyle w:val="BodyText"/>
        <w:numPr>
          <w:ilvl w:val="0"/>
          <w:numId w:val="3"/>
        </w:numPr>
        <w:tabs>
          <w:tab w:pos="2607" w:val="left" w:leader="none"/>
        </w:tabs>
        <w:spacing w:line="240" w:lineRule="auto" w:before="2" w:after="0"/>
        <w:ind w:left="2606" w:right="0" w:hanging="1714"/>
        <w:jc w:val="left"/>
      </w:pPr>
      <w:r>
        <w:rPr>
          <w:color w:val="3F3F3F"/>
          <w:spacing w:val="-1"/>
          <w:w w:val="105"/>
        </w:rPr>
        <w:t>chi</w:t>
      </w:r>
      <w:r>
        <w:rPr>
          <w:color w:val="161616"/>
          <w:spacing w:val="-2"/>
          <w:w w:val="105"/>
        </w:rPr>
        <w:t>l</w:t>
      </w:r>
      <w:r>
        <w:rPr>
          <w:color w:val="3F3F3F"/>
          <w:spacing w:val="-1"/>
          <w:w w:val="105"/>
        </w:rPr>
        <w:t>dren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7"/>
          <w:w w:val="105"/>
        </w:rPr>
        <w:t> </w:t>
      </w:r>
      <w:r>
        <w:rPr>
          <w:color w:val="3F3F3F"/>
          <w:w w:val="105"/>
        </w:rPr>
        <w:t>Simon</w:t>
      </w:r>
      <w:r>
        <w:rPr>
          <w:color w:val="3F3F3F"/>
          <w:spacing w:val="-15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6"/>
          <w:w w:val="105"/>
        </w:rPr>
        <w:t> </w:t>
      </w:r>
      <w:r>
        <w:rPr>
          <w:color w:val="3F3F3F"/>
          <w:w w:val="105"/>
        </w:rPr>
        <w:t>Shirley</w:t>
      </w:r>
      <w:r>
        <w:rPr>
          <w:color w:val="3F3F3F"/>
          <w:spacing w:val="-7"/>
          <w:w w:val="105"/>
        </w:rPr>
        <w:t> </w:t>
      </w:r>
      <w:r>
        <w:rPr>
          <w:color w:val="2A2A2A"/>
          <w:spacing w:val="2"/>
          <w:w w:val="105"/>
        </w:rPr>
        <w:t>Bern</w:t>
      </w:r>
      <w:r>
        <w:rPr>
          <w:color w:val="565656"/>
          <w:spacing w:val="2"/>
          <w:w w:val="105"/>
        </w:rPr>
        <w:t>stein</w:t>
      </w:r>
      <w:r>
        <w:rPr>
          <w:color w:val="565656"/>
          <w:spacing w:val="-28"/>
          <w:w w:val="105"/>
        </w:rPr>
        <w:t> </w:t>
      </w:r>
      <w:r>
        <w:rPr>
          <w:color w:val="565656"/>
          <w:w w:val="105"/>
        </w:rPr>
        <w:t>has</w:t>
      </w:r>
      <w:r>
        <w:rPr>
          <w:color w:val="565656"/>
          <w:spacing w:val="-7"/>
          <w:w w:val="105"/>
        </w:rPr>
        <w:t> </w:t>
      </w:r>
      <w:r>
        <w:rPr>
          <w:color w:val="2A2A2A"/>
          <w:w w:val="105"/>
        </w:rPr>
        <w:t>filed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2607" w:val="left" w:leader="none"/>
        </w:tabs>
        <w:spacing w:line="240" w:lineRule="auto" w:before="0" w:after="0"/>
        <w:ind w:left="2606" w:right="0" w:hanging="1714"/>
        <w:jc w:val="left"/>
      </w:pPr>
      <w:r>
        <w:rPr>
          <w:color w:val="2A2A2A"/>
          <w:w w:val="105"/>
        </w:rPr>
        <w:t>numerous</w:t>
      </w:r>
      <w:r>
        <w:rPr>
          <w:color w:val="2A2A2A"/>
          <w:spacing w:val="-4"/>
          <w:w w:val="105"/>
        </w:rPr>
        <w:t> </w:t>
      </w:r>
      <w:r>
        <w:rPr>
          <w:color w:val="2A2A2A"/>
          <w:w w:val="105"/>
        </w:rPr>
        <w:t>plead</w:t>
      </w:r>
      <w:r>
        <w:rPr>
          <w:color w:val="2A2A2A"/>
          <w:spacing w:val="-127"/>
          <w:w w:val="105"/>
        </w:rPr>
        <w:t> </w:t>
      </w:r>
      <w:r>
        <w:rPr>
          <w:color w:val="565656"/>
          <w:spacing w:val="-4"/>
          <w:w w:val="105"/>
        </w:rPr>
        <w:t>in</w:t>
      </w:r>
      <w:r>
        <w:rPr>
          <w:color w:val="2A2A2A"/>
          <w:spacing w:val="-5"/>
          <w:w w:val="105"/>
        </w:rPr>
        <w:t>gs</w:t>
      </w:r>
      <w:r>
        <w:rPr>
          <w:color w:val="2A2A2A"/>
          <w:spacing w:val="-9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35"/>
          <w:w w:val="105"/>
        </w:rPr>
        <w:t> </w:t>
      </w:r>
      <w:r>
        <w:rPr>
          <w:color w:val="3F3F3F"/>
          <w:spacing w:val="2"/>
          <w:w w:val="105"/>
        </w:rPr>
        <w:t>bot</w:t>
      </w:r>
      <w:r>
        <w:rPr>
          <w:color w:val="161616"/>
          <w:spacing w:val="2"/>
          <w:w w:val="105"/>
        </w:rPr>
        <w:t>h</w:t>
      </w:r>
      <w:r>
        <w:rPr>
          <w:color w:val="161616"/>
          <w:spacing w:val="-15"/>
          <w:w w:val="105"/>
        </w:rPr>
        <w:t> </w:t>
      </w:r>
      <w:r>
        <w:rPr>
          <w:color w:val="3F3F3F"/>
          <w:spacing w:val="2"/>
          <w:w w:val="105"/>
        </w:rPr>
        <w:t>o</w:t>
      </w:r>
      <w:r>
        <w:rPr>
          <w:color w:val="161616"/>
          <w:spacing w:val="3"/>
          <w:w w:val="105"/>
        </w:rPr>
        <w:t>f</w:t>
      </w:r>
      <w:r>
        <w:rPr>
          <w:color w:val="161616"/>
          <w:spacing w:val="-2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9"/>
          <w:w w:val="105"/>
        </w:rPr>
        <w:t> </w:t>
      </w:r>
      <w:r>
        <w:rPr>
          <w:color w:val="565656"/>
          <w:w w:val="105"/>
        </w:rPr>
        <w:t>e</w:t>
      </w:r>
      <w:r>
        <w:rPr>
          <w:color w:val="565656"/>
          <w:spacing w:val="4"/>
          <w:w w:val="105"/>
        </w:rPr>
        <w:t>s</w:t>
      </w:r>
      <w:r>
        <w:rPr>
          <w:color w:val="161616"/>
          <w:spacing w:val="20"/>
          <w:w w:val="105"/>
        </w:rPr>
        <w:t>t</w:t>
      </w:r>
      <w:r>
        <w:rPr>
          <w:color w:val="3F3F3F"/>
          <w:w w:val="105"/>
        </w:rPr>
        <w:t>ate</w:t>
      </w:r>
      <w:r>
        <w:rPr>
          <w:color w:val="3F3F3F"/>
          <w:spacing w:val="28"/>
          <w:w w:val="105"/>
        </w:rPr>
        <w:t>s</w:t>
      </w:r>
      <w:r>
        <w:rPr>
          <w:color w:val="161616"/>
          <w:w w:val="105"/>
        </w:rPr>
        <w:t>,</w:t>
      </w:r>
      <w:r>
        <w:rPr>
          <w:color w:val="161616"/>
          <w:spacing w:val="-28"/>
          <w:w w:val="105"/>
        </w:rPr>
        <w:t> </w:t>
      </w:r>
      <w:r>
        <w:rPr>
          <w:color w:val="3F3F3F"/>
          <w:w w:val="105"/>
        </w:rPr>
        <w:t>all</w:t>
      </w:r>
      <w:r>
        <w:rPr>
          <w:color w:val="3F3F3F"/>
          <w:spacing w:val="-28"/>
          <w:w w:val="105"/>
        </w:rPr>
        <w:t> </w:t>
      </w:r>
      <w:r>
        <w:rPr>
          <w:color w:val="6E6E6E"/>
          <w:w w:val="105"/>
        </w:rPr>
        <w:t>of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2621" w:val="left" w:leader="none"/>
        </w:tabs>
        <w:spacing w:line="240" w:lineRule="auto" w:before="0" w:after="0"/>
        <w:ind w:left="2620" w:right="0" w:hanging="1728"/>
        <w:jc w:val="left"/>
      </w:pPr>
      <w:r>
        <w:rPr>
          <w:color w:val="3F3F3F"/>
          <w:w w:val="105"/>
        </w:rPr>
        <w:t>them</w:t>
      </w:r>
      <w:r>
        <w:rPr>
          <w:color w:val="3F3F3F"/>
          <w:spacing w:val="-10"/>
          <w:w w:val="105"/>
        </w:rPr>
        <w:t> </w:t>
      </w:r>
      <w:r>
        <w:rPr>
          <w:color w:val="2A2A2A"/>
          <w:w w:val="105"/>
        </w:rPr>
        <w:t>are</w:t>
      </w:r>
      <w:r>
        <w:rPr>
          <w:color w:val="2A2A2A"/>
          <w:spacing w:val="-24"/>
          <w:w w:val="105"/>
        </w:rPr>
        <w:t> </w:t>
      </w:r>
      <w:r>
        <w:rPr>
          <w:color w:val="2A2A2A"/>
          <w:spacing w:val="3"/>
          <w:w w:val="105"/>
        </w:rPr>
        <w:t>virtu</w:t>
      </w:r>
      <w:r>
        <w:rPr>
          <w:color w:val="565656"/>
          <w:spacing w:val="3"/>
          <w:w w:val="105"/>
        </w:rPr>
        <w:t>a</w:t>
      </w:r>
      <w:r>
        <w:rPr>
          <w:color w:val="2A2A2A"/>
          <w:spacing w:val="3"/>
          <w:w w:val="105"/>
        </w:rPr>
        <w:t>ll</w:t>
      </w:r>
      <w:r>
        <w:rPr>
          <w:color w:val="565656"/>
          <w:spacing w:val="3"/>
          <w:w w:val="105"/>
        </w:rPr>
        <w:t>y</w:t>
      </w:r>
      <w:r>
        <w:rPr>
          <w:color w:val="565656"/>
          <w:spacing w:val="-23"/>
          <w:w w:val="105"/>
        </w:rPr>
        <w:t> </w:t>
      </w:r>
      <w:r>
        <w:rPr>
          <w:color w:val="3F3F3F"/>
          <w:spacing w:val="1"/>
          <w:w w:val="105"/>
        </w:rPr>
        <w:t>dupl</w:t>
      </w:r>
      <w:r>
        <w:rPr>
          <w:color w:val="161616"/>
          <w:spacing w:val="1"/>
          <w:w w:val="105"/>
        </w:rPr>
        <w:t>icates</w:t>
      </w:r>
      <w:r>
        <w:rPr>
          <w:color w:val="161616"/>
          <w:spacing w:val="-16"/>
          <w:w w:val="105"/>
        </w:rPr>
        <w:t> </w:t>
      </w:r>
      <w:r>
        <w:rPr>
          <w:color w:val="2A2A2A"/>
          <w:w w:val="105"/>
        </w:rPr>
        <w:t>o</w:t>
      </w:r>
      <w:r>
        <w:rPr>
          <w:color w:val="565656"/>
          <w:w w:val="105"/>
        </w:rPr>
        <w:t>f</w:t>
      </w:r>
      <w:r>
        <w:rPr>
          <w:color w:val="565656"/>
          <w:spacing w:val="-43"/>
          <w:w w:val="105"/>
        </w:rPr>
        <w:t> </w:t>
      </w:r>
      <w:r>
        <w:rPr>
          <w:color w:val="3F3F3F"/>
          <w:w w:val="105"/>
        </w:rPr>
        <w:t>one</w:t>
      </w:r>
      <w:r>
        <w:rPr>
          <w:color w:val="3F3F3F"/>
          <w:spacing w:val="-10"/>
          <w:w w:val="105"/>
        </w:rPr>
        <w:t> </w:t>
      </w:r>
      <w:r>
        <w:rPr>
          <w:color w:val="2A2A2A"/>
          <w:spacing w:val="1"/>
          <w:w w:val="105"/>
        </w:rPr>
        <w:t>an</w:t>
      </w:r>
      <w:r>
        <w:rPr>
          <w:color w:val="565656"/>
          <w:spacing w:val="1"/>
          <w:w w:val="105"/>
        </w:rPr>
        <w:t>o</w:t>
      </w:r>
      <w:r>
        <w:rPr>
          <w:color w:val="2A2A2A"/>
          <w:spacing w:val="1"/>
          <w:w w:val="105"/>
        </w:rPr>
        <w:t>th</w:t>
      </w:r>
      <w:r>
        <w:rPr>
          <w:color w:val="565656"/>
          <w:spacing w:val="1"/>
          <w:w w:val="105"/>
        </w:rPr>
        <w:t>e</w:t>
      </w:r>
      <w:r>
        <w:rPr>
          <w:color w:val="161616"/>
          <w:spacing w:val="1"/>
          <w:w w:val="105"/>
        </w:rPr>
        <w:t>r,</w:t>
      </w:r>
      <w:r>
        <w:rPr>
          <w:color w:val="161616"/>
          <w:spacing w:val="-16"/>
          <w:w w:val="105"/>
        </w:rPr>
        <w:t> </w:t>
      </w:r>
      <w:r>
        <w:rPr>
          <w:color w:val="565656"/>
          <w:spacing w:val="-5"/>
          <w:w w:val="105"/>
        </w:rPr>
        <w:t>an</w:t>
      </w:r>
      <w:r>
        <w:rPr>
          <w:color w:val="2A2A2A"/>
          <w:spacing w:val="-5"/>
          <w:w w:val="105"/>
        </w:rPr>
        <w:t>d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2607" w:val="left" w:leader="none"/>
        </w:tabs>
        <w:spacing w:line="240" w:lineRule="auto" w:before="0" w:after="0"/>
        <w:ind w:left="2606" w:right="0" w:hanging="1728"/>
        <w:jc w:val="left"/>
      </w:pPr>
      <w:r>
        <w:rPr>
          <w:color w:val="2A2A2A"/>
          <w:spacing w:val="-1"/>
          <w:w w:val="105"/>
        </w:rPr>
        <w:t>u</w:t>
      </w:r>
      <w:r>
        <w:rPr>
          <w:color w:val="565656"/>
          <w:spacing w:val="-2"/>
          <w:w w:val="105"/>
        </w:rPr>
        <w:t>nder</w:t>
      </w:r>
      <w:r>
        <w:rPr>
          <w:color w:val="565656"/>
          <w:spacing w:val="5"/>
          <w:w w:val="105"/>
        </w:rPr>
        <w:t> </w:t>
      </w:r>
      <w:r>
        <w:rPr>
          <w:color w:val="2A2A2A"/>
          <w:w w:val="105"/>
        </w:rPr>
        <w:t>the</w:t>
      </w:r>
      <w:r>
        <w:rPr>
          <w:color w:val="2A2A2A"/>
          <w:spacing w:val="-15"/>
          <w:w w:val="105"/>
        </w:rPr>
        <w:t> </w:t>
      </w:r>
      <w:r>
        <w:rPr>
          <w:color w:val="2A2A2A"/>
          <w:spacing w:val="-2"/>
          <w:w w:val="105"/>
        </w:rPr>
        <w:t>admini</w:t>
      </w:r>
      <w:r>
        <w:rPr>
          <w:color w:val="565656"/>
          <w:spacing w:val="-1"/>
          <w:w w:val="105"/>
        </w:rPr>
        <w:t>stra</w:t>
      </w:r>
      <w:r>
        <w:rPr>
          <w:color w:val="808080"/>
          <w:spacing w:val="-1"/>
          <w:w w:val="105"/>
        </w:rPr>
        <w:t>ti</w:t>
      </w:r>
      <w:r>
        <w:rPr>
          <w:color w:val="565656"/>
          <w:spacing w:val="-1"/>
          <w:w w:val="105"/>
        </w:rPr>
        <w:t>ve </w:t>
      </w:r>
      <w:r>
        <w:rPr>
          <w:color w:val="3F3F3F"/>
          <w:spacing w:val="3"/>
          <w:w w:val="105"/>
        </w:rPr>
        <w:t>orde</w:t>
      </w:r>
      <w:r>
        <w:rPr>
          <w:color w:val="161616"/>
          <w:spacing w:val="3"/>
          <w:w w:val="105"/>
        </w:rPr>
        <w:t>r</w:t>
      </w:r>
      <w:r>
        <w:rPr>
          <w:color w:val="161616"/>
          <w:spacing w:val="-17"/>
          <w:w w:val="105"/>
        </w:rPr>
        <w:t> </w:t>
      </w:r>
      <w:r>
        <w:rPr>
          <w:color w:val="2A2A2A"/>
          <w:w w:val="105"/>
        </w:rPr>
        <w:t>2</w:t>
      </w:r>
      <w:r>
        <w:rPr>
          <w:color w:val="2A2A2A"/>
          <w:spacing w:val="-120"/>
          <w:w w:val="105"/>
        </w:rPr>
        <w:t> </w:t>
      </w:r>
      <w:r>
        <w:rPr>
          <w:spacing w:val="-7"/>
          <w:w w:val="105"/>
        </w:rPr>
        <w:t>.</w:t>
      </w:r>
      <w:r>
        <w:rPr>
          <w:color w:val="2A2A2A"/>
          <w:spacing w:val="-6"/>
          <w:w w:val="105"/>
        </w:rPr>
        <w:t>30</w:t>
      </w:r>
      <w:r>
        <w:rPr>
          <w:color w:val="565656"/>
          <w:spacing w:val="-6"/>
          <w:w w:val="105"/>
        </w:rPr>
        <w:t>2</w:t>
      </w:r>
      <w:r>
        <w:rPr>
          <w:spacing w:val="-6"/>
          <w:w w:val="105"/>
        </w:rPr>
        <w:t>,</w:t>
      </w:r>
      <w:r>
        <w:rPr>
          <w:spacing w:val="-46"/>
          <w:w w:val="105"/>
        </w:rPr>
        <w:t> </w:t>
      </w:r>
      <w:r>
        <w:rPr>
          <w:color w:val="3F3F3F"/>
          <w:w w:val="105"/>
        </w:rPr>
        <w:t>we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7"/>
          <w:w w:val="105"/>
        </w:rPr>
        <w:t> </w:t>
      </w:r>
      <w:r>
        <w:rPr>
          <w:color w:val="3F3F3F"/>
          <w:w w:val="105"/>
        </w:rPr>
        <w:t>filed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2614" w:val="left" w:leader="none"/>
        </w:tabs>
        <w:spacing w:line="240" w:lineRule="auto" w:before="0" w:after="0"/>
        <w:ind w:left="2613" w:right="0" w:hanging="1728"/>
        <w:jc w:val="left"/>
      </w:pPr>
      <w:r>
        <w:rPr>
          <w:color w:val="565656"/>
          <w:w w:val="105"/>
        </w:rPr>
        <w:t>a</w:t>
      </w:r>
      <w:r>
        <w:rPr>
          <w:color w:val="565656"/>
          <w:spacing w:val="-36"/>
          <w:w w:val="105"/>
        </w:rPr>
        <w:t> </w:t>
      </w:r>
      <w:r>
        <w:rPr>
          <w:color w:val="3F3F3F"/>
          <w:w w:val="105"/>
        </w:rPr>
        <w:t>motion</w:t>
      </w:r>
      <w:r>
        <w:rPr>
          <w:color w:val="3F3F3F"/>
          <w:spacing w:val="18"/>
          <w:w w:val="105"/>
        </w:rPr>
        <w:t> </w:t>
      </w:r>
      <w:r>
        <w:rPr>
          <w:color w:val="565656"/>
          <w:w w:val="105"/>
        </w:rPr>
        <w:t>to</w:t>
      </w:r>
      <w:r>
        <w:rPr>
          <w:color w:val="565656"/>
          <w:spacing w:val="-21"/>
          <w:w w:val="105"/>
        </w:rPr>
        <w:t> </w:t>
      </w:r>
      <w:r>
        <w:rPr>
          <w:color w:val="2A2A2A"/>
          <w:spacing w:val="1"/>
          <w:w w:val="105"/>
        </w:rPr>
        <w:t>tran</w:t>
      </w:r>
      <w:r>
        <w:rPr>
          <w:color w:val="565656"/>
          <w:spacing w:val="1"/>
          <w:w w:val="105"/>
        </w:rPr>
        <w:t>sfer</w:t>
      </w:r>
      <w:r>
        <w:rPr>
          <w:color w:val="565656"/>
          <w:spacing w:val="-11"/>
          <w:w w:val="105"/>
        </w:rPr>
        <w:t> </w:t>
      </w:r>
      <w:r>
        <w:rPr>
          <w:color w:val="565656"/>
          <w:spacing w:val="-6"/>
          <w:w w:val="105"/>
        </w:rPr>
        <w:t>a</w:t>
      </w:r>
      <w:r>
        <w:rPr>
          <w:color w:val="2A2A2A"/>
          <w:spacing w:val="-6"/>
          <w:w w:val="105"/>
        </w:rPr>
        <w:t>n</w:t>
      </w:r>
      <w:r>
        <w:rPr>
          <w:color w:val="565656"/>
          <w:spacing w:val="-6"/>
          <w:w w:val="105"/>
        </w:rPr>
        <w:t>d</w:t>
      </w:r>
      <w:r>
        <w:rPr>
          <w:color w:val="565656"/>
          <w:spacing w:val="-9"/>
          <w:w w:val="105"/>
        </w:rPr>
        <w:t> </w:t>
      </w:r>
      <w:r>
        <w:rPr>
          <w:color w:val="3F3F3F"/>
          <w:w w:val="105"/>
        </w:rPr>
        <w:t>conso</w:t>
      </w:r>
      <w:r>
        <w:rPr>
          <w:color w:val="161616"/>
          <w:w w:val="105"/>
        </w:rPr>
        <w:t>l</w:t>
      </w:r>
      <w:r>
        <w:rPr>
          <w:color w:val="3F3F3F"/>
          <w:w w:val="105"/>
        </w:rPr>
        <w:t>idate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3"/>
          <w:w w:val="105"/>
        </w:rPr>
        <w:t> </w:t>
      </w:r>
      <w:r>
        <w:rPr>
          <w:color w:val="6E6E6E"/>
          <w:spacing w:val="-3"/>
          <w:w w:val="105"/>
        </w:rPr>
        <w:t>t</w:t>
      </w:r>
      <w:r>
        <w:rPr>
          <w:color w:val="3F3F3F"/>
          <w:spacing w:val="-4"/>
          <w:w w:val="105"/>
        </w:rPr>
        <w:t>wo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3"/>
          <w:szCs w:val="13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30"/>
          <w:pgMar w:top="560" w:bottom="0" w:left="0" w:right="0"/>
        </w:sectPr>
      </w:pPr>
    </w:p>
    <w:p>
      <w:pPr>
        <w:pStyle w:val="BodyText"/>
        <w:spacing w:line="240" w:lineRule="auto" w:before="75"/>
        <w:ind w:right="0"/>
        <w:jc w:val="right"/>
      </w:pPr>
      <w:r>
        <w:rPr/>
        <w:pict>
          <v:group style="position:absolute;margin-left:32.579998pt;margin-top:33.480pt;width:541.3pt;height:684.75pt;mso-position-horizontal-relative:page;mso-position-vertical-relative:page;z-index:-33688" coordorigin="652,670" coordsize="10826,13695">
            <v:group style="position:absolute;left:2045;top:691;width:9425;height:2" coordorigin="2045,691" coordsize="9425,2">
              <v:shape style="position:absolute;left:2045;top:691;width:9425;height:2" coordorigin="2045,691" coordsize="9425,0" path="m2045,691l11470,691e" filled="false" stroked="true" strokeweight=".72pt" strokecolor="#000000">
                <v:path arrowok="t"/>
              </v:shape>
            </v:group>
            <v:group style="position:absolute;left:662;top:14357;width:10808;height:2" coordorigin="662,14357" coordsize="10808,2">
              <v:shape style="position:absolute;left:662;top:14357;width:10808;height:2" coordorigin="662,14357" coordsize="10808,0" path="m662,14357l11470,14357e" filled="false" stroked="true" strokeweight=".72pt" strokecolor="#000000">
                <v:path arrowok="t"/>
              </v:shape>
            </v:group>
            <v:group style="position:absolute;left:11462;top:677;width:2;height:13673" coordorigin="11462,677" coordsize="2,13673">
              <v:shape style="position:absolute;left:11462;top:677;width:2;height:13673" coordorigin="11462,677" coordsize="0,13673" path="m11462,14350l11462,677e" filled="false" stroked="true" strokeweight=".72pt" strokecolor="#000000">
                <v:path arrowok="t"/>
              </v:shape>
            </v:group>
            <v:group style="position:absolute;left:662;top:1915;width:2;height:5775" coordorigin="662,1915" coordsize="2,5775">
              <v:shape style="position:absolute;left:662;top:1915;width:2;height:5775" coordorigin="662,1915" coordsize="0,5775" path="m662,7690l662,1915e" filled="false" stroked="true" strokeweight="1.08pt" strokecolor="#000000">
                <v:path arrowok="t"/>
              </v:shape>
            </v:group>
            <v:group style="position:absolute;left:670;top:8014;width:2;height:5796" coordorigin="670,8014" coordsize="2,5796">
              <v:shape style="position:absolute;left:670;top:8014;width:2;height:5796" coordorigin="670,8014" coordsize="0,5796" path="m670,13810l670,8014e" filled="false" stroked="true" strokeweight="1.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0pt;margin-top:786.419983pt;width:83.55pt;height:.1pt;mso-position-horizontal-relative:page;mso-position-vertical-relative:page;z-index:1384" coordorigin="0,15728" coordsize="1671,2">
            <v:shape style="position:absolute;left:0;top:15728;width:1671;height:2" coordorigin="0,15728" coordsize="1671,0" path="m0,15728l1670,15728e" filled="false" stroked="true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87.480003pt;margin-top:786.419983pt;width:93.25pt;height:.1pt;mso-position-horizontal-relative:page;mso-position-vertical-relative:page;z-index:1408" coordorigin="1750,15728" coordsize="1865,2">
            <v:shape style="position:absolute;left:1750;top:15728;width:1865;height:2" coordorigin="1750,15728" coordsize="1865,0" path="m1750,15728l3614,15728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9.440002pt;margin-top:786.599976pt;width:319pt;height:.1pt;mso-position-horizontal-relative:page;mso-position-vertical-relative:page;z-index:1432" coordorigin="5789,15732" coordsize="6380,2">
            <v:shape style="position:absolute;left:5789;top:15732;width:6380;height:2" coordorigin="5789,15732" coordsize="6380,0" path="m5789,15732l12168,15732e" filled="false" stroked="true" strokeweight=".36pt" strokecolor="#000000">
              <v:path arrowok="t"/>
            </v:shape>
            <w10:wrap type="none"/>
          </v:group>
        </w:pict>
      </w:r>
      <w:r>
        <w:rPr>
          <w:color w:val="6E6E6E"/>
          <w:spacing w:val="-5"/>
          <w:w w:val="105"/>
        </w:rPr>
        <w:t>2</w:t>
      </w:r>
      <w:r>
        <w:rPr>
          <w:color w:val="3F3F3F"/>
          <w:spacing w:val="-5"/>
          <w:w w:val="105"/>
        </w:rPr>
        <w:t>3</w:t>
      </w:r>
      <w:r>
        <w:rPr/>
      </w:r>
    </w:p>
    <w:p>
      <w:pPr>
        <w:pStyle w:val="BodyText"/>
        <w:spacing w:line="240" w:lineRule="auto" w:before="210"/>
        <w:ind w:right="5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565656"/>
        </w:rPr>
        <w:t>2</w:t>
      </w:r>
      <w:r>
        <w:rPr>
          <w:rFonts w:ascii="Times New Roman"/>
          <w:color w:val="565656"/>
          <w:spacing w:val="-47"/>
        </w:rPr>
        <w:t> </w:t>
      </w:r>
      <w:r>
        <w:rPr>
          <w:rFonts w:ascii="Times New Roman"/>
          <w:color w:val="565656"/>
        </w:rPr>
        <w:t>4</w:t>
      </w:r>
      <w:r>
        <w:rPr>
          <w:rFonts w:ascii="Times New Roman"/>
        </w:rPr>
      </w:r>
    </w:p>
    <w:p>
      <w:pPr>
        <w:spacing w:line="152" w:lineRule="exact" w:before="151"/>
        <w:ind w:left="3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565656"/>
          <w:spacing w:val="-33"/>
          <w:sz w:val="18"/>
        </w:rPr>
        <w:t>.</w:t>
      </w:r>
      <w:r>
        <w:rPr>
          <w:rFonts w:ascii="Arial"/>
          <w:color w:val="565656"/>
          <w:sz w:val="18"/>
        </w:rPr>
        <w:t>--..</w:t>
      </w:r>
      <w:r>
        <w:rPr>
          <w:rFonts w:ascii="Arial"/>
          <w:color w:val="565656"/>
          <w:spacing w:val="-16"/>
          <w:sz w:val="18"/>
        </w:rPr>
        <w:t>.</w:t>
      </w:r>
      <w:r>
        <w:rPr>
          <w:rFonts w:ascii="Arial"/>
          <w:color w:val="565656"/>
          <w:sz w:val="18"/>
        </w:rPr>
        <w:t>.</w:t>
      </w:r>
      <w:r>
        <w:rPr>
          <w:rFonts w:ascii="Arial"/>
          <w:sz w:val="18"/>
        </w:rPr>
      </w:r>
    </w:p>
    <w:p>
      <w:pPr>
        <w:pStyle w:val="BodyText"/>
        <w:spacing w:line="228" w:lineRule="exact"/>
        <w:ind w:right="6"/>
        <w:jc w:val="right"/>
      </w:pPr>
      <w:r>
        <w:rPr>
          <w:color w:val="565656"/>
          <w:w w:val="105"/>
        </w:rPr>
        <w:t>25</w:t>
      </w:r>
      <w:r>
        <w:rPr/>
      </w:r>
    </w:p>
    <w:p>
      <w:pPr>
        <w:pStyle w:val="BodyText"/>
        <w:spacing w:line="433" w:lineRule="auto" w:before="75"/>
        <w:ind w:left="345" w:right="1114"/>
        <w:jc w:val="left"/>
      </w:pPr>
      <w:r>
        <w:rPr/>
        <w:br w:type="column"/>
      </w:r>
      <w:r>
        <w:rPr>
          <w:color w:val="6E6E6E"/>
        </w:rPr>
        <w:t>est</w:t>
      </w:r>
      <w:r>
        <w:rPr>
          <w:color w:val="3F3F3F"/>
        </w:rPr>
        <w:t>ates</w:t>
      </w:r>
      <w:r>
        <w:rPr>
          <w:color w:val="3F3F3F"/>
          <w:spacing w:val="35"/>
        </w:rPr>
        <w:t> </w:t>
      </w:r>
      <w:r>
        <w:rPr>
          <w:color w:val="565656"/>
        </w:rPr>
        <w:t>of</w:t>
      </w:r>
      <w:r>
        <w:rPr>
          <w:color w:val="565656"/>
          <w:spacing w:val="55"/>
        </w:rPr>
        <w:t> </w:t>
      </w:r>
      <w:r>
        <w:rPr>
          <w:color w:val="3F3F3F"/>
        </w:rPr>
        <w:t>Simon</w:t>
      </w:r>
      <w:r>
        <w:rPr>
          <w:color w:val="3F3F3F"/>
          <w:spacing w:val="33"/>
        </w:rPr>
        <w:t> </w:t>
      </w:r>
      <w:r>
        <w:rPr>
          <w:color w:val="565656"/>
          <w:spacing w:val="-8"/>
        </w:rPr>
        <w:t>an</w:t>
      </w:r>
      <w:r>
        <w:rPr>
          <w:color w:val="565656"/>
          <w:spacing w:val="-7"/>
        </w:rPr>
        <w:t>d</w:t>
      </w:r>
      <w:r>
        <w:rPr>
          <w:color w:val="565656"/>
          <w:spacing w:val="37"/>
        </w:rPr>
        <w:t> </w:t>
      </w:r>
      <w:r>
        <w:rPr>
          <w:color w:val="565656"/>
        </w:rPr>
        <w:t>Shi</w:t>
      </w:r>
      <w:r>
        <w:rPr>
          <w:color w:val="2A2A2A"/>
        </w:rPr>
        <w:t>r</w:t>
      </w:r>
      <w:r>
        <w:rPr>
          <w:color w:val="6E6E6E"/>
        </w:rPr>
        <w:t>ley</w:t>
      </w:r>
      <w:r>
        <w:rPr>
          <w:color w:val="6E6E6E"/>
          <w:spacing w:val="41"/>
        </w:rPr>
        <w:t> </w:t>
      </w:r>
      <w:r>
        <w:rPr>
          <w:color w:val="3F3F3F"/>
        </w:rPr>
        <w:t>Bernstein,</w:t>
      </w:r>
      <w:r>
        <w:rPr>
          <w:color w:val="3F3F3F"/>
          <w:spacing w:val="66"/>
        </w:rPr>
        <w:t> </w:t>
      </w:r>
      <w:r>
        <w:rPr>
          <w:color w:val="3F3F3F"/>
        </w:rPr>
        <w:t>who</w:t>
      </w:r>
      <w:r>
        <w:rPr>
          <w:color w:val="3F3F3F"/>
          <w:spacing w:val="46"/>
        </w:rPr>
        <w:t> </w:t>
      </w:r>
      <w:r>
        <w:rPr>
          <w:color w:val="808080"/>
          <w:spacing w:val="-7"/>
        </w:rPr>
        <w:t>t</w:t>
      </w:r>
      <w:r>
        <w:rPr>
          <w:color w:val="565656"/>
          <w:spacing w:val="-7"/>
        </w:rPr>
        <w:t>he</w:t>
      </w:r>
      <w:r>
        <w:rPr>
          <w:color w:val="565656"/>
          <w:spacing w:val="36"/>
        </w:rPr>
        <w:t> </w:t>
      </w:r>
      <w:r>
        <w:rPr>
          <w:color w:val="565656"/>
          <w:spacing w:val="1"/>
        </w:rPr>
        <w:t>a</w:t>
      </w:r>
      <w:r>
        <w:rPr>
          <w:color w:val="2A2A2A"/>
        </w:rPr>
        <w:t>r</w:t>
      </w:r>
      <w:r>
        <w:rPr>
          <w:color w:val="565656"/>
        </w:rPr>
        <w:t>e</w:t>
      </w:r>
      <w:r>
        <w:rPr>
          <w:color w:val="565656"/>
          <w:spacing w:val="28"/>
          <w:w w:val="111"/>
        </w:rPr>
        <w:t> </w:t>
      </w:r>
      <w:r>
        <w:rPr>
          <w:color w:val="3F3F3F"/>
          <w:spacing w:val="3"/>
        </w:rPr>
        <w:t>paren</w:t>
      </w:r>
      <w:r>
        <w:rPr>
          <w:color w:val="161616"/>
          <w:spacing w:val="4"/>
        </w:rPr>
        <w:t>t</w:t>
      </w:r>
      <w:r>
        <w:rPr>
          <w:color w:val="3F3F3F"/>
          <w:spacing w:val="3"/>
        </w:rPr>
        <w:t>s</w:t>
      </w:r>
      <w:r>
        <w:rPr>
          <w:color w:val="3F3F3F"/>
          <w:spacing w:val="27"/>
        </w:rPr>
        <w:t> </w:t>
      </w:r>
      <w:r>
        <w:rPr>
          <w:color w:val="3F3F3F"/>
        </w:rPr>
        <w:t>of</w:t>
      </w:r>
      <w:r>
        <w:rPr>
          <w:color w:val="3F3F3F"/>
          <w:spacing w:val="32"/>
        </w:rPr>
        <w:t> </w:t>
      </w:r>
      <w:r>
        <w:rPr>
          <w:color w:val="2A2A2A"/>
        </w:rPr>
        <w:t>Eli</w:t>
      </w:r>
      <w:r>
        <w:rPr>
          <w:color w:val="6E6E6E"/>
        </w:rPr>
        <w:t>ot</w:t>
      </w:r>
      <w:r>
        <w:rPr>
          <w:color w:val="6E6E6E"/>
          <w:spacing w:val="44"/>
        </w:rPr>
        <w:t> </w:t>
      </w:r>
      <w:r>
        <w:rPr>
          <w:color w:val="565656"/>
          <w:spacing w:val="-1"/>
        </w:rPr>
        <w:t>Be</w:t>
      </w:r>
      <w:r>
        <w:rPr>
          <w:color w:val="2A2A2A"/>
          <w:spacing w:val="-1"/>
        </w:rPr>
        <w:t>rn</w:t>
      </w:r>
      <w:r>
        <w:rPr>
          <w:color w:val="565656"/>
          <w:spacing w:val="-1"/>
        </w:rPr>
        <w:t>s</w:t>
      </w:r>
      <w:r>
        <w:rPr>
          <w:color w:val="2A2A2A"/>
          <w:spacing w:val="-1"/>
        </w:rPr>
        <w:t>t</w:t>
      </w:r>
      <w:r>
        <w:rPr>
          <w:color w:val="565656"/>
          <w:spacing w:val="-1"/>
        </w:rPr>
        <w:t>e</w:t>
      </w:r>
      <w:r>
        <w:rPr>
          <w:color w:val="2A2A2A"/>
          <w:spacing w:val="-1"/>
        </w:rPr>
        <w:t>in</w:t>
      </w:r>
      <w:r>
        <w:rPr>
          <w:color w:val="2A2A2A"/>
          <w:spacing w:val="21"/>
        </w:rPr>
        <w:t> </w:t>
      </w:r>
      <w:r>
        <w:rPr>
          <w:color w:val="3F3F3F"/>
        </w:rPr>
        <w:t>and</w:t>
      </w:r>
      <w:r>
        <w:rPr>
          <w:color w:val="3F3F3F"/>
          <w:spacing w:val="33"/>
        </w:rPr>
        <w:t> </w:t>
      </w:r>
      <w:r>
        <w:rPr>
          <w:color w:val="3F3F3F"/>
        </w:rPr>
        <w:t>my</w:t>
      </w:r>
      <w:r>
        <w:rPr>
          <w:color w:val="3F3F3F"/>
          <w:spacing w:val="63"/>
        </w:rPr>
        <w:t> </w:t>
      </w:r>
      <w:r>
        <w:rPr>
          <w:color w:val="3F3F3F"/>
          <w:spacing w:val="1"/>
        </w:rPr>
        <w:t>clien</w:t>
      </w:r>
      <w:r>
        <w:rPr>
          <w:color w:val="808080"/>
          <w:spacing w:val="1"/>
        </w:rPr>
        <w:t>t</w:t>
      </w:r>
      <w:r>
        <w:rPr>
          <w:color w:val="2A2A2A"/>
          <w:spacing w:val="2"/>
        </w:rPr>
        <w:t>,</w:t>
      </w:r>
      <w:r>
        <w:rPr>
          <w:color w:val="2A2A2A"/>
          <w:spacing w:val="21"/>
        </w:rPr>
        <w:t> </w:t>
      </w:r>
      <w:r>
        <w:rPr>
          <w:color w:val="3F3F3F"/>
        </w:rPr>
        <w:t>Ted</w:t>
      </w:r>
      <w:r>
        <w:rPr>
          <w:color w:val="3F3F3F"/>
          <w:spacing w:val="26"/>
          <w:w w:val="106"/>
        </w:rPr>
        <w:t> </w:t>
      </w:r>
      <w:r>
        <w:rPr>
          <w:color w:val="6E6E6E"/>
          <w:spacing w:val="-11"/>
        </w:rPr>
        <w:t>B</w:t>
      </w:r>
      <w:r>
        <w:rPr>
          <w:color w:val="3F3F3F"/>
        </w:rPr>
        <w:t>ernst</w:t>
      </w:r>
      <w:r>
        <w:rPr>
          <w:color w:val="3F3F3F"/>
          <w:spacing w:val="22"/>
        </w:rPr>
        <w:t>e</w:t>
      </w:r>
      <w:r>
        <w:rPr>
          <w:color w:val="161616"/>
          <w:spacing w:val="1"/>
        </w:rPr>
        <w:t>i</w:t>
      </w:r>
      <w:r>
        <w:rPr>
          <w:color w:val="3F3F3F"/>
          <w:spacing w:val="15"/>
        </w:rPr>
        <w:t>n</w:t>
      </w:r>
      <w:r>
        <w:rPr/>
        <w:t>,</w:t>
      </w:r>
      <w:r>
        <w:rPr>
          <w:spacing w:val="15"/>
        </w:rPr>
        <w:t> </w:t>
      </w:r>
      <w:r>
        <w:rPr>
          <w:color w:val="3F3F3F"/>
        </w:rPr>
        <w:t>as</w:t>
      </w:r>
      <w:r>
        <w:rPr>
          <w:color w:val="3F3F3F"/>
          <w:spacing w:val="30"/>
        </w:rPr>
        <w:t> </w:t>
      </w:r>
      <w:r>
        <w:rPr>
          <w:color w:val="565656"/>
          <w:spacing w:val="2"/>
        </w:rPr>
        <w:t>we</w:t>
      </w:r>
      <w:r>
        <w:rPr>
          <w:color w:val="808080"/>
          <w:spacing w:val="2"/>
        </w:rPr>
        <w:t>l</w:t>
      </w:r>
      <w:r>
        <w:rPr>
          <w:color w:val="565656"/>
          <w:spacing w:val="3"/>
        </w:rPr>
        <w:t>l</w:t>
      </w:r>
      <w:r>
        <w:rPr>
          <w:color w:val="565656"/>
          <w:spacing w:val="32"/>
        </w:rPr>
        <w:t> </w:t>
      </w:r>
      <w:r>
        <w:rPr>
          <w:color w:val="2A2A2A"/>
          <w:spacing w:val="-2"/>
        </w:rPr>
        <w:t>a</w:t>
      </w:r>
      <w:r>
        <w:rPr>
          <w:color w:val="565656"/>
          <w:spacing w:val="-2"/>
        </w:rPr>
        <w:t>s</w:t>
      </w:r>
      <w:r>
        <w:rPr>
          <w:color w:val="565656"/>
          <w:spacing w:val="17"/>
        </w:rPr>
        <w:t> </w:t>
      </w:r>
      <w:r>
        <w:rPr>
          <w:color w:val="565656"/>
          <w:spacing w:val="-2"/>
        </w:rPr>
        <w:t>t</w:t>
      </w:r>
      <w:r>
        <w:rPr>
          <w:color w:val="2A2A2A"/>
          <w:spacing w:val="-2"/>
        </w:rPr>
        <w:t>he</w:t>
      </w:r>
      <w:r>
        <w:rPr>
          <w:color w:val="2A2A2A"/>
          <w:spacing w:val="50"/>
        </w:rPr>
        <w:t> </w:t>
      </w:r>
      <w:r>
        <w:rPr>
          <w:color w:val="2A2A2A"/>
          <w:spacing w:val="2"/>
        </w:rPr>
        <w:t>grandchildre</w:t>
      </w:r>
      <w:r>
        <w:rPr>
          <w:color w:val="6E6E6E"/>
          <w:spacing w:val="2"/>
        </w:rPr>
        <w:t>n</w:t>
      </w:r>
      <w:r>
        <w:rPr>
          <w:color w:val="161616"/>
          <w:spacing w:val="3"/>
        </w:rPr>
        <w:t>,</w:t>
      </w:r>
      <w:r>
        <w:rPr>
          <w:color w:val="161616"/>
          <w:spacing w:val="31"/>
        </w:rPr>
        <w:t> </w:t>
      </w:r>
      <w:r>
        <w:rPr>
          <w:color w:val="565656"/>
        </w:rPr>
        <w:t>who</w:t>
      </w:r>
      <w:r>
        <w:rPr>
          <w:color w:val="565656"/>
          <w:spacing w:val="42"/>
        </w:rPr>
        <w:t> </w:t>
      </w:r>
      <w:r>
        <w:rPr>
          <w:color w:val="565656"/>
        </w:rPr>
        <w:t>are</w:t>
      </w:r>
      <w:r>
        <w:rPr/>
      </w:r>
    </w:p>
    <w:p>
      <w:pPr>
        <w:spacing w:after="0" w:line="433" w:lineRule="auto"/>
        <w:jc w:val="left"/>
        <w:sectPr>
          <w:type w:val="continuous"/>
          <w:pgSz w:w="12240" w:h="15830"/>
          <w:pgMar w:top="560" w:bottom="0" w:left="0" w:right="0"/>
          <w:cols w:num="2" w:equalWidth="0">
            <w:col w:w="1205" w:space="1056"/>
            <w:col w:w="9979"/>
          </w:cols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26"/>
          <w:szCs w:val="2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6"/>
          <w:szCs w:val="26"/>
        </w:rPr>
        <w:sectPr>
          <w:footerReference w:type="default" r:id="rId9"/>
          <w:pgSz w:w="12240" w:h="15830"/>
          <w:pgMar w:footer="0" w:header="0" w:top="560" w:bottom="0" w:left="26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tabs>
          <w:tab w:pos="2317" w:val="left" w:leader="none"/>
        </w:tabs>
        <w:spacing w:line="240" w:lineRule="auto"/>
        <w:ind w:left="762" w:right="0"/>
        <w:jc w:val="left"/>
      </w:pPr>
      <w:r>
        <w:rPr>
          <w:color w:val="161616"/>
          <w:w w:val="105"/>
          <w:position w:val="1"/>
        </w:rPr>
        <w:t>1</w:t>
        <w:tab/>
      </w:r>
      <w:r>
        <w:rPr>
          <w:color w:val="161616"/>
          <w:w w:val="105"/>
        </w:rPr>
        <w:t>ultim</w:t>
      </w:r>
      <w:r>
        <w:rPr>
          <w:color w:val="161616"/>
          <w:spacing w:val="23"/>
          <w:w w:val="105"/>
        </w:rPr>
        <w:t>a</w:t>
      </w:r>
      <w:r>
        <w:rPr>
          <w:color w:val="3D3D3D"/>
          <w:w w:val="105"/>
        </w:rPr>
        <w:t>te</w:t>
      </w:r>
      <w:r>
        <w:rPr>
          <w:color w:val="3D3D3D"/>
          <w:spacing w:val="-36"/>
          <w:w w:val="105"/>
        </w:rPr>
        <w:t> </w:t>
      </w:r>
      <w:r>
        <w:rPr>
          <w:color w:val="161616"/>
          <w:w w:val="105"/>
        </w:rPr>
        <w:t>beneficiaries</w:t>
      </w:r>
      <w:r>
        <w:rPr>
          <w:color w:val="161616"/>
          <w:spacing w:val="28"/>
          <w:w w:val="105"/>
        </w:rPr>
        <w:t> </w:t>
      </w:r>
      <w:r>
        <w:rPr>
          <w:color w:val="030303"/>
          <w:w w:val="105"/>
        </w:rPr>
        <w:t>of</w:t>
      </w:r>
      <w:r>
        <w:rPr>
          <w:color w:val="030303"/>
          <w:spacing w:val="-31"/>
          <w:w w:val="105"/>
        </w:rPr>
        <w:t> </w:t>
      </w:r>
      <w:r>
        <w:rPr>
          <w:color w:val="161616"/>
          <w:w w:val="105"/>
        </w:rPr>
        <w:t>both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27"/>
          <w:w w:val="105"/>
        </w:rPr>
        <w:t> </w:t>
      </w:r>
      <w:r>
        <w:rPr>
          <w:color w:val="161616"/>
          <w:w w:val="105"/>
        </w:rPr>
        <w:t>these</w:t>
      </w:r>
      <w:r>
        <w:rPr>
          <w:color w:val="161616"/>
          <w:spacing w:val="-8"/>
          <w:w w:val="105"/>
        </w:rPr>
        <w:t> </w:t>
      </w:r>
      <w:r>
        <w:rPr>
          <w:color w:val="161616"/>
          <w:spacing w:val="2"/>
          <w:w w:val="105"/>
        </w:rPr>
        <w:t>esta</w:t>
      </w:r>
      <w:r>
        <w:rPr>
          <w:color w:val="3D3D3D"/>
          <w:spacing w:val="2"/>
          <w:w w:val="105"/>
        </w:rPr>
        <w:t>te</w:t>
      </w:r>
      <w:r>
        <w:rPr>
          <w:color w:val="3D3D3D"/>
          <w:spacing w:val="-25"/>
          <w:w w:val="105"/>
        </w:rPr>
        <w:t> </w:t>
      </w:r>
      <w:r>
        <w:rPr>
          <w:color w:val="030303"/>
          <w:w w:val="105"/>
        </w:rPr>
        <w:t>or</w:t>
      </w:r>
      <w:r>
        <w:rPr/>
      </w:r>
    </w:p>
    <w:p>
      <w:pPr>
        <w:pStyle w:val="BodyText"/>
        <w:spacing w:line="240" w:lineRule="auto" w:before="75"/>
        <w:ind w:left="97" w:right="0"/>
        <w:jc w:val="left"/>
      </w:pPr>
      <w:r>
        <w:rPr>
          <w:w w:val="105"/>
        </w:rPr>
        <w:br w:type="column"/>
      </w:r>
      <w:r>
        <w:rPr>
          <w:color w:val="161616"/>
          <w:w w:val="105"/>
        </w:rPr>
        <w:t>Page 5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30"/>
          <w:pgMar w:top="560" w:bottom="0" w:left="260" w:right="0"/>
          <w:cols w:num="2" w:equalWidth="0">
            <w:col w:w="9971" w:space="39"/>
            <w:col w:w="1970"/>
          </w:cols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3"/>
          <w:szCs w:val="13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3"/>
          <w:szCs w:val="13"/>
        </w:rPr>
        <w:sectPr>
          <w:type w:val="continuous"/>
          <w:pgSz w:w="12240" w:h="15830"/>
          <w:pgMar w:top="560" w:bottom="0" w:left="260" w:right="0"/>
        </w:sectPr>
      </w:pPr>
    </w:p>
    <w:p>
      <w:pPr>
        <w:pStyle w:val="BodyText"/>
        <w:spacing w:line="240" w:lineRule="auto" w:before="75"/>
        <w:ind w:right="19"/>
        <w:jc w:val="right"/>
      </w:pPr>
      <w:r>
        <w:rPr>
          <w:color w:val="161616"/>
        </w:rPr>
        <w:t>2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/>
        <w:ind w:right="11"/>
        <w:jc w:val="right"/>
      </w:pPr>
      <w:r>
        <w:rPr>
          <w:color w:val="161616"/>
          <w:w w:val="105"/>
        </w:rPr>
        <w:t>3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11"/>
        <w:jc w:val="right"/>
      </w:pPr>
      <w:r>
        <w:rPr>
          <w:color w:val="161616"/>
          <w:w w:val="105"/>
        </w:rPr>
        <w:t>4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45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61616"/>
          <w:w w:val="105"/>
          <w:sz w:val="21"/>
        </w:rPr>
        <w:t>5</w:t>
      </w:r>
      <w:r>
        <w:rPr>
          <w:rFonts w:ascii="Arial"/>
          <w:sz w:val="21"/>
        </w:rPr>
      </w: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0" w:right="36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61616"/>
          <w:sz w:val="23"/>
        </w:rPr>
        <w:t>6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1"/>
        <w:jc w:val="right"/>
      </w:pPr>
      <w:r>
        <w:rPr>
          <w:color w:val="161616"/>
          <w:w w:val="110"/>
        </w:rPr>
        <w:t>7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0" w:right="4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61616"/>
          <w:w w:val="90"/>
          <w:sz w:val="24"/>
        </w:rPr>
        <w:t>8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37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61616"/>
          <w:w w:val="105"/>
          <w:sz w:val="20"/>
        </w:rPr>
        <w:t>9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615" w:right="0"/>
        <w:jc w:val="center"/>
      </w:pPr>
      <w:r>
        <w:rPr>
          <w:color w:val="030303"/>
        </w:rPr>
        <w:t>10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615" w:right="0"/>
        <w:jc w:val="center"/>
      </w:pPr>
      <w:r>
        <w:rPr>
          <w:color w:val="030303"/>
        </w:rPr>
        <w:t>11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left="618" w:right="0"/>
        <w:jc w:val="center"/>
      </w:pPr>
      <w:r>
        <w:rPr>
          <w:color w:val="161616"/>
          <w:w w:val="105"/>
        </w:rPr>
        <w:t>12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left="612" w:right="0"/>
        <w:jc w:val="center"/>
      </w:pPr>
      <w:r>
        <w:rPr>
          <w:color w:val="030303"/>
        </w:rPr>
        <w:t>13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600" w:right="0"/>
        <w:jc w:val="center"/>
      </w:pPr>
      <w:r>
        <w:rPr>
          <w:color w:val="030303"/>
        </w:rPr>
        <w:t>14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612" w:right="0"/>
        <w:jc w:val="center"/>
      </w:pPr>
      <w:r>
        <w:rPr>
          <w:color w:val="030303"/>
        </w:rPr>
        <w:t>15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615" w:right="0"/>
        <w:jc w:val="center"/>
      </w:pPr>
      <w:r>
        <w:rPr>
          <w:color w:val="030303"/>
        </w:rPr>
        <w:t>16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left="609" w:right="0"/>
        <w:jc w:val="center"/>
      </w:pPr>
      <w:r>
        <w:rPr>
          <w:color w:val="030303"/>
        </w:rPr>
        <w:t>17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left="615" w:right="0"/>
        <w:jc w:val="center"/>
      </w:pPr>
      <w:r>
        <w:rPr>
          <w:color w:val="161616"/>
        </w:rPr>
        <w:t>18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609" w:right="0"/>
        <w:jc w:val="center"/>
      </w:pPr>
      <w:r>
        <w:rPr>
          <w:color w:val="161616"/>
        </w:rPr>
        <w:t>19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595" w:right="0"/>
        <w:jc w:val="center"/>
      </w:pPr>
      <w:r>
        <w:rPr>
          <w:color w:val="161616"/>
          <w:w w:val="105"/>
        </w:rPr>
        <w:t>20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595" w:right="0"/>
        <w:jc w:val="center"/>
      </w:pPr>
      <w:r>
        <w:rPr>
          <w:color w:val="161616"/>
          <w:w w:val="105"/>
        </w:rPr>
        <w:t>21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589" w:right="0"/>
        <w:jc w:val="center"/>
      </w:pPr>
      <w:r>
        <w:rPr>
          <w:color w:val="161616"/>
          <w:w w:val="105"/>
        </w:rPr>
        <w:t>22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592" w:right="0"/>
        <w:jc w:val="center"/>
      </w:pPr>
      <w:r>
        <w:rPr>
          <w:color w:val="161616"/>
          <w:w w:val="105"/>
        </w:rPr>
        <w:t>23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17" w:lineRule="exact"/>
        <w:ind w:left="589" w:right="0"/>
        <w:jc w:val="center"/>
      </w:pPr>
      <w:r>
        <w:rPr>
          <w:color w:val="161616"/>
          <w:w w:val="105"/>
        </w:rPr>
        <w:t>24</w:t>
      </w:r>
      <w:r>
        <w:rPr/>
      </w:r>
    </w:p>
    <w:p>
      <w:pPr>
        <w:tabs>
          <w:tab w:pos="503" w:val="left" w:leader="none"/>
        </w:tabs>
        <w:spacing w:line="589" w:lineRule="exact" w:before="0"/>
        <w:ind w:left="0" w:right="9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Times New Roman"/>
          <w:color w:val="161616"/>
          <w:spacing w:val="-5"/>
          <w:w w:val="55"/>
          <w:sz w:val="57"/>
        </w:rPr>
        <w:t>--</w:t>
      </w:r>
      <w:r>
        <w:rPr>
          <w:rFonts w:ascii="Times New Roman"/>
          <w:color w:val="161616"/>
          <w:spacing w:val="-26"/>
          <w:w w:val="55"/>
          <w:sz w:val="57"/>
        </w:rPr>
        <w:t>-</w:t>
        <w:tab/>
      </w:r>
      <w:r>
        <w:rPr>
          <w:rFonts w:ascii="Courier New"/>
          <w:color w:val="161616"/>
          <w:w w:val="95"/>
          <w:position w:val="-3"/>
          <w:sz w:val="25"/>
        </w:rPr>
        <w:t>25</w:t>
      </w:r>
      <w:r>
        <w:rPr>
          <w:rFonts w:ascii="Courier New"/>
          <w:sz w:val="25"/>
        </w:rPr>
      </w:r>
    </w:p>
    <w:p>
      <w:pPr>
        <w:pStyle w:val="BodyText"/>
        <w:tabs>
          <w:tab w:pos="1511" w:val="left" w:leader="none"/>
        </w:tabs>
        <w:spacing w:line="435" w:lineRule="auto" w:before="90"/>
        <w:ind w:left="100" w:right="1698" w:firstLine="14"/>
        <w:jc w:val="left"/>
      </w:pPr>
      <w:r>
        <w:rPr/>
        <w:br w:type="column"/>
      </w:r>
      <w:r>
        <w:rPr>
          <w:color w:val="3D3D3D"/>
        </w:rPr>
        <w:t>the</w:t>
      </w:r>
      <w:r>
        <w:rPr>
          <w:color w:val="3D3D3D"/>
          <w:spacing w:val="-2"/>
        </w:rPr>
        <w:t> </w:t>
      </w:r>
      <w:r>
        <w:rPr>
          <w:color w:val="030303"/>
        </w:rPr>
        <w:t>mother</w:t>
      </w:r>
      <w:r>
        <w:rPr>
          <w:color w:val="030303"/>
          <w:spacing w:val="57"/>
        </w:rPr>
        <w:t> </w:t>
      </w:r>
      <w:r>
        <w:rPr>
          <w:color w:val="161616"/>
        </w:rPr>
        <w:t>load</w:t>
      </w:r>
      <w:r>
        <w:rPr>
          <w:color w:val="161616"/>
          <w:spacing w:val="36"/>
        </w:rPr>
        <w:t> </w:t>
      </w:r>
      <w:r>
        <w:rPr>
          <w:color w:val="161616"/>
        </w:rPr>
        <w:t>of</w:t>
      </w:r>
      <w:r>
        <w:rPr>
          <w:color w:val="161616"/>
          <w:spacing w:val="14"/>
        </w:rPr>
        <w:t> </w:t>
      </w:r>
      <w:r>
        <w:rPr>
          <w:color w:val="161616"/>
        </w:rPr>
        <w:t>both</w:t>
      </w:r>
      <w:r>
        <w:rPr>
          <w:color w:val="161616"/>
          <w:spacing w:val="46"/>
        </w:rPr>
        <w:t> </w:t>
      </w:r>
      <w:r>
        <w:rPr>
          <w:color w:val="161616"/>
        </w:rPr>
        <w:t>of</w:t>
      </w:r>
      <w:r>
        <w:rPr>
          <w:color w:val="161616"/>
          <w:spacing w:val="31"/>
        </w:rPr>
        <w:t> </w:t>
      </w:r>
      <w:r>
        <w:rPr>
          <w:color w:val="161616"/>
        </w:rPr>
        <w:t>the</w:t>
      </w:r>
      <w:r>
        <w:rPr>
          <w:color w:val="161616"/>
          <w:spacing w:val="19"/>
        </w:rPr>
        <w:t> </w:t>
      </w:r>
      <w:r>
        <w:rPr>
          <w:color w:val="161616"/>
        </w:rPr>
        <w:t>estates,</w:t>
      </w:r>
      <w:r>
        <w:rPr>
          <w:color w:val="161616"/>
          <w:spacing w:val="50"/>
        </w:rPr>
        <w:t> </w:t>
      </w:r>
      <w:r>
        <w:rPr>
          <w:color w:val="161616"/>
        </w:rPr>
        <w:t>to</w:t>
      </w:r>
      <w:r>
        <w:rPr>
          <w:color w:val="161616"/>
          <w:spacing w:val="28"/>
        </w:rPr>
        <w:t> </w:t>
      </w:r>
      <w:r>
        <w:rPr>
          <w:color w:val="161616"/>
        </w:rPr>
        <w:t>transfer</w:t>
      </w:r>
      <w:r>
        <w:rPr>
          <w:color w:val="161616"/>
          <w:w w:val="102"/>
        </w:rPr>
        <w:t> </w:t>
      </w:r>
      <w:r>
        <w:rPr>
          <w:color w:val="161616"/>
        </w:rPr>
        <w:t>both</w:t>
      </w:r>
      <w:r>
        <w:rPr>
          <w:color w:val="161616"/>
          <w:spacing w:val="42"/>
        </w:rPr>
        <w:t> </w:t>
      </w:r>
      <w:r>
        <w:rPr>
          <w:color w:val="161616"/>
        </w:rPr>
        <w:t>of</w:t>
      </w:r>
      <w:r>
        <w:rPr>
          <w:color w:val="161616"/>
          <w:spacing w:val="25"/>
        </w:rPr>
        <w:t> </w:t>
      </w:r>
      <w:r>
        <w:rPr>
          <w:color w:val="3D3D3D"/>
        </w:rPr>
        <w:t>them</w:t>
      </w:r>
      <w:r>
        <w:rPr>
          <w:color w:val="3D3D3D"/>
          <w:spacing w:val="25"/>
        </w:rPr>
        <w:t> </w:t>
      </w:r>
      <w:r>
        <w:rPr>
          <w:color w:val="3D3D3D"/>
        </w:rPr>
        <w:t>to</w:t>
      </w:r>
      <w:r>
        <w:rPr>
          <w:color w:val="3D3D3D"/>
          <w:spacing w:val="32"/>
        </w:rPr>
        <w:t> </w:t>
      </w:r>
      <w:r>
        <w:rPr>
          <w:color w:val="161616"/>
        </w:rPr>
        <w:t>you</w:t>
      </w:r>
      <w:r>
        <w:rPr>
          <w:color w:val="161616"/>
          <w:spacing w:val="6"/>
        </w:rPr>
        <w:t> </w:t>
      </w:r>
      <w:r>
        <w:rPr>
          <w:color w:val="161616"/>
        </w:rPr>
        <w:t>because</w:t>
      </w:r>
      <w:r>
        <w:rPr>
          <w:color w:val="161616"/>
          <w:spacing w:val="71"/>
        </w:rPr>
        <w:t> </w:t>
      </w:r>
      <w:r>
        <w:rPr>
          <w:color w:val="161616"/>
        </w:rPr>
        <w:t>you</w:t>
      </w:r>
      <w:r>
        <w:rPr>
          <w:color w:val="161616"/>
          <w:spacing w:val="5"/>
        </w:rPr>
        <w:t> </w:t>
      </w:r>
      <w:r>
        <w:rPr>
          <w:color w:val="161616"/>
        </w:rPr>
        <w:t>have</w:t>
      </w:r>
      <w:r>
        <w:rPr>
          <w:color w:val="161616"/>
          <w:spacing w:val="42"/>
        </w:rPr>
        <w:t> </w:t>
      </w:r>
      <w:r>
        <w:rPr>
          <w:color w:val="161616"/>
        </w:rPr>
        <w:t>the</w:t>
      </w:r>
      <w:r>
        <w:rPr>
          <w:color w:val="161616"/>
          <w:spacing w:val="31"/>
        </w:rPr>
        <w:t> </w:t>
      </w:r>
      <w:r>
        <w:rPr>
          <w:color w:val="161616"/>
        </w:rPr>
        <w:t>lower</w:t>
      </w:r>
      <w:r>
        <w:rPr>
          <w:color w:val="161616"/>
          <w:spacing w:val="30"/>
        </w:rPr>
        <w:t> </w:t>
      </w:r>
      <w:r>
        <w:rPr>
          <w:color w:val="161616"/>
        </w:rPr>
        <w:t>case</w:t>
      </w:r>
      <w:r>
        <w:rPr>
          <w:color w:val="161616"/>
          <w:w w:val="103"/>
        </w:rPr>
        <w:t> </w:t>
      </w:r>
      <w:r>
        <w:rPr>
          <w:color w:val="161616"/>
        </w:rPr>
        <w:t>number.</w:t>
        <w:tab/>
        <w:t>So</w:t>
      </w:r>
      <w:r>
        <w:rPr>
          <w:color w:val="161616"/>
          <w:spacing w:val="10"/>
        </w:rPr>
        <w:t> </w:t>
      </w:r>
      <w:r>
        <w:rPr>
          <w:color w:val="161616"/>
        </w:rPr>
        <w:t>we</w:t>
      </w:r>
      <w:r>
        <w:rPr>
          <w:color w:val="161616"/>
          <w:spacing w:val="21"/>
        </w:rPr>
        <w:t> </w:t>
      </w:r>
      <w:r>
        <w:rPr>
          <w:color w:val="161616"/>
        </w:rPr>
        <w:t>would</w:t>
      </w:r>
      <w:r>
        <w:rPr>
          <w:color w:val="161616"/>
          <w:spacing w:val="45"/>
        </w:rPr>
        <w:t> </w:t>
      </w:r>
      <w:r>
        <w:rPr>
          <w:color w:val="161616"/>
        </w:rPr>
        <w:t>ask</w:t>
      </w:r>
      <w:r>
        <w:rPr>
          <w:color w:val="161616"/>
          <w:spacing w:val="29"/>
        </w:rPr>
        <w:t> </w:t>
      </w:r>
      <w:r>
        <w:rPr>
          <w:color w:val="161616"/>
        </w:rPr>
        <w:t>that</w:t>
      </w:r>
      <w:r>
        <w:rPr>
          <w:color w:val="161616"/>
          <w:spacing w:val="34"/>
        </w:rPr>
        <w:t> </w:t>
      </w:r>
      <w:r>
        <w:rPr>
          <w:color w:val="161616"/>
        </w:rPr>
        <w:t>you</w:t>
      </w:r>
      <w:r>
        <w:rPr>
          <w:color w:val="161616"/>
          <w:spacing w:val="23"/>
        </w:rPr>
        <w:t> </w:t>
      </w:r>
      <w:r>
        <w:rPr>
          <w:color w:val="161616"/>
        </w:rPr>
        <w:t>consider</w:t>
      </w:r>
      <w:r>
        <w:rPr>
          <w:color w:val="161616"/>
          <w:spacing w:val="43"/>
        </w:rPr>
        <w:t> </w:t>
      </w:r>
      <w:r>
        <w:rPr>
          <w:color w:val="030303"/>
        </w:rPr>
        <w:t>--</w:t>
      </w:r>
      <w:r>
        <w:rPr>
          <w:color w:val="030303"/>
          <w:spacing w:val="10"/>
        </w:rPr>
        <w:t> </w:t>
      </w:r>
      <w:r>
        <w:rPr>
          <w:color w:val="161616"/>
        </w:rPr>
        <w:t>and</w:t>
      </w:r>
      <w:r>
        <w:rPr>
          <w:color w:val="161616"/>
          <w:w w:val="102"/>
        </w:rPr>
        <w:t> </w:t>
      </w:r>
      <w:r>
        <w:rPr>
          <w:color w:val="161616"/>
        </w:rPr>
        <w:t>here</w:t>
      </w:r>
      <w:r>
        <w:rPr>
          <w:color w:val="161616"/>
          <w:spacing w:val="41"/>
        </w:rPr>
        <w:t> </w:t>
      </w:r>
      <w:r>
        <w:rPr>
          <w:color w:val="030303"/>
        </w:rPr>
        <w:t>is</w:t>
      </w:r>
      <w:r>
        <w:rPr>
          <w:color w:val="030303"/>
          <w:spacing w:val="17"/>
        </w:rPr>
        <w:t> </w:t>
      </w:r>
      <w:r>
        <w:rPr>
          <w:color w:val="161616"/>
        </w:rPr>
        <w:t>a</w:t>
      </w:r>
      <w:r>
        <w:rPr>
          <w:color w:val="161616"/>
          <w:spacing w:val="20"/>
        </w:rPr>
        <w:t> </w:t>
      </w:r>
      <w:r>
        <w:rPr>
          <w:color w:val="161616"/>
        </w:rPr>
        <w:t>notice</w:t>
      </w:r>
      <w:r>
        <w:rPr>
          <w:color w:val="161616"/>
          <w:spacing w:val="46"/>
        </w:rPr>
        <w:t> </w:t>
      </w:r>
      <w:r>
        <w:rPr>
          <w:color w:val="161616"/>
        </w:rPr>
        <w:t>of</w:t>
      </w:r>
      <w:r>
        <w:rPr>
          <w:color w:val="161616"/>
          <w:spacing w:val="27"/>
        </w:rPr>
        <w:t> </w:t>
      </w:r>
      <w:r>
        <w:rPr>
          <w:color w:val="161616"/>
        </w:rPr>
        <w:t>filing</w:t>
      </w:r>
      <w:r>
        <w:rPr>
          <w:color w:val="161616"/>
          <w:spacing w:val="28"/>
        </w:rPr>
        <w:t> </w:t>
      </w:r>
      <w:r>
        <w:rPr>
          <w:color w:val="161616"/>
        </w:rPr>
        <w:t>that</w:t>
      </w:r>
      <w:r>
        <w:rPr>
          <w:color w:val="161616"/>
          <w:spacing w:val="35"/>
        </w:rPr>
        <w:t> </w:t>
      </w:r>
      <w:r>
        <w:rPr>
          <w:color w:val="030303"/>
        </w:rPr>
        <w:t>I</w:t>
      </w:r>
      <w:r>
        <w:rPr>
          <w:color w:val="030303"/>
          <w:spacing w:val="1"/>
        </w:rPr>
        <w:t> </w:t>
      </w:r>
      <w:r>
        <w:rPr>
          <w:color w:val="161616"/>
        </w:rPr>
        <w:t>did,</w:t>
      </w:r>
      <w:r>
        <w:rPr>
          <w:color w:val="161616"/>
          <w:spacing w:val="35"/>
        </w:rPr>
        <w:t> </w:t>
      </w:r>
      <w:r>
        <w:rPr>
          <w:color w:val="161616"/>
        </w:rPr>
        <w:t>Judge,</w:t>
      </w:r>
      <w:r>
        <w:rPr>
          <w:color w:val="161616"/>
          <w:spacing w:val="33"/>
        </w:rPr>
        <w:t> </w:t>
      </w:r>
      <w:r>
        <w:rPr>
          <w:color w:val="161616"/>
        </w:rPr>
        <w:t>which</w:t>
      </w:r>
      <w:r>
        <w:rPr>
          <w:color w:val="161616"/>
          <w:w w:val="102"/>
        </w:rPr>
        <w:t> </w:t>
      </w:r>
      <w:r>
        <w:rPr>
          <w:color w:val="161616"/>
        </w:rPr>
        <w:t>shows</w:t>
      </w:r>
      <w:r>
        <w:rPr>
          <w:color w:val="161616"/>
          <w:spacing w:val="24"/>
        </w:rPr>
        <w:t> </w:t>
      </w:r>
      <w:r>
        <w:rPr>
          <w:color w:val="030303"/>
        </w:rPr>
        <w:t>--</w:t>
      </w:r>
      <w:r>
        <w:rPr>
          <w:color w:val="030303"/>
          <w:spacing w:val="20"/>
        </w:rPr>
        <w:t> </w:t>
      </w:r>
      <w:r>
        <w:rPr>
          <w:color w:val="3D3D3D"/>
          <w:spacing w:val="1"/>
        </w:rPr>
        <w:t>the</w:t>
      </w:r>
      <w:r>
        <w:rPr>
          <w:color w:val="161616"/>
          <w:spacing w:val="2"/>
        </w:rPr>
        <w:t>se</w:t>
      </w:r>
      <w:r>
        <w:rPr>
          <w:color w:val="161616"/>
          <w:spacing w:val="32"/>
        </w:rPr>
        <w:t> </w:t>
      </w:r>
      <w:r>
        <w:rPr>
          <w:color w:val="161616"/>
        </w:rPr>
        <w:t>are</w:t>
      </w:r>
      <w:r>
        <w:rPr>
          <w:color w:val="161616"/>
          <w:spacing w:val="50"/>
        </w:rPr>
        <w:t> </w:t>
      </w:r>
      <w:r>
        <w:rPr>
          <w:color w:val="161616"/>
        </w:rPr>
        <w:t>s</w:t>
      </w:r>
      <w:r>
        <w:rPr>
          <w:color w:val="3D3D3D"/>
        </w:rPr>
        <w:t>ched</w:t>
      </w:r>
      <w:r>
        <w:rPr>
          <w:color w:val="161616"/>
          <w:spacing w:val="1"/>
        </w:rPr>
        <w:t>ul</w:t>
      </w:r>
      <w:r>
        <w:rPr>
          <w:color w:val="3D3D3D"/>
          <w:spacing w:val="1"/>
        </w:rPr>
        <w:t>e</w:t>
      </w:r>
      <w:r>
        <w:rPr>
          <w:color w:val="161616"/>
        </w:rPr>
        <w:t>s</w:t>
      </w:r>
      <w:r>
        <w:rPr>
          <w:color w:val="161616"/>
          <w:spacing w:val="-4"/>
        </w:rPr>
        <w:t> </w:t>
      </w:r>
      <w:r>
        <w:rPr>
          <w:color w:val="161616"/>
        </w:rPr>
        <w:t>which</w:t>
      </w:r>
      <w:r>
        <w:rPr>
          <w:color w:val="161616"/>
          <w:spacing w:val="47"/>
        </w:rPr>
        <w:t> </w:t>
      </w:r>
      <w:r>
        <w:rPr>
          <w:color w:val="161616"/>
        </w:rPr>
        <w:t>show</w:t>
      </w:r>
      <w:r>
        <w:rPr>
          <w:color w:val="161616"/>
          <w:spacing w:val="19"/>
        </w:rPr>
        <w:t> </w:t>
      </w:r>
      <w:r>
        <w:rPr>
          <w:color w:val="3D3D3D"/>
          <w:spacing w:val="4"/>
        </w:rPr>
        <w:t>a</w:t>
      </w:r>
      <w:r>
        <w:rPr>
          <w:color w:val="161616"/>
          <w:spacing w:val="4"/>
        </w:rPr>
        <w:t>l</w:t>
      </w:r>
      <w:r>
        <w:rPr>
          <w:color w:val="505050"/>
          <w:spacing w:val="5"/>
        </w:rPr>
        <w:t>l</w:t>
      </w:r>
      <w:r>
        <w:rPr>
          <w:color w:val="505050"/>
          <w:spacing w:val="11"/>
        </w:rPr>
        <w:t> </w:t>
      </w:r>
      <w:r>
        <w:rPr>
          <w:color w:val="030303"/>
        </w:rPr>
        <w:t>of</w:t>
      </w:r>
      <w:r>
        <w:rPr>
          <w:color w:val="030303"/>
          <w:spacing w:val="37"/>
        </w:rPr>
        <w:t> </w:t>
      </w:r>
      <w:r>
        <w:rPr>
          <w:color w:val="3D3D3D"/>
        </w:rPr>
        <w:t>the</w:t>
      </w:r>
      <w:r>
        <w:rPr>
          <w:color w:val="3D3D3D"/>
          <w:spacing w:val="30"/>
          <w:w w:val="101"/>
        </w:rPr>
        <w:t> </w:t>
      </w:r>
      <w:r>
        <w:rPr>
          <w:color w:val="161616"/>
        </w:rPr>
        <w:t>various</w:t>
      </w:r>
      <w:r>
        <w:rPr>
          <w:color w:val="161616"/>
          <w:spacing w:val="54"/>
        </w:rPr>
        <w:t> </w:t>
      </w:r>
      <w:r>
        <w:rPr>
          <w:color w:val="161616"/>
        </w:rPr>
        <w:t>pleadings</w:t>
      </w:r>
      <w:r>
        <w:rPr>
          <w:color w:val="161616"/>
          <w:spacing w:val="56"/>
        </w:rPr>
        <w:t> </w:t>
      </w:r>
      <w:r>
        <w:rPr>
          <w:color w:val="161616"/>
        </w:rPr>
        <w:t>up</w:t>
      </w:r>
      <w:r>
        <w:rPr>
          <w:color w:val="161616"/>
          <w:spacing w:val="41"/>
        </w:rPr>
        <w:t> </w:t>
      </w:r>
      <w:r>
        <w:rPr>
          <w:color w:val="161616"/>
          <w:spacing w:val="-2"/>
        </w:rPr>
        <w:t>th</w:t>
      </w:r>
      <w:r>
        <w:rPr>
          <w:color w:val="3D3D3D"/>
          <w:spacing w:val="-2"/>
        </w:rPr>
        <w:t>r</w:t>
      </w:r>
      <w:r>
        <w:rPr>
          <w:color w:val="161616"/>
          <w:spacing w:val="-2"/>
        </w:rPr>
        <w:t>ough</w:t>
      </w:r>
      <w:r>
        <w:rPr>
          <w:color w:val="161616"/>
          <w:spacing w:val="44"/>
        </w:rPr>
        <w:t> </w:t>
      </w:r>
      <w:r>
        <w:rPr>
          <w:color w:val="161616"/>
        </w:rPr>
        <w:t>September</w:t>
      </w:r>
      <w:r>
        <w:rPr>
          <w:color w:val="161616"/>
          <w:spacing w:val="56"/>
        </w:rPr>
        <w:t> </w:t>
      </w:r>
      <w:r>
        <w:rPr>
          <w:color w:val="161616"/>
        </w:rPr>
        <w:t>25th</w:t>
      </w:r>
      <w:r>
        <w:rPr>
          <w:color w:val="161616"/>
          <w:spacing w:val="41"/>
        </w:rPr>
        <w:t> </w:t>
      </w:r>
      <w:r>
        <w:rPr>
          <w:color w:val="161616"/>
          <w:spacing w:val="1"/>
        </w:rPr>
        <w:t>tha</w:t>
      </w:r>
      <w:r>
        <w:rPr>
          <w:color w:val="3D3D3D"/>
        </w:rPr>
        <w:t>t</w:t>
      </w:r>
      <w:r>
        <w:rPr/>
      </w:r>
    </w:p>
    <w:p>
      <w:pPr>
        <w:pStyle w:val="BodyText"/>
        <w:tabs>
          <w:tab w:pos="1655" w:val="left" w:leader="none"/>
        </w:tabs>
        <w:spacing w:line="433" w:lineRule="auto"/>
        <w:ind w:left="114" w:right="2166"/>
        <w:jc w:val="left"/>
      </w:pPr>
      <w:r>
        <w:rPr>
          <w:color w:val="161616"/>
        </w:rPr>
        <w:t>are</w:t>
      </w:r>
      <w:r>
        <w:rPr>
          <w:color w:val="161616"/>
          <w:spacing w:val="41"/>
        </w:rPr>
        <w:t> </w:t>
      </w:r>
      <w:r>
        <w:rPr>
          <w:color w:val="161616"/>
        </w:rPr>
        <w:t>compara</w:t>
      </w:r>
      <w:r>
        <w:rPr>
          <w:color w:val="3D3D3D"/>
        </w:rPr>
        <w:t>ti</w:t>
      </w:r>
      <w:r>
        <w:rPr>
          <w:color w:val="161616"/>
        </w:rPr>
        <w:t>ve</w:t>
      </w:r>
      <w:r>
        <w:rPr>
          <w:color w:val="161616"/>
          <w:spacing w:val="50"/>
        </w:rPr>
        <w:t> </w:t>
      </w:r>
      <w:r>
        <w:rPr>
          <w:color w:val="161616"/>
        </w:rPr>
        <w:t>and</w:t>
      </w:r>
      <w:r>
        <w:rPr>
          <w:color w:val="161616"/>
          <w:spacing w:val="26"/>
        </w:rPr>
        <w:t> </w:t>
      </w:r>
      <w:r>
        <w:rPr>
          <w:color w:val="161616"/>
        </w:rPr>
        <w:t>duplicate</w:t>
      </w:r>
      <w:r>
        <w:rPr>
          <w:color w:val="161616"/>
          <w:spacing w:val="47"/>
        </w:rPr>
        <w:t> </w:t>
      </w:r>
      <w:r>
        <w:rPr>
          <w:color w:val="161616"/>
        </w:rPr>
        <w:t>between</w:t>
      </w:r>
      <w:r>
        <w:rPr>
          <w:color w:val="161616"/>
          <w:spacing w:val="61"/>
        </w:rPr>
        <w:t> </w:t>
      </w:r>
      <w:r>
        <w:rPr>
          <w:color w:val="161616"/>
        </w:rPr>
        <w:t>the</w:t>
      </w:r>
      <w:r>
        <w:rPr>
          <w:color w:val="161616"/>
          <w:spacing w:val="31"/>
        </w:rPr>
        <w:t> </w:t>
      </w:r>
      <w:r>
        <w:rPr>
          <w:color w:val="161616"/>
        </w:rPr>
        <w:t>two</w:t>
      </w:r>
      <w:r>
        <w:rPr>
          <w:color w:val="161616"/>
          <w:spacing w:val="21"/>
          <w:w w:val="102"/>
        </w:rPr>
        <w:t> </w:t>
      </w:r>
      <w:r>
        <w:rPr>
          <w:color w:val="161616"/>
          <w:spacing w:val="-1"/>
        </w:rPr>
        <w:t>es</w:t>
      </w:r>
      <w:r>
        <w:rPr>
          <w:color w:val="3D3D3D"/>
          <w:spacing w:val="-1"/>
        </w:rPr>
        <w:t>ta</w:t>
      </w:r>
      <w:r>
        <w:rPr>
          <w:color w:val="030303"/>
          <w:spacing w:val="-1"/>
        </w:rPr>
        <w:t>tes.</w:t>
        <w:tab/>
      </w:r>
      <w:r>
        <w:rPr>
          <w:color w:val="161616"/>
        </w:rPr>
        <w:t>As</w:t>
      </w:r>
      <w:r>
        <w:rPr>
          <w:color w:val="161616"/>
          <w:spacing w:val="39"/>
        </w:rPr>
        <w:t> </w:t>
      </w:r>
      <w:r>
        <w:rPr>
          <w:color w:val="161616"/>
        </w:rPr>
        <w:t>you</w:t>
      </w:r>
      <w:r>
        <w:rPr>
          <w:color w:val="161616"/>
          <w:spacing w:val="11"/>
        </w:rPr>
        <w:t> </w:t>
      </w:r>
      <w:r>
        <w:rPr>
          <w:color w:val="161616"/>
        </w:rPr>
        <w:t>may</w:t>
      </w:r>
      <w:r>
        <w:rPr>
          <w:color w:val="161616"/>
          <w:spacing w:val="52"/>
        </w:rPr>
        <w:t> </w:t>
      </w:r>
      <w:r>
        <w:rPr>
          <w:color w:val="161616"/>
        </w:rPr>
        <w:t>remember,</w:t>
      </w:r>
      <w:r>
        <w:rPr>
          <w:color w:val="161616"/>
          <w:spacing w:val="56"/>
        </w:rPr>
        <w:t> </w:t>
      </w:r>
      <w:r>
        <w:rPr>
          <w:color w:val="161616"/>
        </w:rPr>
        <w:t>your</w:t>
      </w:r>
      <w:r>
        <w:rPr>
          <w:color w:val="161616"/>
          <w:spacing w:val="18"/>
        </w:rPr>
        <w:t> </w:t>
      </w:r>
      <w:r>
        <w:rPr>
          <w:color w:val="161616"/>
        </w:rPr>
        <w:t>Honor,</w:t>
      </w:r>
      <w:r>
        <w:rPr>
          <w:color w:val="161616"/>
          <w:spacing w:val="33"/>
        </w:rPr>
        <w:t> </w:t>
      </w:r>
      <w:r>
        <w:rPr>
          <w:color w:val="161616"/>
        </w:rPr>
        <w:t>we'</w:t>
      </w:r>
      <w:r>
        <w:rPr>
          <w:color w:val="161616"/>
          <w:spacing w:val="-122"/>
        </w:rPr>
        <w:t> </w:t>
      </w:r>
      <w:r>
        <w:rPr>
          <w:color w:val="161616"/>
        </w:rPr>
        <w:t>re</w:t>
      </w:r>
      <w:r>
        <w:rPr>
          <w:color w:val="161616"/>
          <w:spacing w:val="25"/>
          <w:w w:val="98"/>
        </w:rPr>
        <w:t> </w:t>
      </w:r>
      <w:r>
        <w:rPr>
          <w:color w:val="161616"/>
        </w:rPr>
        <w:t>going</w:t>
      </w:r>
      <w:r>
        <w:rPr>
          <w:color w:val="161616"/>
          <w:spacing w:val="42"/>
        </w:rPr>
        <w:t> </w:t>
      </w:r>
      <w:r>
        <w:rPr>
          <w:color w:val="161616"/>
        </w:rPr>
        <w:t>to</w:t>
      </w:r>
      <w:r>
        <w:rPr>
          <w:color w:val="161616"/>
          <w:spacing w:val="16"/>
        </w:rPr>
        <w:t> </w:t>
      </w:r>
      <w:r>
        <w:rPr>
          <w:color w:val="161616"/>
        </w:rPr>
        <w:t>ask</w:t>
      </w:r>
      <w:r>
        <w:rPr/>
      </w:r>
    </w:p>
    <w:p>
      <w:pPr>
        <w:pStyle w:val="BodyText"/>
        <w:tabs>
          <w:tab w:pos="2907" w:val="left" w:leader="none"/>
          <w:tab w:pos="3541" w:val="left" w:leader="none"/>
        </w:tabs>
        <w:spacing w:line="427" w:lineRule="auto"/>
        <w:ind w:left="1036" w:right="4753" w:firstLine="14"/>
        <w:jc w:val="left"/>
      </w:pPr>
      <w:r>
        <w:rPr>
          <w:color w:val="161616"/>
        </w:rPr>
        <w:t>THE</w:t>
      </w:r>
      <w:r>
        <w:rPr>
          <w:color w:val="161616"/>
          <w:spacing w:val="27"/>
        </w:rPr>
        <w:t> </w:t>
      </w:r>
      <w:r>
        <w:rPr>
          <w:color w:val="161616"/>
        </w:rPr>
        <w:t>COURT:</w:t>
        <w:tab/>
        <w:t>You'</w:t>
      </w:r>
      <w:r>
        <w:rPr>
          <w:color w:val="161616"/>
          <w:spacing w:val="-121"/>
        </w:rPr>
        <w:t> </w:t>
      </w:r>
      <w:r>
        <w:rPr>
          <w:color w:val="161616"/>
        </w:rPr>
        <w:t>re</w:t>
      </w:r>
      <w:r>
        <w:rPr>
          <w:color w:val="161616"/>
          <w:spacing w:val="52"/>
        </w:rPr>
        <w:t> </w:t>
      </w:r>
      <w:r>
        <w:rPr>
          <w:color w:val="161616"/>
          <w:spacing w:val="6"/>
        </w:rPr>
        <w:t>El</w:t>
      </w:r>
      <w:r>
        <w:rPr>
          <w:color w:val="3D3D3D"/>
          <w:spacing w:val="6"/>
        </w:rPr>
        <w:t>iot</w:t>
      </w:r>
      <w:r>
        <w:rPr>
          <w:color w:val="161616"/>
          <w:spacing w:val="6"/>
        </w:rPr>
        <w:t>?</w:t>
      </w:r>
      <w:r>
        <w:rPr>
          <w:color w:val="161616"/>
          <w:spacing w:val="22"/>
          <w:w w:val="103"/>
        </w:rPr>
        <w:t> </w:t>
      </w:r>
      <w:r>
        <w:rPr>
          <w:color w:val="161616"/>
        </w:rPr>
        <w:t>MR.</w:t>
      </w:r>
      <w:r>
        <w:rPr>
          <w:color w:val="161616"/>
          <w:spacing w:val="63"/>
        </w:rPr>
        <w:t> </w:t>
      </w:r>
      <w:r>
        <w:rPr>
          <w:color w:val="161616"/>
        </w:rPr>
        <w:t>BERNSTEIN:</w:t>
        <w:tab/>
      </w:r>
      <w:r>
        <w:rPr>
          <w:color w:val="161616"/>
          <w:spacing w:val="4"/>
        </w:rPr>
        <w:t>Y</w:t>
      </w:r>
      <w:r>
        <w:rPr>
          <w:color w:val="3D3D3D"/>
          <w:spacing w:val="4"/>
        </w:rPr>
        <w:t>e</w:t>
      </w:r>
      <w:r>
        <w:rPr>
          <w:color w:val="161616"/>
          <w:spacing w:val="5"/>
        </w:rPr>
        <w:t>s,</w:t>
      </w:r>
      <w:r>
        <w:rPr>
          <w:color w:val="161616"/>
          <w:spacing w:val="78"/>
        </w:rPr>
        <w:t> </w:t>
      </w:r>
      <w:r>
        <w:rPr>
          <w:color w:val="030303"/>
        </w:rPr>
        <w:t>s</w:t>
      </w:r>
      <w:r>
        <w:rPr>
          <w:color w:val="030303"/>
          <w:spacing w:val="-8"/>
        </w:rPr>
        <w:t>i</w:t>
      </w:r>
      <w:r>
        <w:rPr>
          <w:color w:val="3D3D3D"/>
          <w:spacing w:val="24"/>
        </w:rPr>
        <w:t>r</w:t>
      </w:r>
      <w:r>
        <w:rPr>
          <w:color w:val="030303"/>
        </w:rPr>
        <w:t>.</w:t>
      </w:r>
      <w:r>
        <w:rPr/>
      </w:r>
    </w:p>
    <w:p>
      <w:pPr>
        <w:pStyle w:val="BodyText"/>
        <w:tabs>
          <w:tab w:pos="2907" w:val="left" w:leader="none"/>
        </w:tabs>
        <w:spacing w:line="439" w:lineRule="auto"/>
        <w:ind w:left="100" w:right="2638" w:firstLine="950"/>
        <w:jc w:val="left"/>
      </w:pPr>
      <w:r>
        <w:rPr>
          <w:color w:val="161616"/>
          <w:w w:val="105"/>
        </w:rPr>
        <w:t>THE</w:t>
      </w:r>
      <w:r>
        <w:rPr>
          <w:color w:val="161616"/>
          <w:spacing w:val="-39"/>
          <w:w w:val="105"/>
        </w:rPr>
        <w:t> </w:t>
      </w:r>
      <w:r>
        <w:rPr>
          <w:color w:val="161616"/>
          <w:w w:val="105"/>
        </w:rPr>
        <w:t>COURT:</w:t>
        <w:tab/>
        <w:t>What do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you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say</w:t>
      </w:r>
      <w:r>
        <w:rPr>
          <w:color w:val="161616"/>
          <w:spacing w:val="-17"/>
          <w:w w:val="105"/>
        </w:rPr>
        <w:t> </w:t>
      </w:r>
      <w:r>
        <w:rPr>
          <w:color w:val="161616"/>
          <w:w w:val="105"/>
        </w:rPr>
        <w:t>about</w:t>
      </w:r>
      <w:r>
        <w:rPr>
          <w:color w:val="161616"/>
          <w:spacing w:val="4"/>
          <w:w w:val="105"/>
        </w:rPr>
        <w:t> </w:t>
      </w:r>
      <w:r>
        <w:rPr>
          <w:color w:val="030303"/>
          <w:w w:val="105"/>
        </w:rPr>
        <w:t>their</w:t>
      </w:r>
      <w:r>
        <w:rPr>
          <w:color w:val="030303"/>
          <w:w w:val="101"/>
        </w:rPr>
        <w:t> </w:t>
      </w:r>
      <w:r>
        <w:rPr>
          <w:color w:val="161616"/>
          <w:w w:val="105"/>
        </w:rPr>
        <w:t>motion?</w:t>
      </w:r>
      <w:r>
        <w:rPr/>
      </w:r>
    </w:p>
    <w:p>
      <w:pPr>
        <w:pStyle w:val="BodyText"/>
        <w:tabs>
          <w:tab w:pos="3527" w:val="left" w:leader="none"/>
        </w:tabs>
        <w:spacing w:line="433" w:lineRule="auto"/>
        <w:ind w:left="114" w:right="1703" w:firstLine="928"/>
        <w:jc w:val="left"/>
      </w:pPr>
      <w:r>
        <w:rPr>
          <w:color w:val="3D3D3D"/>
        </w:rPr>
        <w:t>MR</w:t>
      </w:r>
      <w:r>
        <w:rPr>
          <w:color w:val="3D3D3D"/>
          <w:spacing w:val="-78"/>
        </w:rPr>
        <w:t> </w:t>
      </w:r>
      <w:r>
        <w:rPr>
          <w:color w:val="030303"/>
        </w:rPr>
        <w:t>.</w:t>
      </w:r>
      <w:r>
        <w:rPr>
          <w:color w:val="030303"/>
          <w:spacing w:val="-22"/>
        </w:rPr>
        <w:t> </w:t>
      </w:r>
      <w:r>
        <w:rPr>
          <w:color w:val="161616"/>
        </w:rPr>
        <w:t>BERNST</w:t>
      </w:r>
      <w:r>
        <w:rPr>
          <w:color w:val="161616"/>
          <w:spacing w:val="29"/>
        </w:rPr>
        <w:t>E</w:t>
      </w:r>
      <w:r>
        <w:rPr>
          <w:color w:val="3D3D3D"/>
        </w:rPr>
        <w:t>IN</w:t>
      </w:r>
      <w:r>
        <w:rPr>
          <w:color w:val="3D3D3D"/>
          <w:spacing w:val="-109"/>
        </w:rPr>
        <w:t> </w:t>
      </w:r>
      <w:r>
        <w:rPr>
          <w:color w:val="030303"/>
        </w:rPr>
        <w:t>:</w:t>
        <w:tab/>
      </w:r>
      <w:r>
        <w:rPr>
          <w:color w:val="161616"/>
        </w:rPr>
        <w:t>Well</w:t>
      </w:r>
      <w:r>
        <w:rPr>
          <w:color w:val="161616"/>
          <w:spacing w:val="52"/>
        </w:rPr>
        <w:t> </w:t>
      </w:r>
      <w:r>
        <w:rPr>
          <w:color w:val="161616"/>
        </w:rPr>
        <w:t>your</w:t>
      </w:r>
      <w:r>
        <w:rPr>
          <w:color w:val="161616"/>
          <w:spacing w:val="27"/>
        </w:rPr>
        <w:t> </w:t>
      </w:r>
      <w:r>
        <w:rPr>
          <w:color w:val="161616"/>
        </w:rPr>
        <w:t>Honor,</w:t>
      </w:r>
      <w:r>
        <w:rPr>
          <w:color w:val="161616"/>
          <w:spacing w:val="56"/>
        </w:rPr>
        <w:t> </w:t>
      </w:r>
      <w:r>
        <w:rPr>
          <w:color w:val="161616"/>
        </w:rPr>
        <w:t>the</w:t>
      </w:r>
      <w:r>
        <w:rPr>
          <w:color w:val="161616"/>
          <w:spacing w:val="60"/>
        </w:rPr>
        <w:t> </w:t>
      </w:r>
      <w:r>
        <w:rPr>
          <w:color w:val="161616"/>
          <w:spacing w:val="-3"/>
        </w:rPr>
        <w:t>firs</w:t>
      </w:r>
      <w:r>
        <w:rPr>
          <w:color w:val="505050"/>
          <w:spacing w:val="-3"/>
        </w:rPr>
        <w:t>t</w:t>
      </w:r>
      <w:r>
        <w:rPr>
          <w:color w:val="505050"/>
          <w:spacing w:val="63"/>
          <w:w w:val="111"/>
        </w:rPr>
        <w:t> </w:t>
      </w:r>
      <w:r>
        <w:rPr>
          <w:color w:val="030303"/>
        </w:rPr>
        <w:t>thing</w:t>
      </w:r>
      <w:r>
        <w:rPr>
          <w:color w:val="030303"/>
          <w:spacing w:val="40"/>
        </w:rPr>
        <w:t> </w:t>
      </w:r>
      <w:r>
        <w:rPr>
          <w:color w:val="030303"/>
        </w:rPr>
        <w:t>is</w:t>
      </w:r>
      <w:r>
        <w:rPr>
          <w:color w:val="030303"/>
          <w:spacing w:val="18"/>
        </w:rPr>
        <w:t> </w:t>
      </w:r>
      <w:r>
        <w:rPr>
          <w:color w:val="161616"/>
        </w:rPr>
        <w:t>I</w:t>
      </w:r>
      <w:r>
        <w:rPr>
          <w:color w:val="161616"/>
          <w:spacing w:val="3"/>
        </w:rPr>
        <w:t> </w:t>
      </w:r>
      <w:r>
        <w:rPr>
          <w:color w:val="161616"/>
        </w:rPr>
        <w:t>think</w:t>
      </w:r>
      <w:r>
        <w:rPr>
          <w:color w:val="161616"/>
          <w:spacing w:val="33"/>
        </w:rPr>
        <w:t> </w:t>
      </w:r>
      <w:r>
        <w:rPr>
          <w:color w:val="161616"/>
        </w:rPr>
        <w:t>he</w:t>
      </w:r>
      <w:r>
        <w:rPr>
          <w:color w:val="161616"/>
          <w:spacing w:val="40"/>
        </w:rPr>
        <w:t> </w:t>
      </w:r>
      <w:r>
        <w:rPr>
          <w:color w:val="161616"/>
        </w:rPr>
        <w:t>just</w:t>
      </w:r>
      <w:r>
        <w:rPr>
          <w:color w:val="161616"/>
          <w:spacing w:val="36"/>
        </w:rPr>
        <w:t> </w:t>
      </w:r>
      <w:r>
        <w:rPr>
          <w:color w:val="161616"/>
        </w:rPr>
        <w:t>said</w:t>
      </w:r>
      <w:r>
        <w:rPr>
          <w:color w:val="161616"/>
          <w:spacing w:val="20"/>
        </w:rPr>
        <w:t> </w:t>
      </w:r>
      <w:r>
        <w:rPr>
          <w:color w:val="161616"/>
        </w:rPr>
        <w:t>he</w:t>
      </w:r>
      <w:r>
        <w:rPr>
          <w:color w:val="161616"/>
          <w:spacing w:val="40"/>
        </w:rPr>
        <w:t> </w:t>
      </w:r>
      <w:r>
        <w:rPr>
          <w:color w:val="030303"/>
        </w:rPr>
        <w:t>is</w:t>
      </w:r>
      <w:r>
        <w:rPr>
          <w:color w:val="030303"/>
          <w:spacing w:val="18"/>
        </w:rPr>
        <w:t> </w:t>
      </w:r>
      <w:r>
        <w:rPr>
          <w:color w:val="161616"/>
        </w:rPr>
        <w:t>representing</w:t>
      </w:r>
      <w:r>
        <w:rPr>
          <w:color w:val="161616"/>
          <w:spacing w:val="27"/>
        </w:rPr>
        <w:t> </w:t>
      </w:r>
      <w:r>
        <w:rPr>
          <w:color w:val="161616"/>
        </w:rPr>
        <w:t>my</w:t>
      </w:r>
      <w:r>
        <w:rPr>
          <w:color w:val="161616"/>
          <w:w w:val="104"/>
        </w:rPr>
        <w:t> </w:t>
      </w:r>
      <w:r>
        <w:rPr>
          <w:color w:val="161616"/>
        </w:rPr>
        <w:t>brother,</w:t>
      </w:r>
      <w:r>
        <w:rPr>
          <w:color w:val="161616"/>
          <w:spacing w:val="53"/>
        </w:rPr>
        <w:t> </w:t>
      </w:r>
      <w:r>
        <w:rPr>
          <w:color w:val="161616"/>
        </w:rPr>
        <w:t>Ted,</w:t>
      </w:r>
      <w:r>
        <w:rPr>
          <w:color w:val="161616"/>
          <w:spacing w:val="26"/>
        </w:rPr>
        <w:t> </w:t>
      </w:r>
      <w:r>
        <w:rPr>
          <w:color w:val="161616"/>
        </w:rPr>
        <w:t>when</w:t>
      </w:r>
      <w:r>
        <w:rPr>
          <w:color w:val="161616"/>
          <w:spacing w:val="43"/>
        </w:rPr>
        <w:t> </w:t>
      </w:r>
      <w:r>
        <w:rPr>
          <w:color w:val="161616"/>
        </w:rPr>
        <w:t>in</w:t>
      </w:r>
      <w:r>
        <w:rPr>
          <w:color w:val="161616"/>
          <w:spacing w:val="27"/>
        </w:rPr>
        <w:t> </w:t>
      </w:r>
      <w:r>
        <w:rPr>
          <w:color w:val="161616"/>
        </w:rPr>
        <w:t>fact,</w:t>
      </w:r>
      <w:r>
        <w:rPr>
          <w:color w:val="161616"/>
          <w:spacing w:val="38"/>
        </w:rPr>
        <w:t> </w:t>
      </w:r>
      <w:r>
        <w:rPr>
          <w:color w:val="161616"/>
        </w:rPr>
        <w:t>I</w:t>
      </w:r>
      <w:r>
        <w:rPr>
          <w:color w:val="161616"/>
          <w:spacing w:val="-6"/>
        </w:rPr>
        <w:t> </w:t>
      </w:r>
      <w:r>
        <w:rPr>
          <w:color w:val="161616"/>
        </w:rPr>
        <w:t>believe</w:t>
      </w:r>
      <w:r>
        <w:rPr>
          <w:color w:val="161616"/>
          <w:spacing w:val="55"/>
        </w:rPr>
        <w:t> </w:t>
      </w:r>
      <w:r>
        <w:rPr>
          <w:color w:val="3D3D3D"/>
        </w:rPr>
        <w:t>Ted</w:t>
      </w:r>
      <w:r>
        <w:rPr>
          <w:color w:val="3D3D3D"/>
          <w:spacing w:val="40"/>
        </w:rPr>
        <w:t> </w:t>
      </w:r>
      <w:r>
        <w:rPr>
          <w:color w:val="030303"/>
          <w:spacing w:val="-1"/>
        </w:rPr>
        <w:t>f</w:t>
      </w:r>
      <w:r>
        <w:rPr>
          <w:color w:val="3D3D3D"/>
          <w:spacing w:val="-1"/>
        </w:rPr>
        <w:t>i</w:t>
      </w:r>
      <w:r>
        <w:rPr>
          <w:color w:val="161616"/>
          <w:spacing w:val="-1"/>
        </w:rPr>
        <w:t>l</w:t>
      </w:r>
      <w:r>
        <w:rPr>
          <w:color w:val="3D3D3D"/>
          <w:spacing w:val="-1"/>
        </w:rPr>
        <w:t>ed</w:t>
      </w:r>
      <w:r>
        <w:rPr/>
      </w:r>
    </w:p>
    <w:p>
      <w:pPr>
        <w:pStyle w:val="BodyText"/>
        <w:tabs>
          <w:tab w:pos="6363" w:val="left" w:leader="none"/>
        </w:tabs>
        <w:spacing w:line="433" w:lineRule="auto"/>
        <w:ind w:left="114" w:right="1852"/>
        <w:jc w:val="left"/>
      </w:pPr>
      <w:r>
        <w:rPr>
          <w:color w:val="161616"/>
        </w:rPr>
        <w:t>with</w:t>
      </w:r>
      <w:r>
        <w:rPr>
          <w:color w:val="161616"/>
          <w:spacing w:val="53"/>
        </w:rPr>
        <w:t> </w:t>
      </w:r>
      <w:r>
        <w:rPr>
          <w:color w:val="161616"/>
        </w:rPr>
        <w:t>you</w:t>
      </w:r>
      <w:r>
        <w:rPr>
          <w:color w:val="161616"/>
          <w:spacing w:val="35"/>
        </w:rPr>
        <w:t> </w:t>
      </w:r>
      <w:r>
        <w:rPr>
          <w:color w:val="161616"/>
        </w:rPr>
        <w:t>an</w:t>
      </w:r>
      <w:r>
        <w:rPr>
          <w:color w:val="161616"/>
          <w:spacing w:val="31"/>
        </w:rPr>
        <w:t> </w:t>
      </w:r>
      <w:r>
        <w:rPr>
          <w:color w:val="161616"/>
        </w:rPr>
        <w:t>appearance</w:t>
      </w:r>
      <w:r>
        <w:rPr>
          <w:color w:val="161616"/>
          <w:spacing w:val="56"/>
        </w:rPr>
        <w:t> </w:t>
      </w:r>
      <w:r>
        <w:rPr>
          <w:color w:val="161616"/>
          <w:spacing w:val="20"/>
        </w:rPr>
        <w:t>w</w:t>
      </w:r>
      <w:r>
        <w:rPr>
          <w:color w:val="505050"/>
          <w:spacing w:val="-26"/>
        </w:rPr>
        <w:t>i</w:t>
      </w:r>
      <w:r>
        <w:rPr>
          <w:color w:val="505050"/>
        </w:rPr>
        <w:t>th</w:t>
      </w:r>
      <w:r>
        <w:rPr>
          <w:color w:val="505050"/>
          <w:spacing w:val="14"/>
        </w:rPr>
        <w:t> </w:t>
      </w:r>
      <w:r>
        <w:rPr>
          <w:color w:val="161616"/>
        </w:rPr>
        <w:t>Spallina,</w:t>
      </w:r>
      <w:r>
        <w:rPr>
          <w:color w:val="161616"/>
          <w:spacing w:val="51"/>
        </w:rPr>
        <w:t> </w:t>
      </w:r>
      <w:r>
        <w:rPr>
          <w:color w:val="161616"/>
        </w:rPr>
        <w:t>his</w:t>
      </w:r>
      <w:r>
        <w:rPr>
          <w:color w:val="161616"/>
          <w:spacing w:val="41"/>
        </w:rPr>
        <w:t> </w:t>
      </w:r>
      <w:r>
        <w:rPr>
          <w:color w:val="161616"/>
        </w:rPr>
        <w:t>client</w:t>
      </w:r>
      <w:r>
        <w:rPr>
          <w:color w:val="161616"/>
          <w:w w:val="103"/>
        </w:rPr>
        <w:t> </w:t>
      </w:r>
      <w:r>
        <w:rPr>
          <w:color w:val="161616"/>
        </w:rPr>
        <w:t>that</w:t>
      </w:r>
      <w:r>
        <w:rPr>
          <w:color w:val="161616"/>
          <w:spacing w:val="23"/>
        </w:rPr>
        <w:t> </w:t>
      </w:r>
      <w:r>
        <w:rPr>
          <w:color w:val="161616"/>
        </w:rPr>
        <w:t>was</w:t>
      </w:r>
      <w:r>
        <w:rPr>
          <w:color w:val="161616"/>
          <w:spacing w:val="28"/>
        </w:rPr>
        <w:t> </w:t>
      </w:r>
      <w:r>
        <w:rPr>
          <w:color w:val="161616"/>
        </w:rPr>
        <w:t>his</w:t>
      </w:r>
      <w:r>
        <w:rPr>
          <w:color w:val="161616"/>
          <w:spacing w:val="42"/>
        </w:rPr>
        <w:t> </w:t>
      </w:r>
      <w:r>
        <w:rPr>
          <w:color w:val="161616"/>
        </w:rPr>
        <w:t>counsel,</w:t>
      </w:r>
      <w:r>
        <w:rPr>
          <w:color w:val="161616"/>
          <w:spacing w:val="57"/>
        </w:rPr>
        <w:t> </w:t>
      </w:r>
      <w:r>
        <w:rPr>
          <w:color w:val="161616"/>
        </w:rPr>
        <w:t>and</w:t>
      </w:r>
      <w:r>
        <w:rPr>
          <w:color w:val="161616"/>
          <w:spacing w:val="11"/>
        </w:rPr>
        <w:t> </w:t>
      </w:r>
      <w:r>
        <w:rPr>
          <w:color w:val="161616"/>
        </w:rPr>
        <w:t>Mr.</w:t>
      </w:r>
      <w:r>
        <w:rPr>
          <w:color w:val="161616"/>
          <w:spacing w:val="38"/>
        </w:rPr>
        <w:t> </w:t>
      </w:r>
      <w:r>
        <w:rPr>
          <w:color w:val="161616"/>
        </w:rPr>
        <w:t>Mancer</w:t>
      </w:r>
      <w:r>
        <w:rPr>
          <w:color w:val="161616"/>
          <w:spacing w:val="-114"/>
        </w:rPr>
        <w:t> </w:t>
      </w:r>
      <w:r>
        <w:rPr>
          <w:color w:val="3D3D3D"/>
        </w:rPr>
        <w:t>i</w:t>
      </w:r>
      <w:r>
        <w:rPr>
          <w:color w:val="3D3D3D"/>
          <w:spacing w:val="12"/>
        </w:rPr>
        <w:t> </w:t>
      </w:r>
      <w:r>
        <w:rPr>
          <w:color w:val="3D3D3D"/>
          <w:spacing w:val="-1"/>
        </w:rPr>
        <w:t>i</w:t>
      </w:r>
      <w:r>
        <w:rPr>
          <w:color w:val="161616"/>
          <w:spacing w:val="-1"/>
        </w:rPr>
        <w:t>s</w:t>
      </w:r>
      <w:r>
        <w:rPr>
          <w:color w:val="161616"/>
          <w:spacing w:val="20"/>
          <w:w w:val="114"/>
        </w:rPr>
        <w:t> </w:t>
      </w:r>
      <w:r>
        <w:rPr>
          <w:color w:val="161616"/>
        </w:rPr>
        <w:t>representing,</w:t>
      </w:r>
      <w:r>
        <w:rPr>
          <w:color w:val="161616"/>
          <w:spacing w:val="85"/>
        </w:rPr>
        <w:t> </w:t>
      </w:r>
      <w:r>
        <w:rPr>
          <w:color w:val="030303"/>
        </w:rPr>
        <w:t>I </w:t>
      </w:r>
      <w:r>
        <w:rPr>
          <w:color w:val="161616"/>
        </w:rPr>
        <w:t>believe,</w:t>
      </w:r>
      <w:r>
        <w:rPr>
          <w:color w:val="161616"/>
          <w:spacing w:val="85"/>
        </w:rPr>
        <w:t> </w:t>
      </w:r>
      <w:r>
        <w:rPr>
          <w:color w:val="161616"/>
        </w:rPr>
        <w:t>Spal</w:t>
      </w:r>
      <w:r>
        <w:rPr>
          <w:color w:val="3D3D3D"/>
        </w:rPr>
        <w:t>l</w:t>
      </w:r>
      <w:r>
        <w:rPr>
          <w:color w:val="161616"/>
        </w:rPr>
        <w:t>ina</w:t>
      </w:r>
      <w:r>
        <w:rPr>
          <w:color w:val="161616"/>
          <w:spacing w:val="36"/>
        </w:rPr>
        <w:t> </w:t>
      </w:r>
      <w:r>
        <w:rPr>
          <w:color w:val="161616"/>
        </w:rPr>
        <w:t>&amp; Tescher</w:t>
      </w:r>
      <w:r>
        <w:rPr>
          <w:color w:val="161616"/>
          <w:spacing w:val="55"/>
        </w:rPr>
        <w:t> </w:t>
      </w:r>
      <w:r>
        <w:rPr>
          <w:color w:val="161616"/>
          <w:spacing w:val="-5"/>
        </w:rPr>
        <w:t>i</w:t>
      </w:r>
      <w:r>
        <w:rPr>
          <w:color w:val="3D3D3D"/>
          <w:spacing w:val="-5"/>
        </w:rPr>
        <w:t>n</w:t>
      </w:r>
      <w:r>
        <w:rPr>
          <w:color w:val="3D3D3D"/>
          <w:spacing w:val="17"/>
        </w:rPr>
        <w:t> </w:t>
      </w:r>
      <w:r>
        <w:rPr>
          <w:color w:val="161616"/>
        </w:rPr>
        <w:t>his</w:t>
      </w:r>
      <w:r>
        <w:rPr>
          <w:color w:val="161616"/>
          <w:spacing w:val="22"/>
          <w:w w:val="102"/>
        </w:rPr>
        <w:t> </w:t>
      </w:r>
      <w:r>
        <w:rPr>
          <w:color w:val="030303"/>
        </w:rPr>
        <w:t>notices</w:t>
      </w:r>
      <w:r>
        <w:rPr>
          <w:color w:val="030303"/>
          <w:spacing w:val="56"/>
        </w:rPr>
        <w:t> </w:t>
      </w:r>
      <w:r>
        <w:rPr>
          <w:color w:val="161616"/>
        </w:rPr>
        <w:t>of</w:t>
      </w:r>
      <w:r>
        <w:rPr>
          <w:color w:val="161616"/>
          <w:spacing w:val="23"/>
        </w:rPr>
        <w:t> </w:t>
      </w:r>
      <w:r>
        <w:rPr>
          <w:color w:val="161616"/>
        </w:rPr>
        <w:t>appearance</w:t>
      </w:r>
      <w:r>
        <w:rPr>
          <w:color w:val="161616"/>
          <w:spacing w:val="59"/>
        </w:rPr>
        <w:t> </w:t>
      </w:r>
      <w:r>
        <w:rPr>
          <w:color w:val="161616"/>
        </w:rPr>
        <w:t>with</w:t>
      </w:r>
      <w:r>
        <w:rPr>
          <w:color w:val="161616"/>
          <w:spacing w:val="42"/>
        </w:rPr>
        <w:t> </w:t>
      </w:r>
      <w:r>
        <w:rPr>
          <w:color w:val="161616"/>
        </w:rPr>
        <w:t>your</w:t>
      </w:r>
      <w:r>
        <w:rPr>
          <w:color w:val="161616"/>
          <w:spacing w:val="32"/>
        </w:rPr>
        <w:t> </w:t>
      </w:r>
      <w:r>
        <w:rPr>
          <w:color w:val="161616"/>
        </w:rPr>
        <w:t>Court.</w:t>
        <w:tab/>
        <w:t>So</w:t>
      </w:r>
      <w:r>
        <w:rPr>
          <w:color w:val="161616"/>
          <w:spacing w:val="35"/>
        </w:rPr>
        <w:t> </w:t>
      </w:r>
      <w:r>
        <w:rPr>
          <w:color w:val="030303"/>
        </w:rPr>
        <w:t>I'm</w:t>
      </w:r>
      <w:r>
        <w:rPr>
          <w:color w:val="030303"/>
          <w:spacing w:val="8"/>
        </w:rPr>
        <w:t> </w:t>
      </w:r>
      <w:r>
        <w:rPr>
          <w:color w:val="161616"/>
        </w:rPr>
        <w:t>not</w:t>
      </w:r>
      <w:r>
        <w:rPr>
          <w:color w:val="161616"/>
          <w:w w:val="103"/>
        </w:rPr>
        <w:t> </w:t>
      </w:r>
      <w:r>
        <w:rPr>
          <w:color w:val="161616"/>
        </w:rPr>
        <w:t>exactly</w:t>
      </w:r>
      <w:r>
        <w:rPr>
          <w:color w:val="161616"/>
          <w:spacing w:val="64"/>
        </w:rPr>
        <w:t> </w:t>
      </w:r>
      <w:r>
        <w:rPr>
          <w:color w:val="161616"/>
        </w:rPr>
        <w:t>sure</w:t>
      </w:r>
      <w:r>
        <w:rPr>
          <w:color w:val="161616"/>
          <w:spacing w:val="29"/>
        </w:rPr>
        <w:t> </w:t>
      </w:r>
      <w:r>
        <w:rPr>
          <w:color w:val="161616"/>
        </w:rPr>
        <w:t>--</w:t>
      </w:r>
      <w:r>
        <w:rPr>
          <w:color w:val="161616"/>
          <w:spacing w:val="15"/>
        </w:rPr>
        <w:t> </w:t>
      </w:r>
      <w:r>
        <w:rPr>
          <w:color w:val="161616"/>
        </w:rPr>
        <w:t>and</w:t>
      </w:r>
      <w:r>
        <w:rPr>
          <w:color w:val="161616"/>
          <w:spacing w:val="31"/>
        </w:rPr>
        <w:t> </w:t>
      </w:r>
      <w:r>
        <w:rPr>
          <w:color w:val="161616"/>
        </w:rPr>
        <w:t>one</w:t>
      </w:r>
      <w:r>
        <w:rPr>
          <w:color w:val="161616"/>
          <w:spacing w:val="5"/>
        </w:rPr>
        <w:t> </w:t>
      </w:r>
      <w:r>
        <w:rPr>
          <w:color w:val="161616"/>
        </w:rPr>
        <w:t>more</w:t>
      </w:r>
      <w:r>
        <w:rPr>
          <w:color w:val="161616"/>
          <w:spacing w:val="49"/>
        </w:rPr>
        <w:t> </w:t>
      </w:r>
      <w:r>
        <w:rPr>
          <w:color w:val="161616"/>
        </w:rPr>
        <w:t>thing,</w:t>
      </w:r>
      <w:r>
        <w:rPr>
          <w:color w:val="161616"/>
          <w:spacing w:val="43"/>
        </w:rPr>
        <w:t> </w:t>
      </w:r>
      <w:r>
        <w:rPr>
          <w:color w:val="161616"/>
        </w:rPr>
        <w:t>your</w:t>
      </w:r>
      <w:r>
        <w:rPr>
          <w:color w:val="161616"/>
          <w:spacing w:val="22"/>
        </w:rPr>
        <w:t> </w:t>
      </w:r>
      <w:r>
        <w:rPr>
          <w:color w:val="161616"/>
        </w:rPr>
        <w:t>Honor,</w:t>
      </w:r>
      <w:r>
        <w:rPr>
          <w:color w:val="161616"/>
          <w:w w:val="102"/>
        </w:rPr>
        <w:t> </w:t>
      </w:r>
      <w:r>
        <w:rPr>
          <w:color w:val="161616"/>
        </w:rPr>
        <w:t>jus</w:t>
      </w:r>
      <w:r>
        <w:rPr>
          <w:color w:val="3D3D3D"/>
        </w:rPr>
        <w:t>t</w:t>
      </w:r>
      <w:r>
        <w:rPr>
          <w:color w:val="3D3D3D"/>
          <w:spacing w:val="14"/>
        </w:rPr>
        <w:t> </w:t>
      </w:r>
      <w:r>
        <w:rPr>
          <w:color w:val="161616"/>
        </w:rPr>
        <w:t>real</w:t>
      </w:r>
      <w:r>
        <w:rPr>
          <w:color w:val="161616"/>
          <w:spacing w:val="30"/>
        </w:rPr>
        <w:t> </w:t>
      </w:r>
      <w:r>
        <w:rPr>
          <w:color w:val="161616"/>
        </w:rPr>
        <w:t>quick</w:t>
      </w:r>
      <w:r>
        <w:rPr>
          <w:color w:val="161616"/>
          <w:spacing w:val="37"/>
        </w:rPr>
        <w:t> </w:t>
      </w:r>
      <w:r>
        <w:rPr>
          <w:color w:val="030303"/>
        </w:rPr>
        <w:t>to</w:t>
      </w:r>
      <w:r>
        <w:rPr>
          <w:color w:val="030303"/>
          <w:spacing w:val="29"/>
        </w:rPr>
        <w:t> </w:t>
      </w:r>
      <w:r>
        <w:rPr>
          <w:color w:val="161616"/>
        </w:rPr>
        <w:t>set</w:t>
      </w:r>
      <w:r>
        <w:rPr>
          <w:color w:val="161616"/>
          <w:spacing w:val="30"/>
        </w:rPr>
        <w:t> </w:t>
      </w:r>
      <w:r>
        <w:rPr>
          <w:color w:val="161616"/>
        </w:rPr>
        <w:t>the</w:t>
      </w:r>
      <w:r>
        <w:rPr>
          <w:color w:val="161616"/>
          <w:spacing w:val="30"/>
        </w:rPr>
        <w:t> </w:t>
      </w:r>
      <w:r>
        <w:rPr>
          <w:color w:val="161616"/>
        </w:rPr>
        <w:t>record</w:t>
      </w:r>
      <w:r>
        <w:rPr>
          <w:color w:val="161616"/>
          <w:spacing w:val="48"/>
        </w:rPr>
        <w:t> </w:t>
      </w:r>
      <w:r>
        <w:rPr>
          <w:color w:val="161616"/>
        </w:rPr>
        <w:t>straight,</w:t>
      </w:r>
      <w:r>
        <w:rPr>
          <w:color w:val="161616"/>
          <w:spacing w:val="44"/>
        </w:rPr>
        <w:t> </w:t>
      </w:r>
      <w:r>
        <w:rPr>
          <w:color w:val="161616"/>
        </w:rPr>
        <w:t>the</w:t>
      </w:r>
      <w:r>
        <w:rPr/>
      </w:r>
    </w:p>
    <w:p>
      <w:pPr>
        <w:pStyle w:val="BodyText"/>
        <w:tabs>
          <w:tab w:pos="3872" w:val="left" w:leader="none"/>
        </w:tabs>
        <w:spacing w:line="430" w:lineRule="auto"/>
        <w:ind w:left="128" w:right="1682" w:hanging="15"/>
        <w:jc w:val="left"/>
      </w:pPr>
      <w:r>
        <w:rPr>
          <w:color w:val="161616"/>
        </w:rPr>
        <w:t>Court</w:t>
      </w:r>
      <w:r>
        <w:rPr>
          <w:color w:val="161616"/>
          <w:spacing w:val="45"/>
        </w:rPr>
        <w:t> </w:t>
      </w:r>
      <w:r>
        <w:rPr>
          <w:color w:val="161616"/>
        </w:rPr>
        <w:t>fixed</w:t>
      </w:r>
      <w:r>
        <w:rPr>
          <w:color w:val="161616"/>
          <w:spacing w:val="29"/>
        </w:rPr>
        <w:t> </w:t>
      </w:r>
      <w:r>
        <w:rPr>
          <w:color w:val="3D3D3D"/>
          <w:spacing w:val="-2"/>
        </w:rPr>
        <w:t>t</w:t>
      </w:r>
      <w:r>
        <w:rPr>
          <w:color w:val="161616"/>
          <w:spacing w:val="-2"/>
        </w:rPr>
        <w:t>h</w:t>
      </w:r>
      <w:r>
        <w:rPr>
          <w:color w:val="3D3D3D"/>
          <w:spacing w:val="-3"/>
        </w:rPr>
        <w:t>e</w:t>
      </w:r>
      <w:r>
        <w:rPr>
          <w:color w:val="3D3D3D"/>
          <w:spacing w:val="21"/>
        </w:rPr>
        <w:t> </w:t>
      </w:r>
      <w:r>
        <w:rPr>
          <w:color w:val="161616"/>
        </w:rPr>
        <w:t>docket</w:t>
      </w:r>
      <w:r>
        <w:rPr>
          <w:color w:val="161616"/>
          <w:spacing w:val="49"/>
        </w:rPr>
        <w:t> </w:t>
      </w:r>
      <w:r>
        <w:rPr>
          <w:color w:val="030303"/>
        </w:rPr>
        <w:t>--</w:t>
      </w:r>
      <w:r>
        <w:rPr>
          <w:color w:val="030303"/>
          <w:spacing w:val="33"/>
        </w:rPr>
        <w:t> </w:t>
      </w:r>
      <w:r>
        <w:rPr>
          <w:color w:val="161616"/>
        </w:rPr>
        <w:t>your</w:t>
      </w:r>
      <w:r>
        <w:rPr>
          <w:color w:val="161616"/>
          <w:spacing w:val="17"/>
        </w:rPr>
        <w:t> </w:t>
      </w:r>
      <w:r>
        <w:rPr>
          <w:color w:val="161616"/>
        </w:rPr>
        <w:t>docket,</w:t>
      </w:r>
      <w:r>
        <w:rPr>
          <w:color w:val="161616"/>
          <w:spacing w:val="49"/>
        </w:rPr>
        <w:t> </w:t>
      </w:r>
      <w:r>
        <w:rPr>
          <w:color w:val="161616"/>
        </w:rPr>
        <w:t>and</w:t>
      </w:r>
      <w:r>
        <w:rPr>
          <w:color w:val="161616"/>
          <w:spacing w:val="26"/>
        </w:rPr>
        <w:t> </w:t>
      </w:r>
      <w:r>
        <w:rPr>
          <w:color w:val="161616"/>
        </w:rPr>
        <w:t>there</w:t>
      </w:r>
      <w:r>
        <w:rPr>
          <w:color w:val="161616"/>
          <w:spacing w:val="46"/>
        </w:rPr>
        <w:t> </w:t>
      </w:r>
      <w:r>
        <w:rPr>
          <w:color w:val="161616"/>
        </w:rPr>
        <w:t>is</w:t>
      </w:r>
      <w:r>
        <w:rPr>
          <w:color w:val="161616"/>
          <w:spacing w:val="20"/>
          <w:w w:val="101"/>
        </w:rPr>
        <w:t> </w:t>
      </w:r>
      <w:r>
        <w:rPr>
          <w:color w:val="161616"/>
        </w:rPr>
        <w:t>a</w:t>
      </w:r>
      <w:r>
        <w:rPr>
          <w:color w:val="161616"/>
          <w:spacing w:val="38"/>
        </w:rPr>
        <w:t> </w:t>
      </w:r>
      <w:r>
        <w:rPr>
          <w:color w:val="161616"/>
        </w:rPr>
        <w:t>li</w:t>
      </w:r>
      <w:r>
        <w:rPr>
          <w:color w:val="161616"/>
          <w:spacing w:val="-13"/>
        </w:rPr>
        <w:t>s</w:t>
      </w:r>
      <w:r>
        <w:rPr>
          <w:color w:val="3D3D3D"/>
        </w:rPr>
        <w:t>t</w:t>
      </w:r>
      <w:r>
        <w:rPr>
          <w:color w:val="3D3D3D"/>
          <w:spacing w:val="23"/>
        </w:rPr>
        <w:t> </w:t>
      </w:r>
      <w:r>
        <w:rPr>
          <w:color w:val="161616"/>
        </w:rPr>
        <w:t>of</w:t>
      </w:r>
      <w:r>
        <w:rPr>
          <w:color w:val="161616"/>
          <w:spacing w:val="41"/>
        </w:rPr>
        <w:t> </w:t>
      </w:r>
      <w:r>
        <w:rPr>
          <w:color w:val="161616"/>
        </w:rPr>
        <w:t>respondents.</w:t>
        <w:tab/>
      </w:r>
      <w:r>
        <w:rPr>
          <w:color w:val="3D3D3D"/>
          <w:position w:val="1"/>
        </w:rPr>
        <w:t>I</w:t>
      </w:r>
      <w:r>
        <w:rPr>
          <w:color w:val="3D3D3D"/>
          <w:spacing w:val="-117"/>
          <w:position w:val="1"/>
        </w:rPr>
        <w:t> </w:t>
      </w:r>
      <w:r>
        <w:rPr>
          <w:color w:val="030303"/>
          <w:spacing w:val="-63"/>
          <w:position w:val="1"/>
        </w:rPr>
        <w:t>'</w:t>
      </w:r>
      <w:r>
        <w:rPr>
          <w:color w:val="030303"/>
          <w:position w:val="1"/>
        </w:rPr>
        <w:t>d</w:t>
      </w:r>
      <w:r>
        <w:rPr>
          <w:color w:val="030303"/>
          <w:spacing w:val="51"/>
          <w:position w:val="1"/>
        </w:rPr>
        <w:t> </w:t>
      </w:r>
      <w:r>
        <w:rPr>
          <w:color w:val="161616"/>
          <w:position w:val="1"/>
        </w:rPr>
        <w:t>like</w:t>
      </w:r>
      <w:r>
        <w:rPr>
          <w:color w:val="161616"/>
          <w:spacing w:val="29"/>
          <w:position w:val="1"/>
        </w:rPr>
        <w:t> </w:t>
      </w:r>
      <w:r>
        <w:rPr>
          <w:color w:val="030303"/>
          <w:position w:val="1"/>
        </w:rPr>
        <w:t>to</w:t>
      </w:r>
      <w:r>
        <w:rPr>
          <w:color w:val="030303"/>
          <w:spacing w:val="36"/>
          <w:position w:val="1"/>
        </w:rPr>
        <w:t> </w:t>
      </w:r>
      <w:r>
        <w:rPr>
          <w:color w:val="6B6B6B"/>
          <w:spacing w:val="-17"/>
          <w:position w:val="1"/>
        </w:rPr>
        <w:t>j</w:t>
      </w:r>
      <w:r>
        <w:rPr>
          <w:color w:val="161616"/>
          <w:position w:val="1"/>
        </w:rPr>
        <w:t>u</w:t>
      </w:r>
      <w:r>
        <w:rPr>
          <w:color w:val="161616"/>
          <w:spacing w:val="2"/>
          <w:position w:val="1"/>
        </w:rPr>
        <w:t>s</w:t>
      </w:r>
      <w:r>
        <w:rPr>
          <w:color w:val="3D3D3D"/>
          <w:position w:val="1"/>
        </w:rPr>
        <w:t>t</w:t>
      </w:r>
      <w:r>
        <w:rPr>
          <w:color w:val="3D3D3D"/>
          <w:spacing w:val="6"/>
          <w:position w:val="1"/>
        </w:rPr>
        <w:t> </w:t>
      </w:r>
      <w:r>
        <w:rPr>
          <w:color w:val="161616"/>
          <w:position w:val="1"/>
        </w:rPr>
        <w:t>make</w:t>
      </w:r>
      <w:r>
        <w:rPr>
          <w:color w:val="161616"/>
          <w:spacing w:val="64"/>
          <w:position w:val="1"/>
        </w:rPr>
        <w:t> </w:t>
      </w:r>
      <w:r>
        <w:rPr>
          <w:color w:val="161616"/>
          <w:position w:val="1"/>
        </w:rPr>
        <w:t>sure</w:t>
      </w:r>
      <w:r>
        <w:rPr/>
      </w:r>
    </w:p>
    <w:p>
      <w:pPr>
        <w:spacing w:after="0" w:line="430" w:lineRule="auto"/>
        <w:jc w:val="left"/>
        <w:sectPr>
          <w:type w:val="continuous"/>
          <w:pgSz w:w="12240" w:h="15830"/>
          <w:pgMar w:top="560" w:bottom="0" w:left="260" w:right="0"/>
          <w:cols w:num="2" w:equalWidth="0">
            <w:col w:w="934" w:space="1284"/>
            <w:col w:w="9762"/>
          </w:cols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8"/>
          <w:szCs w:val="18"/>
        </w:rPr>
        <w:sectPr>
          <w:type w:val="continuous"/>
          <w:pgSz w:w="12240" w:h="15830"/>
          <w:pgMar w:top="560" w:bottom="0" w:left="260" w:right="0"/>
        </w:sectPr>
      </w:pPr>
    </w:p>
    <w:p>
      <w:pPr>
        <w:pStyle w:val="BodyText"/>
        <w:spacing w:line="280" w:lineRule="exact" w:before="59"/>
        <w:ind w:left="4780" w:right="0" w:hanging="994"/>
        <w:jc w:val="left"/>
      </w:pPr>
      <w:r>
        <w:rPr>
          <w:color w:val="161616"/>
          <w:w w:val="105"/>
        </w:rPr>
        <w:t>EMPIRE </w:t>
      </w:r>
      <w:r>
        <w:rPr>
          <w:color w:val="3D3D3D"/>
          <w:spacing w:val="-6"/>
          <w:w w:val="105"/>
        </w:rPr>
        <w:t>L</w:t>
      </w:r>
      <w:r>
        <w:rPr>
          <w:color w:val="161616"/>
          <w:spacing w:val="-6"/>
          <w:w w:val="105"/>
        </w:rPr>
        <w:t>E</w:t>
      </w:r>
      <w:r>
        <w:rPr>
          <w:color w:val="3D3D3D"/>
          <w:spacing w:val="-6"/>
          <w:w w:val="105"/>
        </w:rPr>
        <w:t>GA</w:t>
      </w:r>
      <w:r>
        <w:rPr>
          <w:color w:val="161616"/>
          <w:spacing w:val="-6"/>
          <w:w w:val="105"/>
        </w:rPr>
        <w:t>L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SUPPORT,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INC.</w:t>
      </w:r>
      <w:r>
        <w:rPr>
          <w:color w:val="161616"/>
          <w:spacing w:val="24"/>
          <w:w w:val="101"/>
        </w:rPr>
        <w:t> </w:t>
      </w:r>
      <w:r>
        <w:rPr>
          <w:color w:val="161616"/>
          <w:w w:val="105"/>
        </w:rPr>
        <w:t>(954)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241-1</w:t>
      </w:r>
      <w:r>
        <w:rPr>
          <w:color w:val="161616"/>
          <w:spacing w:val="5"/>
          <w:w w:val="105"/>
        </w:rPr>
        <w:t>0</w:t>
      </w:r>
      <w:r>
        <w:rPr>
          <w:color w:val="3D3D3D"/>
          <w:spacing w:val="-28"/>
          <w:w w:val="105"/>
        </w:rPr>
        <w:t>1</w:t>
      </w:r>
      <w:r>
        <w:rPr>
          <w:color w:val="161616"/>
          <w:w w:val="105"/>
        </w:rPr>
        <w:t>0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0"/>
        <w:ind w:left="60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161616"/>
          <w:w w:val="105"/>
          <w:sz w:val="15"/>
        </w:rPr>
        <w:t>eac54f5a-9f93·4</w:t>
      </w:r>
      <w:r>
        <w:rPr>
          <w:rFonts w:ascii="Arial" w:hAnsi="Arial"/>
          <w:b/>
          <w:color w:val="030303"/>
          <w:w w:val="105"/>
          <w:sz w:val="15"/>
        </w:rPr>
        <w:t>7c5-b431-57c37401</w:t>
      </w:r>
      <w:r>
        <w:rPr>
          <w:rFonts w:ascii="Arial" w:hAnsi="Arial"/>
          <w:color w:val="030303"/>
          <w:w w:val="105"/>
          <w:sz w:val="15"/>
        </w:rPr>
        <w:t>fc2c</w:t>
      </w:r>
      <w:r>
        <w:rPr>
          <w:rFonts w:ascii="Arial" w:hAns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30"/>
          <w:pgMar w:top="560" w:bottom="0" w:left="260" w:right="0"/>
          <w:cols w:num="2" w:equalWidth="0">
            <w:col w:w="7849" w:space="40"/>
            <w:col w:w="4091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31.68pt;margin-top:32.760029pt;width:541.450pt;height:685.1pt;mso-position-horizontal-relative:page;mso-position-vertical-relative:page;z-index:-33568" coordorigin="634,655" coordsize="10829,13702">
            <v:group style="position:absolute;left:641;top:673;width:10800;height:2" coordorigin="641,673" coordsize="10800,2">
              <v:shape style="position:absolute;left:641;top:673;width:10800;height:2" coordorigin="641,673" coordsize="10800,0" path="m641,673l11441,673e" filled="false" stroked="true" strokeweight=".72pt" strokecolor="#000000">
                <v:path arrowok="t"/>
              </v:shape>
            </v:group>
            <v:group style="position:absolute;left:641;top:662;width:15;height:2" coordorigin="641,662" coordsize="15,2">
              <v:shape style="position:absolute;left:641;top:662;width:15;height:2" coordorigin="641,662" coordsize="15,0" path="m641,662l655,662e" filled="false" stroked="true" strokeweight=".72pt" strokecolor="#000000">
                <v:path arrowok="t"/>
              </v:shape>
            </v:group>
            <v:group style="position:absolute;left:648;top:14350;width:10808;height:2" coordorigin="648,14350" coordsize="10808,2">
              <v:shape style="position:absolute;left:648;top:14350;width:10808;height:2" coordorigin="648,14350" coordsize="10808,0" path="m648,14350l11455,14350e" filled="false" stroked="true" strokeweight=".72pt" strokecolor="#000000">
                <v:path arrowok="t"/>
              </v:shape>
            </v:group>
            <v:group style="position:absolute;left:11444;top:662;width:2;height:13680" coordorigin="11444,662" coordsize="2,13680">
              <v:shape style="position:absolute;left:11444;top:662;width:2;height:13680" coordorigin="11444,662" coordsize="0,13680" path="m11444,14342l11444,662e" filled="false" stroked="true" strokeweight=".72pt" strokecolor="#000000">
                <v:path arrowok="t"/>
              </v:shape>
            </v:group>
            <v:group style="position:absolute;left:652;top:1894;width:2;height:5775" coordorigin="652,1894" coordsize="2,5775">
              <v:shape style="position:absolute;left:652;top:1894;width:2;height:5775" coordorigin="652,1894" coordsize="0,5775" path="m652,7668l652,1894e" filled="false" stroked="true" strokeweight="1.08pt" strokecolor="#000000">
                <v:path arrowok="t"/>
              </v:shape>
            </v:group>
            <v:group style="position:absolute;left:652;top:7999;width:2;height:5789" coordorigin="652,7999" coordsize="2,5789">
              <v:shape style="position:absolute;left:652;top:7999;width:2;height:5789" coordorigin="652,7999" coordsize="0,5789" path="m652,13788l652,7999e" filled="false" stroked="true" strokeweight="1.08pt" strokecolor="#000000">
                <v:path arrowok="t"/>
              </v:shape>
            </v:group>
            <w10:wrap type="none"/>
          </v:group>
        </w:pict>
      </w:r>
    </w:p>
    <w:p>
      <w:pPr>
        <w:tabs>
          <w:tab w:pos="2143" w:val="left" w:leader="none"/>
          <w:tab w:pos="3152" w:val="left" w:leader="none"/>
          <w:tab w:pos="7098" w:val="left" w:leader="none"/>
          <w:tab w:pos="7991" w:val="left" w:leader="none"/>
        </w:tabs>
        <w:spacing w:before="76"/>
        <w:ind w:left="73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484.200012pt;margin-top:11.842344pt;width:122.8pt;height:.1pt;mso-position-horizontal-relative:page;mso-position-vertical-relative:paragraph;z-index:1480" coordorigin="9684,237" coordsize="2456,2">
            <v:shape style="position:absolute;left:9684;top:237;width:2456;height:2" coordorigin="9684,237" coordsize="2456,0" path="m9684,237l12139,237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858585"/>
          <w:w w:val="570"/>
          <w:sz w:val="18"/>
        </w:rPr>
        <w:t>-</w:t>
        <w:tab/>
      </w:r>
      <w:r>
        <w:rPr>
          <w:rFonts w:ascii="Times New Roman" w:hAnsi="Times New Roman"/>
          <w:color w:val="6B6B6B"/>
          <w:spacing w:val="-162"/>
          <w:w w:val="465"/>
          <w:sz w:val="12"/>
        </w:rPr>
        <w:t>-</w:t>
      </w:r>
      <w:r>
        <w:rPr>
          <w:rFonts w:ascii="Times New Roman" w:hAnsi="Times New Roman"/>
          <w:color w:val="858585"/>
          <w:w w:val="465"/>
          <w:sz w:val="12"/>
        </w:rPr>
        <w:t>-</w:t>
        <w:tab/>
      </w:r>
      <w:r>
        <w:rPr>
          <w:rFonts w:ascii="Times New Roman" w:hAnsi="Times New Roman"/>
          <w:color w:val="858585"/>
          <w:spacing w:val="-22"/>
          <w:w w:val="325"/>
          <w:sz w:val="12"/>
        </w:rPr>
        <w:t>-</w:t>
      </w:r>
      <w:r>
        <w:rPr>
          <w:rFonts w:ascii="Times New Roman" w:hAnsi="Times New Roman"/>
          <w:color w:val="858585"/>
          <w:w w:val="325"/>
          <w:sz w:val="12"/>
        </w:rPr>
        <w:t>--</w:t>
      </w:r>
      <w:r>
        <w:rPr>
          <w:rFonts w:ascii="Times New Roman" w:hAnsi="Times New Roman"/>
          <w:color w:val="858585"/>
          <w:spacing w:val="-8"/>
          <w:w w:val="325"/>
          <w:sz w:val="12"/>
        </w:rPr>
        <w:t>·</w:t>
      </w:r>
      <w:r>
        <w:rPr>
          <w:rFonts w:ascii="Times New Roman" w:hAnsi="Times New Roman"/>
          <w:color w:val="858585"/>
          <w:w w:val="325"/>
          <w:sz w:val="12"/>
        </w:rPr>
        <w:t>-</w:t>
      </w:r>
      <w:r>
        <w:rPr>
          <w:rFonts w:ascii="Times New Roman" w:hAnsi="Times New Roman"/>
          <w:color w:val="858585"/>
          <w:spacing w:val="-16"/>
          <w:w w:val="325"/>
          <w:sz w:val="12"/>
        </w:rPr>
        <w:t>-</w:t>
      </w:r>
      <w:r>
        <w:rPr>
          <w:rFonts w:ascii="Times New Roman" w:hAnsi="Times New Roman"/>
          <w:color w:val="858585"/>
          <w:w w:val="325"/>
          <w:sz w:val="12"/>
        </w:rPr>
        <w:t>·-</w:t>
      </w:r>
      <w:r>
        <w:rPr>
          <w:rFonts w:ascii="Times New Roman" w:hAnsi="Times New Roman"/>
          <w:color w:val="858585"/>
          <w:spacing w:val="-57"/>
          <w:w w:val="325"/>
          <w:sz w:val="12"/>
        </w:rPr>
        <w:t>-</w:t>
      </w:r>
      <w:r>
        <w:rPr>
          <w:rFonts w:ascii="Times New Roman" w:hAnsi="Times New Roman"/>
          <w:color w:val="858585"/>
          <w:w w:val="325"/>
          <w:sz w:val="12"/>
        </w:rPr>
        <w:t>-</w:t>
      </w:r>
      <w:r>
        <w:rPr>
          <w:rFonts w:ascii="Times New Roman" w:hAnsi="Times New Roman"/>
          <w:color w:val="858585"/>
          <w:spacing w:val="-78"/>
          <w:w w:val="325"/>
          <w:sz w:val="12"/>
        </w:rPr>
        <w:t> </w:t>
      </w:r>
      <w:r>
        <w:rPr>
          <w:rFonts w:ascii="Times New Roman" w:hAnsi="Times New Roman"/>
          <w:color w:val="9C9C9C"/>
          <w:spacing w:val="-17"/>
          <w:w w:val="325"/>
          <w:sz w:val="12"/>
        </w:rPr>
        <w:t>·</w:t>
      </w:r>
      <w:r>
        <w:rPr>
          <w:rFonts w:ascii="Times New Roman" w:hAnsi="Times New Roman"/>
          <w:color w:val="9C9C9C"/>
          <w:spacing w:val="-54"/>
          <w:w w:val="325"/>
          <w:sz w:val="12"/>
        </w:rPr>
        <w:t>-</w:t>
      </w:r>
      <w:r>
        <w:rPr>
          <w:rFonts w:ascii="Times New Roman" w:hAnsi="Times New Roman"/>
          <w:color w:val="9C9C9C"/>
          <w:spacing w:val="-79"/>
          <w:w w:val="325"/>
          <w:sz w:val="12"/>
        </w:rPr>
        <w:t>-</w:t>
      </w:r>
      <w:r>
        <w:rPr>
          <w:rFonts w:ascii="Times New Roman" w:hAnsi="Times New Roman"/>
          <w:color w:val="9C9C9C"/>
          <w:spacing w:val="-25"/>
          <w:w w:val="325"/>
          <w:sz w:val="12"/>
        </w:rPr>
        <w:t>-</w:t>
      </w:r>
      <w:r>
        <w:rPr>
          <w:rFonts w:ascii="Times New Roman" w:hAnsi="Times New Roman"/>
          <w:color w:val="9C9C9C"/>
          <w:spacing w:val="-24"/>
          <w:w w:val="325"/>
          <w:sz w:val="12"/>
        </w:rPr>
        <w:t>-</w:t>
      </w:r>
      <w:r>
        <w:rPr>
          <w:rFonts w:ascii="Times New Roman" w:hAnsi="Times New Roman"/>
          <w:color w:val="9C9C9C"/>
          <w:w w:val="325"/>
          <w:sz w:val="12"/>
        </w:rPr>
        <w:t>--</w:t>
      </w:r>
      <w:r>
        <w:rPr>
          <w:rFonts w:ascii="Times New Roman" w:hAnsi="Times New Roman"/>
          <w:color w:val="9C9C9C"/>
          <w:spacing w:val="-17"/>
          <w:w w:val="325"/>
          <w:sz w:val="12"/>
        </w:rPr>
        <w:t>-</w:t>
      </w:r>
      <w:r>
        <w:rPr>
          <w:rFonts w:ascii="Times New Roman" w:hAnsi="Times New Roman"/>
          <w:color w:val="9C9C9C"/>
          <w:spacing w:val="-18"/>
          <w:w w:val="325"/>
          <w:sz w:val="12"/>
        </w:rPr>
        <w:t>-</w:t>
      </w:r>
      <w:r>
        <w:rPr>
          <w:rFonts w:ascii="Times New Roman" w:hAnsi="Times New Roman"/>
          <w:color w:val="9C9C9C"/>
          <w:w w:val="325"/>
          <w:sz w:val="12"/>
        </w:rPr>
        <w:t>-</w:t>
      </w:r>
      <w:r>
        <w:rPr>
          <w:rFonts w:ascii="Times New Roman" w:hAnsi="Times New Roman"/>
          <w:color w:val="9C9C9C"/>
          <w:spacing w:val="-62"/>
          <w:w w:val="325"/>
          <w:sz w:val="12"/>
        </w:rPr>
        <w:t> </w:t>
      </w:r>
      <w:r>
        <w:rPr>
          <w:rFonts w:ascii="Times New Roman" w:hAnsi="Times New Roman"/>
          <w:color w:val="9C9C9C"/>
          <w:spacing w:val="-7"/>
          <w:w w:val="325"/>
          <w:sz w:val="12"/>
        </w:rPr>
        <w:t>-</w:t>
      </w:r>
      <w:r>
        <w:rPr>
          <w:rFonts w:ascii="Times New Roman" w:hAnsi="Times New Roman"/>
          <w:color w:val="9C9C9C"/>
          <w:spacing w:val="-30"/>
          <w:w w:val="325"/>
          <w:sz w:val="12"/>
        </w:rPr>
        <w:t>-</w:t>
      </w:r>
      <w:r>
        <w:rPr>
          <w:rFonts w:ascii="Times New Roman" w:hAnsi="Times New Roman"/>
          <w:color w:val="9C9C9C"/>
          <w:w w:val="325"/>
          <w:sz w:val="12"/>
        </w:rPr>
        <w:t>-----</w:t>
      </w:r>
      <w:r>
        <w:rPr>
          <w:rFonts w:ascii="Times New Roman" w:hAnsi="Times New Roman"/>
          <w:color w:val="9C9C9C"/>
          <w:sz w:val="12"/>
        </w:rPr>
        <w:tab/>
      </w:r>
      <w:r>
        <w:rPr>
          <w:rFonts w:ascii="Times New Roman" w:hAnsi="Times New Roman"/>
          <w:color w:val="9C9C9C"/>
          <w:sz w:val="12"/>
          <w:u w:val="single" w:color="000000"/>
        </w:rPr>
        <w:t> </w:t>
        <w:tab/>
      </w:r>
      <w:r>
        <w:rPr>
          <w:rFonts w:ascii="Times New Roman" w:hAnsi="Times New Roman"/>
          <w:color w:val="9C9C9C"/>
          <w:sz w:val="12"/>
        </w:rPr>
      </w:r>
      <w:r>
        <w:rPr>
          <w:rFonts w:ascii="Times New Roman" w:hAns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30"/>
          <w:pgMar w:top="560" w:bottom="0" w:left="26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footerReference w:type="default" r:id="rId10"/>
          <w:pgSz w:w="12240" w:h="15830"/>
          <w:pgMar w:footer="0" w:header="0" w:top="560" w:bottom="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0" w:right="22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33.119999pt;margin-top:-38.249783pt;width:.1pt;height:45pt;mso-position-horizontal-relative:page;mso-position-vertical-relative:paragraph;z-index:1528" coordorigin="662,-765" coordsize="2,900">
            <v:shape style="position:absolute;left:662;top:-765;width:2;height:900" coordorigin="662,-765" coordsize="0,900" path="m662,135l662,-765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urier New"/>
          <w:color w:val="050505"/>
          <w:w w:val="105"/>
          <w:sz w:val="24"/>
        </w:rPr>
        <w:t>1</w:t>
      </w:r>
      <w:r>
        <w:rPr>
          <w:rFonts w:ascii="Courier New"/>
          <w:sz w:val="24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29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50505"/>
          <w:sz w:val="24"/>
        </w:rPr>
        <w:t>2</w:t>
      </w:r>
      <w:r>
        <w:rPr>
          <w:rFonts w:ascii="Courier New"/>
          <w:sz w:val="24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22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3</w:t>
      </w:r>
      <w:r>
        <w:rPr>
          <w:rFonts w:ascii="Courier New"/>
          <w:sz w:val="24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0" w:right="69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484848"/>
          <w:w w:val="95"/>
          <w:sz w:val="23"/>
        </w:rPr>
        <w:t>4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32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sz w:val="24"/>
        </w:rPr>
        <w:t>5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44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61616"/>
          <w:w w:val="120"/>
          <w:sz w:val="22"/>
        </w:rPr>
        <w:t>6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21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50505"/>
          <w:w w:val="110"/>
          <w:sz w:val="24"/>
        </w:rPr>
        <w:t>7</w:t>
      </w:r>
      <w:r>
        <w:rPr>
          <w:rFonts w:ascii="Courier New"/>
          <w:sz w:val="2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23"/>
          <w:szCs w:val="23"/>
        </w:rPr>
      </w:pPr>
    </w:p>
    <w:p>
      <w:pPr>
        <w:spacing w:before="0"/>
        <w:ind w:left="0" w:right="6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050505"/>
          <w:w w:val="110"/>
          <w:sz w:val="19"/>
        </w:rPr>
        <w:t>8</w:t>
      </w:r>
      <w:r>
        <w:rPr>
          <w:rFonts w:ascii="Arial"/>
          <w:sz w:val="19"/>
        </w:rPr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0" w:right="10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50505"/>
          <w:w w:val="115"/>
          <w:sz w:val="24"/>
        </w:rPr>
        <w:t>9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343434"/>
          <w:spacing w:val="-11"/>
          <w:w w:val="125"/>
          <w:sz w:val="24"/>
        </w:rPr>
        <w:t>1</w:t>
      </w:r>
      <w:r>
        <w:rPr>
          <w:rFonts w:ascii="Courier New"/>
          <w:color w:val="161616"/>
          <w:spacing w:val="-11"/>
          <w:w w:val="125"/>
          <w:sz w:val="24"/>
        </w:rPr>
        <w:t>0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23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343434"/>
          <w:w w:val="105"/>
          <w:sz w:val="24"/>
        </w:rPr>
        <w:t>11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21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484848"/>
          <w:spacing w:val="-18"/>
          <w:w w:val="120"/>
          <w:sz w:val="24"/>
        </w:rPr>
        <w:t>1</w:t>
      </w:r>
      <w:r>
        <w:rPr>
          <w:rFonts w:ascii="Courier New"/>
          <w:color w:val="161616"/>
          <w:spacing w:val="-18"/>
          <w:w w:val="120"/>
          <w:sz w:val="24"/>
        </w:rPr>
        <w:t>2</w:t>
      </w:r>
      <w:r>
        <w:rPr>
          <w:rFonts w:ascii="Courier New"/>
          <w:sz w:val="24"/>
        </w:rPr>
      </w:r>
    </w:p>
    <w:p>
      <w:pPr>
        <w:tabs>
          <w:tab w:pos="532" w:val="left" w:leader="none"/>
        </w:tabs>
        <w:spacing w:before="108"/>
        <w:ind w:left="0" w:right="32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Arial"/>
          <w:color w:val="050505"/>
          <w:spacing w:val="-30"/>
          <w:w w:val="90"/>
          <w:sz w:val="23"/>
        </w:rPr>
        <w:t>.</w:t>
      </w:r>
      <w:r>
        <w:rPr>
          <w:rFonts w:ascii="Times New Roman"/>
          <w:color w:val="050505"/>
          <w:w w:val="90"/>
          <w:sz w:val="17"/>
        </w:rPr>
        <w:t>.---..</w:t>
        <w:tab/>
      </w:r>
      <w:r>
        <w:rPr>
          <w:rFonts w:ascii="Courier New"/>
          <w:color w:val="484848"/>
          <w:position w:val="-10"/>
          <w:sz w:val="24"/>
        </w:rPr>
        <w:t>1</w:t>
      </w:r>
      <w:r>
        <w:rPr>
          <w:rFonts w:ascii="Courier New"/>
          <w:color w:val="050505"/>
          <w:position w:val="-10"/>
          <w:sz w:val="24"/>
        </w:rPr>
        <w:t>3</w:t>
      </w:r>
      <w:r>
        <w:rPr>
          <w:rFonts w:ascii="Courier New"/>
          <w:sz w:val="24"/>
        </w:rPr>
      </w:r>
    </w:p>
    <w:p>
      <w:pPr>
        <w:spacing w:before="237"/>
        <w:ind w:left="0" w:right="32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50505"/>
          <w:w w:val="105"/>
          <w:sz w:val="24"/>
        </w:rPr>
        <w:t>1</w:t>
      </w:r>
      <w:r>
        <w:rPr>
          <w:rFonts w:ascii="Courier New"/>
          <w:color w:val="343434"/>
          <w:w w:val="105"/>
          <w:sz w:val="24"/>
        </w:rPr>
        <w:t>4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29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50505"/>
          <w:w w:val="105"/>
          <w:sz w:val="24"/>
        </w:rPr>
        <w:t>15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5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50505"/>
          <w:w w:val="110"/>
          <w:sz w:val="24"/>
        </w:rPr>
        <w:t>16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21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484848"/>
          <w:spacing w:val="-2"/>
          <w:w w:val="110"/>
          <w:sz w:val="24"/>
        </w:rPr>
        <w:t>1</w:t>
      </w:r>
      <w:r>
        <w:rPr>
          <w:rFonts w:ascii="Courier New"/>
          <w:color w:val="161616"/>
          <w:spacing w:val="-2"/>
          <w:w w:val="110"/>
          <w:sz w:val="24"/>
        </w:rPr>
        <w:t>7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21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343434"/>
          <w:w w:val="105"/>
          <w:sz w:val="24"/>
        </w:rPr>
        <w:t>1</w:t>
      </w:r>
      <w:r>
        <w:rPr>
          <w:rFonts w:ascii="Courier New"/>
          <w:color w:val="161616"/>
          <w:w w:val="105"/>
          <w:sz w:val="24"/>
        </w:rPr>
        <w:t>8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0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484848"/>
          <w:spacing w:val="-13"/>
          <w:w w:val="125"/>
          <w:sz w:val="24"/>
        </w:rPr>
        <w:t>1</w:t>
      </w:r>
      <w:r>
        <w:rPr>
          <w:rFonts w:ascii="Courier New"/>
          <w:color w:val="050505"/>
          <w:spacing w:val="-14"/>
          <w:w w:val="125"/>
          <w:sz w:val="24"/>
        </w:rPr>
        <w:t>9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23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50505"/>
          <w:w w:val="105"/>
          <w:sz w:val="24"/>
        </w:rPr>
        <w:t>20</w:t>
      </w:r>
      <w:r>
        <w:rPr>
          <w:rFonts w:ascii="Courier New"/>
          <w:sz w:val="24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32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21</w:t>
      </w:r>
      <w:r>
        <w:rPr>
          <w:rFonts w:ascii="Courier New"/>
          <w:sz w:val="24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29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50505"/>
          <w:w w:val="105"/>
          <w:sz w:val="24"/>
        </w:rPr>
        <w:t>22</w:t>
      </w:r>
      <w:r>
        <w:rPr>
          <w:rFonts w:ascii="Courier New"/>
          <w:sz w:val="24"/>
        </w:rPr>
      </w:r>
    </w:p>
    <w:p>
      <w:pPr>
        <w:spacing w:before="76"/>
        <w:ind w:left="0" w:right="895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w w:val="110"/>
        </w:rPr>
        <w:br w:type="column"/>
      </w:r>
      <w:r>
        <w:rPr>
          <w:rFonts w:ascii="Courier New"/>
          <w:color w:val="161616"/>
          <w:w w:val="110"/>
          <w:sz w:val="24"/>
        </w:rPr>
        <w:t>Page</w:t>
      </w:r>
      <w:r>
        <w:rPr>
          <w:rFonts w:ascii="Courier New"/>
          <w:color w:val="161616"/>
          <w:spacing w:val="9"/>
          <w:w w:val="110"/>
          <w:sz w:val="24"/>
        </w:rPr>
        <w:t> </w:t>
      </w:r>
      <w:r>
        <w:rPr>
          <w:rFonts w:ascii="Courier New"/>
          <w:color w:val="050505"/>
          <w:w w:val="110"/>
          <w:sz w:val="24"/>
        </w:rPr>
        <w:t>6</w:t>
      </w:r>
      <w:r>
        <w:rPr>
          <w:rFonts w:ascii="Courier New"/>
          <w:sz w:val="24"/>
        </w:rPr>
      </w:r>
    </w:p>
    <w:p>
      <w:pPr>
        <w:spacing w:line="457" w:lineRule="auto" w:before="181"/>
        <w:ind w:left="374" w:right="1698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50505"/>
          <w:w w:val="105"/>
          <w:sz w:val="24"/>
        </w:rPr>
        <w:t>--</w:t>
      </w:r>
      <w:r>
        <w:rPr>
          <w:rFonts w:ascii="Courier New"/>
          <w:color w:val="050505"/>
          <w:spacing w:val="13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take</w:t>
      </w:r>
      <w:r>
        <w:rPr>
          <w:rFonts w:ascii="Courier New"/>
          <w:color w:val="161616"/>
          <w:spacing w:val="41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like</w:t>
      </w:r>
      <w:r>
        <w:rPr>
          <w:rFonts w:ascii="Courier New"/>
          <w:color w:val="050505"/>
          <w:spacing w:val="20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an</w:t>
      </w:r>
      <w:r>
        <w:rPr>
          <w:rFonts w:ascii="Courier New"/>
          <w:color w:val="161616"/>
          <w:spacing w:val="14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attendance</w:t>
      </w:r>
      <w:r>
        <w:rPr>
          <w:rFonts w:ascii="Courier New"/>
          <w:color w:val="161616"/>
          <w:spacing w:val="44"/>
          <w:w w:val="105"/>
          <w:sz w:val="24"/>
        </w:rPr>
        <w:t> </w:t>
      </w:r>
      <w:r>
        <w:rPr>
          <w:rFonts w:ascii="Courier New"/>
          <w:color w:val="161616"/>
          <w:spacing w:val="5"/>
          <w:w w:val="105"/>
          <w:sz w:val="24"/>
        </w:rPr>
        <w:t>o</w:t>
      </w:r>
      <w:r>
        <w:rPr>
          <w:rFonts w:ascii="Courier New"/>
          <w:color w:val="343434"/>
          <w:spacing w:val="4"/>
          <w:w w:val="105"/>
          <w:sz w:val="24"/>
        </w:rPr>
        <w:t>f</w:t>
      </w:r>
      <w:r>
        <w:rPr>
          <w:rFonts w:ascii="Courier New"/>
          <w:color w:val="343434"/>
          <w:spacing w:val="-7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who</w:t>
      </w:r>
      <w:r>
        <w:rPr>
          <w:rFonts w:ascii="Courier New"/>
          <w:color w:val="050505"/>
          <w:spacing w:val="41"/>
          <w:w w:val="105"/>
          <w:sz w:val="24"/>
        </w:rPr>
        <w:t> </w:t>
      </w:r>
      <w:r>
        <w:rPr>
          <w:rFonts w:ascii="Courier New"/>
          <w:color w:val="343434"/>
          <w:spacing w:val="1"/>
          <w:w w:val="105"/>
          <w:sz w:val="24"/>
        </w:rPr>
        <w:t>i</w:t>
      </w:r>
      <w:r>
        <w:rPr>
          <w:rFonts w:ascii="Courier New"/>
          <w:color w:val="050505"/>
          <w:spacing w:val="2"/>
          <w:w w:val="105"/>
          <w:sz w:val="24"/>
        </w:rPr>
        <w:t>s</w:t>
      </w:r>
      <w:r>
        <w:rPr>
          <w:rFonts w:ascii="Courier New"/>
          <w:color w:val="050505"/>
          <w:spacing w:val="-7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here</w:t>
      </w:r>
      <w:r>
        <w:rPr>
          <w:rFonts w:ascii="Courier New"/>
          <w:color w:val="161616"/>
          <w:spacing w:val="32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--</w:t>
      </w:r>
      <w:r>
        <w:rPr>
          <w:rFonts w:ascii="Courier New"/>
          <w:color w:val="050505"/>
          <w:spacing w:val="7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who's</w:t>
      </w:r>
      <w:r>
        <w:rPr>
          <w:rFonts w:ascii="Courier New"/>
          <w:color w:val="050505"/>
          <w:spacing w:val="21"/>
          <w:w w:val="106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represented.</w:t>
      </w:r>
      <w:r>
        <w:rPr>
          <w:rFonts w:ascii="Courier New"/>
          <w:sz w:val="24"/>
        </w:rPr>
      </w:r>
    </w:p>
    <w:p>
      <w:pPr>
        <w:spacing w:line="454" w:lineRule="auto" w:before="0"/>
        <w:ind w:left="345" w:right="2123" w:firstLine="943"/>
        <w:jc w:val="both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484848"/>
          <w:w w:val="105"/>
          <w:sz w:val="24"/>
        </w:rPr>
        <w:t>THE</w:t>
      </w:r>
      <w:r>
        <w:rPr>
          <w:rFonts w:ascii="Courier New"/>
          <w:color w:val="484848"/>
          <w:spacing w:val="14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COURT:</w:t>
      </w:r>
      <w:r>
        <w:rPr>
          <w:rFonts w:ascii="Courier New"/>
          <w:color w:val="161616"/>
          <w:spacing w:val="62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I</w:t>
      </w:r>
      <w:r>
        <w:rPr>
          <w:rFonts w:ascii="Courier New"/>
          <w:color w:val="050505"/>
          <w:spacing w:val="3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don't</w:t>
      </w:r>
      <w:r>
        <w:rPr>
          <w:rFonts w:ascii="Courier New"/>
          <w:color w:val="161616"/>
          <w:spacing w:val="31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want</w:t>
      </w:r>
      <w:r>
        <w:rPr>
          <w:rFonts w:ascii="Courier New"/>
          <w:color w:val="050505"/>
          <w:spacing w:val="34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you</w:t>
      </w:r>
      <w:r>
        <w:rPr>
          <w:rFonts w:ascii="Courier New"/>
          <w:color w:val="161616"/>
          <w:spacing w:val="10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to</w:t>
      </w:r>
      <w:r>
        <w:rPr>
          <w:rFonts w:ascii="Courier New"/>
          <w:color w:val="161616"/>
          <w:spacing w:val="6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do</w:t>
      </w:r>
      <w:r>
        <w:rPr>
          <w:rFonts w:ascii="Courier New"/>
          <w:color w:val="161616"/>
          <w:spacing w:val="23"/>
          <w:w w:val="105"/>
          <w:sz w:val="24"/>
        </w:rPr>
        <w:t> </w:t>
      </w:r>
      <w:r>
        <w:rPr>
          <w:rFonts w:ascii="Courier New"/>
          <w:color w:val="343434"/>
          <w:w w:val="105"/>
          <w:sz w:val="24"/>
        </w:rPr>
        <w:t>that</w:t>
      </w:r>
      <w:r>
        <w:rPr>
          <w:rFonts w:ascii="Courier New"/>
          <w:color w:val="343434"/>
          <w:spacing w:val="-119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,</w:t>
      </w:r>
      <w:r>
        <w:rPr>
          <w:rFonts w:ascii="Courier New"/>
          <w:color w:val="050505"/>
          <w:spacing w:val="23"/>
          <w:w w:val="105"/>
          <w:sz w:val="24"/>
        </w:rPr>
        <w:t> </w:t>
      </w:r>
      <w:r>
        <w:rPr>
          <w:rFonts w:ascii="Courier New"/>
          <w:color w:val="343434"/>
          <w:w w:val="105"/>
          <w:sz w:val="24"/>
        </w:rPr>
        <w:t>I</w:t>
      </w:r>
      <w:r>
        <w:rPr>
          <w:rFonts w:ascii="Courier New"/>
          <w:color w:val="343434"/>
          <w:w w:val="12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just</w:t>
      </w:r>
      <w:r>
        <w:rPr>
          <w:rFonts w:ascii="Courier New"/>
          <w:color w:val="161616"/>
          <w:spacing w:val="8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want</w:t>
      </w:r>
      <w:r>
        <w:rPr>
          <w:rFonts w:ascii="Courier New"/>
          <w:color w:val="050505"/>
          <w:spacing w:val="45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to</w:t>
      </w:r>
      <w:r>
        <w:rPr>
          <w:rFonts w:ascii="Courier New"/>
          <w:color w:val="161616"/>
          <w:spacing w:val="26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know</w:t>
      </w:r>
      <w:r>
        <w:rPr>
          <w:rFonts w:ascii="Courier New"/>
          <w:color w:val="161616"/>
          <w:spacing w:val="14"/>
          <w:w w:val="105"/>
          <w:sz w:val="24"/>
        </w:rPr>
        <w:t> </w:t>
      </w:r>
      <w:r>
        <w:rPr>
          <w:rFonts w:ascii="Courier New"/>
          <w:color w:val="050505"/>
          <w:spacing w:val="5"/>
          <w:w w:val="105"/>
          <w:sz w:val="24"/>
        </w:rPr>
        <w:t>wha</w:t>
      </w:r>
      <w:r>
        <w:rPr>
          <w:rFonts w:ascii="Courier New"/>
          <w:color w:val="343434"/>
          <w:spacing w:val="5"/>
          <w:w w:val="105"/>
          <w:sz w:val="24"/>
        </w:rPr>
        <w:t>t</w:t>
      </w:r>
      <w:r>
        <w:rPr>
          <w:rFonts w:ascii="Courier New"/>
          <w:color w:val="343434"/>
          <w:spacing w:val="26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your</w:t>
      </w:r>
      <w:r>
        <w:rPr>
          <w:rFonts w:ascii="Courier New"/>
          <w:color w:val="161616"/>
          <w:spacing w:val="11"/>
          <w:w w:val="105"/>
          <w:sz w:val="24"/>
        </w:rPr>
        <w:t> </w:t>
      </w:r>
      <w:r>
        <w:rPr>
          <w:rFonts w:ascii="Courier New"/>
          <w:color w:val="161616"/>
          <w:spacing w:val="2"/>
          <w:w w:val="105"/>
          <w:sz w:val="24"/>
        </w:rPr>
        <w:t>pos</w:t>
      </w:r>
      <w:r>
        <w:rPr>
          <w:rFonts w:ascii="Courier New"/>
          <w:color w:val="484848"/>
          <w:spacing w:val="1"/>
          <w:w w:val="105"/>
          <w:sz w:val="24"/>
        </w:rPr>
        <w:t>i</w:t>
      </w:r>
      <w:r>
        <w:rPr>
          <w:rFonts w:ascii="Courier New"/>
          <w:color w:val="050505"/>
          <w:spacing w:val="1"/>
          <w:w w:val="105"/>
          <w:sz w:val="24"/>
        </w:rPr>
        <w:t>tion</w:t>
      </w:r>
      <w:r>
        <w:rPr>
          <w:rFonts w:ascii="Courier New"/>
          <w:color w:val="050505"/>
          <w:spacing w:val="24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is</w:t>
      </w:r>
      <w:r>
        <w:rPr>
          <w:rFonts w:ascii="Courier New"/>
          <w:color w:val="050505"/>
          <w:spacing w:val="5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on</w:t>
      </w:r>
      <w:r>
        <w:rPr>
          <w:rFonts w:ascii="Courier New"/>
          <w:color w:val="050505"/>
          <w:spacing w:val="15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their</w:t>
      </w:r>
      <w:r>
        <w:rPr>
          <w:rFonts w:ascii="Courier New"/>
          <w:color w:val="050505"/>
          <w:spacing w:val="21"/>
          <w:w w:val="106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motion.</w:t>
      </w:r>
      <w:r>
        <w:rPr>
          <w:rFonts w:ascii="Courier New"/>
          <w:sz w:val="24"/>
        </w:rPr>
      </w:r>
    </w:p>
    <w:p>
      <w:pPr>
        <w:tabs>
          <w:tab w:pos="3787" w:val="left" w:leader="none"/>
        </w:tabs>
        <w:spacing w:line="444" w:lineRule="auto" w:before="3"/>
        <w:ind w:left="374" w:right="1832" w:firstLine="9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MR.</w:t>
      </w:r>
      <w:r>
        <w:rPr>
          <w:rFonts w:ascii="Courier New"/>
          <w:color w:val="161616"/>
          <w:spacing w:val="43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BERNSTEIN:</w:t>
        <w:tab/>
      </w:r>
      <w:r>
        <w:rPr>
          <w:rFonts w:ascii="Courier New"/>
          <w:color w:val="161616"/>
          <w:spacing w:val="3"/>
          <w:w w:val="105"/>
          <w:sz w:val="24"/>
        </w:rPr>
        <w:t>We</w:t>
      </w:r>
      <w:r>
        <w:rPr>
          <w:rFonts w:ascii="Courier New"/>
          <w:color w:val="343434"/>
          <w:spacing w:val="3"/>
          <w:w w:val="105"/>
          <w:sz w:val="24"/>
        </w:rPr>
        <w:t>l</w:t>
      </w:r>
      <w:r>
        <w:rPr>
          <w:rFonts w:ascii="Courier New"/>
          <w:color w:val="050505"/>
          <w:spacing w:val="3"/>
          <w:w w:val="105"/>
          <w:sz w:val="24"/>
        </w:rPr>
        <w:t>l</w:t>
      </w:r>
      <w:r>
        <w:rPr>
          <w:rFonts w:ascii="Courier New"/>
          <w:color w:val="050505"/>
          <w:spacing w:val="4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what</w:t>
      </w:r>
      <w:r>
        <w:rPr>
          <w:rFonts w:ascii="Courier New"/>
          <w:color w:val="050505"/>
          <w:spacing w:val="44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is</w:t>
      </w:r>
      <w:r>
        <w:rPr>
          <w:rFonts w:ascii="Courier New"/>
          <w:color w:val="050505"/>
          <w:spacing w:val="15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their</w:t>
      </w:r>
      <w:r>
        <w:rPr>
          <w:rFonts w:ascii="Courier New"/>
          <w:color w:val="050505"/>
          <w:spacing w:val="18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motion</w:t>
      </w:r>
      <w:r>
        <w:rPr>
          <w:rFonts w:ascii="Courier New"/>
          <w:color w:val="050505"/>
          <w:spacing w:val="54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is</w:t>
      </w:r>
      <w:r>
        <w:rPr>
          <w:rFonts w:ascii="Courier New"/>
          <w:color w:val="050505"/>
          <w:spacing w:val="22"/>
          <w:w w:val="108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the</w:t>
      </w:r>
      <w:r>
        <w:rPr>
          <w:rFonts w:ascii="Courier New"/>
          <w:color w:val="050505"/>
          <w:spacing w:val="24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first</w:t>
      </w:r>
      <w:r>
        <w:rPr>
          <w:rFonts w:ascii="Courier New"/>
          <w:color w:val="050505"/>
          <w:spacing w:val="26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thing?</w:t>
      </w:r>
      <w:r>
        <w:rPr>
          <w:rFonts w:ascii="Courier New"/>
          <w:sz w:val="24"/>
        </w:rPr>
      </w:r>
    </w:p>
    <w:p>
      <w:pPr>
        <w:tabs>
          <w:tab w:pos="2059" w:val="left" w:leader="none"/>
          <w:tab w:pos="3167" w:val="left" w:leader="none"/>
          <w:tab w:pos="3801" w:val="left" w:leader="none"/>
        </w:tabs>
        <w:spacing w:line="449" w:lineRule="auto" w:before="7"/>
        <w:ind w:left="360" w:right="1698" w:firstLine="93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343434"/>
          <w:w w:val="105"/>
          <w:sz w:val="24"/>
        </w:rPr>
        <w:t>THE</w:t>
      </w:r>
      <w:r>
        <w:rPr>
          <w:rFonts w:ascii="Courier New"/>
          <w:color w:val="343434"/>
          <w:spacing w:val="28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COURT:</w:t>
        <w:tab/>
        <w:t>Bas</w:t>
      </w:r>
      <w:r>
        <w:rPr>
          <w:rFonts w:ascii="Courier New"/>
          <w:color w:val="343434"/>
          <w:spacing w:val="1"/>
          <w:w w:val="105"/>
          <w:sz w:val="24"/>
        </w:rPr>
        <w:t>i</w:t>
      </w:r>
      <w:r>
        <w:rPr>
          <w:rFonts w:ascii="Courier New"/>
          <w:color w:val="161616"/>
          <w:w w:val="105"/>
          <w:sz w:val="24"/>
        </w:rPr>
        <w:t>cally,</w:t>
      </w:r>
      <w:r>
        <w:rPr>
          <w:rFonts w:ascii="Courier New"/>
          <w:color w:val="161616"/>
          <w:spacing w:val="34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there</w:t>
      </w:r>
      <w:r>
        <w:rPr>
          <w:rFonts w:ascii="Courier New"/>
          <w:color w:val="161616"/>
          <w:spacing w:val="46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is</w:t>
      </w:r>
      <w:r>
        <w:rPr>
          <w:rFonts w:ascii="Courier New"/>
          <w:color w:val="050505"/>
          <w:spacing w:val="22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two</w:t>
      </w:r>
      <w:r>
        <w:rPr>
          <w:rFonts w:ascii="Courier New"/>
          <w:color w:val="161616"/>
          <w:spacing w:val="25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estate</w:t>
      </w:r>
      <w:r>
        <w:rPr>
          <w:rFonts w:ascii="Courier New"/>
          <w:color w:val="161616"/>
          <w:spacing w:val="28"/>
          <w:w w:val="106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cases</w:t>
      </w:r>
      <w:r>
        <w:rPr>
          <w:rFonts w:ascii="Courier New"/>
          <w:color w:val="161616"/>
          <w:spacing w:val="22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of</w:t>
      </w:r>
      <w:r>
        <w:rPr>
          <w:rFonts w:ascii="Courier New"/>
          <w:color w:val="161616"/>
          <w:spacing w:val="9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your</w:t>
      </w:r>
      <w:r>
        <w:rPr>
          <w:rFonts w:ascii="Courier New"/>
          <w:color w:val="161616"/>
          <w:spacing w:val="8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parents,</w:t>
      </w:r>
      <w:r>
        <w:rPr>
          <w:rFonts w:ascii="Courier New"/>
          <w:color w:val="050505"/>
          <w:spacing w:val="51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one</w:t>
      </w:r>
      <w:r>
        <w:rPr>
          <w:rFonts w:ascii="Courier New"/>
          <w:color w:val="161616"/>
          <w:spacing w:val="38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is</w:t>
      </w:r>
      <w:r>
        <w:rPr>
          <w:rFonts w:ascii="Courier New"/>
          <w:color w:val="050505"/>
          <w:spacing w:val="1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before</w:t>
      </w:r>
      <w:r>
        <w:rPr>
          <w:rFonts w:ascii="Courier New"/>
          <w:color w:val="161616"/>
          <w:spacing w:val="21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me</w:t>
      </w:r>
      <w:r>
        <w:rPr>
          <w:rFonts w:ascii="Courier New"/>
          <w:color w:val="161616"/>
          <w:spacing w:val="33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and</w:t>
      </w:r>
      <w:r>
        <w:rPr>
          <w:rFonts w:ascii="Courier New"/>
          <w:color w:val="161616"/>
          <w:spacing w:val="22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one</w:t>
      </w:r>
      <w:r>
        <w:rPr>
          <w:rFonts w:ascii="Courier New"/>
          <w:color w:val="161616"/>
          <w:spacing w:val="29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is</w:t>
      </w:r>
      <w:r>
        <w:rPr>
          <w:rFonts w:ascii="Courier New"/>
          <w:color w:val="050505"/>
          <w:w w:val="108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before</w:t>
      </w:r>
      <w:r>
        <w:rPr>
          <w:rFonts w:ascii="Courier New"/>
          <w:color w:val="161616"/>
          <w:spacing w:val="65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Judge</w:t>
      </w:r>
      <w:r>
        <w:rPr>
          <w:rFonts w:ascii="Courier New"/>
          <w:color w:val="050505"/>
          <w:spacing w:val="18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French.</w:t>
        <w:tab/>
      </w:r>
      <w:r>
        <w:rPr>
          <w:rFonts w:ascii="Courier New"/>
          <w:color w:val="343434"/>
          <w:w w:val="105"/>
          <w:sz w:val="24"/>
        </w:rPr>
        <w:t>I</w:t>
      </w:r>
      <w:r>
        <w:rPr>
          <w:rFonts w:ascii="Courier New"/>
          <w:color w:val="343434"/>
          <w:spacing w:val="-14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have</w:t>
      </w:r>
      <w:r>
        <w:rPr>
          <w:rFonts w:ascii="Courier New"/>
          <w:color w:val="161616"/>
          <w:spacing w:val="37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the</w:t>
      </w:r>
      <w:r>
        <w:rPr>
          <w:rFonts w:ascii="Courier New"/>
          <w:color w:val="161616"/>
          <w:spacing w:val="40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lower</w:t>
      </w:r>
      <w:r>
        <w:rPr>
          <w:rFonts w:ascii="Courier New"/>
          <w:color w:val="161616"/>
          <w:spacing w:val="34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case</w:t>
      </w:r>
      <w:r>
        <w:rPr>
          <w:rFonts w:ascii="Courier New"/>
          <w:color w:val="161616"/>
          <w:spacing w:val="22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number.</w:t>
      </w:r>
      <w:r>
        <w:rPr>
          <w:rFonts w:ascii="Courier New"/>
          <w:color w:val="161616"/>
          <w:w w:val="107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They</w:t>
      </w:r>
      <w:r>
        <w:rPr>
          <w:rFonts w:ascii="Courier New"/>
          <w:color w:val="050505"/>
          <w:spacing w:val="33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said</w:t>
      </w:r>
      <w:r>
        <w:rPr>
          <w:rFonts w:ascii="Courier New"/>
          <w:color w:val="161616"/>
          <w:spacing w:val="38"/>
          <w:w w:val="105"/>
          <w:sz w:val="24"/>
        </w:rPr>
        <w:t> </w:t>
      </w:r>
      <w:r>
        <w:rPr>
          <w:rFonts w:ascii="Courier New"/>
          <w:color w:val="343434"/>
          <w:spacing w:val="-4"/>
          <w:w w:val="105"/>
          <w:sz w:val="24"/>
        </w:rPr>
        <w:t>there</w:t>
      </w:r>
      <w:r>
        <w:rPr>
          <w:rFonts w:ascii="Courier New"/>
          <w:color w:val="343434"/>
          <w:spacing w:val="17"/>
          <w:w w:val="105"/>
          <w:sz w:val="24"/>
        </w:rPr>
        <w:t> </w:t>
      </w:r>
      <w:r>
        <w:rPr>
          <w:rFonts w:ascii="Courier New"/>
          <w:color w:val="484848"/>
          <w:spacing w:val="-5"/>
          <w:w w:val="105"/>
          <w:sz w:val="24"/>
        </w:rPr>
        <w:t>i</w:t>
      </w:r>
      <w:r>
        <w:rPr>
          <w:rFonts w:ascii="Courier New"/>
          <w:color w:val="161616"/>
          <w:spacing w:val="-7"/>
          <w:w w:val="105"/>
          <w:sz w:val="24"/>
        </w:rPr>
        <w:t>s</w:t>
      </w:r>
      <w:r>
        <w:rPr>
          <w:rFonts w:ascii="Courier New"/>
          <w:color w:val="161616"/>
          <w:spacing w:val="37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some</w:t>
      </w:r>
      <w:r>
        <w:rPr>
          <w:rFonts w:ascii="Courier New"/>
          <w:color w:val="161616"/>
          <w:spacing w:val="38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simi</w:t>
      </w:r>
      <w:r>
        <w:rPr>
          <w:rFonts w:ascii="Courier New"/>
          <w:color w:val="484848"/>
          <w:w w:val="105"/>
          <w:sz w:val="24"/>
        </w:rPr>
        <w:t>lar</w:t>
      </w:r>
      <w:r>
        <w:rPr>
          <w:rFonts w:ascii="Courier New"/>
          <w:color w:val="484848"/>
          <w:spacing w:val="9"/>
          <w:w w:val="105"/>
          <w:sz w:val="24"/>
        </w:rPr>
        <w:t> </w:t>
      </w:r>
      <w:r>
        <w:rPr>
          <w:rFonts w:ascii="Courier New"/>
          <w:color w:val="161616"/>
          <w:spacing w:val="1"/>
          <w:w w:val="105"/>
          <w:sz w:val="24"/>
        </w:rPr>
        <w:t>ma</w:t>
      </w:r>
      <w:r>
        <w:rPr>
          <w:rFonts w:ascii="Courier New"/>
          <w:color w:val="484848"/>
          <w:w w:val="105"/>
          <w:sz w:val="24"/>
        </w:rPr>
        <w:t>t</w:t>
      </w:r>
      <w:r>
        <w:rPr>
          <w:rFonts w:ascii="Courier New"/>
          <w:color w:val="161616"/>
          <w:spacing w:val="1"/>
          <w:w w:val="105"/>
          <w:sz w:val="24"/>
        </w:rPr>
        <w:t>ters</w:t>
      </w:r>
      <w:r>
        <w:rPr>
          <w:rFonts w:ascii="Courier New"/>
          <w:color w:val="161616"/>
          <w:spacing w:val="37"/>
          <w:w w:val="105"/>
          <w:sz w:val="24"/>
        </w:rPr>
        <w:t> </w:t>
      </w:r>
      <w:r>
        <w:rPr>
          <w:rFonts w:ascii="Courier New"/>
          <w:color w:val="161616"/>
          <w:spacing w:val="4"/>
          <w:w w:val="105"/>
          <w:sz w:val="24"/>
        </w:rPr>
        <w:t>tha</w:t>
      </w:r>
      <w:r>
        <w:rPr>
          <w:rFonts w:ascii="Courier New"/>
          <w:color w:val="484848"/>
          <w:spacing w:val="3"/>
          <w:w w:val="105"/>
          <w:sz w:val="24"/>
        </w:rPr>
        <w:t>t</w:t>
      </w:r>
      <w:r>
        <w:rPr>
          <w:rFonts w:ascii="Courier New"/>
          <w:color w:val="484848"/>
          <w:spacing w:val="19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are</w:t>
      </w:r>
      <w:r>
        <w:rPr>
          <w:rFonts w:ascii="Courier New"/>
          <w:color w:val="161616"/>
          <w:spacing w:val="29"/>
          <w:w w:val="107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going</w:t>
      </w:r>
      <w:r>
        <w:rPr>
          <w:rFonts w:ascii="Courier New"/>
          <w:color w:val="161616"/>
          <w:spacing w:val="32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on.</w:t>
        <w:tab/>
        <w:t>They</w:t>
      </w:r>
      <w:r>
        <w:rPr>
          <w:rFonts w:ascii="Courier New"/>
          <w:color w:val="161616"/>
          <w:spacing w:val="19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want</w:t>
      </w:r>
      <w:r>
        <w:rPr>
          <w:rFonts w:ascii="Courier New"/>
          <w:color w:val="161616"/>
          <w:spacing w:val="47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one</w:t>
      </w:r>
      <w:r>
        <w:rPr>
          <w:rFonts w:ascii="Courier New"/>
          <w:color w:val="161616"/>
          <w:spacing w:val="29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judge</w:t>
      </w:r>
      <w:r>
        <w:rPr>
          <w:rFonts w:ascii="Courier New"/>
          <w:color w:val="161616"/>
          <w:spacing w:val="24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to</w:t>
      </w:r>
      <w:r>
        <w:rPr>
          <w:rFonts w:ascii="Courier New"/>
          <w:color w:val="161616"/>
          <w:spacing w:val="6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handle</w:t>
      </w:r>
      <w:r>
        <w:rPr>
          <w:rFonts w:ascii="Courier New"/>
          <w:color w:val="161616"/>
          <w:spacing w:val="47"/>
          <w:w w:val="105"/>
          <w:sz w:val="24"/>
        </w:rPr>
        <w:t> </w:t>
      </w:r>
      <w:r>
        <w:rPr>
          <w:rFonts w:ascii="Courier New"/>
          <w:color w:val="050505"/>
          <w:spacing w:val="1"/>
          <w:w w:val="105"/>
          <w:sz w:val="24"/>
        </w:rPr>
        <w:t>i</w:t>
      </w:r>
      <w:r>
        <w:rPr>
          <w:rFonts w:ascii="Courier New"/>
          <w:color w:val="343434"/>
          <w:spacing w:val="2"/>
          <w:w w:val="105"/>
          <w:sz w:val="24"/>
        </w:rPr>
        <w:t>t</w:t>
      </w:r>
      <w:r>
        <w:rPr>
          <w:rFonts w:ascii="Courier New"/>
          <w:color w:val="343434"/>
          <w:spacing w:val="-111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.</w:t>
      </w:r>
      <w:r>
        <w:rPr>
          <w:rFonts w:ascii="Courier New"/>
          <w:sz w:val="24"/>
        </w:rPr>
      </w:r>
    </w:p>
    <w:p>
      <w:pPr>
        <w:tabs>
          <w:tab w:pos="3794" w:val="left" w:leader="none"/>
        </w:tabs>
        <w:spacing w:line="451" w:lineRule="auto" w:before="0"/>
        <w:ind w:left="374" w:right="1829" w:firstLine="92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spacing w:val="6"/>
          <w:w w:val="105"/>
          <w:sz w:val="24"/>
        </w:rPr>
        <w:t>M</w:t>
      </w:r>
      <w:r>
        <w:rPr>
          <w:rFonts w:ascii="Courier New"/>
          <w:color w:val="343434"/>
          <w:spacing w:val="5"/>
          <w:w w:val="105"/>
          <w:sz w:val="24"/>
        </w:rPr>
        <w:t>R</w:t>
      </w:r>
      <w:r>
        <w:rPr>
          <w:rFonts w:ascii="Courier New"/>
          <w:color w:val="343434"/>
          <w:spacing w:val="-94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.</w:t>
      </w:r>
      <w:r>
        <w:rPr>
          <w:rFonts w:ascii="Courier New"/>
          <w:color w:val="050505"/>
          <w:spacing w:val="-41"/>
          <w:w w:val="105"/>
          <w:sz w:val="24"/>
        </w:rPr>
        <w:t> </w:t>
      </w:r>
      <w:r>
        <w:rPr>
          <w:rFonts w:ascii="Courier New"/>
          <w:color w:val="484848"/>
          <w:w w:val="105"/>
          <w:sz w:val="24"/>
        </w:rPr>
        <w:t>BERNSTE</w:t>
      </w:r>
      <w:r>
        <w:rPr>
          <w:rFonts w:ascii="Courier New"/>
          <w:color w:val="484848"/>
          <w:spacing w:val="-115"/>
          <w:w w:val="105"/>
          <w:sz w:val="24"/>
        </w:rPr>
        <w:t> </w:t>
      </w:r>
      <w:r>
        <w:rPr>
          <w:rFonts w:ascii="Courier New"/>
          <w:color w:val="161616"/>
          <w:spacing w:val="-7"/>
          <w:w w:val="105"/>
          <w:sz w:val="24"/>
        </w:rPr>
        <w:t>I</w:t>
      </w:r>
      <w:r>
        <w:rPr>
          <w:rFonts w:ascii="Courier New"/>
          <w:color w:val="484848"/>
          <w:spacing w:val="-8"/>
          <w:w w:val="105"/>
          <w:sz w:val="24"/>
        </w:rPr>
        <w:t>N</w:t>
      </w:r>
      <w:r>
        <w:rPr>
          <w:rFonts w:ascii="Courier New"/>
          <w:color w:val="484848"/>
          <w:spacing w:val="-77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:</w:t>
        <w:tab/>
      </w:r>
      <w:r>
        <w:rPr>
          <w:rFonts w:ascii="Courier New"/>
          <w:color w:val="484848"/>
          <w:w w:val="105"/>
          <w:sz w:val="24"/>
        </w:rPr>
        <w:t>That</w:t>
      </w:r>
      <w:r>
        <w:rPr>
          <w:rFonts w:ascii="Courier New"/>
          <w:color w:val="484848"/>
          <w:spacing w:val="10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motion</w:t>
      </w:r>
      <w:r>
        <w:rPr>
          <w:rFonts w:ascii="Courier New"/>
          <w:color w:val="161616"/>
          <w:spacing w:val="64"/>
          <w:w w:val="105"/>
          <w:sz w:val="24"/>
        </w:rPr>
        <w:t> </w:t>
      </w:r>
      <w:r>
        <w:rPr>
          <w:rFonts w:ascii="Courier New"/>
          <w:color w:val="161616"/>
          <w:spacing w:val="3"/>
          <w:w w:val="105"/>
          <w:sz w:val="24"/>
        </w:rPr>
        <w:t>tha</w:t>
      </w:r>
      <w:r>
        <w:rPr>
          <w:rFonts w:ascii="Courier New"/>
          <w:color w:val="484848"/>
          <w:spacing w:val="3"/>
          <w:w w:val="105"/>
          <w:sz w:val="24"/>
        </w:rPr>
        <w:t>t</w:t>
      </w:r>
      <w:r>
        <w:rPr>
          <w:rFonts w:ascii="Courier New"/>
          <w:color w:val="484848"/>
          <w:spacing w:val="15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you're</w:t>
      </w:r>
      <w:r>
        <w:rPr>
          <w:rFonts w:ascii="Courier New"/>
          <w:color w:val="161616"/>
          <w:spacing w:val="22"/>
          <w:w w:val="107"/>
          <w:sz w:val="24"/>
        </w:rPr>
        <w:t> </w:t>
      </w:r>
      <w:r>
        <w:rPr>
          <w:rFonts w:ascii="Courier New"/>
          <w:color w:val="343434"/>
          <w:spacing w:val="2"/>
          <w:w w:val="105"/>
          <w:sz w:val="24"/>
        </w:rPr>
        <w:t>ta</w:t>
      </w:r>
      <w:r>
        <w:rPr>
          <w:rFonts w:ascii="Courier New"/>
          <w:color w:val="161616"/>
          <w:spacing w:val="1"/>
          <w:w w:val="105"/>
          <w:sz w:val="24"/>
        </w:rPr>
        <w:t>lking</w:t>
      </w:r>
      <w:r>
        <w:rPr>
          <w:rFonts w:ascii="Courier New"/>
          <w:color w:val="161616"/>
          <w:spacing w:val="15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about</w:t>
      </w:r>
      <w:r>
        <w:rPr>
          <w:rFonts w:ascii="Courier New"/>
          <w:color w:val="161616"/>
          <w:spacing w:val="22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was</w:t>
      </w:r>
      <w:r>
        <w:rPr>
          <w:rFonts w:ascii="Courier New"/>
          <w:color w:val="161616"/>
          <w:spacing w:val="39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filed</w:t>
      </w:r>
      <w:r>
        <w:rPr>
          <w:rFonts w:ascii="Courier New"/>
          <w:color w:val="050505"/>
          <w:spacing w:val="30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in</w:t>
      </w:r>
      <w:r>
        <w:rPr>
          <w:rFonts w:ascii="Courier New"/>
          <w:color w:val="050505"/>
          <w:spacing w:val="15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Judge</w:t>
      </w:r>
      <w:r>
        <w:rPr>
          <w:rFonts w:ascii="Courier New"/>
          <w:color w:val="050505"/>
          <w:spacing w:val="30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French'</w:t>
      </w:r>
      <w:r>
        <w:rPr>
          <w:rFonts w:ascii="Courier New"/>
          <w:color w:val="161616"/>
          <w:spacing w:val="-125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s</w:t>
      </w:r>
      <w:r>
        <w:rPr>
          <w:rFonts w:ascii="Courier New"/>
          <w:color w:val="161616"/>
          <w:spacing w:val="9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Court</w:t>
      </w:r>
      <w:r>
        <w:rPr>
          <w:rFonts w:ascii="Courier New"/>
          <w:color w:val="161616"/>
          <w:spacing w:val="38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so</w:t>
      </w:r>
      <w:r>
        <w:rPr>
          <w:rFonts w:ascii="Courier New"/>
          <w:color w:val="161616"/>
          <w:spacing w:val="23"/>
          <w:w w:val="109"/>
          <w:sz w:val="24"/>
        </w:rPr>
        <w:t> </w:t>
      </w:r>
      <w:r>
        <w:rPr>
          <w:rFonts w:ascii="Courier New"/>
          <w:color w:val="161616"/>
          <w:spacing w:val="1"/>
          <w:w w:val="105"/>
          <w:sz w:val="24"/>
        </w:rPr>
        <w:t>you'</w:t>
      </w:r>
      <w:r>
        <w:rPr>
          <w:rFonts w:ascii="Courier New"/>
          <w:color w:val="161616"/>
          <w:spacing w:val="2"/>
          <w:w w:val="105"/>
          <w:sz w:val="24"/>
        </w:rPr>
        <w:t>re</w:t>
      </w:r>
      <w:r>
        <w:rPr>
          <w:rFonts w:ascii="Courier New"/>
          <w:color w:val="161616"/>
          <w:spacing w:val="25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ruling</w:t>
      </w:r>
      <w:r>
        <w:rPr>
          <w:rFonts w:ascii="Courier New"/>
          <w:color w:val="050505"/>
          <w:spacing w:val="32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out</w:t>
      </w:r>
      <w:r>
        <w:rPr>
          <w:rFonts w:ascii="Courier New"/>
          <w:color w:val="161616"/>
          <w:spacing w:val="39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Judge</w:t>
      </w:r>
      <w:r>
        <w:rPr>
          <w:rFonts w:ascii="Courier New"/>
          <w:color w:val="161616"/>
          <w:spacing w:val="31"/>
          <w:w w:val="105"/>
          <w:sz w:val="24"/>
        </w:rPr>
        <w:t> </w:t>
      </w:r>
      <w:r>
        <w:rPr>
          <w:rFonts w:ascii="Courier New"/>
          <w:color w:val="050505"/>
          <w:spacing w:val="1"/>
          <w:w w:val="105"/>
          <w:sz w:val="24"/>
        </w:rPr>
        <w:t>French'</w:t>
      </w:r>
      <w:r>
        <w:rPr>
          <w:rFonts w:ascii="Courier New"/>
          <w:color w:val="050505"/>
          <w:spacing w:val="2"/>
          <w:w w:val="105"/>
          <w:sz w:val="24"/>
        </w:rPr>
        <w:t>s</w:t>
      </w:r>
      <w:r>
        <w:rPr>
          <w:rFonts w:ascii="Courier New"/>
          <w:color w:val="050505"/>
          <w:spacing w:val="-5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motion?</w:t>
      </w:r>
      <w:r>
        <w:rPr>
          <w:rFonts w:ascii="Courier New"/>
          <w:sz w:val="24"/>
        </w:rPr>
      </w:r>
    </w:p>
    <w:p>
      <w:pPr>
        <w:tabs>
          <w:tab w:pos="3182" w:val="left" w:leader="none"/>
          <w:tab w:pos="3801" w:val="left" w:leader="none"/>
        </w:tabs>
        <w:spacing w:line="444" w:lineRule="auto" w:before="0"/>
        <w:ind w:left="1296" w:right="5277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343434"/>
          <w:w w:val="105"/>
          <w:sz w:val="24"/>
        </w:rPr>
        <w:t>THE</w:t>
      </w:r>
      <w:r>
        <w:rPr>
          <w:rFonts w:ascii="Courier New"/>
          <w:color w:val="343434"/>
          <w:spacing w:val="28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COURT:</w:t>
        <w:tab/>
        <w:t>Sure,</w:t>
      </w:r>
      <w:r>
        <w:rPr>
          <w:rFonts w:ascii="Courier New"/>
          <w:color w:val="161616"/>
          <w:spacing w:val="34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yes.</w:t>
      </w:r>
      <w:r>
        <w:rPr>
          <w:rFonts w:ascii="Courier New"/>
          <w:color w:val="161616"/>
          <w:w w:val="106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MR.</w:t>
      </w:r>
      <w:r>
        <w:rPr>
          <w:rFonts w:ascii="Courier New"/>
          <w:color w:val="161616"/>
          <w:spacing w:val="61"/>
          <w:w w:val="105"/>
          <w:sz w:val="24"/>
        </w:rPr>
        <w:t> </w:t>
      </w:r>
      <w:r>
        <w:rPr>
          <w:rFonts w:ascii="Courier New"/>
          <w:color w:val="161616"/>
          <w:spacing w:val="-9"/>
          <w:w w:val="105"/>
          <w:sz w:val="24"/>
        </w:rPr>
        <w:t>B</w:t>
      </w:r>
      <w:r>
        <w:rPr>
          <w:rFonts w:ascii="Courier New"/>
          <w:color w:val="343434"/>
          <w:spacing w:val="-2"/>
          <w:w w:val="105"/>
          <w:sz w:val="24"/>
        </w:rPr>
        <w:t>E</w:t>
      </w:r>
      <w:r>
        <w:rPr>
          <w:rFonts w:ascii="Courier New"/>
          <w:color w:val="161616"/>
          <w:w w:val="105"/>
          <w:sz w:val="24"/>
        </w:rPr>
        <w:t>RNST</w:t>
      </w:r>
      <w:r>
        <w:rPr>
          <w:rFonts w:ascii="Courier New"/>
          <w:color w:val="161616"/>
          <w:spacing w:val="27"/>
          <w:w w:val="105"/>
          <w:sz w:val="24"/>
        </w:rPr>
        <w:t>E</w:t>
      </w:r>
      <w:r>
        <w:rPr>
          <w:rFonts w:ascii="Courier New"/>
          <w:color w:val="484848"/>
          <w:w w:val="105"/>
          <w:sz w:val="24"/>
        </w:rPr>
        <w:t>IN</w:t>
      </w:r>
      <w:r>
        <w:rPr>
          <w:rFonts w:ascii="Courier New"/>
          <w:color w:val="484848"/>
          <w:spacing w:val="-104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:</w:t>
        <w:tab/>
      </w:r>
      <w:r>
        <w:rPr>
          <w:rFonts w:ascii="Courier New"/>
          <w:color w:val="161616"/>
          <w:w w:val="105"/>
          <w:sz w:val="24"/>
        </w:rPr>
        <w:t>Yeah?</w:t>
      </w:r>
      <w:r>
        <w:rPr>
          <w:rFonts w:ascii="Courier New"/>
          <w:sz w:val="24"/>
        </w:rPr>
      </w:r>
    </w:p>
    <w:p>
      <w:pPr>
        <w:tabs>
          <w:tab w:pos="3167" w:val="left" w:leader="none"/>
        </w:tabs>
        <w:spacing w:before="14"/>
        <w:ind w:left="129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50505"/>
          <w:w w:val="110"/>
          <w:sz w:val="24"/>
        </w:rPr>
        <w:t>THE</w:t>
      </w:r>
      <w:r>
        <w:rPr>
          <w:rFonts w:ascii="Courier New"/>
          <w:color w:val="050505"/>
          <w:spacing w:val="-43"/>
          <w:w w:val="110"/>
          <w:sz w:val="24"/>
        </w:rPr>
        <w:t> </w:t>
      </w:r>
      <w:r>
        <w:rPr>
          <w:rFonts w:ascii="Courier New"/>
          <w:color w:val="161616"/>
          <w:w w:val="110"/>
          <w:sz w:val="24"/>
        </w:rPr>
        <w:t>COURT:</w:t>
        <w:tab/>
        <w:t>He's</w:t>
      </w:r>
      <w:r>
        <w:rPr>
          <w:rFonts w:ascii="Courier New"/>
          <w:color w:val="161616"/>
          <w:spacing w:val="-19"/>
          <w:w w:val="110"/>
          <w:sz w:val="24"/>
        </w:rPr>
        <w:t> </w:t>
      </w:r>
      <w:r>
        <w:rPr>
          <w:rFonts w:ascii="Courier New"/>
          <w:color w:val="050505"/>
          <w:w w:val="110"/>
          <w:sz w:val="24"/>
        </w:rPr>
        <w:t>not</w:t>
      </w:r>
      <w:r>
        <w:rPr>
          <w:rFonts w:ascii="Courier New"/>
          <w:color w:val="050505"/>
          <w:spacing w:val="-18"/>
          <w:w w:val="110"/>
          <w:sz w:val="24"/>
        </w:rPr>
        <w:t> </w:t>
      </w:r>
      <w:r>
        <w:rPr>
          <w:rFonts w:ascii="Courier New"/>
          <w:color w:val="050505"/>
          <w:w w:val="110"/>
          <w:sz w:val="24"/>
        </w:rPr>
        <w:t>here.</w:t>
      </w:r>
      <w:r>
        <w:rPr>
          <w:rFonts w:ascii="Courier New"/>
          <w:sz w:val="24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tabs>
          <w:tab w:pos="2692" w:val="left" w:leader="none"/>
          <w:tab w:pos="3801" w:val="left" w:leader="none"/>
          <w:tab w:pos="5356" w:val="left" w:leader="none"/>
        </w:tabs>
        <w:spacing w:line="451" w:lineRule="auto" w:before="0"/>
        <w:ind w:left="345" w:right="2002" w:firstLine="95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MR.</w:t>
      </w:r>
      <w:r>
        <w:rPr>
          <w:rFonts w:ascii="Courier New"/>
          <w:color w:val="161616"/>
          <w:spacing w:val="61"/>
          <w:w w:val="105"/>
          <w:sz w:val="24"/>
        </w:rPr>
        <w:t> </w:t>
      </w:r>
      <w:r>
        <w:rPr>
          <w:rFonts w:ascii="Courier New"/>
          <w:color w:val="484848"/>
          <w:w w:val="105"/>
          <w:sz w:val="24"/>
        </w:rPr>
        <w:t>BERNS</w:t>
      </w:r>
      <w:r>
        <w:rPr>
          <w:rFonts w:ascii="Courier New"/>
          <w:color w:val="484848"/>
          <w:spacing w:val="19"/>
          <w:w w:val="105"/>
          <w:sz w:val="24"/>
        </w:rPr>
        <w:t>T</w:t>
      </w:r>
      <w:r>
        <w:rPr>
          <w:rFonts w:ascii="Courier New"/>
          <w:color w:val="161616"/>
          <w:spacing w:val="11"/>
          <w:w w:val="105"/>
          <w:sz w:val="24"/>
        </w:rPr>
        <w:t>E</w:t>
      </w:r>
      <w:r>
        <w:rPr>
          <w:rFonts w:ascii="Courier New"/>
          <w:color w:val="484848"/>
          <w:spacing w:val="-43"/>
          <w:w w:val="105"/>
          <w:sz w:val="24"/>
        </w:rPr>
        <w:t>I</w:t>
      </w:r>
      <w:r>
        <w:rPr>
          <w:rFonts w:ascii="Courier New"/>
          <w:color w:val="484848"/>
          <w:w w:val="105"/>
          <w:sz w:val="24"/>
        </w:rPr>
        <w:t>N</w:t>
      </w:r>
      <w:r>
        <w:rPr>
          <w:rFonts w:ascii="Courier New"/>
          <w:color w:val="484848"/>
          <w:spacing w:val="-75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:</w:t>
        <w:tab/>
      </w:r>
      <w:r>
        <w:rPr>
          <w:rFonts w:ascii="Courier New"/>
          <w:color w:val="161616"/>
          <w:w w:val="105"/>
          <w:sz w:val="24"/>
        </w:rPr>
        <w:t>Okay,</w:t>
      </w:r>
      <w:r>
        <w:rPr>
          <w:rFonts w:ascii="Courier New"/>
          <w:color w:val="161616"/>
          <w:spacing w:val="32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because</w:t>
      </w:r>
      <w:r>
        <w:rPr>
          <w:rFonts w:ascii="Courier New"/>
          <w:color w:val="161616"/>
          <w:spacing w:val="54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th</w:t>
      </w:r>
      <w:r>
        <w:rPr>
          <w:rFonts w:ascii="Courier New"/>
          <w:color w:val="161616"/>
          <w:spacing w:val="1"/>
          <w:w w:val="105"/>
          <w:sz w:val="24"/>
        </w:rPr>
        <w:t>a</w:t>
      </w:r>
      <w:r>
        <w:rPr>
          <w:rFonts w:ascii="Courier New"/>
          <w:color w:val="343434"/>
          <w:w w:val="105"/>
          <w:sz w:val="24"/>
        </w:rPr>
        <w:t>t </w:t>
      </w:r>
      <w:r>
        <w:rPr>
          <w:rFonts w:ascii="Courier New"/>
          <w:color w:val="161616"/>
          <w:w w:val="105"/>
          <w:sz w:val="24"/>
        </w:rPr>
        <w:t>hearing</w:t>
      </w:r>
      <w:r>
        <w:rPr>
          <w:rFonts w:ascii="Courier New"/>
          <w:color w:val="161616"/>
          <w:w w:val="106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was</w:t>
      </w:r>
      <w:r>
        <w:rPr>
          <w:rFonts w:ascii="Courier New"/>
          <w:color w:val="050505"/>
          <w:spacing w:val="41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canceled.</w:t>
        <w:tab/>
      </w:r>
      <w:r>
        <w:rPr>
          <w:rFonts w:ascii="Courier New"/>
          <w:color w:val="050505"/>
          <w:w w:val="105"/>
          <w:sz w:val="24"/>
        </w:rPr>
        <w:t>So</w:t>
      </w:r>
      <w:r>
        <w:rPr>
          <w:rFonts w:ascii="Courier New"/>
          <w:color w:val="050505"/>
          <w:spacing w:val="-7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my</w:t>
      </w:r>
      <w:r>
        <w:rPr>
          <w:rFonts w:ascii="Courier New"/>
          <w:color w:val="050505"/>
          <w:spacing w:val="22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be</w:t>
      </w:r>
      <w:r>
        <w:rPr>
          <w:rFonts w:ascii="Courier New"/>
          <w:color w:val="161616"/>
          <w:spacing w:val="-119"/>
          <w:w w:val="105"/>
          <w:sz w:val="24"/>
        </w:rPr>
        <w:t> </w:t>
      </w:r>
      <w:r>
        <w:rPr>
          <w:rFonts w:ascii="Courier New"/>
          <w:color w:val="343434"/>
          <w:spacing w:val="3"/>
          <w:w w:val="105"/>
          <w:sz w:val="24"/>
        </w:rPr>
        <w:t>l</w:t>
      </w:r>
      <w:r>
        <w:rPr>
          <w:rFonts w:ascii="Courier New"/>
          <w:color w:val="161616"/>
          <w:spacing w:val="3"/>
          <w:w w:val="105"/>
          <w:sz w:val="24"/>
        </w:rPr>
        <w:t>ie</w:t>
      </w:r>
      <w:r>
        <w:rPr>
          <w:rFonts w:ascii="Courier New"/>
          <w:color w:val="343434"/>
          <w:spacing w:val="3"/>
          <w:w w:val="105"/>
          <w:sz w:val="24"/>
        </w:rPr>
        <w:t>f</w:t>
      </w:r>
      <w:r>
        <w:rPr>
          <w:rFonts w:ascii="Courier New"/>
          <w:color w:val="343434"/>
          <w:spacing w:val="4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is</w:t>
      </w:r>
      <w:r>
        <w:rPr>
          <w:rFonts w:ascii="Courier New"/>
          <w:color w:val="161616"/>
          <w:spacing w:val="19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that</w:t>
      </w:r>
      <w:r>
        <w:rPr>
          <w:rFonts w:ascii="Courier New"/>
          <w:color w:val="161616"/>
          <w:spacing w:val="12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we</w:t>
      </w:r>
      <w:r>
        <w:rPr>
          <w:rFonts w:ascii="Courier New"/>
          <w:color w:val="161616"/>
          <w:spacing w:val="39"/>
          <w:w w:val="105"/>
          <w:sz w:val="24"/>
        </w:rPr>
        <w:t> </w:t>
      </w:r>
      <w:r>
        <w:rPr>
          <w:rFonts w:ascii="Courier New"/>
          <w:color w:val="161616"/>
          <w:spacing w:val="1"/>
          <w:w w:val="105"/>
          <w:sz w:val="24"/>
        </w:rPr>
        <w:t>shouldn'</w:t>
      </w:r>
      <w:r>
        <w:rPr>
          <w:rFonts w:ascii="Courier New"/>
          <w:color w:val="484848"/>
          <w:spacing w:val="1"/>
          <w:w w:val="105"/>
          <w:sz w:val="24"/>
        </w:rPr>
        <w:t>t</w:t>
      </w:r>
      <w:r>
        <w:rPr>
          <w:rFonts w:ascii="Courier New"/>
          <w:color w:val="484848"/>
          <w:spacing w:val="28"/>
          <w:w w:val="103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merge</w:t>
      </w:r>
      <w:r>
        <w:rPr>
          <w:rFonts w:ascii="Courier New"/>
          <w:color w:val="161616"/>
          <w:spacing w:val="50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the</w:t>
      </w:r>
      <w:r>
        <w:rPr>
          <w:rFonts w:ascii="Courier New"/>
          <w:color w:val="161616"/>
          <w:spacing w:val="21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cases</w:t>
      </w:r>
      <w:r>
        <w:rPr>
          <w:rFonts w:ascii="Courier New"/>
          <w:color w:val="161616"/>
          <w:spacing w:val="28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at</w:t>
      </w:r>
      <w:r>
        <w:rPr>
          <w:rFonts w:ascii="Courier New"/>
          <w:color w:val="161616"/>
          <w:spacing w:val="28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this</w:t>
      </w:r>
      <w:r>
        <w:rPr>
          <w:rFonts w:ascii="Courier New"/>
          <w:color w:val="050505"/>
          <w:spacing w:val="17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point.</w:t>
        <w:tab/>
      </w:r>
      <w:r>
        <w:rPr>
          <w:rFonts w:ascii="Courier New"/>
          <w:color w:val="050505"/>
          <w:spacing w:val="1"/>
          <w:w w:val="105"/>
          <w:sz w:val="24"/>
        </w:rPr>
        <w:t>We'</w:t>
      </w:r>
      <w:r>
        <w:rPr>
          <w:rFonts w:ascii="Courier New"/>
          <w:color w:val="050505"/>
          <w:spacing w:val="2"/>
          <w:w w:val="105"/>
          <w:sz w:val="24"/>
        </w:rPr>
        <w:t>ve</w:t>
      </w:r>
      <w:r>
        <w:rPr>
          <w:rFonts w:ascii="Courier New"/>
          <w:color w:val="050505"/>
          <w:spacing w:val="32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got,</w:t>
      </w:r>
      <w:r>
        <w:rPr>
          <w:rFonts w:ascii="Courier New"/>
          <w:color w:val="050505"/>
          <w:spacing w:val="25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you</w:t>
      </w:r>
      <w:r>
        <w:rPr>
          <w:rFonts w:ascii="Courier New"/>
          <w:color w:val="161616"/>
          <w:spacing w:val="22"/>
          <w:w w:val="109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know,</w:t>
      </w:r>
      <w:r>
        <w:rPr>
          <w:rFonts w:ascii="Courier New"/>
          <w:color w:val="161616"/>
          <w:spacing w:val="34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evidence</w:t>
      </w:r>
      <w:r>
        <w:rPr>
          <w:rFonts w:ascii="Courier New"/>
          <w:color w:val="161616"/>
          <w:spacing w:val="35"/>
          <w:w w:val="105"/>
          <w:sz w:val="24"/>
        </w:rPr>
        <w:t> </w:t>
      </w:r>
      <w:r>
        <w:rPr>
          <w:rFonts w:ascii="Courier New"/>
          <w:color w:val="161616"/>
          <w:spacing w:val="10"/>
          <w:w w:val="105"/>
          <w:sz w:val="24"/>
        </w:rPr>
        <w:t>o</w:t>
      </w:r>
      <w:r>
        <w:rPr>
          <w:rFonts w:ascii="Courier New"/>
          <w:color w:val="484848"/>
          <w:w w:val="105"/>
          <w:sz w:val="24"/>
        </w:rPr>
        <w:t>f</w:t>
      </w:r>
      <w:r>
        <w:rPr>
          <w:rFonts w:ascii="Courier New"/>
          <w:color w:val="484848"/>
          <w:spacing w:val="6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forgery</w:t>
      </w:r>
      <w:r>
        <w:rPr>
          <w:rFonts w:ascii="Courier New"/>
          <w:color w:val="161616"/>
          <w:spacing w:val="37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and</w:t>
      </w:r>
      <w:r>
        <w:rPr>
          <w:rFonts w:ascii="Courier New"/>
          <w:color w:val="161616"/>
          <w:spacing w:val="44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fraud</w:t>
      </w:r>
      <w:r>
        <w:rPr>
          <w:rFonts w:ascii="Courier New"/>
          <w:color w:val="161616"/>
          <w:spacing w:val="27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in</w:t>
      </w:r>
      <w:r>
        <w:rPr>
          <w:rFonts w:ascii="Courier New"/>
          <w:color w:val="050505"/>
          <w:spacing w:val="4"/>
          <w:w w:val="105"/>
          <w:sz w:val="24"/>
        </w:rPr>
        <w:t> </w:t>
      </w:r>
      <w:r>
        <w:rPr>
          <w:rFonts w:ascii="Courier New"/>
          <w:color w:val="343434"/>
          <w:w w:val="105"/>
          <w:sz w:val="24"/>
        </w:rPr>
        <w:t>the</w:t>
      </w:r>
      <w:r>
        <w:rPr>
          <w:rFonts w:ascii="Courier New"/>
          <w:color w:val="343434"/>
          <w:spacing w:val="18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Court.</w:t>
      </w:r>
      <w:r>
        <w:rPr>
          <w:rFonts w:ascii="Courier New"/>
          <w:sz w:val="24"/>
        </w:rPr>
      </w:r>
    </w:p>
    <w:p>
      <w:pPr>
        <w:spacing w:after="0" w:line="451" w:lineRule="auto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30"/>
          <w:pgMar w:top="560" w:bottom="0" w:left="0" w:right="0"/>
          <w:cols w:num="2" w:equalWidth="0">
            <w:col w:w="1219" w:space="1013"/>
            <w:col w:w="10008"/>
          </w:cols>
        </w:sectPr>
      </w:pPr>
    </w:p>
    <w:p>
      <w:pPr>
        <w:numPr>
          <w:ilvl w:val="0"/>
          <w:numId w:val="4"/>
        </w:numPr>
        <w:tabs>
          <w:tab w:pos="3528" w:val="left" w:leader="none"/>
        </w:tabs>
        <w:spacing w:line="272" w:lineRule="exact" w:before="0"/>
        <w:ind w:left="3528" w:right="0" w:hanging="265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484848"/>
          <w:w w:val="110"/>
          <w:sz w:val="24"/>
        </w:rPr>
        <w:t>T</w:t>
      </w:r>
      <w:r>
        <w:rPr>
          <w:rFonts w:ascii="Courier New"/>
          <w:color w:val="484848"/>
          <w:spacing w:val="2"/>
          <w:w w:val="110"/>
          <w:sz w:val="24"/>
        </w:rPr>
        <w:t>H</w:t>
      </w:r>
      <w:r>
        <w:rPr>
          <w:rFonts w:ascii="Courier New"/>
          <w:color w:val="161616"/>
          <w:w w:val="110"/>
          <w:sz w:val="24"/>
        </w:rPr>
        <w:t>E</w:t>
      </w:r>
      <w:r>
        <w:rPr>
          <w:rFonts w:ascii="Courier New"/>
          <w:color w:val="161616"/>
          <w:spacing w:val="8"/>
          <w:w w:val="110"/>
          <w:sz w:val="24"/>
        </w:rPr>
        <w:t> </w:t>
      </w:r>
      <w:r>
        <w:rPr>
          <w:rFonts w:ascii="Courier New"/>
          <w:color w:val="484848"/>
          <w:spacing w:val="-25"/>
          <w:w w:val="110"/>
          <w:sz w:val="24"/>
        </w:rPr>
        <w:t>C</w:t>
      </w:r>
      <w:r>
        <w:rPr>
          <w:rFonts w:ascii="Courier New"/>
          <w:color w:val="484848"/>
          <w:w w:val="110"/>
          <w:sz w:val="24"/>
        </w:rPr>
        <w:t>OURT</w:t>
      </w:r>
      <w:r>
        <w:rPr>
          <w:rFonts w:ascii="Courier New"/>
          <w:color w:val="484848"/>
          <w:spacing w:val="-120"/>
          <w:w w:val="110"/>
          <w:sz w:val="24"/>
        </w:rPr>
        <w:t> </w:t>
      </w:r>
      <w:r>
        <w:rPr>
          <w:rFonts w:ascii="Courier New"/>
          <w:color w:val="050505"/>
          <w:w w:val="110"/>
          <w:sz w:val="24"/>
        </w:rPr>
        <w:t>:</w:t>
      </w:r>
      <w:r>
        <w:rPr>
          <w:rFonts w:ascii="Courier New"/>
          <w:sz w:val="24"/>
        </w:rPr>
      </w:r>
    </w:p>
    <w:p>
      <w:pPr>
        <w:tabs>
          <w:tab w:pos="5218" w:val="left" w:leader="none"/>
        </w:tabs>
        <w:spacing w:line="269" w:lineRule="exact" w:before="0"/>
        <w:ind w:left="23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20"/>
        </w:rPr>
        <w:br w:type="column"/>
      </w:r>
      <w:r>
        <w:rPr>
          <w:rFonts w:ascii="Courier New" w:hAnsi="Courier New"/>
          <w:color w:val="050505"/>
          <w:w w:val="120"/>
          <w:position w:val="1"/>
          <w:sz w:val="24"/>
        </w:rPr>
        <w:t>I</w:t>
      </w:r>
      <w:r>
        <w:rPr>
          <w:rFonts w:ascii="Courier New" w:hAnsi="Courier New"/>
          <w:color w:val="050505"/>
          <w:spacing w:val="-99"/>
          <w:w w:val="120"/>
          <w:position w:val="1"/>
          <w:sz w:val="24"/>
        </w:rPr>
        <w:t> </w:t>
      </w:r>
      <w:r>
        <w:rPr>
          <w:rFonts w:ascii="Courier New" w:hAnsi="Courier New"/>
          <w:color w:val="161616"/>
          <w:spacing w:val="2"/>
          <w:w w:val="120"/>
          <w:position w:val="1"/>
          <w:sz w:val="24"/>
        </w:rPr>
        <w:t>don'</w:t>
      </w:r>
      <w:r>
        <w:rPr>
          <w:rFonts w:ascii="Courier New" w:hAnsi="Courier New"/>
          <w:color w:val="666666"/>
          <w:spacing w:val="2"/>
          <w:w w:val="120"/>
          <w:position w:val="1"/>
          <w:sz w:val="24"/>
        </w:rPr>
        <w:t>t</w:t>
      </w:r>
      <w:r>
        <w:rPr>
          <w:rFonts w:ascii="Courier New" w:hAnsi="Courier New"/>
          <w:color w:val="666666"/>
          <w:spacing w:val="-104"/>
          <w:w w:val="120"/>
          <w:position w:val="1"/>
          <w:sz w:val="24"/>
        </w:rPr>
        <w:t> </w:t>
      </w:r>
      <w:r>
        <w:rPr>
          <w:rFonts w:ascii="Courier New" w:hAnsi="Courier New"/>
          <w:color w:val="050505"/>
          <w:spacing w:val="3"/>
          <w:w w:val="120"/>
          <w:position w:val="1"/>
          <w:sz w:val="24"/>
        </w:rPr>
        <w:t>wan</w:t>
      </w:r>
      <w:r>
        <w:rPr>
          <w:rFonts w:ascii="Courier New" w:hAnsi="Courier New"/>
          <w:color w:val="343434"/>
          <w:spacing w:val="3"/>
          <w:w w:val="120"/>
          <w:position w:val="1"/>
          <w:sz w:val="24"/>
        </w:rPr>
        <w:t>t</w:t>
      </w:r>
      <w:r>
        <w:rPr>
          <w:rFonts w:ascii="Courier New" w:hAnsi="Courier New"/>
          <w:color w:val="343434"/>
          <w:spacing w:val="-96"/>
          <w:w w:val="120"/>
          <w:position w:val="1"/>
          <w:sz w:val="24"/>
        </w:rPr>
        <w:t> </w:t>
      </w:r>
      <w:r>
        <w:rPr>
          <w:rFonts w:ascii="Courier New" w:hAnsi="Courier New"/>
          <w:color w:val="484848"/>
          <w:w w:val="120"/>
          <w:position w:val="1"/>
          <w:sz w:val="24"/>
        </w:rPr>
        <w:t>the</w:t>
      </w:r>
      <w:r>
        <w:rPr>
          <w:rFonts w:ascii="Courier New" w:hAnsi="Courier New"/>
          <w:color w:val="484848"/>
          <w:spacing w:val="-100"/>
          <w:w w:val="120"/>
          <w:position w:val="1"/>
          <w:sz w:val="24"/>
        </w:rPr>
        <w:t> </w:t>
      </w:r>
      <w:r>
        <w:rPr>
          <w:rFonts w:ascii="Courier New" w:hAnsi="Courier New"/>
          <w:color w:val="161616"/>
          <w:spacing w:val="4"/>
          <w:w w:val="120"/>
          <w:position w:val="1"/>
          <w:sz w:val="24"/>
        </w:rPr>
        <w:t>meri</w:t>
      </w:r>
      <w:r>
        <w:rPr>
          <w:rFonts w:ascii="Courier New" w:hAnsi="Courier New"/>
          <w:color w:val="343434"/>
          <w:spacing w:val="4"/>
          <w:w w:val="120"/>
          <w:position w:val="1"/>
          <w:sz w:val="24"/>
        </w:rPr>
        <w:t>t</w:t>
      </w:r>
      <w:r>
        <w:rPr>
          <w:rFonts w:ascii="Courier New" w:hAnsi="Courier New"/>
          <w:color w:val="161616"/>
          <w:spacing w:val="4"/>
          <w:w w:val="120"/>
          <w:position w:val="1"/>
          <w:sz w:val="24"/>
        </w:rPr>
        <w:t>s</w:t>
      </w:r>
      <w:r>
        <w:rPr>
          <w:rFonts w:ascii="Courier New" w:hAnsi="Courier New"/>
          <w:color w:val="161616"/>
          <w:spacing w:val="-103"/>
          <w:w w:val="120"/>
          <w:position w:val="1"/>
          <w:sz w:val="24"/>
        </w:rPr>
        <w:t> </w:t>
      </w:r>
      <w:r>
        <w:rPr>
          <w:rFonts w:ascii="Times New Roman" w:hAnsi="Times New Roman"/>
          <w:color w:val="161616"/>
          <w:spacing w:val="4"/>
          <w:w w:val="155"/>
          <w:position w:val="1"/>
          <w:sz w:val="23"/>
        </w:rPr>
        <w:t>0</w:t>
      </w:r>
      <w:r>
        <w:rPr>
          <w:rFonts w:ascii="Times New Roman" w:hAnsi="Times New Roman"/>
          <w:color w:val="484848"/>
          <w:spacing w:val="4"/>
          <w:w w:val="155"/>
          <w:position w:val="1"/>
          <w:sz w:val="23"/>
        </w:rPr>
        <w:t>£</w:t>
      </w:r>
      <w:r>
        <w:rPr>
          <w:rFonts w:ascii="Times New Roman" w:hAnsi="Times New Roman"/>
          <w:color w:val="484848"/>
          <w:w w:val="155"/>
          <w:position w:val="1"/>
          <w:sz w:val="23"/>
        </w:rPr>
        <w:t> </w:t>
      </w:r>
      <w:r>
        <w:rPr>
          <w:rFonts w:ascii="Courier New" w:hAnsi="Courier New"/>
          <w:color w:val="050505"/>
          <w:w w:val="120"/>
          <w:position w:val="1"/>
          <w:sz w:val="24"/>
        </w:rPr>
        <w:t>it.</w:t>
        <w:tab/>
      </w:r>
      <w:r>
        <w:rPr>
          <w:rFonts w:ascii="Arial" w:hAnsi="Arial"/>
          <w:color w:val="484848"/>
          <w:w w:val="545"/>
          <w:sz w:val="21"/>
        </w:rPr>
        <w:t>I</w:t>
      </w:r>
      <w:r>
        <w:rPr>
          <w:rFonts w:ascii="Arial" w:hAnsi="Arial"/>
          <w:sz w:val="21"/>
        </w:rPr>
      </w:r>
    </w:p>
    <w:p>
      <w:pPr>
        <w:spacing w:after="0" w:line="269" w:lineRule="exact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30"/>
          <w:pgMar w:top="560" w:bottom="0" w:left="0" w:right="0"/>
          <w:cols w:num="2" w:equalWidth="0">
            <w:col w:w="5138" w:space="40"/>
            <w:col w:w="7062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numPr>
          <w:ilvl w:val="0"/>
          <w:numId w:val="4"/>
        </w:numPr>
        <w:tabs>
          <w:tab w:pos="2592" w:val="left" w:leader="none"/>
        </w:tabs>
        <w:spacing w:before="76"/>
        <w:ind w:left="2592" w:right="0" w:hanging="171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wa</w:t>
      </w:r>
      <w:r>
        <w:rPr>
          <w:rFonts w:ascii="Courier New"/>
          <w:color w:val="161616"/>
          <w:spacing w:val="10"/>
          <w:w w:val="105"/>
          <w:sz w:val="24"/>
        </w:rPr>
        <w:t>n</w:t>
      </w:r>
      <w:r>
        <w:rPr>
          <w:rFonts w:ascii="Courier New"/>
          <w:color w:val="484848"/>
          <w:w w:val="105"/>
          <w:sz w:val="24"/>
        </w:rPr>
        <w:t>t</w:t>
      </w:r>
      <w:r>
        <w:rPr>
          <w:rFonts w:ascii="Courier New"/>
          <w:color w:val="484848"/>
          <w:spacing w:val="40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to</w:t>
      </w:r>
      <w:r>
        <w:rPr>
          <w:rFonts w:ascii="Courier New"/>
          <w:color w:val="161616"/>
          <w:spacing w:val="38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know</w:t>
      </w:r>
      <w:r>
        <w:rPr>
          <w:rFonts w:ascii="Courier New"/>
          <w:color w:val="161616"/>
          <w:spacing w:val="10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why,</w:t>
      </w:r>
      <w:r>
        <w:rPr>
          <w:rFonts w:ascii="Courier New"/>
          <w:color w:val="161616"/>
          <w:spacing w:val="29"/>
          <w:w w:val="105"/>
          <w:sz w:val="24"/>
        </w:rPr>
        <w:t> </w:t>
      </w:r>
      <w:r>
        <w:rPr>
          <w:rFonts w:ascii="Courier New"/>
          <w:color w:val="161616"/>
          <w:spacing w:val="9"/>
          <w:w w:val="105"/>
          <w:sz w:val="24"/>
        </w:rPr>
        <w:t>p</w:t>
      </w:r>
      <w:r>
        <w:rPr>
          <w:rFonts w:ascii="Courier New"/>
          <w:color w:val="343434"/>
          <w:spacing w:val="-8"/>
          <w:w w:val="105"/>
          <w:sz w:val="24"/>
        </w:rPr>
        <w:t>r</w:t>
      </w:r>
      <w:r>
        <w:rPr>
          <w:rFonts w:ascii="Courier New"/>
          <w:color w:val="161616"/>
          <w:w w:val="105"/>
          <w:sz w:val="24"/>
        </w:rPr>
        <w:t>ocedural</w:t>
      </w:r>
      <w:r>
        <w:rPr>
          <w:rFonts w:ascii="Courier New"/>
          <w:color w:val="161616"/>
          <w:spacing w:val="-121"/>
          <w:w w:val="105"/>
          <w:sz w:val="24"/>
        </w:rPr>
        <w:t> </w:t>
      </w:r>
      <w:r>
        <w:rPr>
          <w:rFonts w:ascii="Courier New"/>
          <w:color w:val="343434"/>
          <w:spacing w:val="-26"/>
          <w:w w:val="105"/>
          <w:sz w:val="24"/>
        </w:rPr>
        <w:t>l</w:t>
      </w:r>
      <w:r>
        <w:rPr>
          <w:rFonts w:ascii="Courier New"/>
          <w:color w:val="343434"/>
          <w:spacing w:val="14"/>
          <w:w w:val="105"/>
          <w:sz w:val="24"/>
        </w:rPr>
        <w:t>y</w:t>
      </w:r>
      <w:r>
        <w:rPr>
          <w:rFonts w:ascii="Courier New"/>
          <w:color w:val="050505"/>
          <w:w w:val="105"/>
          <w:sz w:val="24"/>
        </w:rPr>
        <w:t>,</w:t>
      </w:r>
      <w:r>
        <w:rPr>
          <w:rFonts w:ascii="Courier New"/>
          <w:color w:val="050505"/>
          <w:spacing w:val="16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we</w:t>
      </w:r>
      <w:r>
        <w:rPr>
          <w:rFonts w:ascii="Courier New"/>
          <w:color w:val="161616"/>
          <w:spacing w:val="48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shouldn</w:t>
      </w:r>
      <w:r>
        <w:rPr>
          <w:rFonts w:ascii="Courier New"/>
          <w:color w:val="161616"/>
          <w:spacing w:val="1"/>
          <w:w w:val="105"/>
          <w:sz w:val="24"/>
        </w:rPr>
        <w:t>'</w:t>
      </w:r>
      <w:r>
        <w:rPr>
          <w:rFonts w:ascii="Courier New"/>
          <w:color w:val="484848"/>
          <w:w w:val="105"/>
          <w:sz w:val="24"/>
        </w:rPr>
        <w:t>t</w:t>
      </w:r>
      <w:r>
        <w:rPr>
          <w:rFonts w:ascii="Courier New"/>
          <w:color w:val="484848"/>
          <w:spacing w:val="5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have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4"/>
        </w:numPr>
        <w:tabs>
          <w:tab w:pos="2607" w:val="left" w:leader="none"/>
          <w:tab w:pos="7761" w:val="left" w:leader="none"/>
        </w:tabs>
        <w:spacing w:before="0"/>
        <w:ind w:left="2606" w:right="0" w:hanging="1735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61616"/>
          <w:w w:val="105"/>
          <w:sz w:val="24"/>
        </w:rPr>
        <w:t>one</w:t>
      </w:r>
      <w:r>
        <w:rPr>
          <w:rFonts w:ascii="Courier New"/>
          <w:color w:val="161616"/>
          <w:spacing w:val="20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judge</w:t>
      </w:r>
      <w:r>
        <w:rPr>
          <w:rFonts w:ascii="Courier New"/>
          <w:color w:val="050505"/>
          <w:spacing w:val="13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hear</w:t>
      </w:r>
      <w:r>
        <w:rPr>
          <w:rFonts w:ascii="Courier New"/>
          <w:color w:val="161616"/>
          <w:spacing w:val="37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the</w:t>
      </w:r>
      <w:r>
        <w:rPr>
          <w:rFonts w:ascii="Courier New"/>
          <w:color w:val="161616"/>
          <w:spacing w:val="15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whole</w:t>
      </w:r>
      <w:r>
        <w:rPr>
          <w:rFonts w:ascii="Courier New"/>
          <w:color w:val="161616"/>
          <w:spacing w:val="43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thing.</w:t>
        <w:tab/>
        <w:t>It</w:t>
      </w:r>
      <w:r>
        <w:rPr>
          <w:rFonts w:ascii="Courier New"/>
          <w:color w:val="050505"/>
          <w:spacing w:val="6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can</w:t>
      </w:r>
      <w:r>
        <w:rPr>
          <w:rFonts w:ascii="Courier New"/>
          <w:color w:val="161616"/>
          <w:spacing w:val="-5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be</w:t>
      </w:r>
      <w:r>
        <w:rPr>
          <w:rFonts w:ascii="Courier New"/>
          <w:color w:val="161616"/>
          <w:spacing w:val="15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me</w:t>
      </w:r>
      <w:r>
        <w:rPr>
          <w:rFonts w:ascii="Courier New"/>
          <w:color w:val="050505"/>
          <w:spacing w:val="38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or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2240" w:h="15830"/>
          <w:pgMar w:top="560" w:bottom="0" w:left="0" w:right="0"/>
        </w:sectPr>
      </w:pPr>
    </w:p>
    <w:p>
      <w:pPr>
        <w:spacing w:before="76"/>
        <w:ind w:left="5040" w:right="0" w:hanging="994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32.040001pt;margin-top:33.48003pt;width:541.1pt;height:685.1pt;mso-position-horizontal-relative:page;mso-position-vertical-relative:page;z-index:-33520" coordorigin="641,670" coordsize="10822,13702">
            <v:group style="position:absolute;left:1001;top:688;width:10455;height:2" coordorigin="1001,688" coordsize="10455,2">
              <v:shape style="position:absolute;left:1001;top:688;width:10455;height:2" coordorigin="1001,688" coordsize="10455,0" path="m1001,688l11455,688e" filled="false" stroked="true" strokeweight=".72pt" strokecolor="#000000">
                <v:path arrowok="t"/>
              </v:shape>
            </v:group>
            <v:group style="position:absolute;left:648;top:14357;width:10808;height:2" coordorigin="648,14357" coordsize="10808,2">
              <v:shape style="position:absolute;left:648;top:14357;width:10808;height:2" coordorigin="648,14357" coordsize="10808,0" path="m648,14357l11455,14357e" filled="false" stroked="true" strokeweight=".72pt" strokecolor="#000000">
                <v:path arrowok="t"/>
              </v:shape>
            </v:group>
            <v:group style="position:absolute;left:11448;top:677;width:2;height:13688" coordorigin="11448,677" coordsize="2,13688">
              <v:shape style="position:absolute;left:11448;top:677;width:2;height:13688" coordorigin="11448,677" coordsize="0,13688" path="m11448,14364l11448,677e" filled="false" stroked="true" strokeweight=".72pt" strokecolor="#000000">
                <v:path arrowok="t"/>
              </v:shape>
            </v:group>
            <v:group style="position:absolute;left:659;top:1886;width:2;height:5573" coordorigin="659,1886" coordsize="2,5573">
              <v:shape style="position:absolute;left:659;top:1886;width:2;height:5573" coordorigin="659,1886" coordsize="0,5573" path="m659,7459l659,1886e" filled="false" stroked="true" strokeweight="1.08pt" strokecolor="#000000">
                <v:path arrowok="t"/>
              </v:shape>
            </v:group>
            <v:group style="position:absolute;left:659;top:7999;width:2;height:5804" coordorigin="659,7999" coordsize="2,5804">
              <v:shape style="position:absolute;left:659;top:7999;width:2;height:5804" coordorigin="659,7999" coordsize="0,5804" path="m659,13802l659,7999e" filled="false" stroked="true" strokeweight="1.08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color w:val="161616"/>
          <w:w w:val="105"/>
          <w:sz w:val="24"/>
        </w:rPr>
        <w:t>EMPIRE</w:t>
      </w:r>
      <w:r>
        <w:rPr>
          <w:rFonts w:ascii="Courier New"/>
          <w:color w:val="161616"/>
          <w:spacing w:val="31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LEGAL</w:t>
      </w:r>
      <w:r>
        <w:rPr>
          <w:rFonts w:ascii="Courier New"/>
          <w:color w:val="050505"/>
          <w:spacing w:val="40"/>
          <w:w w:val="105"/>
          <w:sz w:val="24"/>
        </w:rPr>
        <w:t> </w:t>
      </w:r>
      <w:r>
        <w:rPr>
          <w:rFonts w:ascii="Courier New"/>
          <w:color w:val="343434"/>
          <w:w w:val="105"/>
          <w:sz w:val="24"/>
        </w:rPr>
        <w:t>SUPPORT</w:t>
      </w:r>
      <w:r>
        <w:rPr>
          <w:rFonts w:ascii="Courier New"/>
          <w:color w:val="343434"/>
          <w:spacing w:val="-114"/>
          <w:w w:val="105"/>
          <w:sz w:val="24"/>
        </w:rPr>
        <w:t> </w:t>
      </w:r>
      <w:r>
        <w:rPr>
          <w:rFonts w:ascii="Courier New"/>
          <w:color w:val="050505"/>
          <w:w w:val="105"/>
          <w:sz w:val="24"/>
        </w:rPr>
        <w:t>,</w:t>
      </w:r>
      <w:r>
        <w:rPr>
          <w:rFonts w:ascii="Courier New"/>
          <w:color w:val="050505"/>
          <w:spacing w:val="25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INC.</w:t>
      </w:r>
      <w:r>
        <w:rPr>
          <w:rFonts w:ascii="Courier New"/>
          <w:color w:val="161616"/>
          <w:w w:val="106"/>
          <w:sz w:val="24"/>
        </w:rPr>
        <w:t> </w:t>
      </w:r>
      <w:r>
        <w:rPr>
          <w:rFonts w:ascii="Courier New"/>
          <w:color w:val="161616"/>
          <w:spacing w:val="-6"/>
          <w:w w:val="105"/>
          <w:sz w:val="24"/>
        </w:rPr>
        <w:t>(</w:t>
      </w:r>
      <w:r>
        <w:rPr>
          <w:rFonts w:ascii="Courier New"/>
          <w:color w:val="161616"/>
          <w:spacing w:val="-5"/>
          <w:w w:val="105"/>
          <w:sz w:val="24"/>
        </w:rPr>
        <w:t>95</w:t>
      </w:r>
      <w:r>
        <w:rPr>
          <w:rFonts w:ascii="Courier New"/>
          <w:color w:val="484848"/>
          <w:spacing w:val="-6"/>
          <w:w w:val="105"/>
          <w:sz w:val="24"/>
        </w:rPr>
        <w:t>4</w:t>
      </w:r>
      <w:r>
        <w:rPr>
          <w:rFonts w:ascii="Courier New"/>
          <w:color w:val="484848"/>
          <w:spacing w:val="-127"/>
          <w:w w:val="105"/>
          <w:sz w:val="24"/>
        </w:rPr>
        <w:t> </w:t>
      </w:r>
      <w:r>
        <w:rPr>
          <w:rFonts w:ascii="Courier New"/>
          <w:color w:val="161616"/>
          <w:w w:val="105"/>
          <w:sz w:val="24"/>
        </w:rPr>
        <w:t>)</w:t>
      </w:r>
      <w:r>
        <w:rPr>
          <w:rFonts w:ascii="Courier New"/>
          <w:color w:val="161616"/>
          <w:spacing w:val="-5"/>
          <w:w w:val="105"/>
          <w:sz w:val="24"/>
        </w:rPr>
        <w:t> </w:t>
      </w:r>
      <w:r>
        <w:rPr>
          <w:rFonts w:ascii="Courier New"/>
          <w:color w:val="161616"/>
          <w:spacing w:val="3"/>
          <w:w w:val="105"/>
          <w:sz w:val="24"/>
        </w:rPr>
        <w:t>2</w:t>
      </w:r>
      <w:r>
        <w:rPr>
          <w:rFonts w:ascii="Courier New"/>
          <w:color w:val="484848"/>
          <w:spacing w:val="3"/>
          <w:w w:val="105"/>
          <w:sz w:val="24"/>
        </w:rPr>
        <w:t>4</w:t>
      </w:r>
      <w:r>
        <w:rPr>
          <w:rFonts w:ascii="Courier New"/>
          <w:color w:val="050505"/>
          <w:spacing w:val="2"/>
          <w:w w:val="105"/>
          <w:sz w:val="24"/>
        </w:rPr>
        <w:t>1-1010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  <w:r>
        <w:rPr/>
        <w:br w:type="column"/>
      </w:r>
      <w:r>
        <w:rPr>
          <w:rFonts w:ascii="Courier New"/>
          <w:sz w:val="1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60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050505"/>
          <w:sz w:val="15"/>
        </w:rPr>
        <w:t>eac54f5a-9f93-4  </w:t>
      </w:r>
      <w:r>
        <w:rPr>
          <w:rFonts w:ascii="Arial"/>
          <w:b/>
          <w:color w:val="050505"/>
          <w:spacing w:val="16"/>
          <w:sz w:val="15"/>
        </w:rPr>
        <w:t> </w:t>
      </w:r>
      <w:r>
        <w:rPr>
          <w:rFonts w:ascii="Times New Roman"/>
          <w:color w:val="050505"/>
          <w:sz w:val="16"/>
        </w:rPr>
        <w:t>7</w:t>
      </w:r>
      <w:r>
        <w:rPr>
          <w:rFonts w:ascii="Times New Roman"/>
          <w:color w:val="050505"/>
          <w:sz w:val="18"/>
        </w:rPr>
        <w:t>c</w:t>
      </w:r>
      <w:r>
        <w:rPr>
          <w:rFonts w:ascii="Arial"/>
          <w:b/>
          <w:color w:val="050505"/>
          <w:sz w:val="15"/>
        </w:rPr>
        <w:t>5-b431-57</w:t>
      </w:r>
      <w:r>
        <w:rPr>
          <w:rFonts w:ascii="Times New Roman"/>
          <w:color w:val="050505"/>
          <w:sz w:val="18"/>
        </w:rPr>
        <w:t>c</w:t>
      </w:r>
      <w:r>
        <w:rPr>
          <w:rFonts w:ascii="Times New Roman"/>
          <w:color w:val="050505"/>
          <w:sz w:val="16"/>
        </w:rPr>
        <w:t>3</w:t>
      </w:r>
      <w:r>
        <w:rPr>
          <w:rFonts w:ascii="Arial"/>
          <w:b/>
          <w:color w:val="050505"/>
          <w:sz w:val="15"/>
        </w:rPr>
        <w:t>7401fc2c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30"/>
          <w:pgMar w:top="560" w:bottom="0" w:left="0" w:right="0"/>
          <w:cols w:num="2" w:equalWidth="0">
            <w:col w:w="8113" w:space="40"/>
            <w:col w:w="4087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2240" w:h="15830"/>
          <w:pgMar w:header="0" w:footer="0" w:top="540" w:bottom="80" w:left="0" w:right="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tabs>
          <w:tab w:pos="2606" w:val="left" w:leader="none"/>
        </w:tabs>
        <w:spacing w:line="240" w:lineRule="auto"/>
        <w:ind w:left="1008" w:right="0"/>
        <w:jc w:val="left"/>
      </w:pPr>
      <w:r>
        <w:rPr>
          <w:rFonts w:ascii="Arial"/>
          <w:color w:val="7B7B7B"/>
          <w:w w:val="190"/>
          <w:sz w:val="22"/>
        </w:rPr>
        <w:t>1</w:t>
        <w:tab/>
      </w:r>
      <w:r>
        <w:rPr>
          <w:color w:val="111111"/>
          <w:w w:val="110"/>
        </w:rPr>
        <w:t>Judge</w:t>
      </w:r>
      <w:r>
        <w:rPr>
          <w:color w:val="111111"/>
          <w:spacing w:val="-60"/>
          <w:w w:val="110"/>
        </w:rPr>
        <w:t> </w:t>
      </w:r>
      <w:r>
        <w:rPr>
          <w:color w:val="111111"/>
          <w:w w:val="110"/>
        </w:rPr>
        <w:t>French,</w:t>
      </w:r>
      <w:r>
        <w:rPr>
          <w:color w:val="111111"/>
          <w:spacing w:val="-69"/>
          <w:w w:val="110"/>
        </w:rPr>
        <w:t> </w:t>
      </w:r>
      <w:r>
        <w:rPr>
          <w:color w:val="111111"/>
          <w:w w:val="110"/>
        </w:rPr>
        <w:t>but</w:t>
      </w:r>
      <w:r>
        <w:rPr>
          <w:color w:val="111111"/>
          <w:spacing w:val="-64"/>
          <w:w w:val="110"/>
        </w:rPr>
        <w:t> </w:t>
      </w:r>
      <w:r>
        <w:rPr>
          <w:color w:val="010101"/>
          <w:w w:val="110"/>
        </w:rPr>
        <w:t>--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tabs>
          <w:tab w:pos="3527" w:val="left" w:leader="none"/>
          <w:tab w:pos="6019" w:val="left" w:leader="none"/>
        </w:tabs>
        <w:spacing w:line="240" w:lineRule="auto"/>
        <w:ind w:left="1022" w:right="0"/>
        <w:jc w:val="left"/>
      </w:pPr>
      <w:r>
        <w:rPr>
          <w:color w:val="111111"/>
        </w:rPr>
        <w:t>2</w:t>
        <w:tab/>
        <w:t>MR.</w:t>
      </w:r>
      <w:r>
        <w:rPr>
          <w:color w:val="111111"/>
          <w:spacing w:val="48"/>
        </w:rPr>
        <w:t> </w:t>
      </w:r>
      <w:r>
        <w:rPr>
          <w:color w:val="111111"/>
        </w:rPr>
        <w:t>BERNSTEIN:</w:t>
        <w:tab/>
      </w:r>
      <w:r>
        <w:rPr>
          <w:color w:val="111111"/>
          <w:spacing w:val="5"/>
        </w:rPr>
        <w:t>We</w:t>
      </w:r>
      <w:r>
        <w:rPr>
          <w:color w:val="444444"/>
          <w:spacing w:val="5"/>
        </w:rPr>
        <w:t>l</w:t>
      </w:r>
      <w:r>
        <w:rPr>
          <w:color w:val="232323"/>
          <w:spacing w:val="5"/>
        </w:rPr>
        <w:t>l</w:t>
      </w:r>
      <w:r>
        <w:rPr>
          <w:color w:val="232323"/>
          <w:spacing w:val="26"/>
        </w:rPr>
        <w:t> </w:t>
      </w:r>
      <w:r>
        <w:rPr>
          <w:color w:val="010101"/>
        </w:rPr>
        <w:t>I</w:t>
      </w:r>
      <w:r>
        <w:rPr>
          <w:color w:val="010101"/>
          <w:spacing w:val="15"/>
        </w:rPr>
        <w:t> </w:t>
      </w:r>
      <w:r>
        <w:rPr>
          <w:color w:val="010101"/>
        </w:rPr>
        <w:t>filed</w:t>
      </w:r>
      <w:r>
        <w:rPr>
          <w:color w:val="010101"/>
          <w:spacing w:val="26"/>
        </w:rPr>
        <w:t> </w:t>
      </w:r>
      <w:r>
        <w:rPr>
          <w:color w:val="111111"/>
        </w:rPr>
        <w:t>a</w:t>
      </w:r>
      <w:r>
        <w:rPr>
          <w:color w:val="111111"/>
          <w:spacing w:val="2"/>
        </w:rPr>
        <w:t> </w:t>
      </w:r>
      <w:r>
        <w:rPr>
          <w:color w:val="111111"/>
        </w:rPr>
        <w:t>motion</w:t>
      </w:r>
      <w:r>
        <w:rPr>
          <w:color w:val="111111"/>
          <w:spacing w:val="71"/>
        </w:rPr>
        <w:t> </w:t>
      </w:r>
      <w:r>
        <w:rPr>
          <w:color w:val="010101"/>
        </w:rPr>
        <w:t>--</w:t>
      </w:r>
      <w:r>
        <w:rPr/>
      </w:r>
    </w:p>
    <w:p>
      <w:pPr>
        <w:pStyle w:val="BodyText"/>
        <w:spacing w:line="240" w:lineRule="auto" w:before="75"/>
        <w:ind w:left="558" w:right="0"/>
        <w:jc w:val="left"/>
      </w:pPr>
      <w:r>
        <w:rPr>
          <w:w w:val="110"/>
        </w:rPr>
        <w:br w:type="column"/>
      </w:r>
      <w:r>
        <w:rPr>
          <w:color w:val="111111"/>
          <w:w w:val="110"/>
        </w:rPr>
        <w:t>Page</w:t>
      </w:r>
      <w:r>
        <w:rPr>
          <w:color w:val="111111"/>
          <w:spacing w:val="-33"/>
          <w:w w:val="110"/>
        </w:rPr>
        <w:t> </w:t>
      </w:r>
      <w:r>
        <w:rPr>
          <w:color w:val="111111"/>
          <w:w w:val="110"/>
        </w:rPr>
        <w:t>7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30"/>
          <w:pgMar w:top="560" w:bottom="0" w:left="0" w:right="0"/>
          <w:cols w:num="2" w:equalWidth="0">
            <w:col w:w="9785" w:space="40"/>
            <w:col w:w="2415"/>
          </w:cols>
        </w:sectPr>
      </w:pPr>
    </w:p>
    <w:p>
      <w:pPr>
        <w:spacing w:line="240" w:lineRule="auto" w:before="9"/>
        <w:rPr>
          <w:rFonts w:ascii="Courier New" w:hAnsi="Courier New" w:cs="Courier New" w:eastAsia="Courier New"/>
          <w:sz w:val="12"/>
          <w:szCs w:val="1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2"/>
          <w:szCs w:val="12"/>
        </w:rPr>
        <w:sectPr>
          <w:type w:val="continuous"/>
          <w:pgSz w:w="12240" w:h="15830"/>
          <w:pgMar w:top="560" w:bottom="0" w:left="0" w:right="0"/>
        </w:sectPr>
      </w:pPr>
    </w:p>
    <w:p>
      <w:pPr>
        <w:pStyle w:val="BodyText"/>
        <w:spacing w:line="240" w:lineRule="auto" w:before="75"/>
        <w:ind w:right="827"/>
        <w:jc w:val="center"/>
      </w:pPr>
      <w:r>
        <w:rPr>
          <w:color w:val="111111"/>
        </w:rPr>
        <w:t>3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tabs>
          <w:tab w:pos="2577" w:val="left" w:leader="none"/>
        </w:tabs>
        <w:spacing w:line="240" w:lineRule="auto"/>
        <w:ind w:left="1036" w:right="0"/>
        <w:jc w:val="left"/>
      </w:pPr>
      <w:r>
        <w:rPr>
          <w:color w:val="111111"/>
          <w:w w:val="95"/>
          <w:position w:val="1"/>
        </w:rPr>
        <w:t>4</w:t>
        <w:tab/>
      </w:r>
      <w:r>
        <w:rPr>
          <w:color w:val="111111"/>
        </w:rPr>
        <w:t>me.</w:t>
      </w:r>
      <w:r>
        <w:rPr/>
      </w:r>
    </w:p>
    <w:p>
      <w:pPr>
        <w:pStyle w:val="BodyText"/>
        <w:tabs>
          <w:tab w:pos="2785" w:val="left" w:leader="none"/>
        </w:tabs>
        <w:spacing w:line="240" w:lineRule="auto" w:before="75"/>
        <w:ind w:left="437" w:right="0"/>
        <w:jc w:val="left"/>
      </w:pPr>
      <w:r>
        <w:rPr>
          <w:w w:val="105"/>
        </w:rPr>
        <w:br w:type="column"/>
      </w:r>
      <w:r>
        <w:rPr>
          <w:color w:val="111111"/>
          <w:w w:val="105"/>
        </w:rPr>
        <w:t>THE</w:t>
      </w:r>
      <w:r>
        <w:rPr>
          <w:color w:val="111111"/>
          <w:spacing w:val="-40"/>
          <w:w w:val="105"/>
        </w:rPr>
        <w:t> </w:t>
      </w:r>
      <w:r>
        <w:rPr>
          <w:color w:val="111111"/>
          <w:w w:val="105"/>
        </w:rPr>
        <w:t>COURT:</w:t>
        <w:tab/>
        <w:t>the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lower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ca</w:t>
      </w:r>
      <w:r>
        <w:rPr>
          <w:color w:val="111111"/>
          <w:spacing w:val="4"/>
          <w:w w:val="105"/>
        </w:rPr>
        <w:t>s</w:t>
      </w:r>
      <w:r>
        <w:rPr>
          <w:color w:val="444444"/>
          <w:w w:val="105"/>
        </w:rPr>
        <w:t>e</w:t>
      </w:r>
      <w:r>
        <w:rPr>
          <w:color w:val="444444"/>
          <w:spacing w:val="-17"/>
          <w:w w:val="105"/>
        </w:rPr>
        <w:t> </w:t>
      </w:r>
      <w:r>
        <w:rPr>
          <w:color w:val="111111"/>
          <w:w w:val="105"/>
        </w:rPr>
        <w:t>number</w:t>
      </w:r>
      <w:r>
        <w:rPr>
          <w:color w:val="111111"/>
          <w:spacing w:val="13"/>
          <w:w w:val="105"/>
        </w:rPr>
        <w:t> </w:t>
      </w:r>
      <w:r>
        <w:rPr>
          <w:color w:val="111111"/>
          <w:w w:val="105"/>
        </w:rPr>
        <w:t>is</w:t>
      </w:r>
      <w:r>
        <w:rPr>
          <w:color w:val="111111"/>
          <w:spacing w:val="-34"/>
          <w:w w:val="105"/>
        </w:rPr>
        <w:t> </w:t>
      </w:r>
      <w:r>
        <w:rPr>
          <w:color w:val="111111"/>
          <w:spacing w:val="11"/>
          <w:w w:val="105"/>
        </w:rPr>
        <w:t>w</w:t>
      </w:r>
      <w:r>
        <w:rPr>
          <w:color w:val="343434"/>
          <w:w w:val="105"/>
        </w:rPr>
        <w:t>ith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30"/>
          <w:pgMar w:top="560" w:bottom="0" w:left="0" w:right="0"/>
          <w:cols w:num="2" w:equalWidth="0">
            <w:col w:w="3051" w:space="40"/>
            <w:col w:w="9149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14"/>
          <w:szCs w:val="14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2240" w:h="15830"/>
          <w:pgMar w:top="560" w:bottom="0" w:left="0" w:right="0"/>
        </w:sectPr>
      </w:pPr>
    </w:p>
    <w:p>
      <w:pPr>
        <w:pStyle w:val="BodyText"/>
        <w:spacing w:line="240" w:lineRule="auto" w:before="75"/>
        <w:ind w:right="29"/>
        <w:jc w:val="right"/>
      </w:pPr>
      <w:r>
        <w:rPr>
          <w:color w:val="111111"/>
          <w:w w:val="95"/>
        </w:rPr>
        <w:t>5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0"/>
        <w:jc w:val="right"/>
      </w:pPr>
      <w:r>
        <w:rPr>
          <w:color w:val="111111"/>
          <w:w w:val="115"/>
        </w:rPr>
        <w:t>6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58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11111"/>
          <w:sz w:val="23"/>
        </w:rPr>
        <w:t>7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0" w:right="46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11111"/>
          <w:w w:val="105"/>
          <w:sz w:val="24"/>
        </w:rPr>
        <w:t>8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5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1111"/>
          <w:w w:val="110"/>
          <w:sz w:val="20"/>
        </w:rPr>
        <w:t>9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3"/>
        <w:jc w:val="right"/>
      </w:pPr>
      <w:r>
        <w:rPr>
          <w:color w:val="010101"/>
          <w:w w:val="105"/>
        </w:rPr>
        <w:t>10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13"/>
        <w:jc w:val="right"/>
      </w:pPr>
      <w:r>
        <w:rPr>
          <w:color w:val="010101"/>
          <w:w w:val="105"/>
        </w:rPr>
        <w:t>11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right="10"/>
        <w:jc w:val="right"/>
      </w:pPr>
      <w:r>
        <w:rPr>
          <w:color w:val="010101"/>
          <w:w w:val="105"/>
        </w:rPr>
        <w:t>12</w:t>
      </w:r>
      <w:r>
        <w:rPr/>
      </w:r>
    </w:p>
    <w:p>
      <w:pPr>
        <w:tabs>
          <w:tab w:pos="532" w:val="left" w:leader="none"/>
        </w:tabs>
        <w:spacing w:before="187"/>
        <w:ind w:left="0" w:right="19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Arial"/>
          <w:color w:val="111111"/>
          <w:w w:val="175"/>
          <w:sz w:val="15"/>
        </w:rPr>
        <w:t>--</w:t>
      </w:r>
      <w:r>
        <w:rPr>
          <w:rFonts w:ascii="Arial"/>
          <w:color w:val="111111"/>
          <w:spacing w:val="-25"/>
          <w:w w:val="175"/>
          <w:sz w:val="15"/>
        </w:rPr>
        <w:t>.</w:t>
      </w:r>
      <w:r>
        <w:rPr>
          <w:rFonts w:ascii="Arial"/>
          <w:color w:val="111111"/>
          <w:w w:val="175"/>
          <w:sz w:val="15"/>
        </w:rPr>
        <w:t>.</w:t>
        <w:tab/>
      </w:r>
      <w:r>
        <w:rPr>
          <w:rFonts w:ascii="Courier New"/>
          <w:color w:val="444444"/>
          <w:spacing w:val="-21"/>
          <w:w w:val="110"/>
          <w:position w:val="-10"/>
          <w:sz w:val="25"/>
        </w:rPr>
        <w:t>1</w:t>
      </w:r>
      <w:r>
        <w:rPr>
          <w:rFonts w:ascii="Courier New"/>
          <w:color w:val="111111"/>
          <w:w w:val="110"/>
          <w:position w:val="-10"/>
          <w:sz w:val="25"/>
        </w:rPr>
        <w:t>3</w:t>
      </w:r>
      <w:r>
        <w:rPr>
          <w:rFonts w:ascii="Courier New"/>
          <w:sz w:val="25"/>
        </w:rPr>
      </w:r>
    </w:p>
    <w:p>
      <w:pPr>
        <w:pStyle w:val="BodyText"/>
        <w:spacing w:line="240" w:lineRule="auto" w:before="226"/>
        <w:ind w:right="23"/>
        <w:jc w:val="right"/>
      </w:pPr>
      <w:r>
        <w:rPr>
          <w:color w:val="010101"/>
          <w:w w:val="95"/>
        </w:rPr>
        <w:t>14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right="20"/>
        <w:jc w:val="right"/>
      </w:pPr>
      <w:r>
        <w:rPr>
          <w:color w:val="010101"/>
        </w:rPr>
        <w:t>15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8"/>
        <w:jc w:val="right"/>
      </w:pPr>
      <w:r>
        <w:rPr>
          <w:color w:val="010101"/>
        </w:rPr>
        <w:t>16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14"/>
        <w:jc w:val="right"/>
      </w:pPr>
      <w:r>
        <w:rPr>
          <w:color w:val="010101"/>
        </w:rPr>
        <w:t>17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5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10101"/>
          <w:w w:val="105"/>
          <w:sz w:val="24"/>
        </w:rPr>
        <w:t>18</w:t>
      </w:r>
      <w:r>
        <w:rPr>
          <w:rFonts w:ascii="Courier New"/>
          <w:sz w:val="24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14"/>
        <w:jc w:val="right"/>
      </w:pPr>
      <w:r>
        <w:rPr>
          <w:color w:val="010101"/>
        </w:rPr>
        <w:t>19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right="13"/>
        <w:jc w:val="right"/>
      </w:pPr>
      <w:r>
        <w:rPr>
          <w:color w:val="111111"/>
          <w:w w:val="105"/>
        </w:rPr>
        <w:t>20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13"/>
        <w:jc w:val="right"/>
      </w:pPr>
      <w:r>
        <w:rPr>
          <w:color w:val="111111"/>
          <w:w w:val="105"/>
        </w:rPr>
        <w:t>21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right="10"/>
        <w:jc w:val="right"/>
      </w:pPr>
      <w:r>
        <w:rPr>
          <w:color w:val="111111"/>
          <w:w w:val="105"/>
        </w:rPr>
        <w:t>22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right="16"/>
        <w:jc w:val="right"/>
      </w:pPr>
      <w:r>
        <w:rPr>
          <w:color w:val="111111"/>
          <w:w w:val="105"/>
        </w:rPr>
        <w:t>23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/>
        <w:ind w:right="19"/>
        <w:jc w:val="right"/>
      </w:pPr>
      <w:r>
        <w:rPr>
          <w:color w:val="111111"/>
          <w:w w:val="105"/>
        </w:rPr>
        <w:t>24</w:t>
      </w:r>
      <w:r>
        <w:rPr/>
      </w:r>
    </w:p>
    <w:p>
      <w:pPr>
        <w:tabs>
          <w:tab w:pos="547" w:val="left" w:leader="none"/>
        </w:tabs>
        <w:spacing w:before="107"/>
        <w:ind w:left="0" w:right="16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Arial"/>
          <w:color w:val="111111"/>
          <w:spacing w:val="-53"/>
          <w:w w:val="110"/>
          <w:sz w:val="22"/>
        </w:rPr>
        <w:t>.</w:t>
      </w:r>
      <w:r>
        <w:rPr>
          <w:rFonts w:ascii="Arial"/>
          <w:color w:val="111111"/>
          <w:w w:val="110"/>
          <w:sz w:val="22"/>
        </w:rPr>
        <w:t>---.</w:t>
        <w:tab/>
      </w:r>
      <w:r>
        <w:rPr>
          <w:rFonts w:ascii="Courier New"/>
          <w:color w:val="111111"/>
          <w:w w:val="105"/>
          <w:position w:val="-12"/>
          <w:sz w:val="25"/>
        </w:rPr>
        <w:t>25</w:t>
      </w:r>
      <w:r>
        <w:rPr>
          <w:rFonts w:ascii="Courier New"/>
          <w:sz w:val="25"/>
        </w:rPr>
      </w:r>
    </w:p>
    <w:p>
      <w:pPr>
        <w:pStyle w:val="BodyText"/>
        <w:tabs>
          <w:tab w:pos="3787" w:val="left" w:leader="none"/>
        </w:tabs>
        <w:spacing w:line="433" w:lineRule="auto" w:before="75"/>
        <w:ind w:left="345" w:right="1710" w:firstLine="921"/>
        <w:jc w:val="left"/>
      </w:pPr>
      <w:r>
        <w:rPr/>
        <w:br w:type="column"/>
      </w:r>
      <w:r>
        <w:rPr>
          <w:color w:val="111111"/>
        </w:rPr>
        <w:t>MR.</w:t>
      </w:r>
      <w:r>
        <w:rPr>
          <w:color w:val="111111"/>
          <w:spacing w:val="49"/>
        </w:rPr>
        <w:t> </w:t>
      </w:r>
      <w:r>
        <w:rPr>
          <w:color w:val="111111"/>
        </w:rPr>
        <w:t>BERNSTE</w:t>
      </w:r>
      <w:r>
        <w:rPr>
          <w:color w:val="111111"/>
          <w:spacing w:val="25"/>
        </w:rPr>
        <w:t>I</w:t>
      </w:r>
      <w:r>
        <w:rPr>
          <w:color w:val="343434"/>
        </w:rPr>
        <w:t>N</w:t>
      </w:r>
      <w:r>
        <w:rPr>
          <w:color w:val="343434"/>
          <w:spacing w:val="-82"/>
        </w:rPr>
        <w:t> </w:t>
      </w:r>
      <w:r>
        <w:rPr>
          <w:color w:val="010101"/>
        </w:rPr>
        <w:t>:</w:t>
        <w:tab/>
      </w:r>
      <w:r>
        <w:rPr>
          <w:color w:val="111111"/>
        </w:rPr>
        <w:t>I</w:t>
      </w:r>
      <w:r>
        <w:rPr>
          <w:color w:val="111111"/>
          <w:spacing w:val="25"/>
        </w:rPr>
        <w:t> </w:t>
      </w:r>
      <w:r>
        <w:rPr>
          <w:color w:val="232323"/>
          <w:spacing w:val="-2"/>
        </w:rPr>
        <w:t>fi</w:t>
      </w:r>
      <w:r>
        <w:rPr>
          <w:color w:val="444444"/>
          <w:spacing w:val="-2"/>
        </w:rPr>
        <w:t>led</w:t>
      </w:r>
      <w:r>
        <w:rPr>
          <w:color w:val="444444"/>
          <w:spacing w:val="34"/>
        </w:rPr>
        <w:t> </w:t>
      </w:r>
      <w:r>
        <w:rPr>
          <w:color w:val="111111"/>
        </w:rPr>
        <w:t>a</w:t>
      </w:r>
      <w:r>
        <w:rPr>
          <w:color w:val="111111"/>
          <w:spacing w:val="10"/>
        </w:rPr>
        <w:t> </w:t>
      </w:r>
      <w:r>
        <w:rPr>
          <w:color w:val="111111"/>
        </w:rPr>
        <w:t>motion</w:t>
      </w:r>
      <w:r>
        <w:rPr>
          <w:color w:val="111111"/>
          <w:spacing w:val="59"/>
        </w:rPr>
        <w:t> </w:t>
      </w:r>
      <w:r>
        <w:rPr>
          <w:color w:val="111111"/>
        </w:rPr>
        <w:t>this</w:t>
      </w:r>
      <w:r>
        <w:rPr>
          <w:color w:val="111111"/>
          <w:spacing w:val="7"/>
        </w:rPr>
        <w:t> </w:t>
      </w:r>
      <w:r>
        <w:rPr>
          <w:color w:val="111111"/>
        </w:rPr>
        <w:t>morning</w:t>
      </w:r>
      <w:r>
        <w:rPr>
          <w:color w:val="111111"/>
          <w:spacing w:val="56"/>
          <w:w w:val="103"/>
        </w:rPr>
        <w:t> </w:t>
      </w:r>
      <w:r>
        <w:rPr>
          <w:color w:val="444444"/>
        </w:rPr>
        <w:t>that</w:t>
      </w:r>
      <w:r>
        <w:rPr>
          <w:color w:val="444444"/>
          <w:spacing w:val="26"/>
        </w:rPr>
        <w:t> </w:t>
      </w:r>
      <w:r>
        <w:rPr>
          <w:color w:val="111111"/>
          <w:spacing w:val="-7"/>
        </w:rPr>
        <w:t>i</w:t>
      </w:r>
      <w:r>
        <w:rPr>
          <w:color w:val="444444"/>
          <w:spacing w:val="-7"/>
        </w:rPr>
        <w:t>t</w:t>
      </w:r>
      <w:r>
        <w:rPr>
          <w:color w:val="444444"/>
          <w:spacing w:val="34"/>
        </w:rPr>
        <w:t> </w:t>
      </w:r>
      <w:r>
        <w:rPr>
          <w:color w:val="111111"/>
        </w:rPr>
        <w:t>shouldn'</w:t>
      </w:r>
      <w:r>
        <w:rPr>
          <w:color w:val="444444"/>
        </w:rPr>
        <w:t>t</w:t>
      </w:r>
      <w:r>
        <w:rPr>
          <w:color w:val="444444"/>
          <w:spacing w:val="18"/>
        </w:rPr>
        <w:t> </w:t>
      </w:r>
      <w:r>
        <w:rPr>
          <w:color w:val="111111"/>
        </w:rPr>
        <w:t>be</w:t>
      </w:r>
      <w:r>
        <w:rPr>
          <w:color w:val="111111"/>
          <w:spacing w:val="44"/>
        </w:rPr>
        <w:t> </w:t>
      </w:r>
      <w:r>
        <w:rPr>
          <w:color w:val="111111"/>
        </w:rPr>
        <w:t>either</w:t>
      </w:r>
      <w:r>
        <w:rPr>
          <w:color w:val="111111"/>
          <w:spacing w:val="51"/>
        </w:rPr>
        <w:t> </w:t>
      </w:r>
      <w:r>
        <w:rPr>
          <w:color w:val="111111"/>
          <w:spacing w:val="9"/>
        </w:rPr>
        <w:t>o</w:t>
      </w:r>
      <w:r>
        <w:rPr>
          <w:color w:val="444444"/>
          <w:spacing w:val="8"/>
        </w:rPr>
        <w:t>f</w:t>
      </w:r>
      <w:r>
        <w:rPr>
          <w:color w:val="444444"/>
          <w:spacing w:val="5"/>
        </w:rPr>
        <w:t> </w:t>
      </w:r>
      <w:r>
        <w:rPr>
          <w:color w:val="111111"/>
        </w:rPr>
        <w:t>you</w:t>
      </w:r>
      <w:r>
        <w:rPr>
          <w:color w:val="111111"/>
          <w:spacing w:val="29"/>
        </w:rPr>
        <w:t> </w:t>
      </w:r>
      <w:r>
        <w:rPr>
          <w:color w:val="111111"/>
        </w:rPr>
        <w:t>two,</w:t>
      </w:r>
      <w:r>
        <w:rPr>
          <w:color w:val="111111"/>
          <w:spacing w:val="37"/>
        </w:rPr>
        <w:t> </w:t>
      </w:r>
      <w:r>
        <w:rPr>
          <w:color w:val="232323"/>
        </w:rPr>
        <w:t>tha</w:t>
      </w:r>
      <w:r>
        <w:rPr>
          <w:color w:val="444444"/>
        </w:rPr>
        <w:t>t</w:t>
      </w:r>
      <w:r>
        <w:rPr/>
      </w:r>
    </w:p>
    <w:p>
      <w:pPr>
        <w:pStyle w:val="BodyText"/>
        <w:tabs>
          <w:tab w:pos="4708" w:val="left" w:leader="none"/>
          <w:tab w:pos="5183" w:val="left" w:leader="none"/>
        </w:tabs>
        <w:spacing w:line="431" w:lineRule="auto"/>
        <w:ind w:left="345" w:right="1667" w:hanging="15"/>
        <w:jc w:val="left"/>
      </w:pPr>
      <w:r>
        <w:rPr>
          <w:color w:val="111111"/>
          <w:w w:val="105"/>
        </w:rPr>
        <w:t>perhaps</w:t>
      </w:r>
      <w:r>
        <w:rPr>
          <w:color w:val="111111"/>
          <w:spacing w:val="8"/>
          <w:w w:val="105"/>
        </w:rPr>
        <w:t> </w:t>
      </w:r>
      <w:r>
        <w:rPr>
          <w:color w:val="111111"/>
          <w:w w:val="105"/>
        </w:rPr>
        <w:t>you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guys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need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22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disqual</w:t>
      </w:r>
      <w:r>
        <w:rPr>
          <w:color w:val="111111"/>
          <w:spacing w:val="-133"/>
          <w:w w:val="105"/>
        </w:rPr>
        <w:t> </w:t>
      </w:r>
      <w:r>
        <w:rPr>
          <w:color w:val="343434"/>
          <w:spacing w:val="-7"/>
          <w:w w:val="105"/>
        </w:rPr>
        <w:t>i</w:t>
      </w:r>
      <w:r>
        <w:rPr>
          <w:color w:val="343434"/>
          <w:spacing w:val="-9"/>
          <w:w w:val="105"/>
        </w:rPr>
        <w:t>f</w:t>
      </w:r>
      <w:r>
        <w:rPr>
          <w:color w:val="010101"/>
          <w:spacing w:val="-9"/>
          <w:w w:val="105"/>
        </w:rPr>
        <w:t>ied</w:t>
      </w:r>
      <w:r>
        <w:rPr>
          <w:color w:val="010101"/>
          <w:spacing w:val="-33"/>
          <w:w w:val="105"/>
        </w:rPr>
        <w:t> </w:t>
      </w:r>
      <w:r>
        <w:rPr>
          <w:color w:val="111111"/>
          <w:w w:val="105"/>
        </w:rPr>
        <w:t>because</w:t>
      </w:r>
      <w:r>
        <w:rPr>
          <w:color w:val="111111"/>
          <w:spacing w:val="24"/>
          <w:w w:val="103"/>
        </w:rPr>
        <w:t> </w:t>
      </w:r>
      <w:r>
        <w:rPr>
          <w:color w:val="111111"/>
          <w:spacing w:val="2"/>
          <w:w w:val="105"/>
        </w:rPr>
        <w:t>you're</w:t>
      </w:r>
      <w:r>
        <w:rPr>
          <w:color w:val="111111"/>
          <w:spacing w:val="-45"/>
          <w:w w:val="105"/>
        </w:rPr>
        <w:t> </w:t>
      </w:r>
      <w:r>
        <w:rPr>
          <w:color w:val="111111"/>
          <w:w w:val="105"/>
        </w:rPr>
        <w:t>centrally</w:t>
      </w:r>
      <w:r>
        <w:rPr>
          <w:color w:val="111111"/>
          <w:spacing w:val="-28"/>
          <w:w w:val="105"/>
        </w:rPr>
        <w:t> </w:t>
      </w:r>
      <w:r>
        <w:rPr>
          <w:color w:val="111111"/>
          <w:spacing w:val="-2"/>
          <w:w w:val="105"/>
        </w:rPr>
        <w:t>i</w:t>
      </w:r>
      <w:r>
        <w:rPr>
          <w:color w:val="343434"/>
          <w:spacing w:val="-1"/>
          <w:w w:val="105"/>
        </w:rPr>
        <w:t>nv</w:t>
      </w:r>
      <w:r>
        <w:rPr>
          <w:color w:val="111111"/>
          <w:spacing w:val="-1"/>
          <w:w w:val="105"/>
        </w:rPr>
        <w:t>olved.</w:t>
        <w:tab/>
      </w:r>
      <w:r>
        <w:rPr>
          <w:color w:val="111111"/>
          <w:w w:val="105"/>
        </w:rPr>
        <w:t>The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frauds</w:t>
      </w:r>
      <w:r>
        <w:rPr>
          <w:color w:val="111111"/>
          <w:spacing w:val="-22"/>
          <w:w w:val="105"/>
        </w:rPr>
        <w:t> </w:t>
      </w:r>
      <w:r>
        <w:rPr>
          <w:color w:val="232323"/>
          <w:w w:val="105"/>
        </w:rPr>
        <w:t>occurred</w:t>
      </w:r>
      <w:r>
        <w:rPr>
          <w:color w:val="232323"/>
          <w:spacing w:val="11"/>
          <w:w w:val="105"/>
        </w:rPr>
        <w:t> </w:t>
      </w:r>
      <w:r>
        <w:rPr>
          <w:color w:val="444444"/>
          <w:w w:val="105"/>
        </w:rPr>
        <w:t>in</w:t>
      </w:r>
      <w:r>
        <w:rPr>
          <w:color w:val="444444"/>
          <w:spacing w:val="20"/>
          <w:w w:val="108"/>
        </w:rPr>
        <w:t> </w:t>
      </w:r>
      <w:r>
        <w:rPr>
          <w:color w:val="232323"/>
          <w:w w:val="105"/>
        </w:rPr>
        <w:t>your</w:t>
      </w:r>
      <w:r>
        <w:rPr>
          <w:color w:val="232323"/>
          <w:spacing w:val="-10"/>
          <w:w w:val="105"/>
        </w:rPr>
        <w:t> </w:t>
      </w:r>
      <w:r>
        <w:rPr>
          <w:color w:val="111111"/>
          <w:w w:val="105"/>
        </w:rPr>
        <w:t>Court</w:t>
      </w:r>
      <w:r>
        <w:rPr>
          <w:color w:val="111111"/>
          <w:spacing w:val="-5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6"/>
          <w:w w:val="105"/>
        </w:rPr>
        <w:t> </w:t>
      </w:r>
      <w:r>
        <w:rPr>
          <w:color w:val="444444"/>
          <w:w w:val="105"/>
        </w:rPr>
        <w:t>on</w:t>
      </w:r>
      <w:r>
        <w:rPr>
          <w:color w:val="444444"/>
          <w:spacing w:val="-17"/>
          <w:w w:val="105"/>
        </w:rPr>
        <w:t> </w:t>
      </w:r>
      <w:r>
        <w:rPr>
          <w:color w:val="232323"/>
          <w:w w:val="105"/>
        </w:rPr>
        <w:t>your</w:t>
      </w:r>
      <w:r>
        <w:rPr>
          <w:color w:val="232323"/>
          <w:spacing w:val="-10"/>
          <w:w w:val="105"/>
        </w:rPr>
        <w:t> </w:t>
      </w:r>
      <w:r>
        <w:rPr>
          <w:color w:val="232323"/>
          <w:spacing w:val="1"/>
          <w:w w:val="105"/>
        </w:rPr>
        <w:t>Cou</w:t>
      </w:r>
      <w:r>
        <w:rPr>
          <w:color w:val="010101"/>
          <w:spacing w:val="1"/>
          <w:w w:val="105"/>
        </w:rPr>
        <w:t>rt.</w:t>
        <w:tab/>
      </w:r>
      <w:r>
        <w:rPr>
          <w:color w:val="111111"/>
          <w:w w:val="105"/>
        </w:rPr>
        <w:t>Your</w:t>
      </w:r>
      <w:r>
        <w:rPr>
          <w:color w:val="111111"/>
          <w:spacing w:val="6"/>
          <w:w w:val="105"/>
        </w:rPr>
        <w:t> </w:t>
      </w:r>
      <w:r>
        <w:rPr>
          <w:color w:val="111111"/>
          <w:w w:val="105"/>
        </w:rPr>
        <w:t>signature</w:t>
      </w:r>
      <w:r>
        <w:rPr>
          <w:color w:val="111111"/>
          <w:spacing w:val="4"/>
          <w:w w:val="105"/>
        </w:rPr>
        <w:t> </w:t>
      </w:r>
      <w:r>
        <w:rPr>
          <w:color w:val="626262"/>
          <w:spacing w:val="-3"/>
          <w:w w:val="105"/>
        </w:rPr>
        <w:t>i</w:t>
      </w:r>
      <w:r>
        <w:rPr>
          <w:color w:val="111111"/>
          <w:spacing w:val="-3"/>
          <w:w w:val="105"/>
        </w:rPr>
        <w:t>s</w:t>
      </w:r>
      <w:r>
        <w:rPr>
          <w:color w:val="111111"/>
          <w:spacing w:val="-30"/>
          <w:w w:val="105"/>
        </w:rPr>
        <w:t> </w:t>
      </w:r>
      <w:r>
        <w:rPr>
          <w:color w:val="111111"/>
          <w:w w:val="105"/>
        </w:rPr>
        <w:t>on</w:t>
      </w:r>
      <w:r>
        <w:rPr>
          <w:color w:val="111111"/>
          <w:spacing w:val="21"/>
          <w:w w:val="106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-26"/>
          <w:w w:val="105"/>
        </w:rPr>
        <w:t> </w:t>
      </w:r>
      <w:r>
        <w:rPr>
          <w:color w:val="111111"/>
          <w:w w:val="105"/>
        </w:rPr>
        <w:t>bunch</w:t>
      </w:r>
      <w:r>
        <w:rPr>
          <w:color w:val="111111"/>
          <w:spacing w:val="6"/>
          <w:w w:val="105"/>
        </w:rPr>
        <w:t> </w:t>
      </w:r>
      <w:r>
        <w:rPr>
          <w:color w:val="111111"/>
          <w:w w:val="105"/>
        </w:rPr>
        <w:t>of</w:t>
      </w:r>
      <w:r>
        <w:rPr>
          <w:color w:val="111111"/>
          <w:spacing w:val="-17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docume</w:t>
      </w:r>
      <w:r>
        <w:rPr>
          <w:color w:val="111111"/>
          <w:spacing w:val="20"/>
          <w:w w:val="105"/>
        </w:rPr>
        <w:t>n</w:t>
      </w:r>
      <w:r>
        <w:rPr>
          <w:color w:val="444444"/>
          <w:spacing w:val="29"/>
          <w:w w:val="105"/>
        </w:rPr>
        <w:t>t</w:t>
      </w:r>
      <w:r>
        <w:rPr>
          <w:color w:val="111111"/>
          <w:w w:val="105"/>
        </w:rPr>
        <w:t>s</w:t>
      </w:r>
      <w:r>
        <w:rPr>
          <w:color w:val="111111"/>
          <w:spacing w:val="-33"/>
          <w:w w:val="105"/>
        </w:rPr>
        <w:t> </w:t>
      </w:r>
      <w:r>
        <w:rPr>
          <w:color w:val="111111"/>
          <w:spacing w:val="1"/>
          <w:w w:val="105"/>
        </w:rPr>
        <w:t>tha</w:t>
      </w:r>
      <w:r>
        <w:rPr>
          <w:color w:val="444444"/>
          <w:spacing w:val="1"/>
          <w:w w:val="105"/>
        </w:rPr>
        <w:t>t</w:t>
      </w:r>
      <w:r>
        <w:rPr>
          <w:color w:val="444444"/>
          <w:spacing w:val="-23"/>
          <w:w w:val="105"/>
        </w:rPr>
        <w:t> </w:t>
      </w:r>
      <w:r>
        <w:rPr>
          <w:color w:val="111111"/>
          <w:w w:val="105"/>
        </w:rPr>
        <w:t>were</w:t>
      </w:r>
      <w:r>
        <w:rPr>
          <w:color w:val="111111"/>
          <w:spacing w:val="-12"/>
          <w:w w:val="105"/>
        </w:rPr>
        <w:t> </w:t>
      </w:r>
      <w:r>
        <w:rPr>
          <w:color w:val="111111"/>
          <w:w w:val="105"/>
        </w:rPr>
        <w:t>used</w:t>
      </w:r>
      <w:r>
        <w:rPr/>
      </w:r>
    </w:p>
    <w:p>
      <w:pPr>
        <w:pStyle w:val="BodyText"/>
        <w:spacing w:line="433" w:lineRule="auto"/>
        <w:ind w:left="331" w:right="1771" w:firstLine="28"/>
        <w:jc w:val="left"/>
      </w:pPr>
      <w:r>
        <w:rPr>
          <w:color w:val="111111"/>
        </w:rPr>
        <w:t>fraudulently</w:t>
      </w:r>
      <w:r>
        <w:rPr>
          <w:color w:val="111111"/>
          <w:spacing w:val="54"/>
        </w:rPr>
        <w:t> </w:t>
      </w:r>
      <w:r>
        <w:rPr>
          <w:color w:val="343434"/>
        </w:rPr>
        <w:t>to</w:t>
      </w:r>
      <w:r>
        <w:rPr>
          <w:color w:val="343434"/>
          <w:spacing w:val="22"/>
        </w:rPr>
        <w:t> </w:t>
      </w:r>
      <w:r>
        <w:rPr>
          <w:color w:val="111111"/>
        </w:rPr>
        <w:t>close</w:t>
      </w:r>
      <w:r>
        <w:rPr>
          <w:color w:val="111111"/>
          <w:spacing w:val="25"/>
        </w:rPr>
        <w:t> </w:t>
      </w:r>
      <w:r>
        <w:rPr>
          <w:color w:val="111111"/>
        </w:rPr>
        <w:t>the</w:t>
      </w:r>
      <w:r>
        <w:rPr>
          <w:color w:val="111111"/>
          <w:spacing w:val="34"/>
        </w:rPr>
        <w:t> </w:t>
      </w:r>
      <w:r>
        <w:rPr>
          <w:color w:val="444444"/>
          <w:spacing w:val="1"/>
        </w:rPr>
        <w:t>e</w:t>
      </w:r>
      <w:r>
        <w:rPr>
          <w:color w:val="111111"/>
          <w:spacing w:val="1"/>
        </w:rPr>
        <w:t>state</w:t>
      </w:r>
      <w:r>
        <w:rPr>
          <w:color w:val="111111"/>
          <w:spacing w:val="34"/>
        </w:rPr>
        <w:t> </w:t>
      </w:r>
      <w:r>
        <w:rPr>
          <w:color w:val="111111"/>
        </w:rPr>
        <w:t>of</w:t>
      </w:r>
      <w:r>
        <w:rPr>
          <w:color w:val="111111"/>
          <w:spacing w:val="3"/>
        </w:rPr>
        <w:t> </w:t>
      </w:r>
      <w:r>
        <w:rPr>
          <w:color w:val="111111"/>
        </w:rPr>
        <w:t>my</w:t>
      </w:r>
      <w:r>
        <w:rPr>
          <w:color w:val="111111"/>
          <w:spacing w:val="39"/>
        </w:rPr>
        <w:t> </w:t>
      </w:r>
      <w:r>
        <w:rPr>
          <w:color w:val="111111"/>
        </w:rPr>
        <w:t>mother,</w:t>
      </w:r>
      <w:r>
        <w:rPr>
          <w:color w:val="111111"/>
          <w:spacing w:val="23"/>
          <w:w w:val="101"/>
        </w:rPr>
        <w:t> </w:t>
      </w:r>
      <w:r>
        <w:rPr>
          <w:color w:val="111111"/>
        </w:rPr>
        <w:t>which</w:t>
      </w:r>
      <w:r>
        <w:rPr>
          <w:color w:val="111111"/>
          <w:spacing w:val="46"/>
        </w:rPr>
        <w:t> </w:t>
      </w:r>
      <w:r>
        <w:rPr>
          <w:color w:val="111111"/>
        </w:rPr>
        <w:t>caused</w:t>
      </w:r>
      <w:r>
        <w:rPr>
          <w:color w:val="111111"/>
          <w:spacing w:val="44"/>
        </w:rPr>
        <w:t> </w:t>
      </w:r>
      <w:r>
        <w:rPr>
          <w:color w:val="111111"/>
        </w:rPr>
        <w:t>its</w:t>
      </w:r>
      <w:r>
        <w:rPr>
          <w:color w:val="111111"/>
          <w:spacing w:val="28"/>
        </w:rPr>
        <w:t> </w:t>
      </w:r>
      <w:r>
        <w:rPr>
          <w:color w:val="111111"/>
        </w:rPr>
        <w:t>opening,</w:t>
      </w:r>
      <w:r>
        <w:rPr>
          <w:color w:val="111111"/>
          <w:spacing w:val="43"/>
        </w:rPr>
        <w:t> </w:t>
      </w:r>
      <w:r>
        <w:rPr>
          <w:color w:val="111111"/>
        </w:rPr>
        <w:t>and</w:t>
      </w:r>
      <w:r>
        <w:rPr>
          <w:color w:val="111111"/>
          <w:spacing w:val="33"/>
        </w:rPr>
        <w:t> </w:t>
      </w:r>
      <w:r>
        <w:rPr>
          <w:color w:val="111111"/>
        </w:rPr>
        <w:t>it</w:t>
      </w:r>
      <w:r>
        <w:rPr>
          <w:color w:val="111111"/>
          <w:spacing w:val="-2"/>
        </w:rPr>
        <w:t> </w:t>
      </w:r>
      <w:r>
        <w:rPr>
          <w:color w:val="232323"/>
        </w:rPr>
        <w:t>might</w:t>
      </w:r>
      <w:r>
        <w:rPr>
          <w:color w:val="232323"/>
          <w:spacing w:val="40"/>
        </w:rPr>
        <w:t> </w:t>
      </w:r>
      <w:r>
        <w:rPr>
          <w:color w:val="111111"/>
        </w:rPr>
        <w:t>have</w:t>
      </w:r>
      <w:r>
        <w:rPr>
          <w:color w:val="111111"/>
          <w:spacing w:val="43"/>
        </w:rPr>
        <w:t> </w:t>
      </w:r>
      <w:r>
        <w:rPr>
          <w:color w:val="111111"/>
        </w:rPr>
        <w:t>to</w:t>
      </w:r>
      <w:r>
        <w:rPr>
          <w:color w:val="111111"/>
          <w:spacing w:val="30"/>
        </w:rPr>
        <w:t> </w:t>
      </w:r>
      <w:r>
        <w:rPr>
          <w:color w:val="111111"/>
        </w:rPr>
        <w:t>go</w:t>
      </w:r>
      <w:r>
        <w:rPr>
          <w:color w:val="111111"/>
        </w:rPr>
        <w:t> to</w:t>
      </w:r>
      <w:r>
        <w:rPr>
          <w:color w:val="111111"/>
          <w:spacing w:val="29"/>
        </w:rPr>
        <w:t> </w:t>
      </w:r>
      <w:r>
        <w:rPr>
          <w:color w:val="010101"/>
        </w:rPr>
        <w:t>two</w:t>
      </w:r>
      <w:r>
        <w:rPr>
          <w:color w:val="010101"/>
          <w:spacing w:val="41"/>
        </w:rPr>
        <w:t> </w:t>
      </w:r>
      <w:r>
        <w:rPr>
          <w:color w:val="111111"/>
        </w:rPr>
        <w:t>fresh</w:t>
      </w:r>
      <w:r>
        <w:rPr>
          <w:color w:val="111111"/>
          <w:spacing w:val="31"/>
        </w:rPr>
        <w:t> </w:t>
      </w:r>
      <w:r>
        <w:rPr>
          <w:color w:val="232323"/>
        </w:rPr>
        <w:t>judges,</w:t>
      </w:r>
      <w:r>
        <w:rPr>
          <w:color w:val="232323"/>
          <w:spacing w:val="34"/>
        </w:rPr>
        <w:t> </w:t>
      </w:r>
      <w:r>
        <w:rPr>
          <w:color w:val="111111"/>
        </w:rPr>
        <w:t>not</w:t>
      </w:r>
      <w:r>
        <w:rPr>
          <w:color w:val="111111"/>
          <w:spacing w:val="27"/>
        </w:rPr>
        <w:t> </w:t>
      </w:r>
      <w:r>
        <w:rPr>
          <w:color w:val="111111"/>
        </w:rPr>
        <w:t>that</w:t>
      </w:r>
      <w:r>
        <w:rPr>
          <w:color w:val="111111"/>
          <w:spacing w:val="50"/>
        </w:rPr>
        <w:t> </w:t>
      </w:r>
      <w:r>
        <w:rPr>
          <w:color w:val="111111"/>
        </w:rPr>
        <w:t>I'm</w:t>
      </w:r>
      <w:r>
        <w:rPr>
          <w:color w:val="111111"/>
          <w:spacing w:val="20"/>
        </w:rPr>
        <w:t> </w:t>
      </w:r>
      <w:r>
        <w:rPr>
          <w:color w:val="111111"/>
        </w:rPr>
        <w:t>saying</w:t>
      </w:r>
      <w:r>
        <w:rPr>
          <w:color w:val="111111"/>
          <w:spacing w:val="32"/>
        </w:rPr>
        <w:t> </w:t>
      </w:r>
      <w:r>
        <w:rPr>
          <w:color w:val="232323"/>
        </w:rPr>
        <w:t>that</w:t>
      </w:r>
      <w:r>
        <w:rPr/>
      </w:r>
    </w:p>
    <w:p>
      <w:pPr>
        <w:pStyle w:val="BodyText"/>
        <w:spacing w:line="433" w:lineRule="auto"/>
        <w:ind w:left="345" w:right="776"/>
        <w:jc w:val="left"/>
      </w:pPr>
      <w:r>
        <w:rPr>
          <w:color w:val="232323"/>
          <w:w w:val="105"/>
        </w:rPr>
        <w:t>anybody's</w:t>
      </w:r>
      <w:r>
        <w:rPr>
          <w:color w:val="232323"/>
          <w:spacing w:val="11"/>
          <w:w w:val="105"/>
        </w:rPr>
        <w:t> </w:t>
      </w:r>
      <w:r>
        <w:rPr>
          <w:color w:val="111111"/>
          <w:w w:val="105"/>
        </w:rPr>
        <w:t>involved,</w:t>
      </w:r>
      <w:r>
        <w:rPr>
          <w:color w:val="111111"/>
          <w:spacing w:val="-14"/>
          <w:w w:val="105"/>
        </w:rPr>
        <w:t> </w:t>
      </w:r>
      <w:r>
        <w:rPr>
          <w:color w:val="111111"/>
          <w:w w:val="105"/>
        </w:rPr>
        <w:t>but</w:t>
      </w:r>
      <w:r>
        <w:rPr>
          <w:color w:val="111111"/>
          <w:spacing w:val="-8"/>
          <w:w w:val="105"/>
        </w:rPr>
        <w:t> </w:t>
      </w:r>
      <w:r>
        <w:rPr>
          <w:color w:val="111111"/>
          <w:w w:val="105"/>
        </w:rPr>
        <w:t>we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have</w:t>
      </w:r>
      <w:r>
        <w:rPr>
          <w:color w:val="111111"/>
          <w:spacing w:val="1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depose</w:t>
      </w:r>
      <w:r>
        <w:rPr>
          <w:color w:val="111111"/>
          <w:spacing w:val="5"/>
          <w:w w:val="105"/>
        </w:rPr>
        <w:t> </w:t>
      </w:r>
      <w:r>
        <w:rPr>
          <w:color w:val="111111"/>
          <w:w w:val="105"/>
        </w:rPr>
        <w:t>you</w:t>
      </w:r>
      <w:r>
        <w:rPr>
          <w:color w:val="111111"/>
          <w:spacing w:val="-13"/>
          <w:w w:val="105"/>
        </w:rPr>
        <w:t> </w:t>
      </w:r>
      <w:r>
        <w:rPr>
          <w:color w:val="111111"/>
          <w:spacing w:val="-4"/>
          <w:w w:val="105"/>
        </w:rPr>
        <w:t>abou</w:t>
      </w:r>
      <w:r>
        <w:rPr>
          <w:color w:val="444444"/>
          <w:spacing w:val="-3"/>
          <w:w w:val="105"/>
        </w:rPr>
        <w:t>t</w:t>
      </w:r>
      <w:r>
        <w:rPr>
          <w:color w:val="444444"/>
          <w:spacing w:val="21"/>
          <w:w w:val="124"/>
        </w:rPr>
        <w:t> </w:t>
      </w:r>
      <w:r>
        <w:rPr>
          <w:color w:val="111111"/>
          <w:spacing w:val="1"/>
          <w:w w:val="105"/>
        </w:rPr>
        <w:t>signatu</w:t>
      </w:r>
      <w:r>
        <w:rPr>
          <w:color w:val="343434"/>
          <w:spacing w:val="1"/>
          <w:w w:val="105"/>
        </w:rPr>
        <w:t>re</w:t>
      </w:r>
      <w:r>
        <w:rPr>
          <w:color w:val="111111"/>
          <w:spacing w:val="1"/>
          <w:w w:val="105"/>
        </w:rPr>
        <w:t>s,</w:t>
      </w:r>
      <w:r>
        <w:rPr>
          <w:color w:val="111111"/>
          <w:spacing w:val="-20"/>
          <w:w w:val="105"/>
        </w:rPr>
        <w:t> </w:t>
      </w:r>
      <w:r>
        <w:rPr>
          <w:color w:val="111111"/>
          <w:w w:val="105"/>
        </w:rPr>
        <w:t>about</w:t>
      </w:r>
      <w:r>
        <w:rPr>
          <w:color w:val="111111"/>
          <w:spacing w:val="-11"/>
          <w:w w:val="105"/>
        </w:rPr>
        <w:t> </w:t>
      </w:r>
      <w:r>
        <w:rPr>
          <w:color w:val="111111"/>
          <w:w w:val="105"/>
        </w:rPr>
        <w:t>things</w:t>
      </w:r>
      <w:r>
        <w:rPr>
          <w:color w:val="111111"/>
          <w:spacing w:val="-1"/>
          <w:w w:val="105"/>
        </w:rPr>
        <w:t> </w:t>
      </w:r>
      <w:r>
        <w:rPr>
          <w:color w:val="010101"/>
          <w:w w:val="105"/>
        </w:rPr>
        <w:t>in</w:t>
      </w:r>
      <w:r>
        <w:rPr>
          <w:color w:val="010101"/>
          <w:spacing w:val="-33"/>
          <w:w w:val="105"/>
        </w:rPr>
        <w:t> </w:t>
      </w:r>
      <w:r>
        <w:rPr>
          <w:color w:val="010101"/>
          <w:w w:val="105"/>
        </w:rPr>
        <w:t>the</w:t>
      </w:r>
      <w:r>
        <w:rPr>
          <w:color w:val="010101"/>
          <w:spacing w:val="-27"/>
          <w:w w:val="105"/>
        </w:rPr>
        <w:t> </w:t>
      </w:r>
      <w:r>
        <w:rPr>
          <w:color w:val="111111"/>
          <w:w w:val="105"/>
        </w:rPr>
        <w:t>Court</w:t>
      </w:r>
      <w:r>
        <w:rPr>
          <w:color w:val="111111"/>
          <w:spacing w:val="-18"/>
          <w:w w:val="105"/>
        </w:rPr>
        <w:t> </w:t>
      </w:r>
      <w:r>
        <w:rPr>
          <w:color w:val="111111"/>
          <w:w w:val="105"/>
        </w:rPr>
        <w:t>and</w:t>
      </w:r>
      <w:r>
        <w:rPr>
          <w:color w:val="111111"/>
          <w:spacing w:val="-19"/>
          <w:w w:val="105"/>
        </w:rPr>
        <w:t> </w:t>
      </w:r>
      <w:r>
        <w:rPr>
          <w:color w:val="111111"/>
          <w:w w:val="105"/>
        </w:rPr>
        <w:t>perhaps</w:t>
      </w:r>
      <w:r>
        <w:rPr>
          <w:color w:val="111111"/>
          <w:spacing w:val="25"/>
          <w:w w:val="102"/>
        </w:rPr>
        <w:t> </w:t>
      </w:r>
      <w:r>
        <w:rPr>
          <w:color w:val="111111"/>
          <w:spacing w:val="2"/>
          <w:w w:val="105"/>
        </w:rPr>
        <w:t>o</w:t>
      </w:r>
      <w:r>
        <w:rPr>
          <w:color w:val="343434"/>
          <w:spacing w:val="2"/>
          <w:w w:val="105"/>
        </w:rPr>
        <w:t>ffic</w:t>
      </w:r>
      <w:r>
        <w:rPr>
          <w:color w:val="111111"/>
          <w:spacing w:val="2"/>
          <w:w w:val="105"/>
        </w:rPr>
        <w:t>ers</w:t>
      </w:r>
      <w:r>
        <w:rPr>
          <w:color w:val="111111"/>
          <w:spacing w:val="-9"/>
          <w:w w:val="105"/>
        </w:rPr>
        <w:t> </w:t>
      </w:r>
      <w:r>
        <w:rPr>
          <w:color w:val="111111"/>
          <w:spacing w:val="5"/>
          <w:w w:val="105"/>
        </w:rPr>
        <w:t>o</w:t>
      </w:r>
      <w:r>
        <w:rPr>
          <w:color w:val="444444"/>
          <w:spacing w:val="4"/>
          <w:w w:val="105"/>
        </w:rPr>
        <w:t>f</w:t>
      </w:r>
      <w:r>
        <w:rPr>
          <w:color w:val="444444"/>
          <w:spacing w:val="-45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21"/>
          <w:w w:val="105"/>
        </w:rPr>
        <w:t> </w:t>
      </w:r>
      <w:r>
        <w:rPr>
          <w:color w:val="111111"/>
          <w:w w:val="105"/>
        </w:rPr>
        <w:t>Court.</w:t>
      </w:r>
      <w:r>
        <w:rPr/>
      </w:r>
    </w:p>
    <w:p>
      <w:pPr>
        <w:pStyle w:val="BodyText"/>
        <w:tabs>
          <w:tab w:pos="3153" w:val="left" w:leader="none"/>
        </w:tabs>
        <w:spacing w:line="240" w:lineRule="auto"/>
        <w:ind w:left="1281" w:right="0"/>
        <w:jc w:val="left"/>
      </w:pPr>
      <w:r>
        <w:rPr>
          <w:color w:val="111111"/>
          <w:w w:val="105"/>
        </w:rPr>
        <w:t>THE</w:t>
      </w:r>
      <w:r>
        <w:rPr>
          <w:color w:val="111111"/>
          <w:spacing w:val="-38"/>
          <w:w w:val="105"/>
        </w:rPr>
        <w:t> </w:t>
      </w:r>
      <w:r>
        <w:rPr>
          <w:color w:val="111111"/>
          <w:w w:val="105"/>
        </w:rPr>
        <w:t>COURT:</w:t>
        <w:tab/>
        <w:t>Okay.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tabs>
          <w:tab w:pos="3167" w:val="left" w:leader="none"/>
          <w:tab w:pos="3772" w:val="left" w:leader="none"/>
        </w:tabs>
        <w:spacing w:line="433" w:lineRule="auto"/>
        <w:ind w:left="1281" w:right="2132" w:hanging="8"/>
        <w:jc w:val="left"/>
      </w:pPr>
      <w:r>
        <w:rPr>
          <w:color w:val="444444"/>
        </w:rPr>
        <w:t>MR</w:t>
      </w:r>
      <w:r>
        <w:rPr>
          <w:color w:val="444444"/>
          <w:spacing w:val="-81"/>
        </w:rPr>
        <w:t> </w:t>
      </w:r>
      <w:r>
        <w:rPr>
          <w:color w:val="010101"/>
        </w:rPr>
        <w:t>.</w:t>
      </w:r>
      <w:r>
        <w:rPr>
          <w:color w:val="010101"/>
          <w:spacing w:val="-28"/>
        </w:rPr>
        <w:t> </w:t>
      </w:r>
      <w:r>
        <w:rPr>
          <w:color w:val="232323"/>
        </w:rPr>
        <w:t>BERNSTEIN</w:t>
      </w:r>
      <w:r>
        <w:rPr>
          <w:color w:val="232323"/>
          <w:spacing w:val="-70"/>
        </w:rPr>
        <w:t> </w:t>
      </w:r>
      <w:r>
        <w:rPr>
          <w:color w:val="010101"/>
        </w:rPr>
        <w:t>:</w:t>
        <w:tab/>
      </w:r>
      <w:r>
        <w:rPr>
          <w:color w:val="111111"/>
        </w:rPr>
        <w:t>And</w:t>
      </w:r>
      <w:r>
        <w:rPr>
          <w:color w:val="111111"/>
          <w:spacing w:val="59"/>
        </w:rPr>
        <w:t> </w:t>
      </w:r>
      <w:r>
        <w:rPr>
          <w:color w:val="111111"/>
        </w:rPr>
        <w:t>further,</w:t>
      </w:r>
      <w:r>
        <w:rPr>
          <w:color w:val="111111"/>
          <w:spacing w:val="40"/>
        </w:rPr>
        <w:t> </w:t>
      </w:r>
      <w:r>
        <w:rPr>
          <w:color w:val="111111"/>
        </w:rPr>
        <w:t>your</w:t>
      </w:r>
      <w:r>
        <w:rPr>
          <w:color w:val="111111"/>
          <w:spacing w:val="33"/>
        </w:rPr>
        <w:t> </w:t>
      </w:r>
      <w:r>
        <w:rPr>
          <w:color w:val="111111"/>
        </w:rPr>
        <w:t>Honor</w:t>
      </w:r>
      <w:r>
        <w:rPr>
          <w:color w:val="111111"/>
          <w:spacing w:val="40"/>
        </w:rPr>
        <w:t> </w:t>
      </w:r>
      <w:r>
        <w:rPr>
          <w:color w:val="232323"/>
        </w:rPr>
        <w:t>--</w:t>
      </w:r>
      <w:r>
        <w:rPr>
          <w:color w:val="232323"/>
          <w:w w:val="105"/>
        </w:rPr>
        <w:t> </w:t>
      </w:r>
      <w:r>
        <w:rPr>
          <w:color w:val="343434"/>
        </w:rPr>
        <w:t>THE</w:t>
      </w:r>
      <w:r>
        <w:rPr>
          <w:color w:val="343434"/>
          <w:spacing w:val="37"/>
        </w:rPr>
        <w:t> </w:t>
      </w:r>
      <w:r>
        <w:rPr>
          <w:color w:val="111111"/>
        </w:rPr>
        <w:t>COURT:</w:t>
        <w:tab/>
        <w:t>Stop.</w:t>
      </w:r>
      <w:r>
        <w:rPr/>
      </w:r>
    </w:p>
    <w:p>
      <w:pPr>
        <w:pStyle w:val="BodyText"/>
        <w:tabs>
          <w:tab w:pos="4262" w:val="left" w:leader="none"/>
        </w:tabs>
        <w:spacing w:line="283" w:lineRule="exact"/>
        <w:ind w:left="1281" w:right="0"/>
        <w:jc w:val="left"/>
      </w:pPr>
      <w:r>
        <w:rPr>
          <w:color w:val="111111"/>
        </w:rPr>
        <w:t>MR.</w:t>
      </w:r>
      <w:r>
        <w:rPr>
          <w:color w:val="111111"/>
          <w:spacing w:val="48"/>
        </w:rPr>
        <w:t> </w:t>
      </w:r>
      <w:r>
        <w:rPr>
          <w:color w:val="111111"/>
        </w:rPr>
        <w:t>BERNSTEIN:</w:t>
        <w:tab/>
      </w:r>
      <w:r>
        <w:rPr>
          <w:color w:val="111111"/>
          <w:position w:val="1"/>
        </w:rPr>
        <w:t>these</w:t>
      </w:r>
      <w:r>
        <w:rPr>
          <w:color w:val="111111"/>
          <w:spacing w:val="56"/>
          <w:position w:val="1"/>
        </w:rPr>
        <w:t> </w:t>
      </w:r>
      <w:r>
        <w:rPr>
          <w:color w:val="111111"/>
          <w:spacing w:val="-1"/>
          <w:position w:val="1"/>
        </w:rPr>
        <w:t>o</w:t>
      </w:r>
      <w:r>
        <w:rPr>
          <w:color w:val="444444"/>
          <w:spacing w:val="-1"/>
          <w:position w:val="1"/>
        </w:rPr>
        <w:t>f</w:t>
      </w:r>
      <w:r>
        <w:rPr>
          <w:color w:val="111111"/>
          <w:spacing w:val="-1"/>
          <w:position w:val="1"/>
        </w:rPr>
        <w:t>ficers</w:t>
      </w:r>
      <w:r>
        <w:rPr>
          <w:color w:val="111111"/>
          <w:spacing w:val="46"/>
          <w:position w:val="1"/>
        </w:rPr>
        <w:t> </w:t>
      </w:r>
      <w:r>
        <w:rPr>
          <w:color w:val="232323"/>
          <w:position w:val="1"/>
        </w:rPr>
        <w:t>--</w:t>
      </w:r>
      <w:r>
        <w:rPr/>
      </w:r>
    </w:p>
    <w:p>
      <w:pPr>
        <w:pStyle w:val="BodyText"/>
        <w:tabs>
          <w:tab w:pos="3167" w:val="left" w:leader="none"/>
          <w:tab w:pos="3772" w:val="left" w:leader="none"/>
          <w:tab w:pos="4262" w:val="left" w:leader="none"/>
        </w:tabs>
        <w:spacing w:line="420" w:lineRule="auto" w:before="232"/>
        <w:ind w:left="1281" w:right="2550"/>
        <w:jc w:val="left"/>
      </w:pPr>
      <w:r>
        <w:rPr>
          <w:color w:val="444444"/>
          <w:spacing w:val="-3"/>
          <w:w w:val="105"/>
        </w:rPr>
        <w:t>T</w:t>
      </w:r>
      <w:r>
        <w:rPr>
          <w:color w:val="232323"/>
          <w:spacing w:val="-3"/>
          <w:w w:val="105"/>
        </w:rPr>
        <w:t>HE</w:t>
      </w:r>
      <w:r>
        <w:rPr>
          <w:color w:val="232323"/>
          <w:spacing w:val="-31"/>
          <w:w w:val="105"/>
        </w:rPr>
        <w:t> </w:t>
      </w:r>
      <w:r>
        <w:rPr>
          <w:color w:val="111111"/>
          <w:w w:val="105"/>
        </w:rPr>
        <w:t>COURT:</w:t>
        <w:tab/>
      </w:r>
      <w:r>
        <w:rPr>
          <w:color w:val="111111"/>
          <w:position w:val="1"/>
        </w:rPr>
        <w:t>Stop.</w:t>
        <w:tab/>
      </w:r>
      <w:r>
        <w:rPr>
          <w:color w:val="111111"/>
          <w:w w:val="105"/>
          <w:position w:val="1"/>
        </w:rPr>
        <w:t>I'm</w:t>
      </w:r>
      <w:r>
        <w:rPr>
          <w:color w:val="111111"/>
          <w:spacing w:val="-13"/>
          <w:w w:val="105"/>
          <w:position w:val="1"/>
        </w:rPr>
        <w:t> </w:t>
      </w:r>
      <w:r>
        <w:rPr>
          <w:color w:val="232323"/>
          <w:w w:val="105"/>
          <w:position w:val="1"/>
        </w:rPr>
        <w:t>cutting</w:t>
      </w:r>
      <w:r>
        <w:rPr>
          <w:color w:val="232323"/>
          <w:spacing w:val="18"/>
          <w:w w:val="105"/>
          <w:position w:val="1"/>
        </w:rPr>
        <w:t> </w:t>
      </w:r>
      <w:r>
        <w:rPr>
          <w:color w:val="232323"/>
          <w:w w:val="105"/>
          <w:position w:val="1"/>
        </w:rPr>
        <w:t>you</w:t>
      </w:r>
      <w:r>
        <w:rPr>
          <w:color w:val="232323"/>
          <w:spacing w:val="-12"/>
          <w:w w:val="105"/>
          <w:position w:val="1"/>
        </w:rPr>
        <w:t> </w:t>
      </w:r>
      <w:r>
        <w:rPr>
          <w:color w:val="111111"/>
          <w:spacing w:val="5"/>
          <w:w w:val="105"/>
          <w:position w:val="1"/>
        </w:rPr>
        <w:t>of</w:t>
      </w:r>
      <w:r>
        <w:rPr>
          <w:color w:val="444444"/>
          <w:spacing w:val="4"/>
          <w:w w:val="105"/>
          <w:position w:val="1"/>
        </w:rPr>
        <w:t>f</w:t>
      </w:r>
      <w:r>
        <w:rPr>
          <w:color w:val="010101"/>
          <w:spacing w:val="4"/>
          <w:w w:val="105"/>
          <w:position w:val="1"/>
        </w:rPr>
        <w:t>.</w:t>
      </w:r>
      <w:r>
        <w:rPr>
          <w:color w:val="010101"/>
          <w:spacing w:val="22"/>
          <w:w w:val="113"/>
          <w:position w:val="1"/>
        </w:rPr>
        <w:t> </w:t>
      </w:r>
      <w:r>
        <w:rPr>
          <w:color w:val="111111"/>
          <w:w w:val="105"/>
        </w:rPr>
        <w:t>MR.</w:t>
      </w:r>
      <w:r>
        <w:rPr>
          <w:color w:val="111111"/>
          <w:spacing w:val="-57"/>
          <w:w w:val="105"/>
        </w:rPr>
        <w:t> </w:t>
      </w:r>
      <w:r>
        <w:rPr>
          <w:color w:val="111111"/>
          <w:w w:val="105"/>
        </w:rPr>
        <w:t>BERNSTEIN:</w:t>
        <w:tab/>
        <w:t>Yes,</w:t>
      </w:r>
      <w:r>
        <w:rPr>
          <w:color w:val="111111"/>
          <w:spacing w:val="13"/>
          <w:w w:val="105"/>
        </w:rPr>
        <w:t> </w:t>
      </w:r>
      <w:r>
        <w:rPr>
          <w:color w:val="111111"/>
          <w:w w:val="105"/>
        </w:rPr>
        <w:t>sir.</w:t>
      </w:r>
      <w:r>
        <w:rPr/>
      </w:r>
    </w:p>
    <w:p>
      <w:pPr>
        <w:pStyle w:val="BodyText"/>
        <w:tabs>
          <w:tab w:pos="3146" w:val="left" w:leader="none"/>
          <w:tab w:pos="4881" w:val="left" w:leader="none"/>
          <w:tab w:pos="7689" w:val="left" w:leader="none"/>
        </w:tabs>
        <w:spacing w:line="436" w:lineRule="auto" w:before="7"/>
        <w:ind w:left="360" w:right="1824" w:firstLine="921"/>
        <w:jc w:val="left"/>
      </w:pPr>
      <w:r>
        <w:rPr>
          <w:color w:val="111111"/>
        </w:rPr>
        <w:t>THE</w:t>
      </w:r>
      <w:r>
        <w:rPr>
          <w:color w:val="111111"/>
          <w:spacing w:val="42"/>
        </w:rPr>
        <w:t> </w:t>
      </w:r>
      <w:r>
        <w:rPr>
          <w:color w:val="111111"/>
        </w:rPr>
        <w:t>COURT:</w:t>
        <w:tab/>
      </w:r>
      <w:r>
        <w:rPr>
          <w:color w:val="343434"/>
        </w:rPr>
        <w:t>Motion</w:t>
      </w:r>
      <w:r>
        <w:rPr>
          <w:color w:val="343434"/>
          <w:spacing w:val="64"/>
        </w:rPr>
        <w:t> </w:t>
      </w:r>
      <w:r>
        <w:rPr>
          <w:color w:val="010101"/>
        </w:rPr>
        <w:t>to</w:t>
      </w:r>
      <w:r>
        <w:rPr>
          <w:color w:val="010101"/>
          <w:spacing w:val="45"/>
        </w:rPr>
        <w:t> </w:t>
      </w:r>
      <w:r>
        <w:rPr>
          <w:color w:val="111111"/>
          <w:spacing w:val="1"/>
        </w:rPr>
        <w:t>trans</w:t>
      </w:r>
      <w:r>
        <w:rPr>
          <w:color w:val="444444"/>
          <w:spacing w:val="1"/>
        </w:rPr>
        <w:t>fe</w:t>
      </w:r>
      <w:r>
        <w:rPr>
          <w:color w:val="111111"/>
          <w:spacing w:val="2"/>
        </w:rPr>
        <w:t>r</w:t>
      </w:r>
      <w:r>
        <w:rPr>
          <w:color w:val="111111"/>
          <w:spacing w:val="27"/>
        </w:rPr>
        <w:t> </w:t>
      </w:r>
      <w:r>
        <w:rPr>
          <w:color w:val="111111"/>
        </w:rPr>
        <w:t>granted.</w:t>
        <w:tab/>
        <w:t>The</w:t>
      </w:r>
      <w:r>
        <w:rPr>
          <w:color w:val="111111"/>
          <w:spacing w:val="23"/>
          <w:w w:val="103"/>
        </w:rPr>
        <w:t> </w:t>
      </w:r>
      <w:r>
        <w:rPr>
          <w:color w:val="111111"/>
        </w:rPr>
        <w:t>cases</w:t>
      </w:r>
      <w:r>
        <w:rPr>
          <w:color w:val="111111"/>
          <w:spacing w:val="52"/>
        </w:rPr>
        <w:t> </w:t>
      </w:r>
      <w:r>
        <w:rPr>
          <w:color w:val="111111"/>
        </w:rPr>
        <w:t>are</w:t>
      </w:r>
      <w:r>
        <w:rPr>
          <w:color w:val="111111"/>
          <w:spacing w:val="28"/>
        </w:rPr>
        <w:t> </w:t>
      </w:r>
      <w:r>
        <w:rPr>
          <w:color w:val="111111"/>
        </w:rPr>
        <w:t>not</w:t>
      </w:r>
      <w:r>
        <w:rPr>
          <w:color w:val="111111"/>
          <w:spacing w:val="52"/>
        </w:rPr>
        <w:t> </w:t>
      </w:r>
      <w:r>
        <w:rPr>
          <w:color w:val="111111"/>
        </w:rPr>
        <w:t>consolidated.</w:t>
        <w:tab/>
        <w:t>They</w:t>
      </w:r>
      <w:r>
        <w:rPr>
          <w:color w:val="111111"/>
          <w:spacing w:val="40"/>
        </w:rPr>
        <w:t> </w:t>
      </w:r>
      <w:r>
        <w:rPr>
          <w:color w:val="111111"/>
        </w:rPr>
        <w:t>can</w:t>
      </w:r>
      <w:r>
        <w:rPr>
          <w:color w:val="111111"/>
          <w:spacing w:val="8"/>
        </w:rPr>
        <w:t> </w:t>
      </w:r>
      <w:r>
        <w:rPr>
          <w:color w:val="111111"/>
        </w:rPr>
        <w:t>be</w:t>
      </w:r>
      <w:r>
        <w:rPr>
          <w:color w:val="111111"/>
          <w:spacing w:val="41"/>
        </w:rPr>
        <w:t> </w:t>
      </w:r>
      <w:r>
        <w:rPr>
          <w:color w:val="111111"/>
        </w:rPr>
        <w:t>two</w:t>
      </w:r>
      <w:r>
        <w:rPr>
          <w:color w:val="111111"/>
          <w:w w:val="104"/>
        </w:rPr>
        <w:t> </w:t>
      </w:r>
      <w:r>
        <w:rPr>
          <w:color w:val="111111"/>
        </w:rPr>
        <w:t>separate</w:t>
      </w:r>
      <w:r>
        <w:rPr>
          <w:color w:val="111111"/>
          <w:spacing w:val="39"/>
        </w:rPr>
        <w:t> </w:t>
      </w:r>
      <w:r>
        <w:rPr>
          <w:color w:val="111111"/>
        </w:rPr>
        <w:t>cases,</w:t>
      </w:r>
      <w:r>
        <w:rPr>
          <w:color w:val="111111"/>
          <w:spacing w:val="54"/>
        </w:rPr>
        <w:t> </w:t>
      </w:r>
      <w:r>
        <w:rPr>
          <w:color w:val="111111"/>
        </w:rPr>
        <w:t>they're</w:t>
      </w:r>
      <w:r>
        <w:rPr>
          <w:color w:val="111111"/>
          <w:spacing w:val="50"/>
        </w:rPr>
        <w:t> </w:t>
      </w:r>
      <w:r>
        <w:rPr>
          <w:color w:val="444444"/>
          <w:spacing w:val="-1"/>
        </w:rPr>
        <w:t>j</w:t>
      </w:r>
      <w:r>
        <w:rPr>
          <w:color w:val="111111"/>
          <w:spacing w:val="-1"/>
        </w:rPr>
        <w:t>us</w:t>
      </w:r>
      <w:r>
        <w:rPr>
          <w:color w:val="444444"/>
          <w:spacing w:val="-1"/>
        </w:rPr>
        <w:t>t</w:t>
      </w:r>
      <w:r>
        <w:rPr>
          <w:color w:val="444444"/>
          <w:spacing w:val="17"/>
        </w:rPr>
        <w:t> </w:t>
      </w:r>
      <w:r>
        <w:rPr>
          <w:color w:val="111111"/>
        </w:rPr>
        <w:t>both</w:t>
      </w:r>
      <w:r>
        <w:rPr>
          <w:color w:val="111111"/>
          <w:spacing w:val="32"/>
        </w:rPr>
        <w:t> </w:t>
      </w:r>
      <w:r>
        <w:rPr>
          <w:color w:val="111111"/>
        </w:rPr>
        <w:t>before</w:t>
      </w:r>
      <w:r>
        <w:rPr>
          <w:color w:val="111111"/>
          <w:spacing w:val="39"/>
        </w:rPr>
        <w:t> </w:t>
      </w:r>
      <w:r>
        <w:rPr>
          <w:color w:val="111111"/>
        </w:rPr>
        <w:t>me.</w:t>
      </w:r>
      <w:r>
        <w:rPr/>
      </w:r>
    </w:p>
    <w:p>
      <w:pPr>
        <w:spacing w:after="0" w:line="436" w:lineRule="auto"/>
        <w:jc w:val="left"/>
        <w:sectPr>
          <w:type w:val="continuous"/>
          <w:pgSz w:w="12240" w:h="15830"/>
          <w:pgMar w:top="560" w:bottom="0" w:left="0" w:right="0"/>
          <w:cols w:num="2" w:equalWidth="0">
            <w:col w:w="1216" w:space="1045"/>
            <w:col w:w="9979"/>
          </w:cols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19"/>
          <w:szCs w:val="1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9"/>
          <w:szCs w:val="19"/>
        </w:rPr>
        <w:sectPr>
          <w:type w:val="continuous"/>
          <w:pgSz w:w="12240" w:h="15830"/>
          <w:pgMar w:top="560" w:bottom="0" w:left="0" w:right="0"/>
        </w:sectPr>
      </w:pPr>
    </w:p>
    <w:p>
      <w:pPr>
        <w:pStyle w:val="BodyText"/>
        <w:spacing w:line="274" w:lineRule="exact" w:before="64"/>
        <w:ind w:left="5054" w:right="0" w:hanging="994"/>
        <w:jc w:val="left"/>
      </w:pPr>
      <w:r>
        <w:rPr/>
        <w:pict>
          <v:group style="position:absolute;margin-left:32.040001pt;margin-top:31.680029pt;width:542.2pt;height:685.65pt;mso-position-horizontal-relative:page;mso-position-vertical-relative:page;z-index:-33472" coordorigin="641,634" coordsize="10844,13713">
            <v:group style="position:absolute;left:648;top:662;width:10808;height:2" coordorigin="648,662" coordsize="10808,2">
              <v:shape style="position:absolute;left:648;top:662;width:10808;height:2" coordorigin="648,662" coordsize="10808,0" path="m648,662l11455,662e" filled="false" stroked="true" strokeweight=".72pt" strokecolor="#000000">
                <v:path arrowok="t"/>
              </v:shape>
            </v:group>
            <v:group style="position:absolute;left:655;top:641;width:2;height:915" coordorigin="655,641" coordsize="2,915">
              <v:shape style="position:absolute;left:655;top:641;width:2;height:915" coordorigin="655,641" coordsize="0,915" path="m655,1555l655,641e" filled="false" stroked="true" strokeweight=".72pt" strokecolor="#000000">
                <v:path arrowok="t"/>
              </v:shape>
            </v:group>
            <v:group style="position:absolute;left:670;top:14339;width:10808;height:2" coordorigin="670,14339" coordsize="10808,2">
              <v:shape style="position:absolute;left:670;top:14339;width:10808;height:2" coordorigin="670,14339" coordsize="10808,0" path="m670,14339l11477,14339e" filled="false" stroked="true" strokeweight=".72pt" strokecolor="#000000">
                <v:path arrowok="t"/>
              </v:shape>
            </v:group>
            <v:group style="position:absolute;left:11459;top:641;width:2;height:13688" coordorigin="11459,641" coordsize="2,13688">
              <v:shape style="position:absolute;left:11459;top:641;width:2;height:13688" coordorigin="11459,641" coordsize="0,13688" path="m11459,14328l11459,641e" filled="false" stroked="true" strokeweight=".72pt" strokecolor="#000000">
                <v:path arrowok="t"/>
              </v:shape>
            </v:group>
            <v:group style="position:absolute;left:662;top:1872;width:2;height:5811" coordorigin="662,1872" coordsize="2,5811">
              <v:shape style="position:absolute;left:662;top:1872;width:2;height:5811" coordorigin="662,1872" coordsize="0,5811" path="m662,7682l662,1872e" filled="false" stroked="true" strokeweight="1.08pt" strokecolor="#000000">
                <v:path arrowok="t"/>
              </v:shape>
            </v:group>
            <v:group style="position:absolute;left:670;top:7978;width:2;height:5818" coordorigin="670,7978" coordsize="2,5818">
              <v:shape style="position:absolute;left:670;top:7978;width:2;height:5818" coordorigin="670,7978" coordsize="0,5818" path="m670,13795l670,7978e" filled="false" stroked="true" strokeweight="1.08pt" strokecolor="#000000">
                <v:path arrowok="t"/>
              </v:shape>
            </v:group>
            <w10:wrap type="none"/>
          </v:group>
        </w:pict>
      </w:r>
      <w:r>
        <w:rPr>
          <w:color w:val="111111"/>
          <w:w w:val="105"/>
        </w:rPr>
        <w:t>EMPIRE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LEGAL</w:t>
      </w:r>
      <w:r>
        <w:rPr>
          <w:color w:val="111111"/>
          <w:spacing w:val="-10"/>
          <w:w w:val="105"/>
        </w:rPr>
        <w:t> </w:t>
      </w:r>
      <w:r>
        <w:rPr>
          <w:color w:val="111111"/>
          <w:w w:val="105"/>
        </w:rPr>
        <w:t>SUPPORT,</w:t>
      </w:r>
      <w:r>
        <w:rPr>
          <w:color w:val="111111"/>
          <w:spacing w:val="-6"/>
          <w:w w:val="105"/>
        </w:rPr>
        <w:t> </w:t>
      </w:r>
      <w:r>
        <w:rPr>
          <w:color w:val="111111"/>
          <w:w w:val="105"/>
        </w:rPr>
        <w:t>INC.</w:t>
      </w:r>
      <w:r>
        <w:rPr>
          <w:color w:val="111111"/>
          <w:w w:val="103"/>
        </w:rPr>
        <w:t> </w:t>
      </w:r>
      <w:r>
        <w:rPr>
          <w:color w:val="626262"/>
          <w:spacing w:val="-41"/>
          <w:w w:val="105"/>
        </w:rPr>
        <w:t>(</w:t>
      </w:r>
      <w:r>
        <w:rPr>
          <w:color w:val="232323"/>
          <w:w w:val="105"/>
        </w:rPr>
        <w:t>9</w:t>
      </w:r>
      <w:r>
        <w:rPr>
          <w:color w:val="232323"/>
          <w:spacing w:val="1"/>
          <w:w w:val="105"/>
        </w:rPr>
        <w:t>5</w:t>
      </w:r>
      <w:r>
        <w:rPr>
          <w:color w:val="444444"/>
          <w:w w:val="105"/>
        </w:rPr>
        <w:t>4</w:t>
      </w:r>
      <w:r>
        <w:rPr>
          <w:color w:val="444444"/>
          <w:spacing w:val="-133"/>
          <w:w w:val="105"/>
        </w:rPr>
        <w:t> </w:t>
      </w:r>
      <w:r>
        <w:rPr>
          <w:color w:val="111111"/>
          <w:w w:val="105"/>
        </w:rPr>
        <w:t>)</w:t>
      </w:r>
      <w:r>
        <w:rPr>
          <w:color w:val="111111"/>
          <w:spacing w:val="-49"/>
          <w:w w:val="105"/>
        </w:rPr>
        <w:t> </w:t>
      </w:r>
      <w:r>
        <w:rPr>
          <w:color w:val="232323"/>
          <w:w w:val="105"/>
        </w:rPr>
        <w:t>24</w:t>
      </w:r>
      <w:r>
        <w:rPr>
          <w:color w:val="232323"/>
          <w:spacing w:val="7"/>
          <w:w w:val="105"/>
        </w:rPr>
        <w:t>1</w:t>
      </w:r>
      <w:r>
        <w:rPr>
          <w:color w:val="010101"/>
          <w:w w:val="105"/>
        </w:rPr>
        <w:t>-</w:t>
      </w:r>
      <w:r>
        <w:rPr>
          <w:color w:val="010101"/>
          <w:spacing w:val="1"/>
          <w:w w:val="105"/>
        </w:rPr>
        <w:t>1</w:t>
      </w:r>
      <w:r>
        <w:rPr>
          <w:color w:val="232323"/>
          <w:w w:val="105"/>
        </w:rPr>
        <w:t>010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0"/>
        <w:ind w:left="60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111111"/>
          <w:w w:val="110"/>
          <w:sz w:val="14"/>
        </w:rPr>
        <w:t>eac54f5a-9f93-4</w:t>
      </w:r>
      <w:r>
        <w:rPr>
          <w:rFonts w:ascii="Arial"/>
          <w:b/>
          <w:color w:val="111111"/>
          <w:spacing w:val="3"/>
          <w:w w:val="110"/>
          <w:sz w:val="14"/>
        </w:rPr>
        <w:t> </w:t>
      </w:r>
      <w:r>
        <w:rPr>
          <w:rFonts w:ascii="Arial"/>
          <w:b/>
          <w:color w:val="111111"/>
          <w:w w:val="110"/>
          <w:sz w:val="14"/>
        </w:rPr>
        <w:t>7c5-b431-57</w:t>
      </w:r>
      <w:r>
        <w:rPr>
          <w:rFonts w:ascii="Arial"/>
          <w:b/>
          <w:color w:val="111111"/>
          <w:spacing w:val="-14"/>
          <w:w w:val="110"/>
          <w:sz w:val="14"/>
        </w:rPr>
        <w:t> </w:t>
      </w:r>
      <w:r>
        <w:rPr>
          <w:rFonts w:ascii="Arial"/>
          <w:b/>
          <w:color w:val="111111"/>
          <w:w w:val="110"/>
          <w:sz w:val="14"/>
        </w:rPr>
        <w:t>c37401fc2c</w:t>
      </w:r>
      <w:r>
        <w:rPr>
          <w:rFonts w:ascii="Arial"/>
          <w:sz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30"/>
          <w:pgMar w:top="560" w:bottom="0" w:left="0" w:right="0"/>
          <w:cols w:num="2" w:equalWidth="0">
            <w:col w:w="8135" w:space="40"/>
            <w:col w:w="4065"/>
          </w:cols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2240" w:h="15830"/>
          <w:pgMar w:header="0" w:footer="0" w:top="540" w:bottom="80" w:left="0" w:right="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numPr>
          <w:ilvl w:val="0"/>
          <w:numId w:val="5"/>
        </w:numPr>
        <w:tabs>
          <w:tab w:pos="3543" w:val="left" w:leader="none"/>
          <w:tab w:pos="5731" w:val="left" w:leader="none"/>
          <w:tab w:pos="9475" w:val="left" w:leader="none"/>
        </w:tabs>
        <w:spacing w:before="219"/>
        <w:ind w:left="3542" w:right="0" w:hanging="249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05"/>
          <w:sz w:val="24"/>
        </w:rPr>
        <w:t>MR.</w:t>
      </w:r>
      <w:r>
        <w:rPr>
          <w:rFonts w:ascii="Courier New"/>
          <w:color w:val="1C1C1C"/>
          <w:spacing w:val="25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MANCERI:</w:t>
        <w:tab/>
        <w:t>That's</w:t>
      </w:r>
      <w:r>
        <w:rPr>
          <w:rFonts w:ascii="Courier New"/>
          <w:color w:val="1C1C1C"/>
          <w:spacing w:val="46"/>
          <w:w w:val="105"/>
          <w:sz w:val="24"/>
        </w:rPr>
        <w:t> </w:t>
      </w:r>
      <w:r>
        <w:rPr>
          <w:rFonts w:ascii="Courier New"/>
          <w:color w:val="2F2F2F"/>
          <w:w w:val="105"/>
          <w:sz w:val="24"/>
        </w:rPr>
        <w:t>correct,</w:t>
      </w:r>
      <w:r>
        <w:rPr>
          <w:rFonts w:ascii="Courier New"/>
          <w:color w:val="2F2F2F"/>
          <w:spacing w:val="55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Judge.</w:t>
        <w:tab/>
        <w:t>Under</w:t>
      </w:r>
      <w:r>
        <w:rPr>
          <w:rFonts w:ascii="Courier New"/>
          <w:sz w:val="24"/>
        </w:rPr>
      </w:r>
    </w:p>
    <w:p>
      <w:pPr>
        <w:numPr>
          <w:ilvl w:val="0"/>
          <w:numId w:val="5"/>
        </w:numPr>
        <w:tabs>
          <w:tab w:pos="2621" w:val="left" w:leader="none"/>
        </w:tabs>
        <w:spacing w:before="222"/>
        <w:ind w:left="2620" w:right="0" w:hanging="156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05"/>
          <w:sz w:val="24"/>
        </w:rPr>
        <w:t>the</w:t>
      </w:r>
      <w:r>
        <w:rPr>
          <w:rFonts w:ascii="Courier New"/>
          <w:color w:val="1C1C1C"/>
          <w:spacing w:val="39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administrative</w:t>
      </w:r>
      <w:r>
        <w:rPr>
          <w:rFonts w:ascii="Courier New"/>
          <w:color w:val="1C1C1C"/>
          <w:spacing w:val="50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order,</w:t>
      </w:r>
      <w:r>
        <w:rPr>
          <w:rFonts w:ascii="Courier New"/>
          <w:color w:val="1C1C1C"/>
          <w:spacing w:val="44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that'</w:t>
      </w:r>
      <w:r>
        <w:rPr>
          <w:rFonts w:ascii="Courier New"/>
          <w:color w:val="1C1C1C"/>
          <w:spacing w:val="-128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s</w:t>
      </w:r>
      <w:r>
        <w:rPr>
          <w:rFonts w:ascii="Courier New"/>
          <w:color w:val="1C1C1C"/>
          <w:spacing w:val="18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correct.</w:t>
      </w:r>
      <w:r>
        <w:rPr>
          <w:rFonts w:ascii="Courier New"/>
          <w:sz w:val="24"/>
        </w:rPr>
      </w:r>
    </w:p>
    <w:p>
      <w:pPr>
        <w:spacing w:before="76"/>
        <w:ind w:left="12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w w:val="105"/>
        </w:rPr>
        <w:br w:type="column"/>
      </w:r>
      <w:r>
        <w:rPr>
          <w:rFonts w:ascii="Courier New"/>
          <w:color w:val="1C1C1C"/>
          <w:w w:val="105"/>
          <w:sz w:val="24"/>
        </w:rPr>
        <w:t>Page</w:t>
      </w:r>
      <w:r>
        <w:rPr>
          <w:rFonts w:ascii="Courier New"/>
          <w:color w:val="1C1C1C"/>
          <w:spacing w:val="16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8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5830"/>
          <w:pgMar w:top="560" w:bottom="0" w:left="0" w:right="0"/>
          <w:cols w:num="2" w:equalWidth="0">
            <w:col w:w="10246" w:space="40"/>
            <w:col w:w="1954"/>
          </w:cols>
        </w:sectPr>
      </w:pPr>
    </w:p>
    <w:p>
      <w:pPr>
        <w:spacing w:line="240" w:lineRule="auto" w:before="11"/>
        <w:rPr>
          <w:rFonts w:ascii="Courier New" w:hAnsi="Courier New" w:cs="Courier New" w:eastAsia="Courier New"/>
          <w:sz w:val="12"/>
          <w:szCs w:val="12"/>
        </w:rPr>
      </w:pPr>
    </w:p>
    <w:p>
      <w:pPr>
        <w:numPr>
          <w:ilvl w:val="0"/>
          <w:numId w:val="6"/>
        </w:numPr>
        <w:tabs>
          <w:tab w:pos="3543" w:val="left" w:leader="none"/>
          <w:tab w:pos="5414" w:val="left" w:leader="none"/>
          <w:tab w:pos="6508" w:val="left" w:leader="none"/>
        </w:tabs>
        <w:spacing w:before="67"/>
        <w:ind w:left="3542" w:right="0" w:hanging="249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THE</w:t>
      </w:r>
      <w:r>
        <w:rPr>
          <w:rFonts w:ascii="Courier New"/>
          <w:color w:val="1C1C1C"/>
          <w:spacing w:val="-3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COURT:</w:t>
        <w:tab/>
      </w:r>
      <w:r>
        <w:rPr>
          <w:rFonts w:ascii="Courier New"/>
          <w:color w:val="1C1C1C"/>
          <w:w w:val="105"/>
          <w:sz w:val="24"/>
        </w:rPr>
        <w:t>Okay.</w:t>
        <w:tab/>
      </w:r>
      <w:r>
        <w:rPr>
          <w:rFonts w:ascii="Courier New"/>
          <w:color w:val="1C1C1C"/>
          <w:w w:val="110"/>
          <w:sz w:val="24"/>
        </w:rPr>
        <w:t>What</w:t>
      </w:r>
      <w:r>
        <w:rPr>
          <w:rFonts w:ascii="Courier New"/>
          <w:color w:val="1C1C1C"/>
          <w:spacing w:val="-13"/>
          <w:w w:val="110"/>
          <w:sz w:val="24"/>
        </w:rPr>
        <w:t> </w:t>
      </w:r>
      <w:r>
        <w:rPr>
          <w:rFonts w:ascii="Courier New"/>
          <w:color w:val="2F2F2F"/>
          <w:w w:val="110"/>
          <w:sz w:val="24"/>
        </w:rPr>
        <w:t>else</w:t>
      </w:r>
      <w:r>
        <w:rPr>
          <w:rFonts w:ascii="Courier New"/>
          <w:color w:val="2F2F2F"/>
          <w:spacing w:val="-1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for</w:t>
      </w:r>
      <w:r>
        <w:rPr>
          <w:rFonts w:ascii="Courier New"/>
          <w:color w:val="1C1C1C"/>
          <w:spacing w:val="-2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today?</w:t>
      </w:r>
      <w:r>
        <w:rPr>
          <w:rFonts w:ascii="Courier New"/>
          <w:sz w:val="24"/>
        </w:rPr>
      </w:r>
    </w:p>
    <w:p>
      <w:pPr>
        <w:numPr>
          <w:ilvl w:val="0"/>
          <w:numId w:val="6"/>
        </w:numPr>
        <w:tabs>
          <w:tab w:pos="3543" w:val="left" w:leader="none"/>
          <w:tab w:pos="5731" w:val="left" w:leader="none"/>
        </w:tabs>
        <w:spacing w:before="221"/>
        <w:ind w:left="3542" w:right="0" w:hanging="249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2F2F2F"/>
          <w:w w:val="105"/>
          <w:sz w:val="24"/>
        </w:rPr>
        <w:t>MR</w:t>
      </w:r>
      <w:r>
        <w:rPr>
          <w:rFonts w:ascii="Courier New"/>
          <w:color w:val="2F2F2F"/>
          <w:spacing w:val="-83"/>
          <w:w w:val="105"/>
          <w:sz w:val="24"/>
        </w:rPr>
        <w:t> </w:t>
      </w:r>
      <w:r>
        <w:rPr>
          <w:rFonts w:ascii="Courier New"/>
          <w:color w:val="0A0A0A"/>
          <w:w w:val="105"/>
          <w:sz w:val="24"/>
        </w:rPr>
        <w:t>.</w:t>
      </w:r>
      <w:r>
        <w:rPr>
          <w:rFonts w:ascii="Courier New"/>
          <w:color w:val="0A0A0A"/>
          <w:spacing w:val="-44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MANCERI:</w:t>
        <w:tab/>
        <w:t>That's</w:t>
      </w:r>
      <w:r>
        <w:rPr>
          <w:rFonts w:ascii="Courier New"/>
          <w:color w:val="1C1C1C"/>
          <w:spacing w:val="52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it,</w:t>
      </w:r>
      <w:r>
        <w:rPr>
          <w:rFonts w:ascii="Courier New"/>
          <w:color w:val="1C1C1C"/>
          <w:spacing w:val="29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Judge.</w:t>
      </w:r>
      <w:r>
        <w:rPr>
          <w:rFonts w:ascii="Courier New"/>
          <w:sz w:val="24"/>
        </w:rPr>
      </w:r>
    </w:p>
    <w:p>
      <w:pPr>
        <w:tabs>
          <w:tab w:pos="3556" w:val="left" w:leader="none"/>
          <w:tab w:pos="5414" w:val="left" w:leader="none"/>
        </w:tabs>
        <w:spacing w:before="220"/>
        <w:ind w:left="105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color w:val="1C1C1C"/>
          <w:w w:val="110"/>
          <w:sz w:val="25"/>
        </w:rPr>
        <w:t>5</w:t>
        <w:tab/>
      </w:r>
      <w:r>
        <w:rPr>
          <w:rFonts w:ascii="Courier New"/>
          <w:color w:val="1C1C1C"/>
          <w:w w:val="110"/>
          <w:sz w:val="24"/>
        </w:rPr>
        <w:t>THE</w:t>
      </w:r>
      <w:r>
        <w:rPr>
          <w:rFonts w:ascii="Courier New"/>
          <w:color w:val="1C1C1C"/>
          <w:spacing w:val="-5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COURT:</w:t>
        <w:tab/>
        <w:t>Okay.</w:t>
      </w:r>
      <w:r>
        <w:rPr>
          <w:rFonts w:ascii="Courier New"/>
          <w:sz w:val="24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2"/>
          <w:szCs w:val="12"/>
        </w:rPr>
      </w:pPr>
    </w:p>
    <w:tbl>
      <w:tblPr>
        <w:tblW w:w="0" w:type="auto"/>
        <w:jc w:val="left"/>
        <w:tblInd w:w="6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42"/>
        <w:gridCol w:w="3692"/>
        <w:gridCol w:w="1582"/>
        <w:gridCol w:w="474"/>
        <w:gridCol w:w="933"/>
        <w:gridCol w:w="2374"/>
      </w:tblGrid>
      <w:tr>
        <w:trPr>
          <w:trHeight w:val="476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C1C1C"/>
                <w:w w:val="105"/>
                <w:sz w:val="23"/>
              </w:rPr>
              <w:t>6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8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(The</w:t>
            </w:r>
            <w:r>
              <w:rPr>
                <w:rFonts w:ascii="Courier New"/>
                <w:color w:val="1C1C1C"/>
                <w:spacing w:val="-12"/>
                <w:w w:val="105"/>
                <w:sz w:val="24"/>
              </w:rPr>
              <w:t> </w:t>
            </w:r>
            <w:r>
              <w:rPr>
                <w:rFonts w:ascii="Courier New"/>
                <w:color w:val="0A0A0A"/>
                <w:w w:val="105"/>
                <w:sz w:val="24"/>
              </w:rPr>
              <w:t>proceedings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9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0A0A0A"/>
                <w:spacing w:val="1"/>
                <w:w w:val="105"/>
                <w:sz w:val="24"/>
              </w:rPr>
              <w:t>concl</w:t>
            </w:r>
            <w:r>
              <w:rPr>
                <w:rFonts w:ascii="Courier New"/>
                <w:color w:val="2F2F2F"/>
                <w:spacing w:val="1"/>
                <w:w w:val="105"/>
                <w:sz w:val="24"/>
              </w:rPr>
              <w:t>ud</w:t>
            </w:r>
            <w:r>
              <w:rPr>
                <w:rFonts w:ascii="Courier New"/>
                <w:color w:val="0A0A0A"/>
                <w:spacing w:val="2"/>
                <w:w w:val="105"/>
                <w:sz w:val="24"/>
              </w:rPr>
              <w:t>ed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8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at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8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spacing w:val="-2"/>
                <w:w w:val="110"/>
                <w:sz w:val="24"/>
              </w:rPr>
              <w:t>10:</w:t>
            </w:r>
            <w:r>
              <w:rPr>
                <w:rFonts w:ascii="Courier New"/>
                <w:color w:val="1C1C1C"/>
                <w:spacing w:val="-1"/>
                <w:w w:val="110"/>
                <w:sz w:val="24"/>
              </w:rPr>
              <w:t>08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5"/>
              <w:ind w:left="7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a.m.)</w:t>
            </w:r>
            <w:r>
              <w:rPr>
                <w:rFonts w:ascii="Courier New"/>
                <w:sz w:val="24"/>
              </w:rPr>
            </w:r>
          </w:p>
        </w:tc>
      </w:tr>
      <w:tr>
        <w:trPr>
          <w:trHeight w:val="498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C1C1C"/>
                <w:w w:val="110"/>
                <w:sz w:val="23"/>
              </w:rPr>
              <w:t>7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3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1C1C1C"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15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3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1C1C1C"/>
                <w:w w:val="110"/>
                <w:sz w:val="23"/>
              </w:rPr>
              <w:t>9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1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10"/>
                <w:sz w:val="24"/>
              </w:rPr>
              <w:t>10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21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11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1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12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42" w:hRule="exact"/>
        </w:trPr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2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13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1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14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1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15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21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10"/>
                <w:sz w:val="24"/>
              </w:rPr>
              <w:t>16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1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10"/>
                <w:sz w:val="24"/>
              </w:rPr>
              <w:t>17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21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18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21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10"/>
                <w:sz w:val="24"/>
              </w:rPr>
              <w:t>19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1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10"/>
                <w:sz w:val="24"/>
              </w:rPr>
              <w:t>20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21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21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1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22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1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23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1742" w:type="dxa"/>
            <w:tcBorders>
              <w:top w:val="nil" w:sz="6" w:space="0" w:color="auto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21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24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  <w:tr>
        <w:trPr>
          <w:trHeight w:val="762" w:hRule="exact"/>
        </w:trPr>
        <w:tc>
          <w:tcPr>
            <w:tcW w:w="174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22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1C1C1C"/>
                <w:w w:val="105"/>
                <w:sz w:val="24"/>
              </w:rPr>
              <w:t>25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7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Courier New" w:hAnsi="Courier New" w:cs="Courier New" w:eastAsia="Courier New"/>
          <w:sz w:val="6"/>
          <w:szCs w:val="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6"/>
          <w:szCs w:val="6"/>
        </w:rPr>
        <w:sectPr>
          <w:type w:val="continuous"/>
          <w:pgSz w:w="12240" w:h="15830"/>
          <w:pgMar w:top="560" w:bottom="0" w:left="0" w:right="0"/>
        </w:sectPr>
      </w:pPr>
    </w:p>
    <w:p>
      <w:pPr>
        <w:spacing w:before="76"/>
        <w:ind w:left="5068" w:right="0" w:hanging="994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33.119999pt;margin-top:31.32003pt;width:540.9pt;height:685.8pt;mso-position-horizontal-relative:page;mso-position-vertical-relative:page;z-index:-33448" coordorigin="662,626" coordsize="10818,13716">
            <v:group style="position:absolute;left:670;top:659;width:10800;height:2" coordorigin="670,659" coordsize="10800,2">
              <v:shape style="position:absolute;left:670;top:659;width:10800;height:2" coordorigin="670,659" coordsize="10800,0" path="m670,659l11470,659e" filled="false" stroked="true" strokeweight=".72pt" strokecolor="#000000">
                <v:path arrowok="t"/>
              </v:shape>
            </v:group>
            <v:group style="position:absolute;left:677;top:634;width:2;height:951" coordorigin="677,634" coordsize="2,951">
              <v:shape style="position:absolute;left:677;top:634;width:2;height:951" coordorigin="677,634" coordsize="0,951" path="m677,1584l677,634e" filled="false" stroked="true" strokeweight=".72pt" strokecolor="#000000">
                <v:path arrowok="t"/>
              </v:shape>
            </v:group>
            <v:group style="position:absolute;left:11473;top:641;width:2;height:13695" coordorigin="11473,641" coordsize="2,13695">
              <v:shape style="position:absolute;left:11473;top:641;width:2;height:13695" coordorigin="11473,641" coordsize="0,13695" path="m11473,14335l11473,641e" filled="false" stroked="true" strokeweight=".72pt" strokecolor="#000000">
                <v:path arrowok="t"/>
              </v:shape>
            </v:group>
            <v:group style="position:absolute;left:680;top:1894;width:2;height:5818" coordorigin="680,1894" coordsize="2,5818">
              <v:shape style="position:absolute;left:680;top:1894;width:2;height:5818" coordorigin="680,1894" coordsize="0,5818" path="m680,7711l680,1894e" filled="false" stroked="true" strokeweight="1.08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color w:val="1C1C1C"/>
          <w:w w:val="105"/>
          <w:sz w:val="24"/>
        </w:rPr>
        <w:t>EMPIRE</w:t>
      </w:r>
      <w:r>
        <w:rPr>
          <w:rFonts w:ascii="Courier New"/>
          <w:color w:val="1C1C1C"/>
          <w:spacing w:val="41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LEGAL</w:t>
      </w:r>
      <w:r>
        <w:rPr>
          <w:rFonts w:ascii="Courier New"/>
          <w:color w:val="1C1C1C"/>
          <w:spacing w:val="44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SUPPORT,</w:t>
      </w:r>
      <w:r>
        <w:rPr>
          <w:rFonts w:ascii="Courier New"/>
          <w:color w:val="1C1C1C"/>
          <w:spacing w:val="49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INC.</w:t>
      </w:r>
      <w:r>
        <w:rPr>
          <w:rFonts w:ascii="Courier New"/>
          <w:color w:val="1C1C1C"/>
          <w:w w:val="106"/>
          <w:sz w:val="24"/>
        </w:rPr>
        <w:t> </w:t>
      </w:r>
      <w:r>
        <w:rPr>
          <w:rFonts w:ascii="Courier New"/>
          <w:color w:val="1C1C1C"/>
          <w:spacing w:val="-39"/>
          <w:w w:val="105"/>
          <w:sz w:val="24"/>
        </w:rPr>
        <w:t>(</w:t>
      </w:r>
      <w:r>
        <w:rPr>
          <w:rFonts w:ascii="Courier New"/>
          <w:color w:val="1C1C1C"/>
          <w:w w:val="105"/>
          <w:sz w:val="24"/>
        </w:rPr>
        <w:t>954)</w:t>
      </w:r>
      <w:r>
        <w:rPr>
          <w:rFonts w:ascii="Courier New"/>
          <w:color w:val="1C1C1C"/>
          <w:spacing w:val="70"/>
          <w:w w:val="105"/>
          <w:sz w:val="24"/>
        </w:rPr>
        <w:t> </w:t>
      </w:r>
      <w:r>
        <w:rPr>
          <w:rFonts w:ascii="Courier New"/>
          <w:color w:val="1C1C1C"/>
          <w:w w:val="105"/>
          <w:sz w:val="24"/>
        </w:rPr>
        <w:t>241-1</w:t>
      </w:r>
      <w:r>
        <w:rPr>
          <w:rFonts w:ascii="Courier New"/>
          <w:color w:val="1C1C1C"/>
          <w:spacing w:val="7"/>
          <w:w w:val="105"/>
          <w:sz w:val="24"/>
        </w:rPr>
        <w:t>0</w:t>
      </w:r>
      <w:r>
        <w:rPr>
          <w:rFonts w:ascii="Courier New"/>
          <w:color w:val="1C1C1C"/>
          <w:w w:val="105"/>
          <w:sz w:val="24"/>
        </w:rPr>
        <w:t>10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  <w:r>
        <w:rPr/>
        <w:br w:type="column"/>
      </w:r>
      <w:r>
        <w:rPr>
          <w:rFonts w:asci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116"/>
        <w:ind w:left="61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color w:val="0A0A0A"/>
          <w:spacing w:val="-1"/>
          <w:w w:val="110"/>
          <w:sz w:val="16"/>
        </w:rPr>
        <w:t>eac54f5a·9f93</w:t>
      </w:r>
      <w:r>
        <w:rPr>
          <w:rFonts w:ascii="Times New Roman" w:hAnsi="Times New Roman"/>
          <w:color w:val="0A0A0A"/>
          <w:w w:val="110"/>
          <w:sz w:val="16"/>
        </w:rPr>
        <w:t> </w:t>
      </w:r>
      <w:r>
        <w:rPr>
          <w:rFonts w:ascii="Times New Roman" w:hAnsi="Times New Roman"/>
          <w:color w:val="0A0A0A"/>
          <w:spacing w:val="5"/>
          <w:w w:val="110"/>
          <w:sz w:val="16"/>
        </w:rPr>
        <w:t> </w:t>
      </w:r>
      <w:r>
        <w:rPr>
          <w:rFonts w:ascii="Times New Roman" w:hAnsi="Times New Roman"/>
          <w:color w:val="0A0A0A"/>
          <w:spacing w:val="-1"/>
          <w:w w:val="110"/>
          <w:sz w:val="16"/>
        </w:rPr>
        <w:t>47c5·</w:t>
      </w:r>
      <w:r>
        <w:rPr>
          <w:rFonts w:ascii="Times New Roman" w:hAnsi="Times New Roman"/>
          <w:color w:val="0A0A0A"/>
          <w:spacing w:val="-2"/>
          <w:w w:val="110"/>
          <w:sz w:val="16"/>
        </w:rPr>
        <w:t>b431-57</w:t>
      </w:r>
      <w:r>
        <w:rPr>
          <w:rFonts w:ascii="Times New Roman" w:hAnsi="Times New Roman"/>
          <w:color w:val="0A0A0A"/>
          <w:spacing w:val="-7"/>
          <w:w w:val="110"/>
          <w:sz w:val="16"/>
        </w:rPr>
        <w:t> </w:t>
      </w:r>
      <w:r>
        <w:rPr>
          <w:rFonts w:ascii="Times New Roman" w:hAnsi="Times New Roman"/>
          <w:color w:val="1C1C1C"/>
          <w:spacing w:val="-1"/>
          <w:w w:val="110"/>
          <w:sz w:val="16"/>
        </w:rPr>
        <w:t>c37</w:t>
      </w:r>
      <w:r>
        <w:rPr>
          <w:rFonts w:ascii="Times New Roman" w:hAnsi="Times New Roman"/>
          <w:color w:val="0A0A0A"/>
          <w:spacing w:val="-2"/>
          <w:w w:val="110"/>
          <w:sz w:val="16"/>
        </w:rPr>
        <w:t>401</w:t>
      </w:r>
      <w:r>
        <w:rPr>
          <w:rFonts w:ascii="Times New Roman" w:hAnsi="Times New Roman"/>
          <w:color w:val="0A0A0A"/>
          <w:spacing w:val="-1"/>
          <w:w w:val="110"/>
          <w:sz w:val="16"/>
        </w:rPr>
        <w:t>fc2c</w:t>
      </w:r>
      <w:r>
        <w:rPr>
          <w:rFonts w:ascii="Times New Roman" w:hAns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30"/>
          <w:pgMar w:top="560" w:bottom="0" w:left="0" w:right="0"/>
          <w:cols w:num="2" w:equalWidth="0">
            <w:col w:w="8142" w:space="40"/>
            <w:col w:w="4058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30"/>
          <w:pgMar w:header="0" w:footer="0" w:top="560" w:bottom="6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4305" w:val="left" w:leader="none"/>
        </w:tabs>
        <w:spacing w:line="400" w:lineRule="auto"/>
        <w:ind w:left="1036" w:right="0"/>
        <w:jc w:val="left"/>
      </w:pPr>
      <w:r>
        <w:rPr/>
        <w:pict>
          <v:group style="position:absolute;margin-left:33.119999pt;margin-top:27.183107pt;width:.1pt;height:288.75pt;mso-position-horizontal-relative:page;mso-position-vertical-relative:paragraph;z-index:1672" coordorigin="662,544" coordsize="2,5775">
            <v:shape style="position:absolute;left:662;top:544;width:2;height:5775" coordorigin="662,544" coordsize="0,5775" path="m662,6318l662,544e" filled="false" stroked="true" strokeweight="1.08pt" strokecolor="#000000">
              <v:path arrowok="t"/>
            </v:shape>
            <w10:wrap type="none"/>
          </v:group>
        </w:pict>
      </w:r>
      <w:r>
        <w:rPr>
          <w:rFonts w:ascii="Times New Roman"/>
          <w:color w:val="565656"/>
          <w:w w:val="130"/>
          <w:position w:val="1"/>
          <w:sz w:val="24"/>
        </w:rPr>
        <w:t>1</w:t>
        <w:tab/>
      </w:r>
      <w:r>
        <w:rPr>
          <w:color w:val="6D6D6D"/>
          <w:spacing w:val="2"/>
          <w:w w:val="105"/>
        </w:rPr>
        <w:t>CERT</w:t>
      </w:r>
      <w:r>
        <w:rPr>
          <w:color w:val="3D3D3D"/>
          <w:spacing w:val="2"/>
          <w:w w:val="105"/>
        </w:rPr>
        <w:t>IFICATE</w:t>
      </w:r>
      <w:r>
        <w:rPr>
          <w:color w:val="3D3D3D"/>
          <w:spacing w:val="-37"/>
          <w:w w:val="105"/>
        </w:rPr>
        <w:t> </w:t>
      </w:r>
      <w:r>
        <w:rPr>
          <w:color w:val="565656"/>
          <w:spacing w:val="5"/>
          <w:w w:val="105"/>
        </w:rPr>
        <w:t>O</w:t>
      </w:r>
      <w:r>
        <w:rPr>
          <w:color w:val="282828"/>
          <w:spacing w:val="5"/>
          <w:w w:val="105"/>
        </w:rPr>
        <w:t>F</w:t>
      </w:r>
      <w:r>
        <w:rPr>
          <w:color w:val="282828"/>
          <w:spacing w:val="-38"/>
          <w:w w:val="105"/>
        </w:rPr>
        <w:t> </w:t>
      </w:r>
      <w:r>
        <w:rPr>
          <w:color w:val="565656"/>
          <w:spacing w:val="1"/>
          <w:w w:val="105"/>
        </w:rPr>
        <w:t>R</w:t>
      </w:r>
      <w:r>
        <w:rPr>
          <w:color w:val="282828"/>
          <w:spacing w:val="1"/>
          <w:w w:val="105"/>
        </w:rPr>
        <w:t>EP</w:t>
      </w:r>
      <w:r>
        <w:rPr>
          <w:color w:val="565656"/>
          <w:spacing w:val="1"/>
          <w:w w:val="105"/>
        </w:rPr>
        <w:t>OR</w:t>
      </w:r>
      <w:r>
        <w:rPr>
          <w:color w:val="282828"/>
          <w:spacing w:val="1"/>
          <w:w w:val="105"/>
        </w:rPr>
        <w:t>TE</w:t>
      </w:r>
      <w:r>
        <w:rPr>
          <w:color w:val="565656"/>
          <w:spacing w:val="1"/>
          <w:w w:val="105"/>
        </w:rPr>
        <w:t>R</w:t>
      </w:r>
      <w:r>
        <w:rPr>
          <w:color w:val="565656"/>
          <w:spacing w:val="22"/>
          <w:w w:val="97"/>
        </w:rPr>
        <w:t> </w:t>
      </w:r>
      <w:r>
        <w:rPr>
          <w:color w:val="565656"/>
          <w:w w:val="115"/>
        </w:rPr>
        <w:t>2</w:t>
      </w:r>
      <w:r>
        <w:rPr/>
      </w:r>
    </w:p>
    <w:p>
      <w:pPr>
        <w:pStyle w:val="BodyText"/>
        <w:tabs>
          <w:tab w:pos="1655" w:val="left" w:leader="none"/>
        </w:tabs>
        <w:spacing w:line="280" w:lineRule="exact" w:before="8"/>
        <w:ind w:left="1655" w:right="3138" w:hanging="620"/>
        <w:jc w:val="left"/>
      </w:pPr>
      <w:r>
        <w:rPr>
          <w:color w:val="565656"/>
          <w:w w:val="105"/>
        </w:rPr>
        <w:t>3</w:t>
        <w:tab/>
      </w:r>
      <w:r>
        <w:rPr>
          <w:color w:val="3D3D3D"/>
          <w:w w:val="105"/>
        </w:rPr>
        <w:t>STATE</w:t>
      </w:r>
      <w:r>
        <w:rPr>
          <w:color w:val="3D3D3D"/>
          <w:spacing w:val="-25"/>
          <w:w w:val="105"/>
        </w:rPr>
        <w:t> </w:t>
      </w:r>
      <w:r>
        <w:rPr>
          <w:color w:val="565656"/>
          <w:w w:val="105"/>
        </w:rPr>
        <w:t>O</w:t>
      </w:r>
      <w:r>
        <w:rPr>
          <w:color w:val="282828"/>
          <w:w w:val="105"/>
        </w:rPr>
        <w:t>F</w:t>
      </w:r>
      <w:r>
        <w:rPr>
          <w:color w:val="282828"/>
          <w:spacing w:val="-17"/>
          <w:w w:val="105"/>
        </w:rPr>
        <w:t> </w:t>
      </w:r>
      <w:r>
        <w:rPr>
          <w:color w:val="282828"/>
          <w:spacing w:val="2"/>
          <w:w w:val="105"/>
        </w:rPr>
        <w:t>FL</w:t>
      </w:r>
      <w:r>
        <w:rPr>
          <w:color w:val="565656"/>
          <w:spacing w:val="2"/>
          <w:w w:val="105"/>
        </w:rPr>
        <w:t>ORI</w:t>
      </w:r>
      <w:r>
        <w:rPr>
          <w:color w:val="282828"/>
          <w:spacing w:val="2"/>
          <w:w w:val="105"/>
        </w:rPr>
        <w:t>DA:</w:t>
      </w:r>
      <w:r>
        <w:rPr>
          <w:color w:val="282828"/>
          <w:spacing w:val="22"/>
          <w:w w:val="102"/>
        </w:rPr>
        <w:t> </w:t>
      </w:r>
      <w:r>
        <w:rPr>
          <w:color w:val="565656"/>
          <w:w w:val="105"/>
        </w:rPr>
        <w:t>COUNTY</w:t>
      </w:r>
      <w:r>
        <w:rPr>
          <w:color w:val="565656"/>
          <w:spacing w:val="-10"/>
          <w:w w:val="105"/>
        </w:rPr>
        <w:t> </w:t>
      </w:r>
      <w:r>
        <w:rPr>
          <w:color w:val="565656"/>
          <w:w w:val="105"/>
        </w:rPr>
        <w:t>OF</w:t>
      </w:r>
      <w:r>
        <w:rPr>
          <w:color w:val="565656"/>
          <w:spacing w:val="-1"/>
          <w:w w:val="105"/>
        </w:rPr>
        <w:t> </w:t>
      </w:r>
      <w:r>
        <w:rPr>
          <w:color w:val="282828"/>
          <w:w w:val="105"/>
        </w:rPr>
        <w:t>P</w:t>
      </w:r>
      <w:r>
        <w:rPr>
          <w:color w:val="282828"/>
          <w:spacing w:val="-8"/>
          <w:w w:val="105"/>
        </w:rPr>
        <w:t>A</w:t>
      </w:r>
      <w:r>
        <w:rPr>
          <w:color w:val="565656"/>
          <w:w w:val="105"/>
        </w:rPr>
        <w:t>LM</w:t>
      </w:r>
      <w:r>
        <w:rPr>
          <w:color w:val="565656"/>
          <w:spacing w:val="-8"/>
          <w:w w:val="105"/>
        </w:rPr>
        <w:t> </w:t>
      </w:r>
      <w:r>
        <w:rPr>
          <w:color w:val="565656"/>
          <w:spacing w:val="6"/>
          <w:w w:val="105"/>
        </w:rPr>
        <w:t>B</w:t>
      </w:r>
      <w:r>
        <w:rPr>
          <w:color w:val="181818"/>
          <w:spacing w:val="-30"/>
          <w:w w:val="105"/>
        </w:rPr>
        <w:t>E</w:t>
      </w:r>
      <w:r>
        <w:rPr>
          <w:color w:val="3D3D3D"/>
          <w:w w:val="105"/>
        </w:rPr>
        <w:t>ACH</w:t>
      </w:r>
      <w:r>
        <w:rPr/>
      </w:r>
    </w:p>
    <w:p>
      <w:pPr>
        <w:pStyle w:val="BodyText"/>
        <w:spacing w:line="240" w:lineRule="auto" w:before="9"/>
        <w:ind w:left="1036" w:right="0"/>
        <w:jc w:val="left"/>
      </w:pPr>
      <w:r>
        <w:rPr>
          <w:color w:val="565656"/>
          <w:w w:val="105"/>
        </w:rPr>
        <w:t>4</w:t>
      </w:r>
      <w:r>
        <w:rPr/>
      </w:r>
    </w:p>
    <w:p>
      <w:pPr>
        <w:pStyle w:val="BodyText"/>
        <w:spacing w:line="240" w:lineRule="auto" w:before="75"/>
        <w:ind w:left="1036" w:right="0"/>
        <w:jc w:val="left"/>
      </w:pPr>
      <w:r>
        <w:rPr>
          <w:w w:val="105"/>
        </w:rPr>
        <w:br w:type="column"/>
      </w:r>
      <w:r>
        <w:rPr>
          <w:color w:val="282828"/>
          <w:spacing w:val="-1"/>
          <w:w w:val="105"/>
        </w:rPr>
        <w:t>P</w:t>
      </w:r>
      <w:r>
        <w:rPr>
          <w:color w:val="565656"/>
          <w:spacing w:val="-2"/>
          <w:w w:val="105"/>
        </w:rPr>
        <w:t>ag</w:t>
      </w:r>
      <w:r>
        <w:rPr>
          <w:color w:val="282828"/>
          <w:spacing w:val="-1"/>
          <w:w w:val="105"/>
        </w:rPr>
        <w:t>e</w:t>
      </w:r>
      <w:r>
        <w:rPr>
          <w:color w:val="282828"/>
          <w:spacing w:val="-2"/>
          <w:w w:val="105"/>
        </w:rPr>
        <w:t> </w:t>
      </w:r>
      <w:r>
        <w:rPr>
          <w:color w:val="565656"/>
          <w:w w:val="105"/>
        </w:rPr>
        <w:t>9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30"/>
          <w:pgMar w:top="560" w:bottom="0" w:left="0" w:right="0"/>
          <w:cols w:num="2" w:equalWidth="0">
            <w:col w:w="7900" w:space="1452"/>
            <w:col w:w="2888"/>
          </w:cols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3"/>
          <w:szCs w:val="13"/>
        </w:rPr>
      </w:pPr>
      <w:r>
        <w:rPr/>
        <w:pict>
          <v:group style="position:absolute;margin-left:32.400002pt;margin-top:32.400002pt;width:541.1pt;height:685.8pt;mso-position-horizontal-relative:page;mso-position-vertical-relative:page;z-index:-33376" coordorigin="648,648" coordsize="10822,13716">
            <v:group style="position:absolute;left:655;top:680;width:10800;height:2" coordorigin="655,680" coordsize="10800,2">
              <v:shape style="position:absolute;left:655;top:680;width:10800;height:2" coordorigin="655,680" coordsize="10800,0" path="m655,680l11455,680e" filled="false" stroked="true" strokeweight=".72pt" strokecolor="#000000">
                <v:path arrowok="t"/>
              </v:shape>
            </v:group>
            <v:group style="position:absolute;left:662;top:655;width:2;height:929" coordorigin="662,655" coordsize="2,929">
              <v:shape style="position:absolute;left:662;top:655;width:2;height:929" coordorigin="662,655" coordsize="0,929" path="m662,1584l662,655e" filled="false" stroked="true" strokeweight=".72pt" strokecolor="#000000">
                <v:path arrowok="t"/>
              </v:shape>
            </v:group>
            <v:group style="position:absolute;left:778;top:14357;width:10685;height:2" coordorigin="778,14357" coordsize="10685,2">
              <v:shape style="position:absolute;left:778;top:14357;width:10685;height:2" coordorigin="778,14357" coordsize="10685,0" path="m778,14357l11462,14357e" filled="false" stroked="true" strokeweight=".72pt" strokecolor="#000000">
                <v:path arrowok="t"/>
              </v:shape>
            </v:group>
            <v:group style="position:absolute;left:11452;top:670;width:2;height:13688" coordorigin="11452,670" coordsize="2,13688">
              <v:shape style="position:absolute;left:11452;top:670;width:2;height:13688" coordorigin="11452,670" coordsize="0,13688" path="m11452,14357l11452,670e" filled="false" stroked="true" strokeweight=".72pt" strokecolor="#000000">
                <v:path arrowok="t"/>
              </v:shape>
            </v:group>
            <v:group style="position:absolute;left:662;top:8050;width:2;height:5768" coordorigin="662,8050" coordsize="2,5768">
              <v:shape style="position:absolute;left:662;top:8050;width:2;height:5768" coordorigin="662,8050" coordsize="0,5768" path="m662,13817l662,8050e" filled="false" stroked="true" strokeweight="1.08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2462" w:val="left" w:leader="none"/>
        </w:tabs>
        <w:spacing w:line="280" w:lineRule="exact" w:before="61"/>
        <w:ind w:left="1655" w:right="1675" w:hanging="620"/>
        <w:jc w:val="left"/>
      </w:pPr>
      <w:r>
        <w:rPr>
          <w:rFonts w:ascii="Arial"/>
          <w:color w:val="3D3D3D"/>
          <w:w w:val="105"/>
          <w:position w:val="1"/>
          <w:sz w:val="22"/>
        </w:rPr>
        <w:t>5</w:t>
        <w:tab/>
        <w:tab/>
      </w:r>
      <w:r>
        <w:rPr>
          <w:color w:val="3D3D3D"/>
          <w:w w:val="105"/>
        </w:rPr>
        <w:t>I</w:t>
      </w:r>
      <w:r>
        <w:rPr>
          <w:color w:val="181818"/>
          <w:w w:val="105"/>
        </w:rPr>
        <w:t>,</w:t>
      </w:r>
      <w:r>
        <w:rPr>
          <w:color w:val="181818"/>
          <w:spacing w:val="-63"/>
          <w:w w:val="105"/>
        </w:rPr>
        <w:t> </w:t>
      </w:r>
      <w:r>
        <w:rPr>
          <w:color w:val="282828"/>
          <w:spacing w:val="3"/>
          <w:w w:val="105"/>
        </w:rPr>
        <w:t>Er</w:t>
      </w:r>
      <w:r>
        <w:rPr>
          <w:color w:val="010101"/>
          <w:spacing w:val="3"/>
          <w:w w:val="105"/>
        </w:rPr>
        <w:t>ica</w:t>
      </w:r>
      <w:r>
        <w:rPr>
          <w:color w:val="010101"/>
          <w:spacing w:val="-31"/>
          <w:w w:val="105"/>
        </w:rPr>
        <w:t> </w:t>
      </w:r>
      <w:r>
        <w:rPr>
          <w:color w:val="282828"/>
          <w:spacing w:val="1"/>
          <w:w w:val="105"/>
        </w:rPr>
        <w:t>F</w:t>
      </w:r>
      <w:r>
        <w:rPr>
          <w:color w:val="010101"/>
          <w:spacing w:val="1"/>
          <w:w w:val="105"/>
        </w:rPr>
        <w:t>i</w:t>
      </w:r>
      <w:r>
        <w:rPr>
          <w:color w:val="282828"/>
          <w:spacing w:val="1"/>
          <w:w w:val="105"/>
        </w:rPr>
        <w:t>eld</w:t>
      </w:r>
      <w:r>
        <w:rPr>
          <w:color w:val="282828"/>
          <w:spacing w:val="-127"/>
          <w:w w:val="105"/>
        </w:rPr>
        <w:t> </w:t>
      </w:r>
      <w:r>
        <w:rPr>
          <w:color w:val="010101"/>
          <w:w w:val="105"/>
        </w:rPr>
        <w:t>,</w:t>
      </w:r>
      <w:r>
        <w:rPr>
          <w:color w:val="010101"/>
          <w:spacing w:val="-30"/>
          <w:w w:val="105"/>
        </w:rPr>
        <w:t> </w:t>
      </w:r>
      <w:r>
        <w:rPr>
          <w:color w:val="3D3D3D"/>
          <w:spacing w:val="2"/>
          <w:w w:val="105"/>
        </w:rPr>
        <w:t>Stenograp</w:t>
      </w:r>
      <w:r>
        <w:rPr>
          <w:color w:val="181818"/>
          <w:spacing w:val="2"/>
          <w:w w:val="105"/>
        </w:rPr>
        <w:t>h</w:t>
      </w:r>
      <w:r>
        <w:rPr>
          <w:color w:val="181818"/>
          <w:spacing w:val="-28"/>
          <w:w w:val="105"/>
        </w:rPr>
        <w:t> </w:t>
      </w:r>
      <w:r>
        <w:rPr>
          <w:color w:val="3D3D3D"/>
          <w:spacing w:val="-1"/>
          <w:w w:val="105"/>
        </w:rPr>
        <w:t>Shor</w:t>
      </w:r>
      <w:r>
        <w:rPr>
          <w:color w:val="181818"/>
          <w:spacing w:val="-2"/>
          <w:w w:val="105"/>
        </w:rPr>
        <w:t>thand</w:t>
      </w:r>
      <w:r>
        <w:rPr>
          <w:color w:val="181818"/>
          <w:spacing w:val="-26"/>
          <w:w w:val="105"/>
        </w:rPr>
        <w:t> </w:t>
      </w:r>
      <w:r>
        <w:rPr>
          <w:color w:val="3D3D3D"/>
          <w:w w:val="105"/>
        </w:rPr>
        <w:t>Reporter</w:t>
      </w:r>
      <w:r>
        <w:rPr>
          <w:color w:val="3D3D3D"/>
          <w:spacing w:val="-124"/>
          <w:w w:val="105"/>
        </w:rPr>
        <w:t> </w:t>
      </w:r>
      <w:r>
        <w:rPr>
          <w:color w:val="181818"/>
          <w:w w:val="105"/>
        </w:rPr>
        <w:t>,</w:t>
      </w:r>
      <w:r>
        <w:rPr>
          <w:color w:val="181818"/>
          <w:spacing w:val="29"/>
          <w:w w:val="96"/>
        </w:rPr>
        <w:t> </w:t>
      </w:r>
      <w:r>
        <w:rPr>
          <w:color w:val="565656"/>
          <w:w w:val="105"/>
        </w:rPr>
        <w:t>certify</w:t>
      </w:r>
      <w:r>
        <w:rPr>
          <w:color w:val="565656"/>
          <w:spacing w:val="-3"/>
          <w:w w:val="105"/>
        </w:rPr>
        <w:t> </w:t>
      </w:r>
      <w:r>
        <w:rPr>
          <w:color w:val="3D3D3D"/>
          <w:spacing w:val="-4"/>
          <w:w w:val="105"/>
        </w:rPr>
        <w:t>t</w:t>
      </w:r>
      <w:r>
        <w:rPr>
          <w:color w:val="181818"/>
          <w:spacing w:val="-3"/>
          <w:w w:val="105"/>
        </w:rPr>
        <w:t>h</w:t>
      </w:r>
      <w:r>
        <w:rPr>
          <w:color w:val="3D3D3D"/>
          <w:spacing w:val="-3"/>
          <w:w w:val="105"/>
        </w:rPr>
        <w:t>a</w:t>
      </w:r>
      <w:r>
        <w:rPr>
          <w:color w:val="181818"/>
          <w:spacing w:val="-4"/>
          <w:w w:val="105"/>
        </w:rPr>
        <w:t>t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I</w:t>
      </w:r>
      <w:r>
        <w:rPr>
          <w:color w:val="282828"/>
          <w:spacing w:val="-30"/>
          <w:w w:val="105"/>
        </w:rPr>
        <w:t> </w:t>
      </w:r>
      <w:r>
        <w:rPr>
          <w:color w:val="181818"/>
          <w:spacing w:val="6"/>
          <w:w w:val="105"/>
        </w:rPr>
        <w:t>wa</w:t>
      </w:r>
      <w:r>
        <w:rPr>
          <w:color w:val="3D3D3D"/>
          <w:spacing w:val="5"/>
          <w:w w:val="105"/>
        </w:rPr>
        <w:t>s</w:t>
      </w:r>
      <w:r>
        <w:rPr>
          <w:color w:val="3D3D3D"/>
          <w:spacing w:val="-32"/>
          <w:w w:val="105"/>
        </w:rPr>
        <w:t> </w:t>
      </w:r>
      <w:r>
        <w:rPr>
          <w:color w:val="282828"/>
          <w:w w:val="105"/>
        </w:rPr>
        <w:t>au</w:t>
      </w:r>
      <w:r>
        <w:rPr>
          <w:color w:val="565656"/>
          <w:w w:val="105"/>
        </w:rPr>
        <w:t>thorized</w:t>
      </w:r>
      <w:r>
        <w:rPr>
          <w:color w:val="565656"/>
          <w:spacing w:val="8"/>
          <w:w w:val="105"/>
        </w:rPr>
        <w:t> </w:t>
      </w:r>
      <w:r>
        <w:rPr>
          <w:color w:val="3D3D3D"/>
          <w:w w:val="105"/>
        </w:rPr>
        <w:t>to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181818"/>
          <w:w w:val="105"/>
        </w:rPr>
        <w:t>nd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did</w:t>
      </w:r>
      <w:r>
        <w:rPr>
          <w:color w:val="181818"/>
          <w:spacing w:val="-4"/>
          <w:w w:val="105"/>
        </w:rPr>
        <w:t> </w:t>
      </w:r>
      <w:r>
        <w:rPr>
          <w:color w:val="3D3D3D"/>
          <w:spacing w:val="-3"/>
          <w:w w:val="105"/>
        </w:rPr>
        <w:t>ste</w:t>
      </w:r>
      <w:r>
        <w:rPr>
          <w:color w:val="181818"/>
          <w:spacing w:val="-2"/>
          <w:w w:val="105"/>
        </w:rPr>
        <w:t>n</w:t>
      </w:r>
      <w:r>
        <w:rPr>
          <w:color w:val="565656"/>
          <w:spacing w:val="-3"/>
          <w:w w:val="105"/>
        </w:rPr>
        <w:t>ographicall</w:t>
      </w:r>
      <w:r>
        <w:rPr>
          <w:color w:val="565656"/>
          <w:spacing w:val="-117"/>
          <w:w w:val="105"/>
        </w:rPr>
        <w:t> </w:t>
      </w:r>
      <w:r>
        <w:rPr>
          <w:color w:val="282828"/>
          <w:w w:val="105"/>
        </w:rPr>
        <w:t>y</w:t>
      </w:r>
      <w:r>
        <w:rPr/>
      </w:r>
    </w:p>
    <w:p>
      <w:pPr>
        <w:pStyle w:val="BodyText"/>
        <w:tabs>
          <w:tab w:pos="1670" w:val="left" w:leader="none"/>
        </w:tabs>
        <w:spacing w:line="280" w:lineRule="exact" w:before="1"/>
        <w:ind w:left="1670" w:right="1999" w:hanging="620"/>
        <w:jc w:val="left"/>
      </w:pPr>
      <w:r>
        <w:rPr>
          <w:rFonts w:ascii="Times New Roman"/>
          <w:color w:val="3D3D3D"/>
          <w:position w:val="1"/>
          <w:sz w:val="23"/>
        </w:rPr>
        <w:t>6</w:t>
        <w:tab/>
      </w:r>
      <w:r>
        <w:rPr>
          <w:color w:val="565656"/>
          <w:w w:val="105"/>
        </w:rPr>
        <w:t>report</w:t>
      </w:r>
      <w:r>
        <w:rPr>
          <w:color w:val="565656"/>
          <w:spacing w:val="-23"/>
          <w:w w:val="105"/>
        </w:rPr>
        <w:t> </w:t>
      </w:r>
      <w:r>
        <w:rPr>
          <w:color w:val="565656"/>
          <w:w w:val="105"/>
        </w:rPr>
        <w:t>the</w:t>
      </w:r>
      <w:r>
        <w:rPr>
          <w:color w:val="565656"/>
          <w:spacing w:val="-13"/>
          <w:w w:val="105"/>
        </w:rPr>
        <w:t> </w:t>
      </w:r>
      <w:r>
        <w:rPr>
          <w:color w:val="282828"/>
          <w:w w:val="105"/>
        </w:rPr>
        <w:t>foregoing</w:t>
      </w:r>
      <w:r>
        <w:rPr>
          <w:color w:val="282828"/>
          <w:spacing w:val="-22"/>
          <w:w w:val="105"/>
        </w:rPr>
        <w:t> </w:t>
      </w:r>
      <w:r>
        <w:rPr>
          <w:color w:val="3D3D3D"/>
          <w:w w:val="105"/>
        </w:rPr>
        <w:t>proceed</w:t>
      </w:r>
      <w:r>
        <w:rPr>
          <w:color w:val="3D3D3D"/>
          <w:spacing w:val="-114"/>
          <w:w w:val="105"/>
        </w:rPr>
        <w:t> </w:t>
      </w:r>
      <w:r>
        <w:rPr>
          <w:color w:val="010101"/>
          <w:spacing w:val="-3"/>
          <w:w w:val="105"/>
        </w:rPr>
        <w:t>i</w:t>
      </w:r>
      <w:r>
        <w:rPr>
          <w:color w:val="282828"/>
          <w:spacing w:val="-2"/>
          <w:w w:val="105"/>
        </w:rPr>
        <w:t>ngs</w:t>
      </w:r>
      <w:r>
        <w:rPr>
          <w:color w:val="282828"/>
          <w:spacing w:val="-22"/>
          <w:w w:val="105"/>
        </w:rPr>
        <w:t> </w:t>
      </w:r>
      <w:r>
        <w:rPr>
          <w:color w:val="3D3D3D"/>
          <w:spacing w:val="-4"/>
          <w:w w:val="105"/>
        </w:rPr>
        <w:t>a</w:t>
      </w:r>
      <w:r>
        <w:rPr>
          <w:color w:val="181818"/>
          <w:spacing w:val="-5"/>
          <w:w w:val="105"/>
        </w:rPr>
        <w:t>nd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</w:t>
      </w:r>
      <w:r>
        <w:rPr>
          <w:color w:val="3D3D3D"/>
          <w:w w:val="105"/>
        </w:rPr>
        <w:t>a</w:t>
      </w:r>
      <w:r>
        <w:rPr>
          <w:color w:val="181818"/>
          <w:w w:val="105"/>
        </w:rPr>
        <w:t>t</w:t>
      </w:r>
      <w:r>
        <w:rPr>
          <w:color w:val="181818"/>
          <w:spacing w:val="-22"/>
          <w:w w:val="105"/>
        </w:rPr>
        <w:t> </w:t>
      </w:r>
      <w:r>
        <w:rPr>
          <w:color w:val="282828"/>
          <w:spacing w:val="1"/>
          <w:w w:val="105"/>
        </w:rPr>
        <w:t>th</w:t>
      </w:r>
      <w:r>
        <w:rPr>
          <w:color w:val="565656"/>
          <w:spacing w:val="1"/>
          <w:w w:val="105"/>
        </w:rPr>
        <w:t>e</w:t>
      </w:r>
      <w:r>
        <w:rPr>
          <w:color w:val="565656"/>
          <w:spacing w:val="-17"/>
          <w:w w:val="105"/>
        </w:rPr>
        <w:t> </w:t>
      </w:r>
      <w:r>
        <w:rPr>
          <w:color w:val="565656"/>
          <w:w w:val="105"/>
        </w:rPr>
        <w:t>forego</w:t>
      </w:r>
      <w:r>
        <w:rPr>
          <w:color w:val="181818"/>
          <w:w w:val="105"/>
        </w:rPr>
        <w:t>in</w:t>
      </w:r>
      <w:r>
        <w:rPr>
          <w:color w:val="3D3D3D"/>
          <w:w w:val="105"/>
        </w:rPr>
        <w:t>g</w:t>
      </w:r>
      <w:r>
        <w:rPr>
          <w:color w:val="3D3D3D"/>
          <w:spacing w:val="30"/>
          <w:w w:val="101"/>
        </w:rPr>
        <w:t> </w:t>
      </w:r>
      <w:r>
        <w:rPr>
          <w:color w:val="282828"/>
          <w:spacing w:val="2"/>
          <w:w w:val="105"/>
        </w:rPr>
        <w:t>Page</w:t>
      </w:r>
      <w:r>
        <w:rPr>
          <w:color w:val="565656"/>
          <w:spacing w:val="1"/>
          <w:w w:val="105"/>
        </w:rPr>
        <w:t>s</w:t>
      </w:r>
      <w:r>
        <w:rPr>
          <w:color w:val="565656"/>
          <w:spacing w:val="-28"/>
          <w:w w:val="105"/>
        </w:rPr>
        <w:t> </w:t>
      </w:r>
      <w:r>
        <w:rPr>
          <w:color w:val="565656"/>
          <w:w w:val="105"/>
        </w:rPr>
        <w:t>4</w:t>
      </w:r>
      <w:r>
        <w:rPr>
          <w:color w:val="565656"/>
          <w:spacing w:val="-12"/>
          <w:w w:val="105"/>
        </w:rPr>
        <w:t> </w:t>
      </w:r>
      <w:r>
        <w:rPr>
          <w:color w:val="565656"/>
          <w:spacing w:val="-3"/>
          <w:w w:val="105"/>
        </w:rPr>
        <w:t>t</w:t>
      </w:r>
      <w:r>
        <w:rPr>
          <w:color w:val="282828"/>
          <w:spacing w:val="-3"/>
          <w:w w:val="105"/>
        </w:rPr>
        <w:t>hro</w:t>
      </w:r>
      <w:r>
        <w:rPr>
          <w:color w:val="565656"/>
          <w:spacing w:val="-2"/>
          <w:w w:val="105"/>
        </w:rPr>
        <w:t>u</w:t>
      </w:r>
      <w:r>
        <w:rPr>
          <w:color w:val="282828"/>
          <w:spacing w:val="-3"/>
          <w:w w:val="105"/>
        </w:rPr>
        <w:t>gh </w:t>
      </w:r>
      <w:r>
        <w:rPr>
          <w:color w:val="565656"/>
          <w:spacing w:val="2"/>
          <w:w w:val="105"/>
        </w:rPr>
        <w:t>8</w:t>
      </w:r>
      <w:r>
        <w:rPr>
          <w:color w:val="282828"/>
          <w:spacing w:val="3"/>
          <w:w w:val="105"/>
        </w:rPr>
        <w:t>,</w:t>
      </w:r>
      <w:r>
        <w:rPr>
          <w:color w:val="282828"/>
          <w:spacing w:val="-21"/>
          <w:w w:val="105"/>
        </w:rPr>
        <w:t> </w:t>
      </w:r>
      <w:r>
        <w:rPr>
          <w:color w:val="282828"/>
          <w:spacing w:val="-2"/>
          <w:w w:val="105"/>
        </w:rPr>
        <w:t>in</w:t>
      </w:r>
      <w:r>
        <w:rPr>
          <w:color w:val="565656"/>
          <w:spacing w:val="-2"/>
          <w:w w:val="105"/>
        </w:rPr>
        <w:t>c</w:t>
      </w:r>
      <w:r>
        <w:rPr>
          <w:color w:val="282828"/>
          <w:spacing w:val="-3"/>
          <w:w w:val="105"/>
        </w:rPr>
        <w:t>lu</w:t>
      </w:r>
      <w:r>
        <w:rPr>
          <w:color w:val="565656"/>
          <w:spacing w:val="-2"/>
          <w:w w:val="105"/>
        </w:rPr>
        <w:t>s</w:t>
      </w:r>
      <w:r>
        <w:rPr>
          <w:color w:val="282828"/>
          <w:spacing w:val="-3"/>
          <w:w w:val="105"/>
        </w:rPr>
        <w:t>i</w:t>
      </w:r>
      <w:r>
        <w:rPr>
          <w:color w:val="565656"/>
          <w:spacing w:val="-3"/>
          <w:w w:val="105"/>
        </w:rPr>
        <w:t>ve,</w:t>
      </w:r>
      <w:r>
        <w:rPr>
          <w:color w:val="565656"/>
          <w:spacing w:val="7"/>
          <w:w w:val="105"/>
        </w:rPr>
        <w:t> </w:t>
      </w:r>
      <w:r>
        <w:rPr>
          <w:color w:val="565656"/>
          <w:w w:val="105"/>
        </w:rPr>
        <w:t>are</w:t>
      </w:r>
      <w:r>
        <w:rPr>
          <w:color w:val="565656"/>
          <w:spacing w:val="-8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4"/>
          <w:w w:val="105"/>
        </w:rPr>
        <w:t> </w:t>
      </w:r>
      <w:r>
        <w:rPr>
          <w:color w:val="181818"/>
          <w:spacing w:val="1"/>
          <w:w w:val="105"/>
        </w:rPr>
        <w:t>t</w:t>
      </w:r>
      <w:r>
        <w:rPr>
          <w:color w:val="3D3D3D"/>
          <w:spacing w:val="1"/>
          <w:w w:val="105"/>
        </w:rPr>
        <w:t>rue</w:t>
      </w:r>
      <w:r>
        <w:rPr>
          <w:color w:val="3D3D3D"/>
          <w:spacing w:val="-18"/>
          <w:w w:val="105"/>
        </w:rPr>
        <w:t> </w:t>
      </w:r>
      <w:r>
        <w:rPr>
          <w:color w:val="565656"/>
          <w:w w:val="105"/>
        </w:rPr>
        <w:t>and</w:t>
      </w:r>
      <w:r>
        <w:rPr>
          <w:color w:val="565656"/>
          <w:spacing w:val="-7"/>
          <w:w w:val="105"/>
        </w:rPr>
        <w:t> </w:t>
      </w:r>
      <w:r>
        <w:rPr>
          <w:color w:val="565656"/>
          <w:w w:val="105"/>
        </w:rPr>
        <w:t>complete</w:t>
      </w:r>
      <w:r>
        <w:rPr/>
      </w:r>
    </w:p>
    <w:p>
      <w:pPr>
        <w:pStyle w:val="BodyText"/>
        <w:tabs>
          <w:tab w:pos="1663" w:val="left" w:leader="none"/>
        </w:tabs>
        <w:spacing w:line="240" w:lineRule="auto" w:before="1"/>
        <w:ind w:left="1036" w:right="0"/>
        <w:jc w:val="left"/>
      </w:pPr>
      <w:r>
        <w:rPr>
          <w:rFonts w:ascii="Arial"/>
          <w:color w:val="282828"/>
          <w:w w:val="95"/>
          <w:position w:val="1"/>
          <w:sz w:val="22"/>
        </w:rPr>
        <w:t>7</w:t>
        <w:tab/>
      </w:r>
      <w:r>
        <w:rPr>
          <w:color w:val="3D3D3D"/>
          <w:w w:val="105"/>
        </w:rPr>
        <w:t>record</w:t>
      </w:r>
      <w:r>
        <w:rPr>
          <w:color w:val="3D3D3D"/>
          <w:spacing w:val="-5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40"/>
          <w:w w:val="105"/>
        </w:rPr>
        <w:t> </w:t>
      </w:r>
      <w:r>
        <w:rPr>
          <w:color w:val="3D3D3D"/>
          <w:w w:val="105"/>
        </w:rPr>
        <w:t>my</w:t>
      </w:r>
      <w:r>
        <w:rPr>
          <w:color w:val="3D3D3D"/>
          <w:spacing w:val="5"/>
          <w:w w:val="105"/>
        </w:rPr>
        <w:t> </w:t>
      </w:r>
      <w:r>
        <w:rPr>
          <w:color w:val="3D3D3D"/>
          <w:w w:val="105"/>
        </w:rPr>
        <w:t>stenograph</w:t>
      </w:r>
      <w:r>
        <w:rPr>
          <w:color w:val="3D3D3D"/>
          <w:spacing w:val="-3"/>
          <w:w w:val="105"/>
        </w:rPr>
        <w:t> </w:t>
      </w:r>
      <w:r>
        <w:rPr>
          <w:color w:val="565656"/>
          <w:w w:val="105"/>
        </w:rPr>
        <w:t>notes</w:t>
      </w:r>
      <w:r>
        <w:rPr>
          <w:color w:val="565656"/>
          <w:spacing w:val="-101"/>
          <w:w w:val="105"/>
        </w:rPr>
        <w:t> </w:t>
      </w:r>
      <w:r>
        <w:rPr>
          <w:color w:val="282828"/>
          <w:w w:val="105"/>
        </w:rPr>
        <w:t>.</w:t>
      </w:r>
      <w:r>
        <w:rPr/>
      </w:r>
    </w:p>
    <w:p>
      <w:pPr>
        <w:pStyle w:val="BodyText"/>
        <w:numPr>
          <w:ilvl w:val="0"/>
          <w:numId w:val="7"/>
        </w:numPr>
        <w:tabs>
          <w:tab w:pos="2463" w:val="left" w:leader="none"/>
        </w:tabs>
        <w:spacing w:line="280" w:lineRule="exact" w:before="190" w:after="0"/>
        <w:ind w:left="1656" w:right="2135" w:hanging="620"/>
        <w:jc w:val="left"/>
      </w:pPr>
      <w:r>
        <w:rPr>
          <w:color w:val="3D3D3D"/>
          <w:w w:val="105"/>
        </w:rPr>
        <w:t>I</w:t>
      </w:r>
      <w:r>
        <w:rPr>
          <w:color w:val="3D3D3D"/>
          <w:spacing w:val="-12"/>
          <w:w w:val="105"/>
        </w:rPr>
        <w:t> </w:t>
      </w:r>
      <w:r>
        <w:rPr>
          <w:color w:val="565656"/>
          <w:spacing w:val="-1"/>
          <w:w w:val="105"/>
        </w:rPr>
        <w:t>fur</w:t>
      </w:r>
      <w:r>
        <w:rPr>
          <w:color w:val="282828"/>
          <w:spacing w:val="-2"/>
          <w:w w:val="105"/>
        </w:rPr>
        <w:t>ther</w:t>
      </w:r>
      <w:r>
        <w:rPr>
          <w:color w:val="282828"/>
          <w:spacing w:val="-5"/>
          <w:w w:val="105"/>
        </w:rPr>
        <w:t> </w:t>
      </w:r>
      <w:r>
        <w:rPr>
          <w:color w:val="3D3D3D"/>
          <w:w w:val="105"/>
        </w:rPr>
        <w:t>cer</w:t>
      </w:r>
      <w:r>
        <w:rPr>
          <w:color w:val="6D6D6D"/>
          <w:w w:val="105"/>
        </w:rPr>
        <w:t>tify</w:t>
      </w:r>
      <w:r>
        <w:rPr>
          <w:color w:val="6D6D6D"/>
          <w:spacing w:val="1"/>
          <w:w w:val="105"/>
        </w:rPr>
        <w:t> </w:t>
      </w:r>
      <w:r>
        <w:rPr>
          <w:color w:val="6D6D6D"/>
          <w:spacing w:val="2"/>
          <w:w w:val="105"/>
        </w:rPr>
        <w:t>th</w:t>
      </w:r>
      <w:r>
        <w:rPr>
          <w:color w:val="3D3D3D"/>
          <w:spacing w:val="2"/>
          <w:w w:val="105"/>
        </w:rPr>
        <w:t>at</w:t>
      </w:r>
      <w:r>
        <w:rPr>
          <w:color w:val="3D3D3D"/>
          <w:spacing w:val="-1"/>
          <w:w w:val="105"/>
        </w:rPr>
        <w:t> </w:t>
      </w:r>
      <w:r>
        <w:rPr>
          <w:color w:val="3D3D3D"/>
          <w:w w:val="105"/>
        </w:rPr>
        <w:t>I</w:t>
      </w:r>
      <w:r>
        <w:rPr>
          <w:color w:val="3D3D3D"/>
          <w:spacing w:val="-23"/>
          <w:w w:val="105"/>
        </w:rPr>
        <w:t> </w:t>
      </w:r>
      <w:r>
        <w:rPr>
          <w:color w:val="3D3D3D"/>
          <w:w w:val="105"/>
        </w:rPr>
        <w:t>am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not</w:t>
      </w:r>
      <w:r>
        <w:rPr>
          <w:color w:val="3D3D3D"/>
          <w:spacing w:val="7"/>
          <w:w w:val="105"/>
        </w:rPr>
        <w:t> </w:t>
      </w:r>
      <w:r>
        <w:rPr>
          <w:color w:val="3D3D3D"/>
          <w:w w:val="105"/>
        </w:rPr>
        <w:t>a</w:t>
      </w:r>
      <w:r>
        <w:rPr>
          <w:color w:val="3D3D3D"/>
          <w:spacing w:val="-10"/>
          <w:w w:val="105"/>
        </w:rPr>
        <w:t> </w:t>
      </w:r>
      <w:r>
        <w:rPr>
          <w:color w:val="282828"/>
          <w:spacing w:val="-6"/>
          <w:w w:val="105"/>
        </w:rPr>
        <w:t>r</w:t>
      </w:r>
      <w:r>
        <w:rPr>
          <w:color w:val="565656"/>
          <w:spacing w:val="-5"/>
          <w:w w:val="105"/>
        </w:rPr>
        <w:t>e</w:t>
      </w:r>
      <w:r>
        <w:rPr>
          <w:color w:val="282828"/>
          <w:spacing w:val="-5"/>
          <w:w w:val="105"/>
        </w:rPr>
        <w:t>la</w:t>
      </w:r>
      <w:r>
        <w:rPr>
          <w:color w:val="6D6D6D"/>
          <w:spacing w:val="-5"/>
          <w:w w:val="105"/>
        </w:rPr>
        <w:t>t</w:t>
      </w:r>
      <w:r>
        <w:rPr>
          <w:color w:val="3D3D3D"/>
          <w:spacing w:val="-5"/>
          <w:w w:val="105"/>
        </w:rPr>
        <w:t>i</w:t>
      </w:r>
      <w:r>
        <w:rPr>
          <w:color w:val="6D6D6D"/>
          <w:spacing w:val="-6"/>
          <w:w w:val="105"/>
        </w:rPr>
        <w:t>ve</w:t>
      </w:r>
      <w:r>
        <w:rPr>
          <w:color w:val="6D6D6D"/>
          <w:spacing w:val="5"/>
          <w:w w:val="105"/>
        </w:rPr>
        <w:t> </w:t>
      </w:r>
      <w:r>
        <w:rPr>
          <w:color w:val="565656"/>
          <w:w w:val="105"/>
        </w:rPr>
        <w:t>or</w:t>
      </w:r>
      <w:r>
        <w:rPr>
          <w:color w:val="565656"/>
          <w:spacing w:val="29"/>
          <w:w w:val="105"/>
        </w:rPr>
        <w:t> </w:t>
      </w:r>
      <w:r>
        <w:rPr>
          <w:color w:val="565656"/>
          <w:spacing w:val="1"/>
          <w:w w:val="105"/>
        </w:rPr>
        <w:t>emp</w:t>
      </w:r>
      <w:r>
        <w:rPr>
          <w:color w:val="282828"/>
          <w:spacing w:val="1"/>
          <w:w w:val="105"/>
        </w:rPr>
        <w:t>l</w:t>
      </w:r>
      <w:r>
        <w:rPr>
          <w:color w:val="565656"/>
          <w:spacing w:val="1"/>
          <w:w w:val="105"/>
        </w:rPr>
        <w:t>oyee</w:t>
      </w:r>
      <w:r>
        <w:rPr>
          <w:color w:val="565656"/>
          <w:spacing w:val="-6"/>
          <w:w w:val="105"/>
        </w:rPr>
        <w:t> </w:t>
      </w:r>
      <w:r>
        <w:rPr>
          <w:color w:val="3D3D3D"/>
          <w:w w:val="105"/>
        </w:rPr>
        <w:t>of</w:t>
      </w:r>
      <w:r>
        <w:rPr>
          <w:color w:val="3D3D3D"/>
          <w:spacing w:val="-7"/>
          <w:w w:val="105"/>
        </w:rPr>
        <w:t> </w:t>
      </w:r>
      <w:r>
        <w:rPr>
          <w:color w:val="3D3D3D"/>
          <w:w w:val="105"/>
        </w:rPr>
        <w:t>any</w:t>
      </w:r>
      <w:r>
        <w:rPr>
          <w:color w:val="3D3D3D"/>
          <w:spacing w:val="-17"/>
          <w:w w:val="105"/>
        </w:rPr>
        <w:t> </w:t>
      </w:r>
      <w:r>
        <w:rPr>
          <w:color w:val="3D3D3D"/>
          <w:spacing w:val="-2"/>
          <w:w w:val="105"/>
        </w:rPr>
        <w:t>o</w:t>
      </w:r>
      <w:r>
        <w:rPr>
          <w:color w:val="6D6D6D"/>
          <w:spacing w:val="-2"/>
          <w:w w:val="105"/>
        </w:rPr>
        <w:t>f</w:t>
      </w:r>
      <w:r>
        <w:rPr>
          <w:color w:val="6D6D6D"/>
          <w:spacing w:val="-23"/>
          <w:w w:val="105"/>
        </w:rPr>
        <w:t> </w:t>
      </w:r>
      <w:r>
        <w:rPr>
          <w:color w:val="6D6D6D"/>
          <w:spacing w:val="4"/>
          <w:w w:val="105"/>
        </w:rPr>
        <w:t>th</w:t>
      </w:r>
      <w:r>
        <w:rPr>
          <w:color w:val="3D3D3D"/>
          <w:spacing w:val="4"/>
          <w:w w:val="105"/>
        </w:rPr>
        <w:t>e</w:t>
      </w:r>
      <w:r>
        <w:rPr>
          <w:color w:val="3D3D3D"/>
          <w:spacing w:val="-14"/>
          <w:w w:val="105"/>
        </w:rPr>
        <w:t> </w:t>
      </w:r>
      <w:r>
        <w:rPr>
          <w:color w:val="3D3D3D"/>
          <w:spacing w:val="4"/>
          <w:w w:val="105"/>
        </w:rPr>
        <w:t>pa</w:t>
      </w:r>
      <w:r>
        <w:rPr>
          <w:color w:val="181818"/>
          <w:spacing w:val="4"/>
          <w:w w:val="105"/>
        </w:rPr>
        <w:t>rti</w:t>
      </w:r>
      <w:r>
        <w:rPr>
          <w:color w:val="565656"/>
          <w:spacing w:val="3"/>
          <w:w w:val="105"/>
        </w:rPr>
        <w:t>es</w:t>
      </w:r>
      <w:r>
        <w:rPr>
          <w:color w:val="181818"/>
          <w:spacing w:val="3"/>
          <w:w w:val="105"/>
        </w:rPr>
        <w:t>,</w:t>
      </w:r>
      <w:r>
        <w:rPr>
          <w:color w:val="181818"/>
          <w:spacing w:val="-28"/>
          <w:w w:val="105"/>
        </w:rPr>
        <w:t> </w:t>
      </w:r>
      <w:r>
        <w:rPr>
          <w:color w:val="3D3D3D"/>
          <w:w w:val="105"/>
        </w:rPr>
        <w:t>nor am</w:t>
      </w:r>
      <w:r>
        <w:rPr>
          <w:color w:val="3D3D3D"/>
          <w:spacing w:val="6"/>
          <w:w w:val="105"/>
        </w:rPr>
        <w:t> </w:t>
      </w:r>
      <w:r>
        <w:rPr>
          <w:color w:val="828282"/>
          <w:w w:val="105"/>
        </w:rPr>
        <w:t>I</w:t>
      </w:r>
      <w:r>
        <w:rPr>
          <w:color w:val="828282"/>
          <w:spacing w:val="-21"/>
          <w:w w:val="105"/>
        </w:rPr>
        <w:t> </w:t>
      </w:r>
      <w:r>
        <w:rPr>
          <w:color w:val="565656"/>
          <w:w w:val="105"/>
        </w:rPr>
        <w:t>a</w:t>
      </w:r>
      <w:r>
        <w:rPr>
          <w:color w:val="565656"/>
          <w:spacing w:val="-4"/>
          <w:w w:val="105"/>
        </w:rPr>
        <w:t> </w:t>
      </w:r>
      <w:r>
        <w:rPr>
          <w:color w:val="181818"/>
          <w:spacing w:val="1"/>
          <w:w w:val="105"/>
        </w:rPr>
        <w:t>r</w:t>
      </w:r>
      <w:r>
        <w:rPr>
          <w:color w:val="565656"/>
          <w:w w:val="105"/>
        </w:rPr>
        <w:t>e</w:t>
      </w:r>
      <w:r>
        <w:rPr>
          <w:color w:val="181818"/>
          <w:spacing w:val="1"/>
          <w:w w:val="105"/>
        </w:rPr>
        <w:t>l</w:t>
      </w:r>
      <w:r>
        <w:rPr>
          <w:color w:val="3D3D3D"/>
          <w:spacing w:val="1"/>
          <w:w w:val="105"/>
        </w:rPr>
        <w:t>a</w:t>
      </w:r>
      <w:r>
        <w:rPr>
          <w:color w:val="181818"/>
          <w:spacing w:val="1"/>
          <w:w w:val="105"/>
        </w:rPr>
        <w:t>t</w:t>
      </w:r>
      <w:r>
        <w:rPr>
          <w:color w:val="3D3D3D"/>
          <w:spacing w:val="1"/>
          <w:w w:val="105"/>
        </w:rPr>
        <w:t>ive</w:t>
      </w:r>
      <w:r>
        <w:rPr>
          <w:color w:val="3D3D3D"/>
          <w:spacing w:val="-7"/>
          <w:w w:val="105"/>
        </w:rPr>
        <w:t> </w:t>
      </w:r>
      <w:r>
        <w:rPr>
          <w:color w:val="3D3D3D"/>
          <w:spacing w:val="-5"/>
          <w:w w:val="105"/>
        </w:rPr>
        <w:t>o</w:t>
      </w:r>
      <w:r>
        <w:rPr>
          <w:color w:val="6D6D6D"/>
          <w:spacing w:val="-5"/>
          <w:w w:val="105"/>
        </w:rPr>
        <w:t>r</w:t>
      </w:r>
      <w:r>
        <w:rPr/>
      </w:r>
    </w:p>
    <w:p>
      <w:pPr>
        <w:pStyle w:val="BodyText"/>
        <w:numPr>
          <w:ilvl w:val="0"/>
          <w:numId w:val="7"/>
        </w:numPr>
        <w:tabs>
          <w:tab w:pos="1656" w:val="left" w:leader="none"/>
        </w:tabs>
        <w:spacing w:line="274" w:lineRule="exact" w:before="5" w:after="0"/>
        <w:ind w:left="1656" w:right="1821" w:hanging="620"/>
        <w:jc w:val="left"/>
      </w:pPr>
      <w:r>
        <w:rPr>
          <w:color w:val="3D3D3D"/>
          <w:spacing w:val="-1"/>
        </w:rPr>
        <w:t>c</w:t>
      </w:r>
      <w:r>
        <w:rPr>
          <w:color w:val="6D6D6D"/>
          <w:spacing w:val="-1"/>
        </w:rPr>
        <w:t>ou</w:t>
      </w:r>
      <w:r>
        <w:rPr>
          <w:color w:val="3D3D3D"/>
          <w:spacing w:val="-1"/>
        </w:rPr>
        <w:t>nse</w:t>
      </w:r>
      <w:r>
        <w:rPr>
          <w:color w:val="181818"/>
          <w:spacing w:val="-1"/>
        </w:rPr>
        <w:t>l</w:t>
      </w:r>
      <w:r>
        <w:rPr>
          <w:color w:val="181818"/>
          <w:spacing w:val="48"/>
        </w:rPr>
        <w:t> </w:t>
      </w:r>
      <w:r>
        <w:rPr>
          <w:color w:val="565656"/>
        </w:rPr>
        <w:t>connected</w:t>
      </w:r>
      <w:r>
        <w:rPr>
          <w:color w:val="565656"/>
          <w:spacing w:val="50"/>
        </w:rPr>
        <w:t> </w:t>
      </w:r>
      <w:r>
        <w:rPr>
          <w:color w:val="565656"/>
          <w:spacing w:val="6"/>
        </w:rPr>
        <w:t>wi</w:t>
      </w:r>
      <w:r>
        <w:rPr>
          <w:color w:val="282828"/>
          <w:spacing w:val="5"/>
        </w:rPr>
        <w:t>th</w:t>
      </w:r>
      <w:r>
        <w:rPr>
          <w:color w:val="282828"/>
          <w:spacing w:val="40"/>
        </w:rPr>
        <w:t> </w:t>
      </w:r>
      <w:r>
        <w:rPr>
          <w:color w:val="6D6D6D"/>
        </w:rPr>
        <w:t>the</w:t>
      </w:r>
      <w:r>
        <w:rPr>
          <w:color w:val="6D6D6D"/>
          <w:spacing w:val="34"/>
        </w:rPr>
        <w:t> </w:t>
      </w:r>
      <w:r>
        <w:rPr>
          <w:color w:val="3D3D3D"/>
          <w:spacing w:val="1"/>
        </w:rPr>
        <w:t>par</w:t>
      </w:r>
      <w:r>
        <w:rPr>
          <w:color w:val="6D6D6D"/>
          <w:spacing w:val="2"/>
        </w:rPr>
        <w:t>t</w:t>
      </w:r>
      <w:r>
        <w:rPr>
          <w:color w:val="181818"/>
          <w:spacing w:val="1"/>
        </w:rPr>
        <w:t>i</w:t>
      </w:r>
      <w:r>
        <w:rPr>
          <w:color w:val="3D3D3D"/>
          <w:spacing w:val="1"/>
        </w:rPr>
        <w:t>es</w:t>
      </w:r>
      <w:r>
        <w:rPr>
          <w:color w:val="3D3D3D"/>
          <w:spacing w:val="-98"/>
        </w:rPr>
        <w:t> </w:t>
      </w:r>
      <w:r>
        <w:rPr>
          <w:color w:val="010101"/>
        </w:rPr>
        <w:t>'</w:t>
      </w:r>
      <w:r>
        <w:rPr>
          <w:color w:val="010101"/>
          <w:spacing w:val="-18"/>
        </w:rPr>
        <w:t> </w:t>
      </w:r>
      <w:r>
        <w:rPr>
          <w:color w:val="3D3D3D"/>
        </w:rPr>
        <w:t>attorneys</w:t>
      </w:r>
      <w:r>
        <w:rPr>
          <w:color w:val="3D3D3D"/>
          <w:spacing w:val="63"/>
        </w:rPr>
        <w:t> </w:t>
      </w:r>
      <w:r>
        <w:rPr>
          <w:color w:val="3D3D3D"/>
          <w:spacing w:val="-5"/>
        </w:rPr>
        <w:t>o</w:t>
      </w:r>
      <w:r>
        <w:rPr>
          <w:color w:val="6D6D6D"/>
          <w:spacing w:val="-5"/>
        </w:rPr>
        <w:t>r</w:t>
      </w:r>
      <w:r>
        <w:rPr>
          <w:color w:val="6D6D6D"/>
          <w:spacing w:val="45"/>
        </w:rPr>
        <w:t> </w:t>
      </w:r>
      <w:r>
        <w:rPr>
          <w:color w:val="565656"/>
          <w:spacing w:val="1"/>
        </w:rPr>
        <w:t>counse</w:t>
      </w:r>
      <w:r>
        <w:rPr>
          <w:color w:val="181818"/>
          <w:spacing w:val="1"/>
        </w:rPr>
        <w:t>l</w:t>
      </w:r>
      <w:r>
        <w:rPr>
          <w:color w:val="181818"/>
          <w:spacing w:val="34"/>
          <w:w w:val="109"/>
        </w:rPr>
        <w:t> </w:t>
      </w:r>
      <w:r>
        <w:rPr>
          <w:color w:val="565656"/>
        </w:rPr>
        <w:t>connected</w:t>
      </w:r>
      <w:r>
        <w:rPr>
          <w:color w:val="565656"/>
          <w:spacing w:val="42"/>
        </w:rPr>
        <w:t> </w:t>
      </w:r>
      <w:r>
        <w:rPr>
          <w:color w:val="3D3D3D"/>
        </w:rPr>
        <w:t>with</w:t>
      </w:r>
      <w:r>
        <w:rPr>
          <w:color w:val="3D3D3D"/>
          <w:spacing w:val="41"/>
        </w:rPr>
        <w:t> </w:t>
      </w:r>
      <w:r>
        <w:rPr>
          <w:color w:val="565656"/>
        </w:rPr>
        <w:t>the</w:t>
      </w:r>
      <w:r>
        <w:rPr>
          <w:color w:val="565656"/>
          <w:spacing w:val="19"/>
        </w:rPr>
        <w:t> </w:t>
      </w:r>
      <w:r>
        <w:rPr>
          <w:color w:val="565656"/>
        </w:rPr>
        <w:t>action</w:t>
      </w:r>
      <w:r>
        <w:rPr>
          <w:color w:val="565656"/>
          <w:spacing w:val="-100"/>
        </w:rPr>
        <w:t> </w:t>
      </w:r>
      <w:r>
        <w:rPr>
          <w:color w:val="282828"/>
        </w:rPr>
        <w:t>,</w:t>
      </w:r>
      <w:r>
        <w:rPr>
          <w:color w:val="282828"/>
          <w:spacing w:val="27"/>
        </w:rPr>
        <w:t> </w:t>
      </w:r>
      <w:r>
        <w:rPr>
          <w:color w:val="3D3D3D"/>
        </w:rPr>
        <w:t>nor</w:t>
      </w:r>
      <w:r>
        <w:rPr>
          <w:color w:val="3D3D3D"/>
          <w:spacing w:val="28"/>
        </w:rPr>
        <w:t> </w:t>
      </w:r>
      <w:r>
        <w:rPr>
          <w:color w:val="565656"/>
        </w:rPr>
        <w:t>am</w:t>
      </w:r>
      <w:r>
        <w:rPr>
          <w:color w:val="565656"/>
          <w:spacing w:val="36"/>
        </w:rPr>
        <w:t> </w:t>
      </w:r>
      <w:r>
        <w:rPr>
          <w:color w:val="828282"/>
        </w:rPr>
        <w:t>I</w:t>
      </w:r>
      <w:r>
        <w:rPr>
          <w:color w:val="828282"/>
          <w:spacing w:val="26"/>
        </w:rPr>
        <w:t> </w:t>
      </w:r>
      <w:r>
        <w:rPr>
          <w:color w:val="565656"/>
          <w:spacing w:val="1"/>
        </w:rPr>
        <w:t>financ</w:t>
      </w:r>
      <w:r>
        <w:rPr>
          <w:color w:val="181818"/>
          <w:spacing w:val="1"/>
        </w:rPr>
        <w:t>i</w:t>
      </w:r>
      <w:r>
        <w:rPr>
          <w:color w:val="565656"/>
          <w:spacing w:val="2"/>
        </w:rPr>
        <w:t>a</w:t>
      </w:r>
      <w:r>
        <w:rPr>
          <w:color w:val="282828"/>
          <w:spacing w:val="1"/>
        </w:rPr>
        <w:t>lly</w:t>
      </w:r>
      <w:r>
        <w:rPr/>
      </w:r>
    </w:p>
    <w:p>
      <w:pPr>
        <w:pStyle w:val="BodyText"/>
        <w:numPr>
          <w:ilvl w:val="0"/>
          <w:numId w:val="7"/>
        </w:numPr>
        <w:tabs>
          <w:tab w:pos="1671" w:val="left" w:leader="none"/>
          <w:tab w:pos="2447" w:val="left" w:leader="none"/>
        </w:tabs>
        <w:spacing w:line="412" w:lineRule="auto" w:before="0" w:after="0"/>
        <w:ind w:left="878" w:right="4170" w:firstLine="0"/>
        <w:jc w:val="left"/>
      </w:pPr>
      <w:r>
        <w:rPr>
          <w:color w:val="3D3D3D"/>
          <w:w w:val="105"/>
        </w:rPr>
        <w:t>interested</w:t>
      </w:r>
      <w:r>
        <w:rPr>
          <w:color w:val="3D3D3D"/>
          <w:spacing w:val="9"/>
          <w:w w:val="105"/>
        </w:rPr>
        <w:t> </w:t>
      </w:r>
      <w:r>
        <w:rPr>
          <w:color w:val="3D3D3D"/>
          <w:w w:val="105"/>
        </w:rPr>
        <w:t>in</w:t>
      </w:r>
      <w:r>
        <w:rPr>
          <w:color w:val="3D3D3D"/>
          <w:spacing w:val="-29"/>
          <w:w w:val="105"/>
        </w:rPr>
        <w:t> </w:t>
      </w:r>
      <w:r>
        <w:rPr>
          <w:color w:val="282828"/>
          <w:spacing w:val="3"/>
          <w:w w:val="105"/>
        </w:rPr>
        <w:t>t</w:t>
      </w:r>
      <w:r>
        <w:rPr>
          <w:color w:val="565656"/>
          <w:spacing w:val="3"/>
          <w:w w:val="105"/>
        </w:rPr>
        <w:t>ie</w:t>
      </w:r>
      <w:r>
        <w:rPr>
          <w:color w:val="565656"/>
          <w:spacing w:val="-27"/>
          <w:w w:val="105"/>
        </w:rPr>
        <w:t> </w:t>
      </w:r>
      <w:r>
        <w:rPr>
          <w:color w:val="3D3D3D"/>
          <w:w w:val="105"/>
        </w:rPr>
        <w:t>outcome</w:t>
      </w:r>
      <w:r>
        <w:rPr>
          <w:color w:val="3D3D3D"/>
          <w:spacing w:val="-8"/>
          <w:w w:val="105"/>
        </w:rPr>
        <w:t> </w:t>
      </w:r>
      <w:r>
        <w:rPr>
          <w:color w:val="6D6D6D"/>
          <w:spacing w:val="2"/>
          <w:w w:val="105"/>
        </w:rPr>
        <w:t>o</w:t>
      </w:r>
      <w:r>
        <w:rPr>
          <w:color w:val="3D3D3D"/>
          <w:spacing w:val="3"/>
          <w:w w:val="105"/>
        </w:rPr>
        <w:t>f</w:t>
      </w:r>
      <w:r>
        <w:rPr>
          <w:color w:val="3D3D3D"/>
          <w:spacing w:val="-28"/>
          <w:w w:val="105"/>
        </w:rPr>
        <w:t> </w:t>
      </w:r>
      <w:r>
        <w:rPr>
          <w:color w:val="282828"/>
          <w:spacing w:val="1"/>
          <w:w w:val="105"/>
        </w:rPr>
        <w:t>th</w:t>
      </w:r>
      <w:r>
        <w:rPr>
          <w:color w:val="565656"/>
          <w:spacing w:val="1"/>
          <w:w w:val="105"/>
        </w:rPr>
        <w:t>e</w:t>
      </w:r>
      <w:r>
        <w:rPr>
          <w:color w:val="565656"/>
          <w:spacing w:val="-10"/>
          <w:w w:val="105"/>
        </w:rPr>
        <w:t> </w:t>
      </w:r>
      <w:r>
        <w:rPr>
          <w:color w:val="3D3D3D"/>
          <w:spacing w:val="4"/>
          <w:w w:val="105"/>
        </w:rPr>
        <w:t>ac</w:t>
      </w:r>
      <w:r>
        <w:rPr>
          <w:color w:val="181818"/>
          <w:spacing w:val="4"/>
          <w:w w:val="105"/>
        </w:rPr>
        <w:t>ti</w:t>
      </w:r>
      <w:r>
        <w:rPr>
          <w:color w:val="3D3D3D"/>
          <w:spacing w:val="4"/>
          <w:w w:val="105"/>
        </w:rPr>
        <w:t>on</w:t>
      </w:r>
      <w:r>
        <w:rPr>
          <w:color w:val="3D3D3D"/>
          <w:spacing w:val="-125"/>
          <w:w w:val="105"/>
        </w:rPr>
        <w:t> </w:t>
      </w:r>
      <w:r>
        <w:rPr>
          <w:color w:val="181818"/>
          <w:w w:val="105"/>
        </w:rPr>
        <w:t>.</w:t>
      </w:r>
      <w:r>
        <w:rPr>
          <w:color w:val="181818"/>
          <w:spacing w:val="21"/>
          <w:w w:val="113"/>
        </w:rPr>
        <w:t> </w:t>
      </w:r>
      <w:r>
        <w:rPr>
          <w:rFonts w:ascii="Arial"/>
          <w:b/>
          <w:color w:val="181818"/>
          <w:spacing w:val="-13"/>
          <w:w w:val="125"/>
          <w:sz w:val="22"/>
        </w:rPr>
        <w:t>11</w:t>
        <w:tab/>
        <w:tab/>
      </w:r>
      <w:r>
        <w:rPr>
          <w:color w:val="565656"/>
          <w:w w:val="105"/>
          <w:position w:val="1"/>
        </w:rPr>
        <w:t>DATED</w:t>
      </w:r>
      <w:r>
        <w:rPr>
          <w:color w:val="565656"/>
          <w:spacing w:val="-14"/>
          <w:w w:val="105"/>
          <w:position w:val="1"/>
        </w:rPr>
        <w:t> </w:t>
      </w:r>
      <w:r>
        <w:rPr>
          <w:color w:val="181818"/>
          <w:spacing w:val="2"/>
          <w:w w:val="105"/>
          <w:position w:val="1"/>
        </w:rPr>
        <w:t>t</w:t>
      </w:r>
      <w:r>
        <w:rPr>
          <w:color w:val="3D3D3D"/>
          <w:spacing w:val="2"/>
          <w:w w:val="105"/>
          <w:position w:val="1"/>
        </w:rPr>
        <w:t>h</w:t>
      </w:r>
      <w:r>
        <w:rPr>
          <w:color w:val="181818"/>
          <w:spacing w:val="1"/>
          <w:w w:val="105"/>
          <w:position w:val="1"/>
        </w:rPr>
        <w:t>is</w:t>
      </w:r>
      <w:r>
        <w:rPr>
          <w:color w:val="181818"/>
          <w:spacing w:val="-29"/>
          <w:w w:val="105"/>
          <w:position w:val="1"/>
        </w:rPr>
        <w:t> </w:t>
      </w:r>
      <w:r>
        <w:rPr>
          <w:color w:val="3D3D3D"/>
          <w:w w:val="105"/>
          <w:position w:val="1"/>
        </w:rPr>
        <w:t>7th</w:t>
      </w:r>
      <w:r>
        <w:rPr>
          <w:color w:val="3D3D3D"/>
          <w:spacing w:val="-26"/>
          <w:w w:val="105"/>
          <w:position w:val="1"/>
        </w:rPr>
        <w:t> </w:t>
      </w:r>
      <w:r>
        <w:rPr>
          <w:color w:val="3D3D3D"/>
          <w:w w:val="105"/>
          <w:position w:val="1"/>
        </w:rPr>
        <w:t>day</w:t>
      </w:r>
      <w:r>
        <w:rPr>
          <w:color w:val="3D3D3D"/>
          <w:spacing w:val="-9"/>
          <w:w w:val="105"/>
          <w:position w:val="1"/>
        </w:rPr>
        <w:t> </w:t>
      </w:r>
      <w:r>
        <w:rPr>
          <w:color w:val="565656"/>
          <w:w w:val="105"/>
          <w:position w:val="1"/>
        </w:rPr>
        <w:t>of</w:t>
      </w:r>
      <w:r>
        <w:rPr>
          <w:color w:val="565656"/>
          <w:spacing w:val="-10"/>
          <w:w w:val="105"/>
          <w:position w:val="1"/>
        </w:rPr>
        <w:t> </w:t>
      </w:r>
      <w:r>
        <w:rPr>
          <w:color w:val="3D3D3D"/>
          <w:spacing w:val="3"/>
          <w:w w:val="105"/>
          <w:position w:val="1"/>
        </w:rPr>
        <w:t>Janua</w:t>
      </w:r>
      <w:r>
        <w:rPr>
          <w:color w:val="181818"/>
          <w:spacing w:val="3"/>
          <w:w w:val="105"/>
          <w:position w:val="1"/>
        </w:rPr>
        <w:t>r</w:t>
      </w:r>
      <w:r>
        <w:rPr>
          <w:color w:val="3D3D3D"/>
          <w:spacing w:val="3"/>
          <w:w w:val="105"/>
          <w:position w:val="1"/>
        </w:rPr>
        <w:t>y</w:t>
      </w:r>
      <w:r>
        <w:rPr>
          <w:color w:val="181818"/>
          <w:spacing w:val="3"/>
          <w:w w:val="105"/>
          <w:position w:val="1"/>
        </w:rPr>
        <w:t>,</w:t>
      </w:r>
      <w:r>
        <w:rPr>
          <w:color w:val="181818"/>
          <w:spacing w:val="-11"/>
          <w:w w:val="105"/>
          <w:position w:val="1"/>
        </w:rPr>
        <w:t> </w:t>
      </w:r>
      <w:r>
        <w:rPr>
          <w:color w:val="181818"/>
          <w:spacing w:val="1"/>
          <w:w w:val="105"/>
          <w:position w:val="1"/>
        </w:rPr>
        <w:t>2</w:t>
      </w:r>
      <w:r>
        <w:rPr>
          <w:color w:val="3D3D3D"/>
          <w:spacing w:val="1"/>
          <w:w w:val="105"/>
          <w:position w:val="1"/>
        </w:rPr>
        <w:t>0</w:t>
      </w:r>
      <w:r>
        <w:rPr>
          <w:color w:val="181818"/>
          <w:spacing w:val="1"/>
          <w:w w:val="105"/>
          <w:position w:val="1"/>
        </w:rPr>
        <w:t>14.</w:t>
      </w:r>
      <w:r>
        <w:rPr>
          <w:color w:val="181818"/>
          <w:spacing w:val="28"/>
          <w:position w:val="1"/>
        </w:rPr>
        <w:t> </w:t>
      </w:r>
      <w:r>
        <w:rPr>
          <w:color w:val="6D6D6D"/>
          <w:w w:val="105"/>
        </w:rPr>
        <w:t>1</w:t>
      </w:r>
      <w:r>
        <w:rPr>
          <w:color w:val="3D3D3D"/>
          <w:w w:val="105"/>
        </w:rPr>
        <w:t>2</w:t>
      </w:r>
      <w:r>
        <w:rPr/>
      </w:r>
    </w:p>
    <w:p>
      <w:pPr>
        <w:pStyle w:val="BodyText"/>
        <w:spacing w:line="240" w:lineRule="auto" w:before="10"/>
        <w:ind w:left="878" w:right="0"/>
        <w:jc w:val="left"/>
      </w:pPr>
      <w:r>
        <w:rPr>
          <w:color w:val="565656"/>
          <w:w w:val="110"/>
        </w:rPr>
        <w:t>13</w:t>
      </w:r>
      <w:r>
        <w:rPr/>
      </w:r>
    </w:p>
    <w:p>
      <w:pPr>
        <w:pStyle w:val="BodyText"/>
        <w:spacing w:line="240" w:lineRule="auto" w:before="206"/>
        <w:ind w:left="885" w:right="0"/>
        <w:jc w:val="left"/>
      </w:pPr>
      <w:r>
        <w:rPr>
          <w:color w:val="181818"/>
          <w:spacing w:val="-6"/>
          <w:w w:val="105"/>
        </w:rPr>
        <w:t>1</w:t>
      </w:r>
      <w:r>
        <w:rPr>
          <w:color w:val="6D6D6D"/>
          <w:spacing w:val="-7"/>
          <w:w w:val="105"/>
        </w:rPr>
        <w:t>4</w:t>
      </w:r>
      <w:r>
        <w:rPr/>
      </w:r>
    </w:p>
    <w:p>
      <w:pPr>
        <w:pStyle w:val="BodyText"/>
        <w:spacing w:line="240" w:lineRule="auto" w:before="206"/>
        <w:ind w:left="885" w:right="0"/>
        <w:jc w:val="left"/>
      </w:pPr>
      <w:r>
        <w:rPr>
          <w:color w:val="181818"/>
          <w:spacing w:val="-11"/>
          <w:w w:val="115"/>
        </w:rPr>
        <w:t>1</w:t>
      </w:r>
      <w:r>
        <w:rPr>
          <w:color w:val="6D6D6D"/>
          <w:spacing w:val="-11"/>
          <w:w w:val="115"/>
        </w:rPr>
        <w:t>5</w:t>
      </w:r>
      <w:r>
        <w:rPr/>
      </w:r>
    </w:p>
    <w:p>
      <w:pPr>
        <w:pStyle w:val="BodyText"/>
        <w:spacing w:line="240" w:lineRule="auto" w:before="213"/>
        <w:ind w:left="878" w:right="0"/>
        <w:jc w:val="left"/>
      </w:pPr>
      <w:r>
        <w:rPr/>
        <w:pict>
          <v:group style="position:absolute;margin-left:426.23999pt;margin-top:16.736494pt;width:112.35pt;height:74.9pt;mso-position-horizontal-relative:page;mso-position-vertical-relative:paragraph;z-index:-33400" coordorigin="8525,335" coordsize="2247,1498">
            <v:shape style="position:absolute;left:8525;top:335;width:2246;height:1498" type="#_x0000_t75" stroked="false">
              <v:imagedata r:id="rId11" o:title=""/>
            </v:shape>
            <v:shape style="position:absolute;left:8525;top:335;width:2247;height:14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2"/>
                        <w:szCs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</w:p>
                  <w:p>
                    <w:pPr>
                      <w:spacing w:before="0"/>
                      <w:ind w:left="6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/>
                        <w:color w:val="6D6D6D"/>
                        <w:spacing w:val="-47"/>
                        <w:w w:val="90"/>
                        <w:sz w:val="22"/>
                      </w:rPr>
                      <w:t>-</w:t>
                    </w:r>
                    <w:r>
                      <w:rPr>
                        <w:rFonts w:ascii="Times New Roman"/>
                        <w:color w:val="3D3D3D"/>
                        <w:w w:val="90"/>
                        <w:sz w:val="22"/>
                      </w:rPr>
                      <w:t>---,---.</w:t>
                    </w:r>
                    <w:r>
                      <w:rPr>
                        <w:rFonts w:ascii="Times New Roman"/>
                        <w:sz w:val="2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82828"/>
          <w:w w:val="110"/>
        </w:rPr>
        <w:t>16</w:t>
      </w:r>
      <w:r>
        <w:rPr/>
      </w:r>
    </w:p>
    <w:p>
      <w:pPr>
        <w:tabs>
          <w:tab w:pos="5140" w:val="left" w:leader="none"/>
          <w:tab w:pos="6739" w:val="left" w:leader="none"/>
          <w:tab w:pos="7559" w:val="left" w:leader="none"/>
          <w:tab w:pos="8193" w:val="left" w:leader="none"/>
        </w:tabs>
        <w:spacing w:line="432" w:lineRule="exact" w:before="198"/>
        <w:ind w:left="88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Courier New"/>
          <w:color w:val="282828"/>
          <w:spacing w:val="-10"/>
          <w:w w:val="105"/>
          <w:position w:val="21"/>
          <w:sz w:val="25"/>
        </w:rPr>
        <w:t>1</w:t>
      </w:r>
      <w:r>
        <w:rPr>
          <w:rFonts w:ascii="Courier New"/>
          <w:color w:val="6D6D6D"/>
          <w:spacing w:val="-10"/>
          <w:w w:val="105"/>
          <w:position w:val="21"/>
          <w:sz w:val="25"/>
        </w:rPr>
        <w:t>7</w:t>
        <w:tab/>
      </w:r>
      <w:r>
        <w:rPr>
          <w:rFonts w:ascii="Times New Roman"/>
          <w:color w:val="565656"/>
          <w:spacing w:val="-20"/>
          <w:w w:val="360"/>
          <w:sz w:val="27"/>
        </w:rPr>
        <w:t>(</w:t>
      </w:r>
      <w:r>
        <w:rPr>
          <w:rFonts w:ascii="Times New Roman"/>
          <w:color w:val="828282"/>
          <w:spacing w:val="-9"/>
          <w:w w:val="360"/>
          <w:sz w:val="27"/>
        </w:rPr>
        <w:t>'</w:t>
      </w:r>
      <w:r>
        <w:rPr>
          <w:rFonts w:ascii="Times New Roman"/>
          <w:color w:val="828282"/>
          <w:spacing w:val="-89"/>
          <w:w w:val="360"/>
          <w:sz w:val="27"/>
        </w:rPr>
        <w:t> </w:t>
      </w:r>
      <w:r>
        <w:rPr>
          <w:rFonts w:ascii="Arial"/>
          <w:color w:val="3D3D3D"/>
          <w:w w:val="60"/>
          <w:sz w:val="31"/>
        </w:rPr>
        <w:t>-</w:t>
        <w:tab/>
      </w:r>
      <w:r>
        <w:rPr>
          <w:rFonts w:ascii="Times New Roman"/>
          <w:color w:val="3D3D3D"/>
          <w:w w:val="85"/>
          <w:sz w:val="35"/>
        </w:rPr>
        <w:t>\</w:t>
        <w:tab/>
      </w:r>
      <w:r>
        <w:rPr>
          <w:rFonts w:ascii="Times New Roman"/>
          <w:color w:val="3D3D3D"/>
          <w:w w:val="30"/>
          <w:sz w:val="35"/>
        </w:rPr>
        <w:t>..</w:t>
        <w:tab/>
      </w:r>
      <w:r>
        <w:rPr>
          <w:rFonts w:ascii="Times New Roman"/>
          <w:color w:val="828282"/>
          <w:spacing w:val="-2"/>
          <w:w w:val="60"/>
          <w:sz w:val="26"/>
        </w:rPr>
        <w:t>-</w:t>
      </w:r>
      <w:r>
        <w:rPr>
          <w:rFonts w:ascii="Times New Roman"/>
          <w:color w:val="A3A3A3"/>
          <w:spacing w:val="-1"/>
          <w:w w:val="60"/>
          <w:sz w:val="26"/>
        </w:rPr>
        <w:t>-</w:t>
      </w:r>
      <w:r>
        <w:rPr>
          <w:rFonts w:ascii="Times New Roman"/>
          <w:sz w:val="26"/>
        </w:rPr>
      </w:r>
    </w:p>
    <w:p>
      <w:pPr>
        <w:tabs>
          <w:tab w:pos="8030" w:val="left" w:leader="none"/>
        </w:tabs>
        <w:spacing w:line="160" w:lineRule="exact" w:before="0"/>
        <w:ind w:left="555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270.359985pt;margin-top:3.461554pt;width:30.85pt;height:17.5pt;mso-position-horizontal-relative:page;mso-position-vertical-relative:paragraph;z-index:-33328" type="#_x0000_t202" filled="false" stroked="false">
            <v:textbox inset="0,0,0,0">
              <w:txbxContent>
                <w:p>
                  <w:pPr>
                    <w:spacing w:line="3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5"/>
                      <w:szCs w:val="35"/>
                    </w:rPr>
                  </w:pPr>
                  <w:r>
                    <w:rPr>
                      <w:rFonts w:ascii="Arial"/>
                      <w:color w:val="6D6D6D"/>
                      <w:w w:val="85"/>
                      <w:sz w:val="35"/>
                    </w:rPr>
                    <w:t>r</w:t>
                  </w:r>
                  <w:r>
                    <w:rPr>
                      <w:rFonts w:ascii="Arial"/>
                      <w:color w:val="6D6D6D"/>
                      <w:spacing w:val="-53"/>
                      <w:w w:val="85"/>
                      <w:sz w:val="35"/>
                    </w:rPr>
                    <w:t> </w:t>
                  </w:r>
                  <w:r>
                    <w:rPr>
                      <w:rFonts w:ascii="Arial"/>
                      <w:color w:val="6D6D6D"/>
                      <w:w w:val="85"/>
                      <w:sz w:val="35"/>
                    </w:rPr>
                    <w:t>i"ca</w:t>
                  </w:r>
                  <w:r>
                    <w:rPr>
                      <w:rFonts w:ascii="Arial"/>
                      <w:sz w:val="3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65656"/>
          <w:w w:val="115"/>
          <w:sz w:val="22"/>
        </w:rPr>
        <w:t>(</w:t>
      </w:r>
      <w:r>
        <w:rPr>
          <w:rFonts w:ascii="Times New Roman"/>
          <w:color w:val="565656"/>
          <w:spacing w:val="35"/>
          <w:w w:val="115"/>
          <w:sz w:val="22"/>
        </w:rPr>
        <w:t> </w:t>
      </w:r>
      <w:r>
        <w:rPr>
          <w:rFonts w:ascii="Times New Roman"/>
          <w:color w:val="B3B3B3"/>
          <w:spacing w:val="-65"/>
          <w:w w:val="185"/>
          <w:sz w:val="22"/>
        </w:rPr>
        <w:t>.</w:t>
      </w:r>
      <w:r>
        <w:rPr>
          <w:rFonts w:ascii="Times New Roman"/>
          <w:color w:val="6D6D6D"/>
          <w:w w:val="185"/>
          <w:sz w:val="22"/>
        </w:rPr>
        <w:t>,</w:t>
      </w:r>
      <w:r>
        <w:rPr>
          <w:rFonts w:ascii="Times New Roman"/>
          <w:color w:val="6D6D6D"/>
          <w:spacing w:val="-30"/>
          <w:w w:val="185"/>
          <w:sz w:val="22"/>
        </w:rPr>
        <w:t> </w:t>
      </w:r>
      <w:r>
        <w:rPr>
          <w:rFonts w:ascii="Times New Roman"/>
          <w:color w:val="565656"/>
          <w:spacing w:val="-57"/>
          <w:w w:val="115"/>
          <w:sz w:val="22"/>
        </w:rPr>
        <w:t>{</w:t>
      </w:r>
      <w:r>
        <w:rPr>
          <w:rFonts w:ascii="Times New Roman"/>
          <w:color w:val="828282"/>
          <w:spacing w:val="-129"/>
          <w:w w:val="115"/>
          <w:sz w:val="22"/>
        </w:rPr>
        <w:t>-</w:t>
      </w:r>
      <w:r>
        <w:rPr>
          <w:rFonts w:ascii="Times New Roman"/>
          <w:color w:val="565656"/>
          <w:spacing w:val="7"/>
          <w:w w:val="115"/>
          <w:sz w:val="22"/>
        </w:rPr>
        <w:t>:</w:t>
      </w:r>
      <w:r>
        <w:rPr>
          <w:rFonts w:ascii="Times New Roman"/>
          <w:color w:val="828282"/>
          <w:w w:val="115"/>
          <w:sz w:val="22"/>
        </w:rPr>
        <w:t>.</w:t>
      </w:r>
      <w:r>
        <w:rPr>
          <w:rFonts w:ascii="Times New Roman"/>
          <w:color w:val="828282"/>
          <w:spacing w:val="-47"/>
          <w:w w:val="115"/>
          <w:sz w:val="22"/>
        </w:rPr>
        <w:t> </w:t>
      </w:r>
      <w:r>
        <w:rPr>
          <w:rFonts w:ascii="Times New Roman"/>
          <w:i/>
          <w:color w:val="565656"/>
          <w:spacing w:val="11"/>
          <w:w w:val="115"/>
          <w:sz w:val="22"/>
        </w:rPr>
        <w:t>(</w:t>
      </w:r>
      <w:r>
        <w:rPr>
          <w:rFonts w:ascii="Times New Roman"/>
          <w:i/>
          <w:color w:val="A3A3A3"/>
          <w:spacing w:val="-39"/>
          <w:w w:val="115"/>
          <w:sz w:val="22"/>
        </w:rPr>
        <w:t>.</w:t>
      </w:r>
      <w:r>
        <w:rPr>
          <w:rFonts w:ascii="Times New Roman"/>
          <w:i/>
          <w:color w:val="565656"/>
          <w:w w:val="115"/>
          <w:sz w:val="22"/>
        </w:rPr>
        <w:t>,,</w:t>
      </w:r>
      <w:r>
        <w:rPr>
          <w:rFonts w:ascii="Times New Roman"/>
          <w:i/>
          <w:color w:val="565656"/>
          <w:spacing w:val="85"/>
          <w:w w:val="115"/>
          <w:sz w:val="22"/>
        </w:rPr>
        <w:t> </w:t>
      </w:r>
      <w:r>
        <w:rPr>
          <w:rFonts w:ascii="Times New Roman"/>
          <w:color w:val="3D3D3D"/>
          <w:w w:val="75"/>
          <w:sz w:val="22"/>
        </w:rPr>
        <w:t>=--</w:t>
        <w:tab/>
      </w:r>
      <w:r>
        <w:rPr>
          <w:rFonts w:ascii="Times New Roman"/>
          <w:color w:val="3D3D3D"/>
          <w:spacing w:val="-371"/>
          <w:w w:val="525"/>
          <w:sz w:val="22"/>
        </w:rPr>
        <w:t>-</w:t>
      </w:r>
      <w:r>
        <w:rPr>
          <w:rFonts w:ascii="Times New Roman"/>
          <w:color w:val="6D6D6D"/>
          <w:spacing w:val="-2131"/>
          <w:w w:val="525"/>
          <w:sz w:val="22"/>
        </w:rPr>
        <w:t>-</w:t>
      </w:r>
      <w:r>
        <w:rPr>
          <w:rFonts w:ascii="Times New Roman"/>
          <w:sz w:val="22"/>
        </w:rPr>
      </w:r>
    </w:p>
    <w:p>
      <w:pPr>
        <w:tabs>
          <w:tab w:pos="6206" w:val="left" w:leader="none"/>
        </w:tabs>
        <w:spacing w:line="258" w:lineRule="exact" w:before="0"/>
        <w:ind w:left="8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/>
          <w:color w:val="3D3D3D"/>
          <w:w w:val="95"/>
          <w:position w:val="1"/>
          <w:sz w:val="25"/>
        </w:rPr>
        <w:t>18</w:t>
        <w:tab/>
      </w:r>
      <w:r>
        <w:rPr>
          <w:rFonts w:ascii="Times New Roman"/>
          <w:color w:val="565656"/>
          <w:spacing w:val="34"/>
          <w:w w:val="130"/>
          <w:sz w:val="24"/>
        </w:rPr>
        <w:t>F</w:t>
      </w:r>
      <w:r>
        <w:rPr>
          <w:rFonts w:ascii="Times New Roman"/>
          <w:color w:val="828282"/>
          <w:spacing w:val="11"/>
          <w:w w:val="130"/>
          <w:sz w:val="24"/>
        </w:rPr>
        <w:t>i</w:t>
      </w:r>
      <w:r>
        <w:rPr>
          <w:rFonts w:ascii="Times New Roman"/>
          <w:color w:val="3D3D3D"/>
          <w:spacing w:val="-26"/>
          <w:w w:val="130"/>
          <w:sz w:val="24"/>
        </w:rPr>
        <w:t>er</w:t>
      </w:r>
      <w:r>
        <w:rPr>
          <w:rFonts w:ascii="Times New Roman"/>
          <w:color w:val="3D3D3D"/>
          <w:w w:val="130"/>
          <w:sz w:val="24"/>
        </w:rPr>
        <w:t>d</w:t>
      </w:r>
      <w:r>
        <w:rPr>
          <w:rFonts w:ascii="Times New Roman"/>
          <w:sz w:val="24"/>
        </w:rPr>
      </w:r>
    </w:p>
    <w:p>
      <w:pPr>
        <w:pStyle w:val="BodyText"/>
        <w:spacing w:line="278" w:lineRule="exact"/>
        <w:ind w:left="5255" w:right="0"/>
        <w:jc w:val="left"/>
      </w:pPr>
      <w:r>
        <w:rPr>
          <w:color w:val="565656"/>
          <w:spacing w:val="-1"/>
          <w:w w:val="105"/>
        </w:rPr>
        <w:t>St</w:t>
      </w:r>
      <w:r>
        <w:rPr>
          <w:color w:val="282828"/>
          <w:spacing w:val="-1"/>
          <w:w w:val="105"/>
        </w:rPr>
        <w:t>enograph</w:t>
      </w:r>
      <w:r>
        <w:rPr>
          <w:color w:val="282828"/>
          <w:spacing w:val="-41"/>
          <w:w w:val="105"/>
        </w:rPr>
        <w:t> </w:t>
      </w:r>
      <w:r>
        <w:rPr>
          <w:color w:val="3D3D3D"/>
          <w:spacing w:val="-1"/>
          <w:w w:val="105"/>
        </w:rPr>
        <w:t>Shor</w:t>
      </w:r>
      <w:r>
        <w:rPr>
          <w:color w:val="181818"/>
          <w:spacing w:val="-2"/>
          <w:w w:val="105"/>
        </w:rPr>
        <w:t>t</w:t>
      </w:r>
      <w:r>
        <w:rPr>
          <w:color w:val="3D3D3D"/>
          <w:spacing w:val="-2"/>
          <w:w w:val="105"/>
        </w:rPr>
        <w:t>hand</w:t>
      </w:r>
      <w:r>
        <w:rPr/>
      </w:r>
    </w:p>
    <w:p>
      <w:pPr>
        <w:pStyle w:val="BodyText"/>
        <w:spacing w:line="278" w:lineRule="exact"/>
        <w:ind w:left="892" w:right="0"/>
        <w:jc w:val="left"/>
      </w:pPr>
      <w:r>
        <w:rPr>
          <w:color w:val="282828"/>
        </w:rPr>
        <w:t>19</w:t>
      </w:r>
      <w:r>
        <w:rPr/>
      </w:r>
    </w:p>
    <w:p>
      <w:pPr>
        <w:pStyle w:val="BodyText"/>
        <w:spacing w:line="240" w:lineRule="auto" w:before="206"/>
        <w:ind w:left="878" w:right="0"/>
        <w:jc w:val="left"/>
      </w:pPr>
      <w:r>
        <w:rPr>
          <w:color w:val="565656"/>
          <w:w w:val="105"/>
        </w:rPr>
        <w:t>20</w:t>
      </w:r>
      <w:r>
        <w:rPr/>
      </w:r>
    </w:p>
    <w:p>
      <w:pPr>
        <w:pStyle w:val="BodyText"/>
        <w:spacing w:line="240" w:lineRule="auto" w:before="213"/>
        <w:ind w:left="878" w:right="0"/>
        <w:jc w:val="left"/>
      </w:pPr>
      <w:r>
        <w:rPr>
          <w:color w:val="3D3D3D"/>
          <w:w w:val="105"/>
        </w:rPr>
        <w:t>21</w:t>
      </w:r>
      <w:r>
        <w:rPr/>
      </w:r>
    </w:p>
    <w:p>
      <w:pPr>
        <w:pStyle w:val="BodyText"/>
        <w:spacing w:line="240" w:lineRule="auto" w:before="213"/>
        <w:ind w:left="878" w:right="0"/>
        <w:jc w:val="left"/>
      </w:pPr>
      <w:r>
        <w:rPr>
          <w:color w:val="3D3D3D"/>
          <w:w w:val="105"/>
        </w:rPr>
        <w:t>22</w:t>
      </w:r>
      <w:r>
        <w:rPr/>
      </w:r>
    </w:p>
    <w:p>
      <w:pPr>
        <w:pStyle w:val="BodyText"/>
        <w:spacing w:line="240" w:lineRule="auto" w:before="213"/>
        <w:ind w:left="878" w:right="0"/>
        <w:jc w:val="left"/>
      </w:pPr>
      <w:r>
        <w:rPr>
          <w:color w:val="3D3D3D"/>
          <w:w w:val="105"/>
        </w:rPr>
        <w:t>23</w:t>
      </w:r>
      <w:r>
        <w:rPr/>
      </w:r>
    </w:p>
    <w:p>
      <w:pPr>
        <w:pStyle w:val="BodyText"/>
        <w:spacing w:line="240" w:lineRule="auto" w:before="213"/>
        <w:ind w:left="878" w:right="0"/>
        <w:jc w:val="left"/>
      </w:pPr>
      <w:r>
        <w:rPr>
          <w:color w:val="565656"/>
          <w:spacing w:val="-8"/>
          <w:w w:val="110"/>
        </w:rPr>
        <w:t>2</w:t>
      </w:r>
      <w:r>
        <w:rPr>
          <w:color w:val="565656"/>
          <w:spacing w:val="-9"/>
          <w:w w:val="110"/>
        </w:rPr>
        <w:t>4</w:t>
      </w:r>
      <w:r>
        <w:rPr/>
      </w:r>
    </w:p>
    <w:p>
      <w:pPr>
        <w:pStyle w:val="BodyText"/>
        <w:spacing w:line="240" w:lineRule="auto" w:before="213"/>
        <w:ind w:left="878" w:right="0"/>
        <w:jc w:val="left"/>
      </w:pPr>
      <w:r>
        <w:rPr>
          <w:color w:val="3D3D3D"/>
          <w:w w:val="105"/>
        </w:rPr>
        <w:t>25</w:t>
      </w:r>
      <w:r>
        <w:rPr/>
      </w:r>
    </w:p>
    <w:p>
      <w:pPr>
        <w:spacing w:before="68"/>
        <w:ind w:left="647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color w:val="181818"/>
          <w:w w:val="105"/>
          <w:sz w:val="30"/>
        </w:rPr>
        <w:t>L</w:t>
      </w:r>
      <w:r>
        <w:rPr>
          <w:rFonts w:ascii="Arial"/>
          <w:sz w:val="30"/>
        </w:rPr>
      </w:r>
    </w:p>
    <w:p>
      <w:pPr>
        <w:pStyle w:val="BodyText"/>
        <w:spacing w:line="274" w:lineRule="exact" w:before="70"/>
        <w:ind w:left="4046" w:right="4117"/>
        <w:jc w:val="center"/>
      </w:pPr>
      <w:r>
        <w:rPr>
          <w:color w:val="565656"/>
          <w:spacing w:val="-8"/>
          <w:w w:val="105"/>
        </w:rPr>
        <w:t>E</w:t>
      </w:r>
      <w:r>
        <w:rPr>
          <w:color w:val="282828"/>
          <w:spacing w:val="-9"/>
          <w:w w:val="105"/>
        </w:rPr>
        <w:t>M</w:t>
      </w:r>
      <w:r>
        <w:rPr>
          <w:color w:val="282828"/>
          <w:spacing w:val="-126"/>
          <w:w w:val="105"/>
        </w:rPr>
        <w:t> </w:t>
      </w:r>
      <w:r>
        <w:rPr>
          <w:color w:val="565656"/>
          <w:spacing w:val="-3"/>
          <w:w w:val="105"/>
        </w:rPr>
        <w:t>P</w:t>
      </w:r>
      <w:r>
        <w:rPr>
          <w:color w:val="181818"/>
          <w:spacing w:val="-3"/>
          <w:w w:val="105"/>
        </w:rPr>
        <w:t>I</w:t>
      </w:r>
      <w:r>
        <w:rPr>
          <w:color w:val="3D3D3D"/>
          <w:spacing w:val="-2"/>
          <w:w w:val="105"/>
        </w:rPr>
        <w:t>RE</w:t>
      </w:r>
      <w:r>
        <w:rPr>
          <w:color w:val="3D3D3D"/>
          <w:spacing w:val="-10"/>
          <w:w w:val="105"/>
        </w:rPr>
        <w:t> </w:t>
      </w:r>
      <w:r>
        <w:rPr>
          <w:color w:val="6D6D6D"/>
          <w:spacing w:val="1"/>
          <w:w w:val="105"/>
        </w:rPr>
        <w:t>LEGA</w:t>
      </w:r>
      <w:r>
        <w:rPr>
          <w:color w:val="282828"/>
          <w:w w:val="105"/>
        </w:rPr>
        <w:t>L</w:t>
      </w:r>
      <w:r>
        <w:rPr>
          <w:color w:val="282828"/>
          <w:spacing w:val="-6"/>
          <w:w w:val="105"/>
        </w:rPr>
        <w:t> </w:t>
      </w:r>
      <w:r>
        <w:rPr>
          <w:color w:val="565656"/>
          <w:spacing w:val="-18"/>
          <w:w w:val="105"/>
        </w:rPr>
        <w:t>S</w:t>
      </w:r>
      <w:r>
        <w:rPr>
          <w:color w:val="282828"/>
          <w:w w:val="105"/>
        </w:rPr>
        <w:t>UPPOR</w:t>
      </w:r>
      <w:r>
        <w:rPr>
          <w:color w:val="282828"/>
          <w:spacing w:val="28"/>
          <w:w w:val="105"/>
        </w:rPr>
        <w:t>T</w:t>
      </w:r>
      <w:r>
        <w:rPr>
          <w:color w:val="010101"/>
          <w:w w:val="105"/>
        </w:rPr>
        <w:t>,</w:t>
      </w:r>
      <w:r>
        <w:rPr>
          <w:color w:val="010101"/>
          <w:spacing w:val="-31"/>
          <w:w w:val="105"/>
        </w:rPr>
        <w:t> </w:t>
      </w:r>
      <w:r>
        <w:rPr>
          <w:color w:val="282828"/>
          <w:w w:val="105"/>
        </w:rPr>
        <w:t>INC.</w:t>
      </w:r>
      <w:r>
        <w:rPr>
          <w:color w:val="282828"/>
          <w:spacing w:val="28"/>
          <w:w w:val="103"/>
        </w:rPr>
        <w:t> </w:t>
      </w:r>
      <w:r>
        <w:rPr>
          <w:color w:val="3D3D3D"/>
          <w:w w:val="105"/>
        </w:rPr>
        <w:t>(954)</w:t>
      </w:r>
      <w:r>
        <w:rPr>
          <w:color w:val="3D3D3D"/>
          <w:spacing w:val="-10"/>
          <w:w w:val="105"/>
        </w:rPr>
        <w:t> </w:t>
      </w:r>
      <w:r>
        <w:rPr>
          <w:color w:val="565656"/>
          <w:spacing w:val="-5"/>
          <w:w w:val="105"/>
        </w:rPr>
        <w:t>241</w:t>
      </w:r>
      <w:r>
        <w:rPr>
          <w:color w:val="010101"/>
          <w:spacing w:val="-6"/>
          <w:w w:val="105"/>
        </w:rPr>
        <w:t>-</w:t>
      </w:r>
      <w:r>
        <w:rPr>
          <w:color w:val="3D3D3D"/>
          <w:spacing w:val="-5"/>
          <w:w w:val="105"/>
        </w:rPr>
        <w:t>1010</w:t>
      </w:r>
      <w:r>
        <w:rPr/>
      </w:r>
    </w:p>
    <w:p>
      <w:pPr>
        <w:spacing w:before="71"/>
        <w:ind w:left="0" w:right="533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D3D3D"/>
          <w:spacing w:val="-5"/>
          <w:w w:val="105"/>
          <w:sz w:val="15"/>
        </w:rPr>
        <w:t>e</w:t>
      </w:r>
      <w:r>
        <w:rPr>
          <w:rFonts w:ascii="Arial" w:hAnsi="Arial"/>
          <w:color w:val="181818"/>
          <w:w w:val="105"/>
          <w:sz w:val="15"/>
        </w:rPr>
        <w:t>ac54f</w:t>
      </w:r>
      <w:r>
        <w:rPr>
          <w:rFonts w:ascii="Arial" w:hAnsi="Arial"/>
          <w:color w:val="181818"/>
          <w:spacing w:val="-6"/>
          <w:w w:val="105"/>
          <w:sz w:val="15"/>
        </w:rPr>
        <w:t>5</w:t>
      </w:r>
      <w:r>
        <w:rPr>
          <w:rFonts w:ascii="Arial" w:hAnsi="Arial"/>
          <w:color w:val="3D3D3D"/>
          <w:w w:val="105"/>
          <w:sz w:val="15"/>
        </w:rPr>
        <w:t>a</w:t>
      </w:r>
      <w:r>
        <w:rPr>
          <w:rFonts w:ascii="Arial" w:hAnsi="Arial"/>
          <w:color w:val="3D3D3D"/>
          <w:spacing w:val="-17"/>
          <w:w w:val="105"/>
          <w:sz w:val="15"/>
        </w:rPr>
        <w:t>·</w:t>
      </w:r>
      <w:r>
        <w:rPr>
          <w:rFonts w:ascii="Arial" w:hAnsi="Arial"/>
          <w:color w:val="3D3D3D"/>
          <w:spacing w:val="-6"/>
          <w:w w:val="105"/>
          <w:sz w:val="15"/>
        </w:rPr>
        <w:t>9</w:t>
      </w:r>
      <w:r>
        <w:rPr>
          <w:rFonts w:ascii="Arial" w:hAnsi="Arial"/>
          <w:color w:val="181818"/>
          <w:w w:val="105"/>
          <w:sz w:val="15"/>
        </w:rPr>
        <w:t>f93-4</w:t>
      </w:r>
      <w:r>
        <w:rPr>
          <w:rFonts w:ascii="Arial" w:hAnsi="Arial"/>
          <w:color w:val="181818"/>
          <w:spacing w:val="10"/>
          <w:w w:val="105"/>
          <w:sz w:val="15"/>
        </w:rPr>
        <w:t>7</w:t>
      </w:r>
      <w:r>
        <w:rPr>
          <w:rFonts w:ascii="Arial" w:hAnsi="Arial"/>
          <w:color w:val="181818"/>
          <w:w w:val="105"/>
          <w:sz w:val="15"/>
        </w:rPr>
        <w:t>c5-b43</w:t>
      </w:r>
      <w:r>
        <w:rPr>
          <w:rFonts w:ascii="Arial" w:hAnsi="Arial"/>
          <w:color w:val="181818"/>
          <w:spacing w:val="4"/>
          <w:w w:val="105"/>
          <w:sz w:val="15"/>
        </w:rPr>
        <w:t>1</w:t>
      </w:r>
      <w:r>
        <w:rPr>
          <w:rFonts w:ascii="Arial" w:hAnsi="Arial"/>
          <w:color w:val="181818"/>
          <w:w w:val="105"/>
          <w:sz w:val="15"/>
        </w:rPr>
        <w:t>-57c3</w:t>
      </w:r>
      <w:r>
        <w:rPr>
          <w:rFonts w:ascii="Arial" w:hAnsi="Arial"/>
          <w:color w:val="181818"/>
          <w:spacing w:val="2"/>
          <w:w w:val="105"/>
          <w:sz w:val="15"/>
        </w:rPr>
        <w:t>7</w:t>
      </w:r>
      <w:r>
        <w:rPr>
          <w:rFonts w:ascii="Arial" w:hAnsi="Arial"/>
          <w:b/>
          <w:color w:val="010101"/>
          <w:w w:val="105"/>
          <w:sz w:val="14"/>
        </w:rPr>
        <w:t>40</w:t>
      </w:r>
      <w:r>
        <w:rPr>
          <w:rFonts w:ascii="Arial" w:hAnsi="Arial"/>
          <w:b/>
          <w:color w:val="010101"/>
          <w:spacing w:val="11"/>
          <w:w w:val="105"/>
          <w:sz w:val="14"/>
        </w:rPr>
        <w:t>1</w:t>
      </w:r>
      <w:r>
        <w:rPr>
          <w:rFonts w:ascii="Arial" w:hAnsi="Arial"/>
          <w:color w:val="181818"/>
          <w:w w:val="105"/>
          <w:sz w:val="15"/>
        </w:rPr>
        <w:t>fc</w:t>
      </w:r>
      <w:r>
        <w:rPr>
          <w:rFonts w:ascii="Arial" w:hAnsi="Arial"/>
          <w:color w:val="181818"/>
          <w:spacing w:val="6"/>
          <w:w w:val="105"/>
          <w:sz w:val="15"/>
        </w:rPr>
        <w:t>2</w:t>
      </w:r>
      <w:r>
        <w:rPr>
          <w:rFonts w:ascii="Arial" w:hAnsi="Arial"/>
          <w:color w:val="3D3D3D"/>
          <w:w w:val="105"/>
          <w:sz w:val="15"/>
        </w:rPr>
        <w:t>c</w:t>
      </w:r>
      <w:r>
        <w:rPr>
          <w:rFonts w:ascii="Arial" w:hAnsi="Arial"/>
          <w:sz w:val="15"/>
        </w:rPr>
      </w:r>
    </w:p>
    <w:p>
      <w:pPr>
        <w:spacing w:after="0"/>
        <w:jc w:val="righ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30"/>
          <w:pgMar w:top="560" w:bottom="0" w:left="0" w:right="0"/>
        </w:sectPr>
      </w:pPr>
    </w:p>
    <w:p>
      <w:pPr>
        <w:spacing w:before="41"/>
        <w:ind w:left="0" w:right="733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31313"/>
          <w:w w:val="105"/>
          <w:position w:val="1"/>
          <w:sz w:val="25"/>
        </w:rPr>
        <w:t>Pa</w:t>
      </w:r>
      <w:r>
        <w:rPr>
          <w:rFonts w:ascii="Courier New"/>
          <w:color w:val="383838"/>
          <w:w w:val="105"/>
          <w:position w:val="1"/>
          <w:sz w:val="25"/>
        </w:rPr>
        <w:t>g</w:t>
      </w:r>
      <w:r>
        <w:rPr>
          <w:rFonts w:ascii="Times New Roman"/>
          <w:color w:val="262626"/>
          <w:w w:val="105"/>
          <w:sz w:val="24"/>
        </w:rPr>
        <w:t>e  </w:t>
      </w:r>
      <w:r>
        <w:rPr>
          <w:rFonts w:ascii="Times New Roman"/>
          <w:color w:val="262626"/>
          <w:spacing w:val="6"/>
          <w:w w:val="105"/>
          <w:sz w:val="24"/>
        </w:rPr>
        <w:t> </w:t>
      </w:r>
      <w:r>
        <w:rPr>
          <w:rFonts w:ascii="Courier New"/>
          <w:color w:val="010101"/>
          <w:w w:val="105"/>
          <w:position w:val="1"/>
          <w:sz w:val="25"/>
        </w:rPr>
        <w:t>1</w:t>
      </w:r>
      <w:r>
        <w:rPr>
          <w:rFonts w:ascii="Courier New"/>
          <w:sz w:val="25"/>
        </w:rPr>
      </w:r>
    </w:p>
    <w:p>
      <w:pPr>
        <w:pStyle w:val="BodyText"/>
        <w:spacing w:line="221" w:lineRule="exact" w:before="90"/>
        <w:ind w:left="76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BABABA"/>
          <w:w w:val="135"/>
        </w:rPr>
        <w:t>--</w:t>
      </w:r>
      <w:r>
        <w:rPr>
          <w:rFonts w:ascii="Times New Roman"/>
        </w:rPr>
      </w:r>
    </w:p>
    <w:p>
      <w:pPr>
        <w:tabs>
          <w:tab w:pos="1258" w:val="left" w:leader="none"/>
          <w:tab w:pos="2483" w:val="left" w:leader="none"/>
          <w:tab w:pos="4629" w:val="left" w:leader="none"/>
          <w:tab w:pos="6811" w:val="left" w:leader="none"/>
          <w:tab w:pos="8949" w:val="left" w:leader="none"/>
        </w:tabs>
        <w:spacing w:line="309" w:lineRule="exact" w:before="0"/>
        <w:ind w:left="0" w:right="82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BABABA"/>
          <w:w w:val="175"/>
          <w:position w:val="-11"/>
          <w:sz w:val="25"/>
        </w:rPr>
        <w:t>-</w:t>
      </w:r>
      <w:r>
        <w:rPr>
          <w:rFonts w:ascii="Arial"/>
          <w:color w:val="131313"/>
          <w:w w:val="175"/>
          <w:position w:val="-2"/>
          <w:sz w:val="23"/>
        </w:rPr>
      </w:r>
      <w:r>
        <w:rPr>
          <w:rFonts w:ascii="Arial"/>
          <w:color w:val="131313"/>
          <w:w w:val="175"/>
          <w:position w:val="-2"/>
          <w:sz w:val="23"/>
          <w:u w:val="single" w:color="000000"/>
        </w:rPr>
        <w:tab/>
      </w:r>
      <w:r>
        <w:rPr>
          <w:rFonts w:ascii="Arial"/>
          <w:color w:val="131313"/>
          <w:w w:val="105"/>
          <w:position w:val="-2"/>
          <w:sz w:val="23"/>
          <w:u w:val="single" w:color="000000"/>
        </w:rPr>
        <w:t>A</w:t>
      </w:r>
      <w:r>
        <w:rPr>
          <w:rFonts w:ascii="Arial"/>
          <w:color w:val="131313"/>
          <w:w w:val="105"/>
          <w:position w:val="-2"/>
          <w:sz w:val="23"/>
        </w:rPr>
        <w:tab/>
      </w:r>
      <w:r>
        <w:rPr>
          <w:rFonts w:ascii="Times New Roman"/>
          <w:color w:val="131313"/>
          <w:w w:val="105"/>
          <w:position w:val="1"/>
          <w:sz w:val="23"/>
        </w:rPr>
        <w:t>certify</w:t>
      </w:r>
      <w:r>
        <w:rPr>
          <w:rFonts w:ascii="Times New Roman"/>
          <w:color w:val="131313"/>
          <w:spacing w:val="-3"/>
          <w:w w:val="105"/>
          <w:position w:val="1"/>
          <w:sz w:val="23"/>
        </w:rPr>
        <w:t> </w:t>
      </w:r>
      <w:r>
        <w:rPr>
          <w:rFonts w:ascii="Times New Roman"/>
          <w:color w:val="262626"/>
          <w:w w:val="105"/>
          <w:position w:val="1"/>
          <w:sz w:val="23"/>
        </w:rPr>
        <w:t>9:5,8</w:t>
        <w:tab/>
      </w:r>
      <w:r>
        <w:rPr>
          <w:rFonts w:ascii="Times New Roman"/>
          <w:color w:val="262626"/>
          <w:spacing w:val="3"/>
          <w:w w:val="110"/>
          <w:sz w:val="23"/>
        </w:rPr>
        <w:t>Eas</w:t>
      </w:r>
      <w:r>
        <w:rPr>
          <w:rFonts w:ascii="Times New Roman"/>
          <w:color w:val="010101"/>
          <w:spacing w:val="2"/>
          <w:w w:val="110"/>
          <w:sz w:val="23"/>
        </w:rPr>
        <w:t>t</w:t>
      </w:r>
      <w:r>
        <w:rPr>
          <w:rFonts w:ascii="Times New Roman"/>
          <w:color w:val="010101"/>
          <w:spacing w:val="-30"/>
          <w:w w:val="110"/>
          <w:sz w:val="23"/>
        </w:rPr>
        <w:t> </w:t>
      </w:r>
      <w:r>
        <w:rPr>
          <w:rFonts w:ascii="Times New Roman"/>
          <w:color w:val="262626"/>
          <w:w w:val="110"/>
          <w:sz w:val="23"/>
        </w:rPr>
        <w:t>2:7</w:t>
        <w:tab/>
      </w:r>
      <w:r>
        <w:rPr>
          <w:rFonts w:ascii="Times New Roman"/>
          <w:color w:val="010101"/>
          <w:w w:val="115"/>
          <w:sz w:val="23"/>
        </w:rPr>
        <w:t>H</w:t>
      </w:r>
      <w:r>
        <w:rPr>
          <w:rFonts w:ascii="Times New Roman"/>
          <w:color w:val="010101"/>
          <w:spacing w:val="-6"/>
          <w:w w:val="115"/>
          <w:sz w:val="23"/>
        </w:rPr>
        <w:t> </w:t>
      </w:r>
      <w:r>
        <w:rPr>
          <w:rFonts w:ascii="Times New Roman"/>
          <w:color w:val="010101"/>
          <w:w w:val="115"/>
          <w:sz w:val="23"/>
        </w:rPr>
        <w:t>l</w:t>
      </w:r>
      <w:r>
        <w:rPr>
          <w:rFonts w:ascii="Times New Roman"/>
          <w:color w:val="010101"/>
          <w:spacing w:val="-36"/>
          <w:w w:val="115"/>
          <w:sz w:val="23"/>
        </w:rPr>
        <w:t> </w:t>
      </w:r>
      <w:r>
        <w:rPr>
          <w:rFonts w:ascii="Times New Roman"/>
          <w:color w:val="262626"/>
          <w:spacing w:val="-5"/>
          <w:w w:val="115"/>
          <w:sz w:val="23"/>
        </w:rPr>
        <w:t>:</w:t>
      </w:r>
      <w:r>
        <w:rPr>
          <w:rFonts w:ascii="Times New Roman"/>
          <w:color w:val="010101"/>
          <w:spacing w:val="-7"/>
          <w:w w:val="115"/>
          <w:sz w:val="23"/>
        </w:rPr>
        <w:t>l</w:t>
      </w:r>
      <w:r>
        <w:rPr>
          <w:rFonts w:ascii="Times New Roman"/>
          <w:color w:val="010101"/>
          <w:spacing w:val="-48"/>
          <w:w w:val="115"/>
          <w:sz w:val="23"/>
        </w:rPr>
        <w:t> </w:t>
      </w:r>
      <w:r>
        <w:rPr>
          <w:rFonts w:ascii="Times New Roman"/>
          <w:color w:val="262626"/>
          <w:w w:val="115"/>
          <w:sz w:val="23"/>
        </w:rPr>
        <w:t>6</w:t>
      </w:r>
      <w:r>
        <w:rPr>
          <w:rFonts w:ascii="Times New Roman"/>
          <w:color w:val="262626"/>
          <w:spacing w:val="-26"/>
          <w:w w:val="115"/>
          <w:sz w:val="23"/>
        </w:rPr>
        <w:t> </w:t>
      </w:r>
      <w:r>
        <w:rPr>
          <w:rFonts w:ascii="Times New Roman"/>
          <w:color w:val="262626"/>
          <w:spacing w:val="-3"/>
          <w:w w:val="115"/>
          <w:sz w:val="23"/>
        </w:rPr>
        <w:t>3:3</w:t>
        <w:tab/>
      </w:r>
      <w:r>
        <w:rPr>
          <w:rFonts w:ascii="Times New Roman"/>
          <w:color w:val="131313"/>
          <w:w w:val="105"/>
          <w:sz w:val="23"/>
        </w:rPr>
        <w:t>motion</w:t>
      </w:r>
      <w:r>
        <w:rPr>
          <w:rFonts w:ascii="Times New Roman"/>
          <w:color w:val="131313"/>
          <w:spacing w:val="16"/>
          <w:w w:val="105"/>
          <w:sz w:val="23"/>
        </w:rPr>
        <w:t> </w:t>
      </w:r>
      <w:r>
        <w:rPr>
          <w:rFonts w:ascii="Times New Roman"/>
          <w:color w:val="262626"/>
          <w:spacing w:val="-3"/>
          <w:w w:val="105"/>
          <w:sz w:val="23"/>
        </w:rPr>
        <w:t>4:7</w:t>
      </w:r>
      <w:r>
        <w:rPr>
          <w:rFonts w:ascii="Times New Roman"/>
          <w:color w:val="4D4D4D"/>
          <w:spacing w:val="-2"/>
          <w:w w:val="105"/>
          <w:sz w:val="23"/>
        </w:rPr>
        <w:t>,</w:t>
      </w:r>
      <w:r>
        <w:rPr>
          <w:rFonts w:ascii="Times New Roman"/>
          <w:color w:val="262626"/>
          <w:spacing w:val="-3"/>
          <w:w w:val="105"/>
          <w:sz w:val="23"/>
        </w:rPr>
        <w:t>9</w:t>
      </w:r>
      <w:r>
        <w:rPr>
          <w:rFonts w:ascii="Times New Roman"/>
          <w:color w:val="4D4D4D"/>
          <w:spacing w:val="-2"/>
          <w:w w:val="105"/>
          <w:sz w:val="23"/>
        </w:rPr>
        <w:t>,</w:t>
      </w:r>
      <w:r>
        <w:rPr>
          <w:rFonts w:ascii="Times New Roman"/>
          <w:color w:val="262626"/>
          <w:spacing w:val="-3"/>
          <w:w w:val="105"/>
          <w:sz w:val="23"/>
        </w:rPr>
        <w:t>22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90" w:val="left" w:leader="none"/>
          <w:tab w:pos="7264" w:val="left" w:leader="none"/>
          <w:tab w:pos="9597" w:val="left" w:leader="none"/>
        </w:tabs>
        <w:spacing w:line="241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spacing w:val="1"/>
          <w:w w:val="105"/>
          <w:position w:val="-5"/>
          <w:sz w:val="23"/>
        </w:rPr>
        <w:t>acco</w:t>
      </w:r>
      <w:r>
        <w:rPr>
          <w:rFonts w:ascii="Times New Roman"/>
          <w:color w:val="010101"/>
          <w:w w:val="105"/>
          <w:position w:val="-5"/>
          <w:sz w:val="23"/>
        </w:rPr>
        <w:t>mpli</w:t>
      </w:r>
      <w:r>
        <w:rPr>
          <w:rFonts w:ascii="Times New Roman"/>
          <w:color w:val="262626"/>
          <w:w w:val="105"/>
          <w:position w:val="-5"/>
          <w:sz w:val="23"/>
        </w:rPr>
        <w:t>s</w:t>
      </w:r>
      <w:r>
        <w:rPr>
          <w:rFonts w:ascii="Times New Roman"/>
          <w:color w:val="010101"/>
          <w:spacing w:val="1"/>
          <w:w w:val="105"/>
          <w:position w:val="-5"/>
          <w:sz w:val="23"/>
        </w:rPr>
        <w:t>h</w:t>
      </w:r>
      <w:r>
        <w:rPr>
          <w:rFonts w:ascii="Times New Roman"/>
          <w:color w:val="010101"/>
          <w:spacing w:val="3"/>
          <w:w w:val="105"/>
          <w:position w:val="-5"/>
          <w:sz w:val="23"/>
        </w:rPr>
        <w:t> </w:t>
      </w:r>
      <w:r>
        <w:rPr>
          <w:rFonts w:ascii="Times New Roman"/>
          <w:color w:val="262626"/>
          <w:w w:val="105"/>
          <w:position w:val="-5"/>
          <w:sz w:val="23"/>
        </w:rPr>
        <w:t>4:</w:t>
      </w:r>
      <w:r>
        <w:rPr>
          <w:rFonts w:ascii="Times New Roman"/>
          <w:color w:val="262626"/>
          <w:spacing w:val="-37"/>
          <w:w w:val="105"/>
          <w:position w:val="-5"/>
          <w:sz w:val="23"/>
        </w:rPr>
        <w:t> </w:t>
      </w:r>
      <w:r>
        <w:rPr>
          <w:rFonts w:ascii="Times New Roman"/>
          <w:color w:val="131313"/>
          <w:w w:val="105"/>
          <w:position w:val="-5"/>
          <w:sz w:val="23"/>
        </w:rPr>
        <w:t>11</w:t>
        <w:tab/>
      </w:r>
      <w:r>
        <w:rPr>
          <w:rFonts w:ascii="Times New Roman"/>
          <w:color w:val="262626"/>
          <w:w w:val="105"/>
          <w:sz w:val="23"/>
        </w:rPr>
        <w:t>c</w:t>
      </w:r>
      <w:r>
        <w:rPr>
          <w:rFonts w:ascii="Times New Roman"/>
          <w:color w:val="010101"/>
          <w:w w:val="105"/>
          <w:sz w:val="23"/>
        </w:rPr>
        <w:t>hildren</w:t>
      </w:r>
      <w:r>
        <w:rPr>
          <w:rFonts w:ascii="Times New Roman"/>
          <w:color w:val="010101"/>
          <w:spacing w:val="7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4:</w:t>
      </w:r>
      <w:r>
        <w:rPr>
          <w:rFonts w:ascii="Times New Roman"/>
          <w:color w:val="262626"/>
          <w:spacing w:val="-40"/>
          <w:w w:val="105"/>
          <w:sz w:val="23"/>
        </w:rPr>
        <w:t> </w:t>
      </w:r>
      <w:r>
        <w:rPr>
          <w:rFonts w:ascii="Times New Roman"/>
          <w:color w:val="010101"/>
          <w:spacing w:val="3"/>
          <w:w w:val="105"/>
          <w:sz w:val="23"/>
        </w:rPr>
        <w:t>1</w:t>
      </w:r>
      <w:r>
        <w:rPr>
          <w:rFonts w:ascii="Times New Roman"/>
          <w:color w:val="262626"/>
          <w:spacing w:val="2"/>
          <w:w w:val="105"/>
          <w:sz w:val="23"/>
        </w:rPr>
        <w:t>8</w:t>
        <w:tab/>
      </w:r>
      <w:r>
        <w:rPr>
          <w:rFonts w:ascii="Times New Roman"/>
          <w:color w:val="262626"/>
          <w:w w:val="105"/>
          <w:sz w:val="23"/>
        </w:rPr>
        <w:t>either</w:t>
      </w:r>
      <w:r>
        <w:rPr>
          <w:rFonts w:ascii="Times New Roman"/>
          <w:color w:val="262626"/>
          <w:spacing w:val="30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7:6</w:t>
        <w:tab/>
      </w:r>
      <w:r>
        <w:rPr>
          <w:rFonts w:ascii="Times New Roman"/>
          <w:color w:val="010101"/>
          <w:w w:val="105"/>
          <w:sz w:val="23"/>
        </w:rPr>
        <w:t>ha</w:t>
      </w:r>
      <w:r>
        <w:rPr>
          <w:rFonts w:ascii="Times New Roman"/>
          <w:color w:val="010101"/>
          <w:spacing w:val="-22"/>
          <w:w w:val="105"/>
          <w:sz w:val="23"/>
        </w:rPr>
        <w:t> </w:t>
      </w:r>
      <w:r>
        <w:rPr>
          <w:rFonts w:ascii="Times New Roman"/>
          <w:color w:val="010101"/>
          <w:w w:val="105"/>
          <w:sz w:val="23"/>
        </w:rPr>
        <w:t>ndle</w:t>
      </w:r>
      <w:r>
        <w:rPr>
          <w:rFonts w:ascii="Times New Roman"/>
          <w:color w:val="010101"/>
          <w:spacing w:val="-13"/>
          <w:w w:val="105"/>
          <w:sz w:val="23"/>
        </w:rPr>
        <w:t> </w:t>
      </w:r>
      <w:r>
        <w:rPr>
          <w:rFonts w:ascii="Times New Roman"/>
          <w:color w:val="262626"/>
          <w:spacing w:val="-2"/>
          <w:w w:val="105"/>
          <w:sz w:val="23"/>
        </w:rPr>
        <w:t>6:</w:t>
      </w:r>
      <w:r>
        <w:rPr>
          <w:rFonts w:ascii="Times New Roman"/>
          <w:color w:val="010101"/>
          <w:spacing w:val="-3"/>
          <w:w w:val="105"/>
          <w:sz w:val="23"/>
        </w:rPr>
        <w:t>1</w:t>
      </w:r>
      <w:r>
        <w:rPr>
          <w:rFonts w:ascii="Times New Roman"/>
          <w:color w:val="383838"/>
          <w:spacing w:val="-2"/>
          <w:w w:val="105"/>
          <w:sz w:val="23"/>
        </w:rPr>
        <w:t>2</w:t>
        <w:tab/>
      </w:r>
      <w:r>
        <w:rPr>
          <w:rFonts w:ascii="Times New Roman"/>
          <w:color w:val="262626"/>
          <w:spacing w:val="-4"/>
          <w:w w:val="105"/>
          <w:sz w:val="23"/>
        </w:rPr>
        <w:t>5</w:t>
      </w:r>
      <w:r>
        <w:rPr>
          <w:rFonts w:ascii="Times New Roman"/>
          <w:color w:val="4D4D4D"/>
          <w:spacing w:val="-3"/>
          <w:w w:val="105"/>
          <w:sz w:val="23"/>
        </w:rPr>
        <w:t>:</w:t>
      </w:r>
      <w:r>
        <w:rPr>
          <w:rFonts w:ascii="Times New Roman"/>
          <w:color w:val="010101"/>
          <w:spacing w:val="-3"/>
          <w:w w:val="105"/>
          <w:sz w:val="23"/>
        </w:rPr>
        <w:t>1</w:t>
      </w:r>
      <w:r>
        <w:rPr>
          <w:rFonts w:ascii="Times New Roman"/>
          <w:color w:val="262626"/>
          <w:spacing w:val="-4"/>
          <w:w w:val="105"/>
          <w:sz w:val="23"/>
        </w:rPr>
        <w:t>4</w:t>
      </w:r>
      <w:r>
        <w:rPr>
          <w:rFonts w:ascii="Times New Roman"/>
          <w:color w:val="262626"/>
          <w:spacing w:val="-27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6:5,6,13,15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90" w:val="left" w:leader="none"/>
          <w:tab w:pos="7264" w:val="left" w:leader="none"/>
          <w:tab w:pos="9590" w:val="left" w:leader="none"/>
        </w:tabs>
        <w:spacing w:line="272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position w:val="-5"/>
          <w:sz w:val="23"/>
        </w:rPr>
        <w:t>action</w:t>
      </w:r>
      <w:r>
        <w:rPr>
          <w:rFonts w:ascii="Times New Roman"/>
          <w:color w:val="131313"/>
          <w:spacing w:val="8"/>
          <w:w w:val="105"/>
          <w:position w:val="-5"/>
          <w:sz w:val="23"/>
        </w:rPr>
        <w:t> </w:t>
      </w:r>
      <w:r>
        <w:rPr>
          <w:rFonts w:ascii="Times New Roman"/>
          <w:color w:val="262626"/>
          <w:w w:val="105"/>
          <w:position w:val="-5"/>
          <w:sz w:val="23"/>
        </w:rPr>
        <w:t>9:9,10</w:t>
        <w:tab/>
      </w:r>
      <w:r>
        <w:rPr>
          <w:rFonts w:ascii="Times New Roman"/>
          <w:color w:val="262626"/>
          <w:spacing w:val="2"/>
          <w:w w:val="105"/>
          <w:sz w:val="23"/>
        </w:rPr>
        <w:t>Ci</w:t>
      </w:r>
      <w:r>
        <w:rPr>
          <w:rFonts w:ascii="Times New Roman"/>
          <w:color w:val="010101"/>
          <w:spacing w:val="1"/>
          <w:w w:val="105"/>
          <w:sz w:val="23"/>
        </w:rPr>
        <w:t>rcuit</w:t>
      </w:r>
      <w:r>
        <w:rPr>
          <w:rFonts w:ascii="Times New Roman"/>
          <w:color w:val="010101"/>
          <w:spacing w:val="32"/>
          <w:w w:val="105"/>
          <w:sz w:val="23"/>
        </w:rPr>
        <w:t> </w:t>
      </w:r>
      <w:r>
        <w:rPr>
          <w:rFonts w:ascii="Times New Roman"/>
          <w:color w:val="010101"/>
          <w:spacing w:val="-4"/>
          <w:w w:val="105"/>
          <w:sz w:val="23"/>
        </w:rPr>
        <w:t>1</w:t>
      </w:r>
      <w:r>
        <w:rPr>
          <w:rFonts w:ascii="Times New Roman"/>
          <w:color w:val="383838"/>
          <w:spacing w:val="-4"/>
          <w:w w:val="105"/>
          <w:sz w:val="23"/>
        </w:rPr>
        <w:t>:</w:t>
      </w:r>
      <w:r>
        <w:rPr>
          <w:rFonts w:ascii="Times New Roman"/>
          <w:color w:val="010101"/>
          <w:spacing w:val="-4"/>
          <w:w w:val="105"/>
          <w:sz w:val="23"/>
        </w:rPr>
        <w:t>1</w:t>
      </w:r>
      <w:r>
        <w:rPr>
          <w:rFonts w:ascii="Times New Roman"/>
          <w:color w:val="262626"/>
          <w:spacing w:val="-5"/>
          <w:w w:val="105"/>
          <w:sz w:val="23"/>
        </w:rPr>
        <w:t>,16</w:t>
        <w:tab/>
      </w:r>
      <w:r>
        <w:rPr>
          <w:rFonts w:ascii="Times New Roman"/>
          <w:color w:val="262626"/>
          <w:w w:val="105"/>
          <w:sz w:val="23"/>
        </w:rPr>
        <w:t>Eliot</w:t>
      </w:r>
      <w:r>
        <w:rPr>
          <w:rFonts w:ascii="Times New Roman"/>
          <w:color w:val="262626"/>
          <w:spacing w:val="12"/>
          <w:w w:val="105"/>
          <w:sz w:val="23"/>
        </w:rPr>
        <w:t> </w:t>
      </w:r>
      <w:r>
        <w:rPr>
          <w:rFonts w:ascii="Times New Roman"/>
          <w:color w:val="131313"/>
          <w:spacing w:val="2"/>
          <w:w w:val="105"/>
          <w:sz w:val="23"/>
        </w:rPr>
        <w:t>1</w:t>
      </w:r>
      <w:r>
        <w:rPr>
          <w:rFonts w:ascii="Times New Roman"/>
          <w:color w:val="4D4D4D"/>
          <w:spacing w:val="2"/>
          <w:w w:val="105"/>
          <w:sz w:val="23"/>
        </w:rPr>
        <w:t>:6</w:t>
      </w:r>
      <w:r>
        <w:rPr>
          <w:rFonts w:ascii="Times New Roman"/>
          <w:color w:val="4D4D4D"/>
          <w:spacing w:val="-10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2:2</w:t>
      </w:r>
      <w:r>
        <w:rPr>
          <w:rFonts w:ascii="Times New Roman"/>
          <w:color w:val="383838"/>
          <w:spacing w:val="-7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4:17</w:t>
        <w:tab/>
      </w:r>
      <w:r>
        <w:rPr>
          <w:rFonts w:ascii="Times New Roman"/>
          <w:color w:val="010101"/>
          <w:spacing w:val="2"/>
          <w:w w:val="105"/>
          <w:sz w:val="23"/>
        </w:rPr>
        <w:t>h</w:t>
      </w:r>
      <w:r>
        <w:rPr>
          <w:rFonts w:ascii="Times New Roman"/>
          <w:color w:val="262626"/>
          <w:spacing w:val="2"/>
          <w:w w:val="105"/>
          <w:sz w:val="23"/>
        </w:rPr>
        <w:t>ear </w:t>
      </w:r>
      <w:r>
        <w:rPr>
          <w:rFonts w:ascii="Times New Roman"/>
          <w:color w:val="262626"/>
          <w:w w:val="105"/>
          <w:sz w:val="23"/>
        </w:rPr>
        <w:t>6:25</w:t>
        <w:tab/>
      </w:r>
      <w:r>
        <w:rPr>
          <w:rFonts w:ascii="Times New Roman"/>
          <w:color w:val="383838"/>
          <w:spacing w:val="-5"/>
          <w:w w:val="105"/>
          <w:sz w:val="23"/>
        </w:rPr>
        <w:t>7:2</w:t>
      </w:r>
      <w:r>
        <w:rPr>
          <w:rFonts w:ascii="Times New Roman"/>
          <w:color w:val="676767"/>
          <w:spacing w:val="-4"/>
          <w:w w:val="105"/>
          <w:sz w:val="23"/>
        </w:rPr>
        <w:t>,</w:t>
      </w:r>
      <w:r>
        <w:rPr>
          <w:rFonts w:ascii="Times New Roman"/>
          <w:color w:val="383838"/>
          <w:spacing w:val="-5"/>
          <w:w w:val="105"/>
          <w:sz w:val="23"/>
        </w:rPr>
        <w:t>5</w:t>
      </w:r>
      <w:r>
        <w:rPr>
          <w:rFonts w:ascii="Times New Roman"/>
          <w:color w:val="676767"/>
          <w:spacing w:val="-4"/>
          <w:w w:val="105"/>
          <w:sz w:val="23"/>
        </w:rPr>
        <w:t>,</w:t>
      </w:r>
      <w:r>
        <w:rPr>
          <w:rFonts w:ascii="Times New Roman"/>
          <w:color w:val="262626"/>
          <w:spacing w:val="-5"/>
          <w:w w:val="105"/>
          <w:sz w:val="23"/>
        </w:rPr>
        <w:t>23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270" w:val="left" w:leader="none"/>
          <w:tab w:pos="7264" w:val="left" w:leader="none"/>
        </w:tabs>
        <w:spacing w:line="239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position w:val="-4"/>
          <w:sz w:val="23"/>
        </w:rPr>
        <w:t>a</w:t>
      </w:r>
      <w:r>
        <w:rPr>
          <w:rFonts w:ascii="Times New Roman"/>
          <w:color w:val="262626"/>
          <w:spacing w:val="24"/>
          <w:w w:val="105"/>
          <w:position w:val="-4"/>
          <w:sz w:val="23"/>
        </w:rPr>
        <w:t>d</w:t>
      </w:r>
      <w:r>
        <w:rPr>
          <w:rFonts w:ascii="Times New Roman"/>
          <w:color w:val="010101"/>
          <w:w w:val="105"/>
          <w:position w:val="-4"/>
          <w:sz w:val="23"/>
        </w:rPr>
        <w:t>min</w:t>
      </w:r>
      <w:r>
        <w:rPr>
          <w:rFonts w:ascii="Times New Roman"/>
          <w:color w:val="010101"/>
          <w:spacing w:val="12"/>
          <w:w w:val="105"/>
          <w:position w:val="-4"/>
          <w:sz w:val="23"/>
        </w:rPr>
        <w:t>i</w:t>
      </w:r>
      <w:r>
        <w:rPr>
          <w:rFonts w:ascii="Times New Roman"/>
          <w:color w:val="383838"/>
          <w:w w:val="105"/>
          <w:position w:val="-4"/>
          <w:sz w:val="23"/>
        </w:rPr>
        <w:t>s</w:t>
      </w:r>
      <w:r>
        <w:rPr>
          <w:rFonts w:ascii="Times New Roman"/>
          <w:color w:val="383838"/>
          <w:spacing w:val="-3"/>
          <w:w w:val="105"/>
          <w:position w:val="-4"/>
          <w:sz w:val="23"/>
        </w:rPr>
        <w:t>t</w:t>
      </w:r>
      <w:r>
        <w:rPr>
          <w:rFonts w:ascii="Times New Roman"/>
          <w:color w:val="131313"/>
          <w:w w:val="105"/>
          <w:position w:val="-4"/>
          <w:sz w:val="23"/>
        </w:rPr>
        <w:t>rative</w:t>
        <w:tab/>
      </w:r>
      <w:r>
        <w:rPr>
          <w:rFonts w:ascii="Times New Roman"/>
          <w:color w:val="131313"/>
          <w:w w:val="105"/>
          <w:position w:val="1"/>
          <w:sz w:val="23"/>
        </w:rPr>
        <w:t>client</w:t>
      </w:r>
      <w:r>
        <w:rPr>
          <w:rFonts w:ascii="Times New Roman"/>
          <w:color w:val="131313"/>
          <w:spacing w:val="-24"/>
          <w:w w:val="105"/>
          <w:position w:val="1"/>
          <w:sz w:val="23"/>
        </w:rPr>
        <w:t> </w:t>
      </w:r>
      <w:r>
        <w:rPr>
          <w:rFonts w:ascii="Times New Roman"/>
          <w:color w:val="131313"/>
          <w:w w:val="105"/>
          <w:position w:val="1"/>
          <w:sz w:val="23"/>
        </w:rPr>
        <w:t>4:24</w:t>
      </w:r>
      <w:r>
        <w:rPr>
          <w:rFonts w:ascii="Times New Roman"/>
          <w:color w:val="131313"/>
          <w:spacing w:val="-4"/>
          <w:w w:val="105"/>
          <w:position w:val="1"/>
          <w:sz w:val="23"/>
        </w:rPr>
        <w:t> </w:t>
      </w:r>
      <w:r>
        <w:rPr>
          <w:rFonts w:ascii="Times New Roman"/>
          <w:color w:val="131313"/>
          <w:w w:val="105"/>
          <w:position w:val="1"/>
          <w:sz w:val="23"/>
        </w:rPr>
        <w:t>5:18</w:t>
        <w:tab/>
      </w:r>
      <w:r>
        <w:rPr>
          <w:rFonts w:ascii="Times New Roman"/>
          <w:color w:val="262626"/>
          <w:w w:val="105"/>
          <w:sz w:val="23"/>
        </w:rPr>
        <w:t>4:24 5:11</w:t>
        <w:tab/>
      </w:r>
      <w:r>
        <w:rPr>
          <w:rFonts w:ascii="Times New Roman"/>
          <w:color w:val="010101"/>
          <w:w w:val="105"/>
          <w:sz w:val="23"/>
        </w:rPr>
        <w:t>hearin</w:t>
      </w:r>
      <w:r>
        <w:rPr>
          <w:rFonts w:ascii="Times New Roman"/>
          <w:color w:val="010101"/>
          <w:spacing w:val="-6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g</w:t>
      </w:r>
      <w:r>
        <w:rPr>
          <w:rFonts w:ascii="Times New Roman"/>
          <w:color w:val="262626"/>
          <w:spacing w:val="-22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4:</w:t>
      </w:r>
      <w:r>
        <w:rPr>
          <w:rFonts w:ascii="Times New Roman"/>
          <w:color w:val="131313"/>
          <w:spacing w:val="-30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12</w:t>
      </w:r>
      <w:r>
        <w:rPr>
          <w:rFonts w:ascii="Times New Roman"/>
          <w:color w:val="262626"/>
          <w:spacing w:val="-18"/>
          <w:w w:val="105"/>
          <w:sz w:val="23"/>
        </w:rPr>
        <w:t> </w:t>
      </w:r>
      <w:r>
        <w:rPr>
          <w:rFonts w:ascii="Times New Roman"/>
          <w:color w:val="262626"/>
          <w:spacing w:val="-5"/>
          <w:w w:val="105"/>
          <w:sz w:val="23"/>
        </w:rPr>
        <w:t>6</w:t>
      </w:r>
      <w:r>
        <w:rPr>
          <w:rFonts w:ascii="Times New Roman"/>
          <w:color w:val="4D4D4D"/>
          <w:spacing w:val="-4"/>
          <w:w w:val="105"/>
          <w:sz w:val="23"/>
        </w:rPr>
        <w:t>:</w:t>
      </w:r>
      <w:r>
        <w:rPr>
          <w:rFonts w:ascii="Times New Roman"/>
          <w:color w:val="131313"/>
          <w:spacing w:val="-6"/>
          <w:w w:val="105"/>
          <w:sz w:val="23"/>
        </w:rPr>
        <w:t>1</w:t>
      </w:r>
      <w:r>
        <w:rPr>
          <w:rFonts w:ascii="Times New Roman"/>
          <w:color w:val="383838"/>
          <w:spacing w:val="-6"/>
          <w:w w:val="105"/>
          <w:sz w:val="23"/>
        </w:rPr>
        <w:t>9</w:t>
      </w:r>
      <w:r>
        <w:rPr>
          <w:rFonts w:ascii="Times New Roman"/>
          <w:sz w:val="23"/>
        </w:rPr>
      </w:r>
    </w:p>
    <w:p>
      <w:pPr>
        <w:tabs>
          <w:tab w:pos="2001" w:val="left" w:leader="none"/>
          <w:tab w:pos="4132" w:val="left" w:leader="none"/>
          <w:tab w:pos="6307" w:val="left" w:leader="none"/>
          <w:tab w:pos="9345" w:val="left" w:leader="none"/>
        </w:tabs>
        <w:spacing w:line="290" w:lineRule="exact" w:before="0"/>
        <w:ind w:left="0" w:right="82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spacing w:val="-2"/>
          <w:w w:val="105"/>
          <w:position w:val="-5"/>
          <w:sz w:val="23"/>
        </w:rPr>
        <w:t>4:21</w:t>
      </w:r>
      <w:r>
        <w:rPr>
          <w:rFonts w:ascii="Times New Roman"/>
          <w:color w:val="262626"/>
          <w:spacing w:val="28"/>
          <w:w w:val="105"/>
          <w:position w:val="-5"/>
          <w:sz w:val="23"/>
        </w:rPr>
        <w:t> </w:t>
      </w:r>
      <w:r>
        <w:rPr>
          <w:rFonts w:ascii="Times New Roman"/>
          <w:color w:val="262626"/>
          <w:spacing w:val="-6"/>
          <w:w w:val="105"/>
          <w:position w:val="-5"/>
          <w:sz w:val="23"/>
        </w:rPr>
        <w:t>8:2</w:t>
        <w:tab/>
      </w:r>
      <w:r>
        <w:rPr>
          <w:rFonts w:ascii="Times New Roman"/>
          <w:color w:val="131313"/>
          <w:w w:val="105"/>
          <w:sz w:val="23"/>
        </w:rPr>
        <w:t>close</w:t>
      </w:r>
      <w:r>
        <w:rPr>
          <w:rFonts w:ascii="Times New Roman"/>
          <w:color w:val="131313"/>
          <w:spacing w:val="-32"/>
          <w:w w:val="105"/>
          <w:sz w:val="23"/>
        </w:rPr>
        <w:t> </w:t>
      </w:r>
      <w:r>
        <w:rPr>
          <w:rFonts w:ascii="Times New Roman"/>
          <w:color w:val="262626"/>
          <w:spacing w:val="6"/>
          <w:w w:val="105"/>
          <w:sz w:val="23"/>
        </w:rPr>
        <w:t>7:</w:t>
      </w:r>
      <w:r>
        <w:rPr>
          <w:rFonts w:ascii="Times New Roman"/>
          <w:color w:val="010101"/>
          <w:spacing w:val="6"/>
          <w:w w:val="105"/>
          <w:sz w:val="23"/>
        </w:rPr>
        <w:t>1</w:t>
      </w:r>
      <w:r>
        <w:rPr>
          <w:rFonts w:ascii="Times New Roman"/>
          <w:color w:val="262626"/>
          <w:spacing w:val="5"/>
          <w:w w:val="105"/>
          <w:sz w:val="23"/>
        </w:rPr>
        <w:t>1</w:t>
        <w:tab/>
      </w:r>
      <w:r>
        <w:rPr>
          <w:rFonts w:ascii="Times New Roman"/>
          <w:color w:val="262626"/>
          <w:spacing w:val="4"/>
          <w:w w:val="105"/>
          <w:sz w:val="23"/>
        </w:rPr>
        <w:t>e</w:t>
      </w:r>
      <w:r>
        <w:rPr>
          <w:rFonts w:ascii="Times New Roman"/>
          <w:color w:val="010101"/>
          <w:spacing w:val="5"/>
          <w:w w:val="105"/>
          <w:sz w:val="23"/>
        </w:rPr>
        <w:t>mpl</w:t>
      </w:r>
      <w:r>
        <w:rPr>
          <w:rFonts w:ascii="Times New Roman"/>
          <w:color w:val="262626"/>
          <w:spacing w:val="5"/>
          <w:w w:val="105"/>
          <w:sz w:val="23"/>
        </w:rPr>
        <w:t>oyee</w:t>
      </w:r>
      <w:r>
        <w:rPr>
          <w:rFonts w:ascii="Times New Roman"/>
          <w:color w:val="262626"/>
          <w:spacing w:val="-32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9:8</w:t>
        <w:tab/>
      </w:r>
      <w:r>
        <w:rPr>
          <w:rFonts w:ascii="Times New Roman"/>
          <w:color w:val="010101"/>
          <w:w w:val="105"/>
          <w:sz w:val="23"/>
        </w:rPr>
        <w:t>H</w:t>
      </w:r>
      <w:r>
        <w:rPr>
          <w:rFonts w:ascii="Times New Roman"/>
          <w:color w:val="262626"/>
          <w:w w:val="105"/>
          <w:sz w:val="23"/>
        </w:rPr>
        <w:t>onor</w:t>
      </w:r>
      <w:r>
        <w:rPr>
          <w:rFonts w:ascii="Times New Roman"/>
          <w:color w:val="262626"/>
          <w:spacing w:val="-3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4:2</w:t>
      </w:r>
      <w:r>
        <w:rPr>
          <w:rFonts w:ascii="Times New Roman"/>
          <w:color w:val="4D4D4D"/>
          <w:w w:val="105"/>
          <w:sz w:val="23"/>
        </w:rPr>
        <w:t>,13</w:t>
      </w:r>
      <w:r>
        <w:rPr>
          <w:rFonts w:ascii="Times New Roman"/>
          <w:color w:val="4D4D4D"/>
          <w:spacing w:val="20"/>
          <w:w w:val="105"/>
          <w:sz w:val="23"/>
        </w:rPr>
        <w:t> </w:t>
      </w:r>
      <w:r>
        <w:rPr>
          <w:rFonts w:ascii="Times New Roman"/>
          <w:color w:val="262626"/>
          <w:spacing w:val="3"/>
          <w:w w:val="105"/>
          <w:sz w:val="23"/>
        </w:rPr>
        <w:t>5</w:t>
      </w:r>
      <w:r>
        <w:rPr>
          <w:rFonts w:ascii="Times New Roman"/>
          <w:color w:val="4D4D4D"/>
          <w:spacing w:val="3"/>
          <w:w w:val="105"/>
          <w:sz w:val="23"/>
        </w:rPr>
        <w:t>:9</w:t>
        <w:tab/>
      </w:r>
      <w:r>
        <w:rPr>
          <w:rFonts w:ascii="Times New Roman"/>
          <w:color w:val="262626"/>
          <w:w w:val="105"/>
          <w:position w:val="7"/>
          <w:sz w:val="23"/>
        </w:rPr>
        <w:t>N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83" w:val="left" w:leader="none"/>
          <w:tab w:pos="7444" w:val="left" w:leader="none"/>
          <w:tab w:pos="9403" w:val="left" w:leader="none"/>
        </w:tabs>
        <w:spacing w:line="272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position w:val="-5"/>
          <w:sz w:val="23"/>
        </w:rPr>
        <w:t>alleged</w:t>
      </w:r>
      <w:r>
        <w:rPr>
          <w:rFonts w:ascii="Times New Roman"/>
          <w:color w:val="131313"/>
          <w:spacing w:val="8"/>
          <w:w w:val="105"/>
          <w:position w:val="-5"/>
          <w:sz w:val="23"/>
        </w:rPr>
        <w:t> </w:t>
      </w:r>
      <w:r>
        <w:rPr>
          <w:rFonts w:ascii="Times New Roman"/>
          <w:color w:val="131313"/>
          <w:spacing w:val="-3"/>
          <w:w w:val="105"/>
          <w:position w:val="-5"/>
          <w:sz w:val="23"/>
        </w:rPr>
        <w:t>1</w:t>
      </w:r>
      <w:r>
        <w:rPr>
          <w:rFonts w:ascii="Times New Roman"/>
          <w:color w:val="383838"/>
          <w:spacing w:val="-2"/>
          <w:w w:val="105"/>
          <w:position w:val="-5"/>
          <w:sz w:val="23"/>
        </w:rPr>
        <w:t>:</w:t>
      </w:r>
      <w:r>
        <w:rPr>
          <w:rFonts w:ascii="Times New Roman"/>
          <w:color w:val="383838"/>
          <w:spacing w:val="-4"/>
          <w:w w:val="105"/>
          <w:position w:val="-5"/>
          <w:sz w:val="23"/>
        </w:rPr>
        <w:t>I</w:t>
      </w:r>
      <w:r>
        <w:rPr>
          <w:rFonts w:ascii="Times New Roman"/>
          <w:color w:val="383838"/>
          <w:spacing w:val="-20"/>
          <w:w w:val="105"/>
          <w:position w:val="-5"/>
          <w:sz w:val="23"/>
        </w:rPr>
        <w:t> </w:t>
      </w:r>
      <w:r>
        <w:rPr>
          <w:rFonts w:ascii="Times New Roman"/>
          <w:color w:val="262626"/>
          <w:w w:val="105"/>
          <w:position w:val="-5"/>
          <w:sz w:val="23"/>
        </w:rPr>
        <w:t>0</w:t>
        <w:tab/>
      </w:r>
      <w:r>
        <w:rPr>
          <w:rFonts w:ascii="Times New Roman"/>
          <w:color w:val="262626"/>
          <w:w w:val="105"/>
          <w:sz w:val="23"/>
        </w:rPr>
        <w:t>Co</w:t>
      </w:r>
      <w:r>
        <w:rPr>
          <w:rFonts w:ascii="Times New Roman"/>
          <w:color w:val="010101"/>
          <w:w w:val="105"/>
          <w:sz w:val="23"/>
        </w:rPr>
        <w:t>lin</w:t>
      </w:r>
      <w:r>
        <w:rPr>
          <w:rFonts w:ascii="Times New Roman"/>
          <w:color w:val="010101"/>
          <w:spacing w:val="9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1:16</w:t>
      </w:r>
      <w:r>
        <w:rPr>
          <w:rFonts w:ascii="Times New Roman"/>
          <w:color w:val="131313"/>
          <w:spacing w:val="-23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3:3</w:t>
        <w:tab/>
        <w:t>Erica</w:t>
      </w:r>
      <w:r>
        <w:rPr>
          <w:rFonts w:ascii="Times New Roman"/>
          <w:color w:val="262626"/>
          <w:spacing w:val="35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1:23</w:t>
      </w:r>
      <w:r>
        <w:rPr>
          <w:rFonts w:ascii="Times New Roman"/>
          <w:color w:val="383838"/>
          <w:spacing w:val="-7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9:5,18</w:t>
        <w:tab/>
        <w:t>5:15,22</w:t>
      </w:r>
      <w:r>
        <w:rPr>
          <w:rFonts w:ascii="Times New Roman"/>
          <w:color w:val="262626"/>
          <w:spacing w:val="-22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7:</w:t>
      </w:r>
      <w:r>
        <w:rPr>
          <w:rFonts w:ascii="Times New Roman"/>
          <w:color w:val="010101"/>
          <w:spacing w:val="1"/>
          <w:w w:val="105"/>
          <w:sz w:val="23"/>
        </w:rPr>
        <w:t>1</w:t>
      </w:r>
      <w:r>
        <w:rPr>
          <w:rFonts w:ascii="Times New Roman"/>
          <w:color w:val="262626"/>
          <w:spacing w:val="1"/>
          <w:w w:val="105"/>
          <w:sz w:val="23"/>
        </w:rPr>
        <w:t>8</w:t>
        <w:tab/>
      </w:r>
      <w:r>
        <w:rPr>
          <w:rFonts w:ascii="Times New Roman"/>
          <w:color w:val="010101"/>
          <w:w w:val="105"/>
          <w:position w:val="4"/>
          <w:sz w:val="23"/>
        </w:rPr>
        <w:t>N</w:t>
      </w:r>
      <w:r>
        <w:rPr>
          <w:rFonts w:ascii="Times New Roman"/>
          <w:color w:val="010101"/>
          <w:spacing w:val="-19"/>
          <w:w w:val="105"/>
          <w:position w:val="4"/>
          <w:sz w:val="23"/>
        </w:rPr>
        <w:t> </w:t>
      </w:r>
      <w:r>
        <w:rPr>
          <w:rFonts w:ascii="Times New Roman"/>
          <w:color w:val="010101"/>
          <w:w w:val="105"/>
          <w:position w:val="4"/>
          <w:sz w:val="23"/>
        </w:rPr>
        <w:t>2</w:t>
      </w:r>
      <w:r>
        <w:rPr>
          <w:rFonts w:ascii="Times New Roman"/>
          <w:color w:val="010101"/>
          <w:spacing w:val="-40"/>
          <w:w w:val="105"/>
          <w:position w:val="4"/>
          <w:sz w:val="23"/>
        </w:rPr>
        <w:t> </w:t>
      </w:r>
      <w:r>
        <w:rPr>
          <w:rFonts w:ascii="Times New Roman"/>
          <w:color w:val="383838"/>
          <w:w w:val="105"/>
          <w:position w:val="4"/>
          <w:sz w:val="23"/>
        </w:rPr>
        <w:t>:</w:t>
      </w:r>
      <w:r>
        <w:rPr>
          <w:rFonts w:ascii="Times New Roman"/>
          <w:color w:val="131313"/>
          <w:w w:val="105"/>
          <w:position w:val="4"/>
          <w:sz w:val="23"/>
        </w:rPr>
        <w:t>1</w:t>
      </w:r>
      <w:r>
        <w:rPr>
          <w:rFonts w:ascii="Times New Roman"/>
          <w:color w:val="131313"/>
          <w:spacing w:val="-15"/>
          <w:w w:val="105"/>
          <w:position w:val="4"/>
          <w:sz w:val="23"/>
        </w:rPr>
        <w:t> </w:t>
      </w:r>
      <w:r>
        <w:rPr>
          <w:rFonts w:ascii="Times New Roman"/>
          <w:color w:val="262626"/>
          <w:spacing w:val="3"/>
          <w:w w:val="105"/>
          <w:position w:val="4"/>
          <w:sz w:val="23"/>
        </w:rPr>
        <w:t>3:</w:t>
      </w:r>
      <w:r>
        <w:rPr>
          <w:rFonts w:ascii="Times New Roman"/>
          <w:color w:val="262626"/>
          <w:spacing w:val="4"/>
          <w:w w:val="105"/>
          <w:position w:val="4"/>
          <w:sz w:val="23"/>
        </w:rPr>
        <w:t>1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90" w:val="left" w:leader="none"/>
          <w:tab w:pos="7257" w:val="left" w:leader="none"/>
          <w:tab w:pos="9417" w:val="left" w:leader="none"/>
        </w:tabs>
        <w:spacing w:line="276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position w:val="-5"/>
          <w:sz w:val="23"/>
        </w:rPr>
        <w:t>anybody's</w:t>
      </w:r>
      <w:r>
        <w:rPr>
          <w:rFonts w:ascii="Times New Roman"/>
          <w:color w:val="262626"/>
          <w:spacing w:val="43"/>
          <w:w w:val="105"/>
          <w:position w:val="-5"/>
          <w:sz w:val="23"/>
        </w:rPr>
        <w:t> </w:t>
      </w:r>
      <w:r>
        <w:rPr>
          <w:rFonts w:ascii="Times New Roman"/>
          <w:color w:val="262626"/>
          <w:w w:val="105"/>
          <w:position w:val="-5"/>
          <w:sz w:val="23"/>
        </w:rPr>
        <w:t>7:14</w:t>
        <w:tab/>
      </w:r>
      <w:r>
        <w:rPr>
          <w:rFonts w:ascii="Times New Roman"/>
          <w:color w:val="131313"/>
          <w:w w:val="105"/>
          <w:position w:val="1"/>
          <w:sz w:val="23"/>
        </w:rPr>
        <w:t>Commenced</w:t>
      </w:r>
      <w:r>
        <w:rPr>
          <w:rFonts w:ascii="Times New Roman"/>
          <w:color w:val="131313"/>
          <w:spacing w:val="28"/>
          <w:w w:val="105"/>
          <w:position w:val="1"/>
          <w:sz w:val="23"/>
        </w:rPr>
        <w:t> </w:t>
      </w:r>
      <w:r>
        <w:rPr>
          <w:rFonts w:ascii="Times New Roman"/>
          <w:color w:val="131313"/>
          <w:spacing w:val="-1"/>
          <w:w w:val="105"/>
          <w:position w:val="1"/>
          <w:sz w:val="23"/>
        </w:rPr>
        <w:t>1:</w:t>
      </w:r>
      <w:r>
        <w:rPr>
          <w:rFonts w:ascii="Times New Roman"/>
          <w:color w:val="131313"/>
          <w:spacing w:val="-2"/>
          <w:w w:val="105"/>
          <w:position w:val="1"/>
          <w:sz w:val="23"/>
        </w:rPr>
        <w:t>19</w:t>
        <w:tab/>
      </w:r>
      <w:r>
        <w:rPr>
          <w:rFonts w:ascii="Times New Roman"/>
          <w:color w:val="262626"/>
          <w:w w:val="105"/>
          <w:sz w:val="23"/>
        </w:rPr>
        <w:t>Esq</w:t>
      </w:r>
      <w:r>
        <w:rPr>
          <w:rFonts w:ascii="Times New Roman"/>
          <w:color w:val="262626"/>
          <w:spacing w:val="-26"/>
          <w:w w:val="105"/>
          <w:sz w:val="23"/>
        </w:rPr>
        <w:t> </w:t>
      </w:r>
      <w:r>
        <w:rPr>
          <w:rFonts w:ascii="Times New Roman"/>
          <w:color w:val="262626"/>
          <w:spacing w:val="6"/>
          <w:w w:val="105"/>
          <w:sz w:val="23"/>
        </w:rPr>
        <w:t>ui</w:t>
      </w:r>
      <w:r>
        <w:rPr>
          <w:rFonts w:ascii="Times New Roman"/>
          <w:color w:val="010101"/>
          <w:spacing w:val="5"/>
          <w:w w:val="105"/>
          <w:sz w:val="23"/>
        </w:rPr>
        <w:t>r</w:t>
      </w:r>
      <w:r>
        <w:rPr>
          <w:rFonts w:ascii="Times New Roman"/>
          <w:color w:val="262626"/>
          <w:spacing w:val="5"/>
          <w:w w:val="105"/>
          <w:sz w:val="23"/>
        </w:rPr>
        <w:t>e</w:t>
      </w:r>
      <w:r>
        <w:rPr>
          <w:rFonts w:ascii="Times New Roman"/>
          <w:color w:val="262626"/>
          <w:spacing w:val="-23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2:6</w:t>
        <w:tab/>
      </w:r>
      <w:r>
        <w:rPr>
          <w:rFonts w:ascii="Times New Roman"/>
          <w:color w:val="131313"/>
          <w:w w:val="105"/>
          <w:sz w:val="23"/>
        </w:rPr>
        <w:t>Honorable</w:t>
      </w:r>
      <w:r>
        <w:rPr>
          <w:rFonts w:ascii="Times New Roman"/>
          <w:color w:val="131313"/>
          <w:spacing w:val="46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1:16</w:t>
      </w:r>
      <w:r>
        <w:rPr>
          <w:rFonts w:ascii="Times New Roman"/>
          <w:color w:val="262626"/>
          <w:spacing w:val="-8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3:3</w:t>
        <w:tab/>
      </w:r>
      <w:r>
        <w:rPr>
          <w:rFonts w:ascii="Times New Roman"/>
          <w:color w:val="131313"/>
          <w:w w:val="105"/>
          <w:position w:val="5"/>
          <w:sz w:val="23"/>
        </w:rPr>
        <w:t>need</w:t>
      </w:r>
      <w:r>
        <w:rPr>
          <w:rFonts w:ascii="Times New Roman"/>
          <w:color w:val="131313"/>
          <w:spacing w:val="6"/>
          <w:w w:val="105"/>
          <w:position w:val="5"/>
          <w:sz w:val="23"/>
        </w:rPr>
        <w:t> </w:t>
      </w:r>
      <w:r>
        <w:rPr>
          <w:rFonts w:ascii="Times New Roman"/>
          <w:color w:val="262626"/>
          <w:spacing w:val="-2"/>
          <w:w w:val="105"/>
          <w:position w:val="5"/>
          <w:sz w:val="23"/>
        </w:rPr>
        <w:t>7:7</w:t>
      </w:r>
      <w:r>
        <w:rPr>
          <w:rFonts w:ascii="Times New Roman"/>
          <w:sz w:val="23"/>
        </w:rPr>
      </w:r>
    </w:p>
    <w:p>
      <w:pPr>
        <w:tabs>
          <w:tab w:pos="5097" w:val="left" w:leader="none"/>
          <w:tab w:pos="9403" w:val="left" w:leader="none"/>
        </w:tabs>
        <w:spacing w:line="272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position w:val="-5"/>
          <w:sz w:val="23"/>
        </w:rPr>
        <w:t>appea</w:t>
      </w:r>
      <w:r>
        <w:rPr>
          <w:rFonts w:ascii="Times New Roman"/>
          <w:color w:val="262626"/>
          <w:spacing w:val="-25"/>
          <w:w w:val="105"/>
          <w:position w:val="-5"/>
          <w:sz w:val="23"/>
        </w:rPr>
        <w:t> </w:t>
      </w:r>
      <w:r>
        <w:rPr>
          <w:rFonts w:ascii="Times New Roman"/>
          <w:color w:val="262626"/>
          <w:w w:val="105"/>
          <w:position w:val="-5"/>
          <w:sz w:val="23"/>
        </w:rPr>
        <w:t>rance</w:t>
      </w:r>
      <w:r>
        <w:rPr>
          <w:rFonts w:ascii="Times New Roman"/>
          <w:color w:val="262626"/>
          <w:spacing w:val="8"/>
          <w:w w:val="105"/>
          <w:position w:val="-5"/>
          <w:sz w:val="23"/>
        </w:rPr>
        <w:t> </w:t>
      </w:r>
      <w:r>
        <w:rPr>
          <w:rFonts w:ascii="Times New Roman"/>
          <w:color w:val="262626"/>
          <w:spacing w:val="2"/>
          <w:w w:val="105"/>
          <w:position w:val="-5"/>
          <w:sz w:val="23"/>
        </w:rPr>
        <w:t>5:</w:t>
      </w:r>
      <w:r>
        <w:rPr>
          <w:rFonts w:ascii="Times New Roman"/>
          <w:color w:val="131313"/>
          <w:spacing w:val="2"/>
          <w:w w:val="105"/>
          <w:position w:val="-5"/>
          <w:sz w:val="23"/>
        </w:rPr>
        <w:t>18,21</w:t>
      </w:r>
      <w:r>
        <w:rPr>
          <w:rFonts w:ascii="Times New Roman"/>
          <w:color w:val="131313"/>
          <w:w w:val="105"/>
          <w:position w:val="-5"/>
          <w:sz w:val="23"/>
        </w:rPr>
        <w:t>  </w:t>
      </w:r>
      <w:r>
        <w:rPr>
          <w:rFonts w:ascii="Times New Roman"/>
          <w:color w:val="131313"/>
          <w:spacing w:val="42"/>
          <w:w w:val="105"/>
          <w:position w:val="-5"/>
          <w:sz w:val="23"/>
        </w:rPr>
        <w:t> </w:t>
      </w:r>
      <w:r>
        <w:rPr>
          <w:rFonts w:ascii="Times New Roman"/>
          <w:color w:val="131313"/>
          <w:w w:val="105"/>
          <w:position w:val="1"/>
          <w:sz w:val="23"/>
        </w:rPr>
        <w:t>Commercial</w:t>
      </w:r>
      <w:r>
        <w:rPr>
          <w:rFonts w:ascii="Times New Roman"/>
          <w:color w:val="131313"/>
          <w:spacing w:val="19"/>
          <w:w w:val="105"/>
          <w:position w:val="1"/>
          <w:sz w:val="23"/>
        </w:rPr>
        <w:t> </w:t>
      </w:r>
      <w:r>
        <w:rPr>
          <w:rFonts w:ascii="Times New Roman"/>
          <w:color w:val="262626"/>
          <w:w w:val="105"/>
          <w:position w:val="1"/>
          <w:sz w:val="23"/>
        </w:rPr>
        <w:t>2:7</w:t>
        <w:tab/>
      </w:r>
      <w:r>
        <w:rPr>
          <w:rFonts w:ascii="Times New Roman"/>
          <w:color w:val="262626"/>
          <w:w w:val="105"/>
          <w:sz w:val="23"/>
        </w:rPr>
        <w:t>estate</w:t>
      </w:r>
      <w:r>
        <w:rPr>
          <w:rFonts w:ascii="Times New Roman"/>
          <w:color w:val="262626"/>
          <w:spacing w:val="6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1:4</w:t>
      </w:r>
      <w:r>
        <w:rPr>
          <w:rFonts w:ascii="Times New Roman"/>
          <w:color w:val="131313"/>
          <w:spacing w:val="-24"/>
          <w:w w:val="105"/>
          <w:sz w:val="23"/>
        </w:rPr>
        <w:t> </w:t>
      </w:r>
      <w:r>
        <w:rPr>
          <w:rFonts w:ascii="Times New Roman"/>
          <w:color w:val="131313"/>
          <w:spacing w:val="3"/>
          <w:w w:val="105"/>
          <w:sz w:val="23"/>
        </w:rPr>
        <w:t>4:</w:t>
      </w:r>
      <w:r>
        <w:rPr>
          <w:rFonts w:ascii="Times New Roman"/>
          <w:color w:val="383838"/>
          <w:spacing w:val="3"/>
          <w:w w:val="105"/>
          <w:sz w:val="23"/>
        </w:rPr>
        <w:t>3,</w:t>
      </w:r>
      <w:r>
        <w:rPr>
          <w:rFonts w:ascii="Times New Roman"/>
          <w:color w:val="131313"/>
          <w:spacing w:val="3"/>
          <w:w w:val="105"/>
          <w:sz w:val="23"/>
        </w:rPr>
        <w:t>14,15</w:t>
        <w:tab/>
      </w:r>
      <w:r>
        <w:rPr>
          <w:rFonts w:ascii="Times New Roman"/>
          <w:color w:val="262626"/>
          <w:w w:val="105"/>
          <w:position w:val="6"/>
          <w:sz w:val="23"/>
        </w:rPr>
        <w:t>Northwest</w:t>
      </w:r>
      <w:r>
        <w:rPr>
          <w:rFonts w:ascii="Times New Roman"/>
          <w:color w:val="262626"/>
          <w:spacing w:val="36"/>
          <w:w w:val="105"/>
          <w:position w:val="6"/>
          <w:sz w:val="23"/>
        </w:rPr>
        <w:t> </w:t>
      </w:r>
      <w:r>
        <w:rPr>
          <w:rFonts w:ascii="Times New Roman"/>
          <w:color w:val="383838"/>
          <w:spacing w:val="5"/>
          <w:w w:val="105"/>
          <w:position w:val="6"/>
          <w:sz w:val="23"/>
        </w:rPr>
        <w:t>2</w:t>
      </w:r>
      <w:r>
        <w:rPr>
          <w:rFonts w:ascii="Times New Roman"/>
          <w:color w:val="010101"/>
          <w:spacing w:val="5"/>
          <w:w w:val="105"/>
          <w:position w:val="6"/>
          <w:sz w:val="23"/>
        </w:rPr>
        <w:t>:2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284" w:val="left" w:leader="none"/>
          <w:tab w:pos="8193" w:val="left" w:leader="none"/>
          <w:tab w:pos="9403" w:val="left" w:leader="none"/>
        </w:tabs>
        <w:spacing w:line="287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10"/>
          <w:position w:val="-5"/>
          <w:sz w:val="23"/>
        </w:rPr>
        <w:t>assistant</w:t>
      </w:r>
      <w:r>
        <w:rPr>
          <w:rFonts w:ascii="Times New Roman"/>
          <w:color w:val="131313"/>
          <w:spacing w:val="-19"/>
          <w:w w:val="110"/>
          <w:position w:val="-5"/>
          <w:sz w:val="23"/>
        </w:rPr>
        <w:t> </w:t>
      </w:r>
      <w:r>
        <w:rPr>
          <w:rFonts w:ascii="Times New Roman"/>
          <w:color w:val="262626"/>
          <w:w w:val="110"/>
          <w:position w:val="-5"/>
          <w:sz w:val="23"/>
        </w:rPr>
        <w:t>4:</w:t>
      </w:r>
      <w:r>
        <w:rPr>
          <w:rFonts w:ascii="Times New Roman"/>
          <w:color w:val="262626"/>
          <w:spacing w:val="-45"/>
          <w:w w:val="110"/>
          <w:position w:val="-5"/>
          <w:sz w:val="23"/>
        </w:rPr>
        <w:t> </w:t>
      </w:r>
      <w:r>
        <w:rPr>
          <w:rFonts w:ascii="Times New Roman"/>
          <w:color w:val="262626"/>
          <w:w w:val="110"/>
          <w:position w:val="-5"/>
          <w:sz w:val="23"/>
        </w:rPr>
        <w:t>10</w:t>
        <w:tab/>
      </w:r>
      <w:r>
        <w:rPr>
          <w:rFonts w:ascii="Times New Roman"/>
          <w:color w:val="131313"/>
          <w:w w:val="110"/>
          <w:sz w:val="23"/>
        </w:rPr>
        <w:t>comparative</w:t>
      </w:r>
      <w:r>
        <w:rPr>
          <w:rFonts w:ascii="Times New Roman"/>
          <w:color w:val="131313"/>
          <w:spacing w:val="-40"/>
          <w:w w:val="110"/>
          <w:sz w:val="23"/>
        </w:rPr>
        <w:t> </w:t>
      </w:r>
      <w:r>
        <w:rPr>
          <w:rFonts w:ascii="Times New Roman"/>
          <w:color w:val="262626"/>
          <w:w w:val="110"/>
          <w:sz w:val="23"/>
        </w:rPr>
        <w:t>5:8</w:t>
        <w:tab/>
      </w:r>
      <w:r>
        <w:rPr>
          <w:rFonts w:ascii="Times New Roman"/>
          <w:color w:val="262626"/>
          <w:w w:val="105"/>
          <w:sz w:val="23"/>
        </w:rPr>
        <w:t>5</w:t>
      </w:r>
      <w:r>
        <w:rPr>
          <w:rFonts w:ascii="Times New Roman"/>
          <w:color w:val="262626"/>
          <w:spacing w:val="-47"/>
          <w:w w:val="105"/>
          <w:sz w:val="23"/>
        </w:rPr>
        <w:t> </w:t>
      </w:r>
      <w:r>
        <w:rPr>
          <w:rFonts w:ascii="Times New Roman"/>
          <w:color w:val="010101"/>
          <w:w w:val="105"/>
          <w:sz w:val="23"/>
        </w:rPr>
        <w:t>:1</w:t>
      </w:r>
      <w:r>
        <w:rPr>
          <w:rFonts w:ascii="Times New Roman"/>
          <w:color w:val="010101"/>
          <w:spacing w:val="-24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6:8</w:t>
      </w:r>
      <w:r>
        <w:rPr>
          <w:rFonts w:ascii="Times New Roman"/>
          <w:color w:val="262626"/>
          <w:spacing w:val="-15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7:11</w:t>
        <w:tab/>
      </w:r>
      <w:r>
        <w:rPr>
          <w:rFonts w:ascii="Times New Roman"/>
          <w:color w:val="131313"/>
          <w:w w:val="110"/>
          <w:position w:val="7"/>
          <w:sz w:val="23"/>
        </w:rPr>
        <w:t>I</w:t>
        <w:tab/>
      </w:r>
      <w:r>
        <w:rPr>
          <w:rFonts w:ascii="Times New Roman"/>
          <w:color w:val="131313"/>
          <w:w w:val="110"/>
          <w:position w:val="5"/>
          <w:sz w:val="23"/>
        </w:rPr>
        <w:t>Notary</w:t>
      </w:r>
      <w:r>
        <w:rPr>
          <w:rFonts w:ascii="Times New Roman"/>
          <w:color w:val="131313"/>
          <w:spacing w:val="-2"/>
          <w:w w:val="110"/>
          <w:position w:val="5"/>
          <w:sz w:val="23"/>
        </w:rPr>
        <w:t> </w:t>
      </w:r>
      <w:r>
        <w:rPr>
          <w:rFonts w:ascii="Times New Roman"/>
          <w:color w:val="131313"/>
          <w:spacing w:val="-3"/>
          <w:w w:val="110"/>
          <w:position w:val="5"/>
          <w:sz w:val="23"/>
        </w:rPr>
        <w:t>1</w:t>
      </w:r>
      <w:r>
        <w:rPr>
          <w:rFonts w:ascii="Times New Roman"/>
          <w:color w:val="262626"/>
          <w:spacing w:val="-3"/>
          <w:w w:val="110"/>
          <w:position w:val="5"/>
          <w:sz w:val="23"/>
        </w:rPr>
        <w:t>:24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97" w:val="left" w:leader="none"/>
          <w:tab w:pos="7271" w:val="left" w:leader="none"/>
          <w:tab w:pos="9417" w:val="left" w:leader="none"/>
        </w:tabs>
        <w:spacing w:line="272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position w:val="-4"/>
          <w:sz w:val="23"/>
        </w:rPr>
        <w:t>associates</w:t>
      </w:r>
      <w:r>
        <w:rPr>
          <w:rFonts w:ascii="Times New Roman"/>
          <w:color w:val="131313"/>
          <w:spacing w:val="35"/>
          <w:w w:val="105"/>
          <w:position w:val="-4"/>
          <w:sz w:val="23"/>
        </w:rPr>
        <w:t> </w:t>
      </w:r>
      <w:r>
        <w:rPr>
          <w:rFonts w:ascii="Times New Roman"/>
          <w:color w:val="262626"/>
          <w:spacing w:val="-8"/>
          <w:w w:val="105"/>
          <w:position w:val="-4"/>
          <w:sz w:val="23"/>
        </w:rPr>
        <w:t>1</w:t>
      </w:r>
      <w:r>
        <w:rPr>
          <w:rFonts w:ascii="Times New Roman"/>
          <w:color w:val="4D4D4D"/>
          <w:spacing w:val="-8"/>
          <w:w w:val="105"/>
          <w:position w:val="-4"/>
          <w:sz w:val="23"/>
        </w:rPr>
        <w:t>:</w:t>
      </w:r>
      <w:r>
        <w:rPr>
          <w:rFonts w:ascii="Times New Roman"/>
          <w:color w:val="262626"/>
          <w:spacing w:val="-9"/>
          <w:w w:val="105"/>
          <w:position w:val="-4"/>
          <w:sz w:val="23"/>
        </w:rPr>
        <w:t>9</w:t>
        <w:tab/>
      </w:r>
      <w:r>
        <w:rPr>
          <w:rFonts w:ascii="Times New Roman"/>
          <w:color w:val="010101"/>
          <w:w w:val="105"/>
          <w:position w:val="1"/>
          <w:sz w:val="23"/>
        </w:rPr>
        <w:t>complete</w:t>
      </w:r>
      <w:r>
        <w:rPr>
          <w:rFonts w:ascii="Times New Roman"/>
          <w:color w:val="010101"/>
          <w:spacing w:val="-12"/>
          <w:w w:val="105"/>
          <w:position w:val="1"/>
          <w:sz w:val="23"/>
        </w:rPr>
        <w:t> </w:t>
      </w:r>
      <w:r>
        <w:rPr>
          <w:rFonts w:ascii="Times New Roman"/>
          <w:color w:val="262626"/>
          <w:w w:val="105"/>
          <w:position w:val="1"/>
          <w:sz w:val="23"/>
        </w:rPr>
        <w:t>9:6</w:t>
        <w:tab/>
      </w:r>
      <w:r>
        <w:rPr>
          <w:rFonts w:ascii="Times New Roman"/>
          <w:color w:val="262626"/>
          <w:sz w:val="23"/>
        </w:rPr>
        <w:t>est</w:t>
      </w:r>
      <w:r>
        <w:rPr>
          <w:rFonts w:ascii="Times New Roman"/>
          <w:color w:val="262626"/>
          <w:spacing w:val="22"/>
          <w:sz w:val="23"/>
        </w:rPr>
        <w:t>a</w:t>
      </w:r>
      <w:r>
        <w:rPr>
          <w:rFonts w:ascii="Times New Roman"/>
          <w:color w:val="262626"/>
          <w:sz w:val="23"/>
        </w:rPr>
        <w:t>tes</w:t>
      </w:r>
      <w:r>
        <w:rPr>
          <w:rFonts w:ascii="Times New Roman"/>
          <w:color w:val="262626"/>
          <w:spacing w:val="41"/>
          <w:sz w:val="23"/>
        </w:rPr>
        <w:t> </w:t>
      </w:r>
      <w:r>
        <w:rPr>
          <w:rFonts w:ascii="Times New Roman"/>
          <w:color w:val="262626"/>
          <w:sz w:val="23"/>
        </w:rPr>
        <w:t>4:14,19,23</w:t>
        <w:tab/>
      </w:r>
      <w:r>
        <w:rPr>
          <w:rFonts w:ascii="Times New Roman"/>
          <w:color w:val="010101"/>
          <w:w w:val="105"/>
          <w:position w:val="5"/>
          <w:sz w:val="23"/>
        </w:rPr>
        <w:t>inclusive</w:t>
      </w:r>
      <w:r>
        <w:rPr>
          <w:rFonts w:ascii="Times New Roman"/>
          <w:color w:val="010101"/>
          <w:spacing w:val="-22"/>
          <w:w w:val="105"/>
          <w:position w:val="5"/>
          <w:sz w:val="23"/>
        </w:rPr>
        <w:t> </w:t>
      </w:r>
      <w:r>
        <w:rPr>
          <w:rFonts w:ascii="Times New Roman"/>
          <w:color w:val="262626"/>
          <w:spacing w:val="2"/>
          <w:w w:val="105"/>
          <w:position w:val="5"/>
          <w:sz w:val="23"/>
        </w:rPr>
        <w:t>9</w:t>
      </w:r>
      <w:r>
        <w:rPr>
          <w:rFonts w:ascii="Times New Roman"/>
          <w:color w:val="010101"/>
          <w:spacing w:val="2"/>
          <w:w w:val="105"/>
          <w:position w:val="5"/>
          <w:sz w:val="23"/>
        </w:rPr>
        <w:t>:</w:t>
      </w:r>
      <w:r>
        <w:rPr>
          <w:rFonts w:ascii="Times New Roman"/>
          <w:color w:val="262626"/>
          <w:spacing w:val="1"/>
          <w:w w:val="105"/>
          <w:position w:val="5"/>
          <w:sz w:val="23"/>
        </w:rPr>
        <w:t>6</w:t>
        <w:tab/>
      </w:r>
      <w:r>
        <w:rPr>
          <w:rFonts w:ascii="Times New Roman"/>
          <w:color w:val="131313"/>
          <w:w w:val="105"/>
          <w:position w:val="5"/>
          <w:sz w:val="23"/>
        </w:rPr>
        <w:t>notes</w:t>
      </w:r>
      <w:r>
        <w:rPr>
          <w:rFonts w:ascii="Times New Roman"/>
          <w:color w:val="131313"/>
          <w:spacing w:val="10"/>
          <w:w w:val="105"/>
          <w:position w:val="5"/>
          <w:sz w:val="23"/>
        </w:rPr>
        <w:t> </w:t>
      </w:r>
      <w:r>
        <w:rPr>
          <w:rFonts w:ascii="Times New Roman"/>
          <w:color w:val="262626"/>
          <w:spacing w:val="-3"/>
          <w:w w:val="105"/>
          <w:position w:val="5"/>
          <w:sz w:val="23"/>
        </w:rPr>
        <w:t>9</w:t>
      </w:r>
      <w:r>
        <w:rPr>
          <w:rFonts w:ascii="Times New Roman"/>
          <w:color w:val="010101"/>
          <w:spacing w:val="-2"/>
          <w:w w:val="105"/>
          <w:position w:val="5"/>
          <w:sz w:val="23"/>
        </w:rPr>
        <w:t>:</w:t>
      </w:r>
      <w:r>
        <w:rPr>
          <w:rFonts w:ascii="Times New Roman"/>
          <w:color w:val="262626"/>
          <w:spacing w:val="-2"/>
          <w:w w:val="105"/>
          <w:position w:val="5"/>
          <w:sz w:val="23"/>
        </w:rPr>
        <w:t>7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284" w:val="left" w:leader="none"/>
          <w:tab w:pos="7271" w:val="left" w:leader="none"/>
          <w:tab w:pos="9417" w:val="left" w:leader="none"/>
        </w:tabs>
        <w:spacing w:line="273" w:lineRule="exact" w:before="0"/>
        <w:ind w:left="7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position w:val="-9"/>
          <w:sz w:val="23"/>
        </w:rPr>
        <w:t>Atlantic</w:t>
      </w:r>
      <w:r>
        <w:rPr>
          <w:rFonts w:ascii="Times New Roman"/>
          <w:color w:val="131313"/>
          <w:spacing w:val="54"/>
          <w:w w:val="105"/>
          <w:position w:val="-9"/>
          <w:sz w:val="23"/>
        </w:rPr>
        <w:t> </w:t>
      </w:r>
      <w:r>
        <w:rPr>
          <w:rFonts w:ascii="Times New Roman"/>
          <w:color w:val="262626"/>
          <w:w w:val="105"/>
          <w:position w:val="-9"/>
          <w:sz w:val="23"/>
        </w:rPr>
        <w:t>1:21</w:t>
        <w:tab/>
      </w:r>
      <w:r>
        <w:rPr>
          <w:rFonts w:ascii="Times New Roman"/>
          <w:color w:val="131313"/>
          <w:w w:val="105"/>
          <w:position w:val="-3"/>
          <w:sz w:val="23"/>
        </w:rPr>
        <w:t>concluded</w:t>
      </w:r>
      <w:r>
        <w:rPr>
          <w:rFonts w:ascii="Times New Roman"/>
          <w:color w:val="131313"/>
          <w:spacing w:val="15"/>
          <w:w w:val="105"/>
          <w:position w:val="-3"/>
          <w:sz w:val="23"/>
        </w:rPr>
        <w:t> </w:t>
      </w:r>
      <w:r>
        <w:rPr>
          <w:rFonts w:ascii="Times New Roman"/>
          <w:color w:val="131313"/>
          <w:w w:val="105"/>
          <w:position w:val="-3"/>
          <w:sz w:val="23"/>
        </w:rPr>
        <w:t>1:19</w:t>
      </w:r>
      <w:r>
        <w:rPr>
          <w:rFonts w:ascii="Times New Roman"/>
          <w:color w:val="131313"/>
          <w:spacing w:val="-14"/>
          <w:w w:val="105"/>
          <w:position w:val="-3"/>
          <w:sz w:val="23"/>
        </w:rPr>
        <w:t> </w:t>
      </w:r>
      <w:r>
        <w:rPr>
          <w:rFonts w:ascii="Times New Roman"/>
          <w:color w:val="262626"/>
          <w:w w:val="105"/>
          <w:position w:val="-3"/>
          <w:sz w:val="23"/>
        </w:rPr>
        <w:t>8:6</w:t>
        <w:tab/>
      </w:r>
      <w:r>
        <w:rPr>
          <w:rFonts w:ascii="Times New Roman"/>
          <w:color w:val="262626"/>
          <w:position w:val="-3"/>
          <w:sz w:val="23"/>
        </w:rPr>
        <w:t>5</w:t>
      </w:r>
      <w:r>
        <w:rPr>
          <w:rFonts w:ascii="Times New Roman"/>
          <w:color w:val="262626"/>
          <w:spacing w:val="-42"/>
          <w:position w:val="-3"/>
          <w:sz w:val="23"/>
        </w:rPr>
        <w:t> </w:t>
      </w:r>
      <w:r>
        <w:rPr>
          <w:rFonts w:ascii="Times New Roman"/>
          <w:color w:val="010101"/>
          <w:spacing w:val="-4"/>
          <w:position w:val="-3"/>
          <w:sz w:val="23"/>
        </w:rPr>
        <w:t>:</w:t>
      </w:r>
      <w:r>
        <w:rPr>
          <w:rFonts w:ascii="Times New Roman"/>
          <w:color w:val="383838"/>
          <w:spacing w:val="-3"/>
          <w:position w:val="-3"/>
          <w:sz w:val="23"/>
        </w:rPr>
        <w:t>2,9</w:t>
        <w:tab/>
      </w:r>
      <w:r>
        <w:rPr>
          <w:rFonts w:ascii="Times New Roman"/>
          <w:color w:val="010101"/>
          <w:w w:val="105"/>
          <w:sz w:val="23"/>
        </w:rPr>
        <w:t>instruct</w:t>
      </w:r>
      <w:r>
        <w:rPr>
          <w:rFonts w:ascii="Times New Roman"/>
          <w:color w:val="262626"/>
          <w:spacing w:val="1"/>
          <w:w w:val="105"/>
          <w:sz w:val="23"/>
        </w:rPr>
        <w:t>ed</w:t>
      </w:r>
      <w:r>
        <w:rPr>
          <w:rFonts w:ascii="Times New Roman"/>
          <w:color w:val="262626"/>
          <w:spacing w:val="8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4</w:t>
      </w:r>
      <w:r>
        <w:rPr>
          <w:rFonts w:ascii="Times New Roman"/>
          <w:color w:val="262626"/>
          <w:spacing w:val="-28"/>
          <w:w w:val="105"/>
          <w:sz w:val="23"/>
        </w:rPr>
        <w:t> </w:t>
      </w:r>
      <w:r>
        <w:rPr>
          <w:rFonts w:ascii="Times New Roman"/>
          <w:color w:val="010101"/>
          <w:spacing w:val="5"/>
          <w:w w:val="105"/>
          <w:sz w:val="23"/>
        </w:rPr>
        <w:t>:</w:t>
      </w:r>
      <w:r>
        <w:rPr>
          <w:rFonts w:ascii="Times New Roman"/>
          <w:color w:val="262626"/>
          <w:spacing w:val="4"/>
          <w:w w:val="105"/>
          <w:sz w:val="23"/>
        </w:rPr>
        <w:t>5</w:t>
      </w:r>
      <w:r>
        <w:rPr>
          <w:rFonts w:ascii="Times New Roman"/>
          <w:color w:val="4D4D4D"/>
          <w:spacing w:val="4"/>
          <w:w w:val="105"/>
          <w:sz w:val="23"/>
        </w:rPr>
        <w:t>,</w:t>
      </w:r>
      <w:r>
        <w:rPr>
          <w:rFonts w:ascii="Times New Roman"/>
          <w:color w:val="131313"/>
          <w:spacing w:val="3"/>
          <w:w w:val="105"/>
          <w:sz w:val="23"/>
        </w:rPr>
        <w:t>12</w:t>
        <w:tab/>
      </w:r>
      <w:r>
        <w:rPr>
          <w:rFonts w:ascii="Times New Roman"/>
          <w:color w:val="010101"/>
          <w:spacing w:val="2"/>
          <w:w w:val="105"/>
          <w:sz w:val="23"/>
        </w:rPr>
        <w:t>n</w:t>
      </w:r>
      <w:r>
        <w:rPr>
          <w:rFonts w:ascii="Times New Roman"/>
          <w:color w:val="262626"/>
          <w:spacing w:val="2"/>
          <w:w w:val="105"/>
          <w:sz w:val="23"/>
        </w:rPr>
        <w:t>otice</w:t>
      </w:r>
      <w:r>
        <w:rPr>
          <w:rFonts w:ascii="Times New Roman"/>
          <w:color w:val="262626"/>
          <w:spacing w:val="-33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5</w:t>
      </w:r>
      <w:r>
        <w:rPr>
          <w:rFonts w:ascii="Times New Roman"/>
          <w:color w:val="262626"/>
          <w:spacing w:val="-51"/>
          <w:w w:val="105"/>
          <w:sz w:val="23"/>
        </w:rPr>
        <w:t> </w:t>
      </w:r>
      <w:r>
        <w:rPr>
          <w:rFonts w:ascii="Times New Roman"/>
          <w:color w:val="010101"/>
          <w:spacing w:val="2"/>
          <w:w w:val="105"/>
          <w:sz w:val="23"/>
        </w:rPr>
        <w:t>:</w:t>
      </w:r>
      <w:r>
        <w:rPr>
          <w:rFonts w:ascii="Times New Roman"/>
          <w:color w:val="262626"/>
          <w:spacing w:val="2"/>
          <w:w w:val="105"/>
          <w:sz w:val="23"/>
        </w:rPr>
        <w:t>5</w:t>
      </w:r>
      <w:r>
        <w:rPr>
          <w:rFonts w:ascii="Times New Roman"/>
          <w:sz w:val="23"/>
        </w:rPr>
      </w:r>
    </w:p>
    <w:p>
      <w:pPr>
        <w:tabs>
          <w:tab w:pos="2944" w:val="left" w:leader="none"/>
          <w:tab w:pos="5097" w:val="left" w:leader="none"/>
          <w:tab w:pos="7271" w:val="left" w:leader="none"/>
          <w:tab w:pos="9417" w:val="left" w:leader="none"/>
        </w:tabs>
        <w:spacing w:line="274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position w:val="-9"/>
          <w:sz w:val="23"/>
        </w:rPr>
        <w:t>attendance</w:t>
      </w:r>
      <w:r>
        <w:rPr>
          <w:rFonts w:ascii="Times New Roman"/>
          <w:color w:val="262626"/>
          <w:spacing w:val="38"/>
          <w:w w:val="105"/>
          <w:position w:val="-9"/>
          <w:sz w:val="23"/>
        </w:rPr>
        <w:t> </w:t>
      </w:r>
      <w:r>
        <w:rPr>
          <w:rFonts w:ascii="Times New Roman"/>
          <w:color w:val="383838"/>
          <w:w w:val="105"/>
          <w:position w:val="-9"/>
          <w:sz w:val="23"/>
        </w:rPr>
        <w:t>6:</w:t>
      </w:r>
      <w:r>
        <w:rPr>
          <w:rFonts w:ascii="Times New Roman"/>
          <w:color w:val="383838"/>
          <w:spacing w:val="-20"/>
          <w:w w:val="105"/>
          <w:position w:val="-9"/>
          <w:sz w:val="23"/>
        </w:rPr>
        <w:t> </w:t>
      </w:r>
      <w:r>
        <w:rPr>
          <w:rFonts w:ascii="Times New Roman"/>
          <w:color w:val="131313"/>
          <w:w w:val="105"/>
          <w:position w:val="-9"/>
          <w:sz w:val="23"/>
        </w:rPr>
        <w:t>1</w:t>
        <w:tab/>
      </w:r>
      <w:r>
        <w:rPr>
          <w:rFonts w:ascii="Times New Roman"/>
          <w:color w:val="131313"/>
          <w:w w:val="105"/>
          <w:position w:val="-3"/>
          <w:sz w:val="23"/>
        </w:rPr>
        <w:t>conference</w:t>
      </w:r>
      <w:r>
        <w:rPr>
          <w:rFonts w:ascii="Times New Roman"/>
          <w:color w:val="131313"/>
          <w:spacing w:val="-1"/>
          <w:w w:val="105"/>
          <w:position w:val="-3"/>
          <w:sz w:val="23"/>
        </w:rPr>
        <w:t> </w:t>
      </w:r>
      <w:r>
        <w:rPr>
          <w:rFonts w:ascii="Times New Roman"/>
          <w:color w:val="262626"/>
          <w:w w:val="105"/>
          <w:position w:val="-3"/>
          <w:sz w:val="23"/>
        </w:rPr>
        <w:t>4:4</w:t>
        <w:tab/>
        <w:t>evidence</w:t>
      </w:r>
      <w:r>
        <w:rPr>
          <w:rFonts w:ascii="Times New Roman"/>
          <w:color w:val="262626"/>
          <w:spacing w:val="-9"/>
          <w:w w:val="105"/>
          <w:position w:val="-3"/>
          <w:sz w:val="23"/>
        </w:rPr>
        <w:t> </w:t>
      </w:r>
      <w:r>
        <w:rPr>
          <w:rFonts w:ascii="Times New Roman"/>
          <w:color w:val="262626"/>
          <w:w w:val="105"/>
          <w:position w:val="-3"/>
          <w:sz w:val="23"/>
        </w:rPr>
        <w:t>6:22</w:t>
        <w:tab/>
      </w:r>
      <w:r>
        <w:rPr>
          <w:rFonts w:ascii="Times New Roman"/>
          <w:color w:val="010101"/>
          <w:spacing w:val="1"/>
          <w:w w:val="105"/>
          <w:sz w:val="23"/>
        </w:rPr>
        <w:t>int</w:t>
      </w:r>
      <w:r>
        <w:rPr>
          <w:rFonts w:ascii="Times New Roman"/>
          <w:color w:val="262626"/>
          <w:spacing w:val="2"/>
          <w:w w:val="105"/>
          <w:sz w:val="23"/>
        </w:rPr>
        <w:t>e</w:t>
      </w:r>
      <w:r>
        <w:rPr>
          <w:rFonts w:ascii="Times New Roman"/>
          <w:color w:val="010101"/>
          <w:spacing w:val="1"/>
          <w:w w:val="105"/>
          <w:sz w:val="23"/>
        </w:rPr>
        <w:t>r</w:t>
      </w:r>
      <w:r>
        <w:rPr>
          <w:rFonts w:ascii="Times New Roman"/>
          <w:color w:val="262626"/>
          <w:spacing w:val="2"/>
          <w:w w:val="105"/>
          <w:sz w:val="23"/>
        </w:rPr>
        <w:t>ested</w:t>
      </w:r>
      <w:r>
        <w:rPr>
          <w:rFonts w:ascii="Times New Roman"/>
          <w:color w:val="262626"/>
          <w:spacing w:val="-11"/>
          <w:w w:val="105"/>
          <w:sz w:val="23"/>
        </w:rPr>
        <w:t> </w:t>
      </w:r>
      <w:r>
        <w:rPr>
          <w:rFonts w:ascii="Times New Roman"/>
          <w:color w:val="383838"/>
          <w:spacing w:val="7"/>
          <w:w w:val="105"/>
          <w:sz w:val="23"/>
        </w:rPr>
        <w:t>9</w:t>
      </w:r>
      <w:r>
        <w:rPr>
          <w:rFonts w:ascii="Times New Roman"/>
          <w:color w:val="010101"/>
          <w:spacing w:val="10"/>
          <w:w w:val="105"/>
          <w:sz w:val="23"/>
        </w:rPr>
        <w:t>:</w:t>
      </w:r>
      <w:r>
        <w:rPr>
          <w:rFonts w:ascii="Times New Roman"/>
          <w:color w:val="262626"/>
          <w:spacing w:val="8"/>
          <w:w w:val="105"/>
          <w:sz w:val="23"/>
        </w:rPr>
        <w:t>10</w:t>
        <w:tab/>
      </w:r>
      <w:r>
        <w:rPr>
          <w:rFonts w:ascii="Times New Roman"/>
          <w:color w:val="131313"/>
          <w:w w:val="105"/>
          <w:sz w:val="23"/>
        </w:rPr>
        <w:t>notices</w:t>
      </w:r>
      <w:r>
        <w:rPr>
          <w:rFonts w:ascii="Times New Roman"/>
          <w:color w:val="131313"/>
          <w:spacing w:val="-8"/>
          <w:w w:val="105"/>
          <w:sz w:val="23"/>
        </w:rPr>
        <w:t> </w:t>
      </w:r>
      <w:r>
        <w:rPr>
          <w:rFonts w:ascii="Times New Roman"/>
          <w:color w:val="262626"/>
          <w:spacing w:val="-1"/>
          <w:w w:val="105"/>
          <w:sz w:val="23"/>
        </w:rPr>
        <w:t>5</w:t>
      </w:r>
      <w:r>
        <w:rPr>
          <w:rFonts w:ascii="Times New Roman"/>
          <w:color w:val="010101"/>
          <w:spacing w:val="-1"/>
          <w:w w:val="105"/>
          <w:sz w:val="23"/>
        </w:rPr>
        <w:t>:</w:t>
      </w:r>
      <w:r>
        <w:rPr>
          <w:rFonts w:ascii="Times New Roman"/>
          <w:color w:val="262626"/>
          <w:spacing w:val="-2"/>
          <w:w w:val="105"/>
          <w:sz w:val="23"/>
        </w:rPr>
        <w:t>21</w:t>
      </w:r>
      <w:r>
        <w:rPr>
          <w:rFonts w:ascii="Times New Roman"/>
          <w:sz w:val="23"/>
        </w:rPr>
      </w:r>
    </w:p>
    <w:p>
      <w:pPr>
        <w:tabs>
          <w:tab w:pos="2944" w:val="left" w:leader="none"/>
          <w:tab w:pos="5090" w:val="left" w:leader="none"/>
          <w:tab w:pos="7271" w:val="left" w:leader="none"/>
          <w:tab w:pos="9417" w:val="left" w:leader="none"/>
        </w:tabs>
        <w:spacing w:line="274" w:lineRule="exact" w:before="0"/>
        <w:ind w:left="7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position w:val="-9"/>
          <w:sz w:val="23"/>
        </w:rPr>
        <w:t>attorneys</w:t>
      </w:r>
      <w:r>
        <w:rPr>
          <w:rFonts w:ascii="Times New Roman"/>
          <w:color w:val="262626"/>
          <w:spacing w:val="60"/>
          <w:w w:val="105"/>
          <w:position w:val="-9"/>
          <w:sz w:val="23"/>
        </w:rPr>
        <w:t> </w:t>
      </w:r>
      <w:r>
        <w:rPr>
          <w:rFonts w:ascii="Times New Roman"/>
          <w:color w:val="383838"/>
          <w:w w:val="105"/>
          <w:position w:val="-9"/>
          <w:sz w:val="23"/>
        </w:rPr>
        <w:t>9:9</w:t>
        <w:tab/>
      </w:r>
      <w:r>
        <w:rPr>
          <w:rFonts w:ascii="Times New Roman"/>
          <w:color w:val="131313"/>
          <w:w w:val="105"/>
          <w:position w:val="-3"/>
          <w:sz w:val="23"/>
        </w:rPr>
        <w:t>co</w:t>
      </w:r>
      <w:r>
        <w:rPr>
          <w:rFonts w:ascii="Times New Roman"/>
          <w:color w:val="131313"/>
          <w:spacing w:val="25"/>
          <w:w w:val="105"/>
          <w:position w:val="-3"/>
          <w:sz w:val="23"/>
        </w:rPr>
        <w:t>n</w:t>
      </w:r>
      <w:r>
        <w:rPr>
          <w:rFonts w:ascii="Times New Roman"/>
          <w:color w:val="131313"/>
          <w:w w:val="105"/>
          <w:position w:val="-3"/>
          <w:sz w:val="23"/>
        </w:rPr>
        <w:t>nected</w:t>
      </w:r>
      <w:r>
        <w:rPr>
          <w:rFonts w:ascii="Times New Roman"/>
          <w:color w:val="131313"/>
          <w:spacing w:val="-7"/>
          <w:w w:val="105"/>
          <w:position w:val="-3"/>
          <w:sz w:val="23"/>
        </w:rPr>
        <w:t> </w:t>
      </w:r>
      <w:r>
        <w:rPr>
          <w:rFonts w:ascii="Times New Roman"/>
          <w:color w:val="262626"/>
          <w:spacing w:val="-2"/>
          <w:w w:val="105"/>
          <w:position w:val="-3"/>
          <w:sz w:val="23"/>
        </w:rPr>
        <w:t>9:</w:t>
      </w:r>
      <w:r>
        <w:rPr>
          <w:rFonts w:ascii="Times New Roman"/>
          <w:color w:val="262626"/>
          <w:spacing w:val="-3"/>
          <w:w w:val="105"/>
          <w:position w:val="-3"/>
          <w:sz w:val="23"/>
        </w:rPr>
        <w:t>9,9</w:t>
        <w:tab/>
      </w:r>
      <w:r>
        <w:rPr>
          <w:rFonts w:ascii="Times New Roman"/>
          <w:color w:val="262626"/>
          <w:w w:val="105"/>
          <w:position w:val="-3"/>
          <w:sz w:val="23"/>
        </w:rPr>
        <w:t>exactly</w:t>
      </w:r>
      <w:r>
        <w:rPr>
          <w:rFonts w:ascii="Times New Roman"/>
          <w:color w:val="262626"/>
          <w:spacing w:val="17"/>
          <w:w w:val="105"/>
          <w:position w:val="-3"/>
          <w:sz w:val="23"/>
        </w:rPr>
        <w:t> </w:t>
      </w:r>
      <w:r>
        <w:rPr>
          <w:rFonts w:ascii="Times New Roman"/>
          <w:color w:val="383838"/>
          <w:spacing w:val="11"/>
          <w:w w:val="105"/>
          <w:position w:val="-3"/>
          <w:sz w:val="23"/>
        </w:rPr>
        <w:t>5</w:t>
      </w:r>
      <w:r>
        <w:rPr>
          <w:rFonts w:ascii="Times New Roman"/>
          <w:color w:val="4D4D4D"/>
          <w:spacing w:val="-31"/>
          <w:w w:val="105"/>
          <w:position w:val="-3"/>
          <w:sz w:val="23"/>
        </w:rPr>
        <w:t>:</w:t>
      </w:r>
      <w:r>
        <w:rPr>
          <w:rFonts w:ascii="Times New Roman"/>
          <w:color w:val="262626"/>
          <w:w w:val="105"/>
          <w:position w:val="-3"/>
          <w:sz w:val="23"/>
        </w:rPr>
        <w:t>22</w:t>
        <w:tab/>
      </w:r>
      <w:r>
        <w:rPr>
          <w:rFonts w:ascii="Times New Roman"/>
          <w:color w:val="131313"/>
          <w:w w:val="105"/>
          <w:sz w:val="23"/>
        </w:rPr>
        <w:t>involved</w:t>
      </w:r>
      <w:r>
        <w:rPr>
          <w:rFonts w:ascii="Times New Roman"/>
          <w:color w:val="131313"/>
          <w:spacing w:val="-30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7:8,14</w:t>
        <w:tab/>
      </w:r>
      <w:r>
        <w:rPr>
          <w:rFonts w:ascii="Times New Roman"/>
          <w:color w:val="010101"/>
          <w:w w:val="105"/>
          <w:sz w:val="23"/>
        </w:rPr>
        <w:t>n</w:t>
      </w:r>
      <w:r>
        <w:rPr>
          <w:rFonts w:ascii="Times New Roman"/>
          <w:color w:val="010101"/>
          <w:spacing w:val="-38"/>
          <w:w w:val="105"/>
          <w:sz w:val="23"/>
        </w:rPr>
        <w:t> </w:t>
      </w:r>
      <w:r>
        <w:rPr>
          <w:rFonts w:ascii="Times New Roman"/>
          <w:color w:val="010101"/>
          <w:w w:val="105"/>
          <w:sz w:val="23"/>
        </w:rPr>
        <w:t>u</w:t>
      </w:r>
      <w:r>
        <w:rPr>
          <w:rFonts w:ascii="Times New Roman"/>
          <w:color w:val="010101"/>
          <w:spacing w:val="-35"/>
          <w:w w:val="105"/>
          <w:sz w:val="23"/>
        </w:rPr>
        <w:t> </w:t>
      </w:r>
      <w:r>
        <w:rPr>
          <w:rFonts w:ascii="Times New Roman"/>
          <w:color w:val="010101"/>
          <w:w w:val="105"/>
          <w:sz w:val="23"/>
        </w:rPr>
        <w:t>m</w:t>
      </w:r>
      <w:r>
        <w:rPr>
          <w:rFonts w:ascii="Times New Roman"/>
          <w:color w:val="010101"/>
          <w:spacing w:val="-37"/>
          <w:w w:val="105"/>
          <w:sz w:val="23"/>
        </w:rPr>
        <w:t> </w:t>
      </w:r>
      <w:r>
        <w:rPr>
          <w:rFonts w:ascii="Times New Roman"/>
          <w:color w:val="010101"/>
          <w:spacing w:val="3"/>
          <w:w w:val="105"/>
          <w:sz w:val="23"/>
        </w:rPr>
        <w:t>b</w:t>
      </w:r>
      <w:r>
        <w:rPr>
          <w:rFonts w:ascii="Times New Roman"/>
          <w:color w:val="262626"/>
          <w:spacing w:val="2"/>
          <w:w w:val="105"/>
          <w:sz w:val="23"/>
        </w:rPr>
        <w:t>er</w:t>
      </w:r>
      <w:r>
        <w:rPr>
          <w:rFonts w:ascii="Times New Roman"/>
          <w:color w:val="262626"/>
          <w:spacing w:val="-18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5:4</w:t>
      </w:r>
      <w:r>
        <w:rPr>
          <w:rFonts w:ascii="Times New Roman"/>
          <w:color w:val="262626"/>
          <w:spacing w:val="-15"/>
          <w:w w:val="105"/>
          <w:sz w:val="23"/>
        </w:rPr>
        <w:t> </w:t>
      </w:r>
      <w:r>
        <w:rPr>
          <w:rFonts w:ascii="Times New Roman"/>
          <w:color w:val="262626"/>
          <w:spacing w:val="2"/>
          <w:w w:val="105"/>
          <w:sz w:val="23"/>
        </w:rPr>
        <w:t>6:</w:t>
      </w:r>
      <w:r>
        <w:rPr>
          <w:rFonts w:ascii="Times New Roman"/>
          <w:color w:val="010101"/>
          <w:spacing w:val="3"/>
          <w:w w:val="105"/>
          <w:sz w:val="23"/>
        </w:rPr>
        <w:t>10</w:t>
      </w:r>
      <w:r>
        <w:rPr>
          <w:rFonts w:ascii="Times New Roman"/>
          <w:sz w:val="23"/>
        </w:rPr>
      </w:r>
    </w:p>
    <w:p>
      <w:pPr>
        <w:tabs>
          <w:tab w:pos="2944" w:val="left" w:leader="none"/>
          <w:tab w:pos="7271" w:val="left" w:leader="none"/>
          <w:tab w:pos="9901" w:val="right" w:leader="none"/>
        </w:tabs>
        <w:spacing w:line="260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spacing w:val="21"/>
          <w:w w:val="105"/>
          <w:position w:val="-9"/>
          <w:sz w:val="23"/>
        </w:rPr>
        <w:t>a</w:t>
      </w:r>
      <w:r>
        <w:rPr>
          <w:rFonts w:ascii="Times New Roman"/>
          <w:color w:val="131313"/>
          <w:w w:val="105"/>
          <w:position w:val="-9"/>
          <w:sz w:val="23"/>
        </w:rPr>
        <w:t>uthorized</w:t>
      </w:r>
      <w:r>
        <w:rPr>
          <w:rFonts w:ascii="Times New Roman"/>
          <w:color w:val="131313"/>
          <w:spacing w:val="50"/>
          <w:w w:val="105"/>
          <w:position w:val="-9"/>
          <w:sz w:val="23"/>
        </w:rPr>
        <w:t> </w:t>
      </w:r>
      <w:r>
        <w:rPr>
          <w:rFonts w:ascii="Times New Roman"/>
          <w:color w:val="383838"/>
          <w:w w:val="105"/>
          <w:position w:val="-9"/>
          <w:sz w:val="23"/>
        </w:rPr>
        <w:t>9</w:t>
      </w:r>
      <w:r>
        <w:rPr>
          <w:rFonts w:ascii="Times New Roman"/>
          <w:color w:val="383838"/>
          <w:spacing w:val="-6"/>
          <w:w w:val="105"/>
          <w:position w:val="-9"/>
          <w:sz w:val="23"/>
        </w:rPr>
        <w:t>:</w:t>
      </w:r>
      <w:r>
        <w:rPr>
          <w:rFonts w:ascii="Times New Roman"/>
          <w:color w:val="383838"/>
          <w:w w:val="105"/>
          <w:position w:val="-9"/>
          <w:sz w:val="23"/>
        </w:rPr>
        <w:t>5</w:t>
        <w:tab/>
      </w:r>
      <w:r>
        <w:rPr>
          <w:rFonts w:ascii="Times New Roman"/>
          <w:color w:val="131313"/>
          <w:w w:val="105"/>
          <w:position w:val="-3"/>
          <w:sz w:val="23"/>
        </w:rPr>
        <w:t>consider</w:t>
      </w:r>
      <w:r>
        <w:rPr>
          <w:rFonts w:ascii="Times New Roman"/>
          <w:color w:val="131313"/>
          <w:spacing w:val="11"/>
          <w:w w:val="105"/>
          <w:position w:val="-3"/>
          <w:sz w:val="23"/>
        </w:rPr>
        <w:t> </w:t>
      </w:r>
      <w:r>
        <w:rPr>
          <w:rFonts w:ascii="Times New Roman"/>
          <w:color w:val="262626"/>
          <w:w w:val="105"/>
          <w:position w:val="-3"/>
          <w:sz w:val="23"/>
        </w:rPr>
        <w:t>5:4</w:t>
        <w:tab/>
      </w:r>
      <w:r>
        <w:rPr>
          <w:rFonts w:ascii="Times New Roman"/>
          <w:color w:val="010101"/>
          <w:spacing w:val="2"/>
          <w:w w:val="105"/>
          <w:sz w:val="23"/>
        </w:rPr>
        <w:t>I</w:t>
      </w:r>
      <w:r>
        <w:rPr>
          <w:rFonts w:ascii="Times New Roman"/>
          <w:color w:val="262626"/>
          <w:w w:val="105"/>
          <w:sz w:val="23"/>
        </w:rPr>
        <w:t>v</w:t>
      </w:r>
      <w:r>
        <w:rPr>
          <w:rFonts w:ascii="Times New Roman"/>
          <w:color w:val="262626"/>
          <w:spacing w:val="17"/>
          <w:w w:val="105"/>
          <w:sz w:val="23"/>
        </w:rPr>
        <w:t>a</w:t>
      </w:r>
      <w:r>
        <w:rPr>
          <w:rFonts w:ascii="Times New Roman"/>
          <w:color w:val="010101"/>
          <w:w w:val="105"/>
          <w:sz w:val="23"/>
        </w:rPr>
        <w:t>n</w:t>
      </w:r>
      <w:r>
        <w:rPr>
          <w:rFonts w:ascii="Times New Roman"/>
          <w:color w:val="010101"/>
          <w:spacing w:val="24"/>
          <w:w w:val="105"/>
          <w:sz w:val="23"/>
        </w:rPr>
        <w:t> </w:t>
      </w:r>
      <w:r>
        <w:rPr>
          <w:rFonts w:ascii="Times New Roman"/>
          <w:color w:val="010101"/>
          <w:spacing w:val="7"/>
          <w:w w:val="105"/>
          <w:sz w:val="23"/>
        </w:rPr>
        <w:t>1</w:t>
      </w:r>
      <w:r>
        <w:rPr>
          <w:rFonts w:ascii="Times New Roman"/>
          <w:color w:val="262626"/>
          <w:spacing w:val="-25"/>
          <w:w w:val="105"/>
          <w:sz w:val="23"/>
        </w:rPr>
        <w:t>:</w:t>
      </w:r>
      <w:r>
        <w:rPr>
          <w:rFonts w:ascii="Times New Roman"/>
          <w:color w:val="262626"/>
          <w:w w:val="105"/>
          <w:sz w:val="23"/>
        </w:rPr>
        <w:t>6</w:t>
      </w:r>
      <w:r>
        <w:rPr>
          <w:rFonts w:ascii="Times New Roman"/>
          <w:color w:val="262626"/>
          <w:spacing w:val="-8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2:2</w:t>
        <w:tab/>
        <w:t>7:3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997" w:val="left" w:leader="none"/>
          <w:tab w:pos="9417" w:val="left" w:leader="none"/>
        </w:tabs>
        <w:spacing w:line="246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spacing w:val="6"/>
          <w:w w:val="105"/>
          <w:position w:val="-5"/>
          <w:sz w:val="23"/>
        </w:rPr>
        <w:t>Ave</w:t>
      </w:r>
      <w:r>
        <w:rPr>
          <w:rFonts w:ascii="Times New Roman"/>
          <w:color w:val="010101"/>
          <w:spacing w:val="6"/>
          <w:w w:val="105"/>
          <w:position w:val="-5"/>
          <w:sz w:val="23"/>
        </w:rPr>
        <w:t>nu</w:t>
      </w:r>
      <w:r>
        <w:rPr>
          <w:rFonts w:ascii="Times New Roman"/>
          <w:color w:val="262626"/>
          <w:spacing w:val="6"/>
          <w:w w:val="105"/>
          <w:position w:val="-5"/>
          <w:sz w:val="23"/>
        </w:rPr>
        <w:t>e</w:t>
      </w:r>
      <w:r>
        <w:rPr>
          <w:rFonts w:ascii="Times New Roman"/>
          <w:color w:val="262626"/>
          <w:spacing w:val="-31"/>
          <w:w w:val="105"/>
          <w:position w:val="-5"/>
          <w:sz w:val="23"/>
        </w:rPr>
        <w:t> </w:t>
      </w:r>
      <w:r>
        <w:rPr>
          <w:rFonts w:ascii="Times New Roman"/>
          <w:color w:val="131313"/>
          <w:spacing w:val="1"/>
          <w:w w:val="105"/>
          <w:position w:val="-5"/>
          <w:sz w:val="23"/>
        </w:rPr>
        <w:t>1</w:t>
      </w:r>
      <w:r>
        <w:rPr>
          <w:rFonts w:ascii="Times New Roman"/>
          <w:color w:val="262626"/>
          <w:spacing w:val="1"/>
          <w:w w:val="105"/>
          <w:position w:val="-5"/>
          <w:sz w:val="23"/>
        </w:rPr>
        <w:t>:21</w:t>
        <w:tab/>
      </w:r>
      <w:r>
        <w:rPr>
          <w:rFonts w:ascii="Times New Roman"/>
          <w:color w:val="262626"/>
          <w:w w:val="105"/>
          <w:sz w:val="23"/>
        </w:rPr>
        <w:t>consol</w:t>
      </w:r>
      <w:r>
        <w:rPr>
          <w:rFonts w:ascii="Times New Roman"/>
          <w:color w:val="262626"/>
          <w:spacing w:val="15"/>
          <w:w w:val="105"/>
          <w:sz w:val="23"/>
        </w:rPr>
        <w:t>i</w:t>
      </w:r>
      <w:r>
        <w:rPr>
          <w:rFonts w:ascii="Times New Roman"/>
          <w:color w:val="010101"/>
          <w:w w:val="105"/>
          <w:sz w:val="23"/>
        </w:rPr>
        <w:t>d</w:t>
      </w:r>
      <w:r>
        <w:rPr>
          <w:rFonts w:ascii="Times New Roman"/>
          <w:color w:val="010101"/>
          <w:spacing w:val="23"/>
          <w:w w:val="105"/>
          <w:sz w:val="23"/>
        </w:rPr>
        <w:t>a</w:t>
      </w:r>
      <w:r>
        <w:rPr>
          <w:rFonts w:ascii="Times New Roman"/>
          <w:color w:val="010101"/>
          <w:w w:val="105"/>
          <w:sz w:val="23"/>
        </w:rPr>
        <w:t>te</w:t>
      </w:r>
      <w:r>
        <w:rPr>
          <w:rFonts w:ascii="Times New Roman"/>
          <w:color w:val="010101"/>
          <w:spacing w:val="-41"/>
          <w:w w:val="105"/>
          <w:sz w:val="23"/>
        </w:rPr>
        <w:t> </w:t>
      </w:r>
      <w:r>
        <w:rPr>
          <w:rFonts w:ascii="Times New Roman"/>
          <w:color w:val="262626"/>
          <w:spacing w:val="1"/>
          <w:w w:val="105"/>
          <w:sz w:val="23"/>
        </w:rPr>
        <w:t>4</w:t>
      </w:r>
      <w:r>
        <w:rPr>
          <w:rFonts w:ascii="Times New Roman"/>
          <w:color w:val="131313"/>
          <w:spacing w:val="1"/>
          <w:w w:val="105"/>
          <w:sz w:val="23"/>
        </w:rPr>
        <w:t>:2</w:t>
      </w:r>
      <w:r>
        <w:rPr>
          <w:rFonts w:ascii="Times New Roman"/>
          <w:color w:val="383838"/>
          <w:spacing w:val="1"/>
          <w:w w:val="105"/>
          <w:sz w:val="23"/>
        </w:rPr>
        <w:t>2</w:t>
        <w:tab/>
      </w:r>
      <w:r>
        <w:rPr>
          <w:rFonts w:ascii="Times New Roman"/>
          <w:color w:val="262626"/>
          <w:w w:val="105"/>
          <w:position w:val="7"/>
          <w:sz w:val="23"/>
        </w:rPr>
        <w:t>F</w:t>
        <w:tab/>
      </w:r>
      <w:r>
        <w:rPr>
          <w:rFonts w:ascii="Times New Roman"/>
          <w:color w:val="010101"/>
          <w:w w:val="105"/>
          <w:position w:val="4"/>
          <w:sz w:val="23"/>
        </w:rPr>
        <w:t>n</w:t>
      </w:r>
      <w:r>
        <w:rPr>
          <w:rFonts w:ascii="Times New Roman"/>
          <w:color w:val="010101"/>
          <w:spacing w:val="-39"/>
          <w:w w:val="105"/>
          <w:position w:val="4"/>
          <w:sz w:val="23"/>
        </w:rPr>
        <w:t> </w:t>
      </w:r>
      <w:r>
        <w:rPr>
          <w:rFonts w:ascii="Times New Roman"/>
          <w:color w:val="010101"/>
          <w:w w:val="105"/>
          <w:position w:val="4"/>
          <w:sz w:val="23"/>
        </w:rPr>
        <w:t>u</w:t>
      </w:r>
      <w:r>
        <w:rPr>
          <w:rFonts w:ascii="Times New Roman"/>
          <w:color w:val="010101"/>
          <w:spacing w:val="-38"/>
          <w:w w:val="105"/>
          <w:position w:val="4"/>
          <w:sz w:val="23"/>
        </w:rPr>
        <w:t> </w:t>
      </w:r>
      <w:r>
        <w:rPr>
          <w:rFonts w:ascii="Times New Roman"/>
          <w:color w:val="010101"/>
          <w:spacing w:val="7"/>
          <w:w w:val="105"/>
          <w:position w:val="4"/>
          <w:sz w:val="23"/>
        </w:rPr>
        <w:t>m</w:t>
      </w:r>
      <w:r>
        <w:rPr>
          <w:rFonts w:ascii="Times New Roman"/>
          <w:color w:val="262626"/>
          <w:spacing w:val="6"/>
          <w:w w:val="105"/>
          <w:position w:val="4"/>
          <w:sz w:val="23"/>
        </w:rPr>
        <w:t>ero</w:t>
      </w:r>
      <w:r>
        <w:rPr>
          <w:rFonts w:ascii="Times New Roman"/>
          <w:color w:val="010101"/>
          <w:spacing w:val="8"/>
          <w:w w:val="105"/>
          <w:position w:val="4"/>
          <w:sz w:val="23"/>
        </w:rPr>
        <w:t>u</w:t>
      </w:r>
      <w:r>
        <w:rPr>
          <w:rFonts w:ascii="Times New Roman"/>
          <w:color w:val="383838"/>
          <w:spacing w:val="6"/>
          <w:w w:val="105"/>
          <w:position w:val="4"/>
          <w:sz w:val="23"/>
        </w:rPr>
        <w:t>s</w:t>
      </w:r>
      <w:r>
        <w:rPr>
          <w:rFonts w:ascii="Times New Roman"/>
          <w:color w:val="383838"/>
          <w:spacing w:val="-32"/>
          <w:w w:val="105"/>
          <w:position w:val="4"/>
          <w:sz w:val="23"/>
        </w:rPr>
        <w:t> </w:t>
      </w:r>
      <w:r>
        <w:rPr>
          <w:rFonts w:ascii="Times New Roman"/>
          <w:color w:val="262626"/>
          <w:w w:val="105"/>
          <w:position w:val="4"/>
          <w:sz w:val="23"/>
        </w:rPr>
        <w:t>4:</w:t>
      </w:r>
      <w:r>
        <w:rPr>
          <w:rFonts w:ascii="Times New Roman"/>
          <w:color w:val="262626"/>
          <w:spacing w:val="-44"/>
          <w:w w:val="105"/>
          <w:position w:val="4"/>
          <w:sz w:val="23"/>
        </w:rPr>
        <w:t> </w:t>
      </w:r>
      <w:r>
        <w:rPr>
          <w:rFonts w:ascii="Times New Roman"/>
          <w:color w:val="131313"/>
          <w:spacing w:val="-11"/>
          <w:w w:val="105"/>
          <w:position w:val="4"/>
          <w:sz w:val="23"/>
        </w:rPr>
        <w:t>1</w:t>
      </w:r>
      <w:r>
        <w:rPr>
          <w:rFonts w:ascii="Times New Roman"/>
          <w:color w:val="383838"/>
          <w:spacing w:val="-11"/>
          <w:w w:val="105"/>
          <w:position w:val="4"/>
          <w:sz w:val="23"/>
        </w:rPr>
        <w:t>9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97" w:val="left" w:leader="none"/>
          <w:tab w:pos="8179" w:val="left" w:leader="none"/>
          <w:tab w:pos="11246" w:val="left" w:leader="none"/>
        </w:tabs>
        <w:spacing w:line="286" w:lineRule="exact" w:before="0"/>
        <w:ind w:left="77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color w:val="262626"/>
          <w:w w:val="110"/>
          <w:position w:val="-5"/>
          <w:sz w:val="23"/>
        </w:rPr>
        <w:t>a.m</w:t>
      </w:r>
      <w:r>
        <w:rPr>
          <w:rFonts w:ascii="Times New Roman"/>
          <w:color w:val="262626"/>
          <w:spacing w:val="-6"/>
          <w:w w:val="110"/>
          <w:position w:val="-5"/>
          <w:sz w:val="23"/>
        </w:rPr>
        <w:t> </w:t>
      </w:r>
      <w:r>
        <w:rPr>
          <w:rFonts w:ascii="Times New Roman"/>
          <w:color w:val="131313"/>
          <w:spacing w:val="-7"/>
          <w:w w:val="110"/>
          <w:position w:val="-5"/>
          <w:sz w:val="23"/>
        </w:rPr>
        <w:t>1</w:t>
      </w:r>
      <w:r>
        <w:rPr>
          <w:rFonts w:ascii="Times New Roman"/>
          <w:color w:val="4D4D4D"/>
          <w:spacing w:val="-5"/>
          <w:w w:val="110"/>
          <w:position w:val="-5"/>
          <w:sz w:val="23"/>
        </w:rPr>
        <w:t>:</w:t>
      </w:r>
      <w:r>
        <w:rPr>
          <w:rFonts w:ascii="Times New Roman"/>
          <w:color w:val="131313"/>
          <w:spacing w:val="-9"/>
          <w:w w:val="110"/>
          <w:position w:val="-5"/>
          <w:sz w:val="23"/>
        </w:rPr>
        <w:t>1</w:t>
      </w:r>
      <w:r>
        <w:rPr>
          <w:rFonts w:ascii="Times New Roman"/>
          <w:color w:val="383838"/>
          <w:spacing w:val="-6"/>
          <w:w w:val="110"/>
          <w:position w:val="-5"/>
          <w:sz w:val="23"/>
        </w:rPr>
        <w:t>9,</w:t>
      </w:r>
      <w:r>
        <w:rPr>
          <w:rFonts w:ascii="Times New Roman"/>
          <w:color w:val="383838"/>
          <w:spacing w:val="-47"/>
          <w:w w:val="110"/>
          <w:position w:val="-5"/>
          <w:sz w:val="23"/>
        </w:rPr>
        <w:t> </w:t>
      </w:r>
      <w:r>
        <w:rPr>
          <w:rFonts w:ascii="Times New Roman"/>
          <w:color w:val="131313"/>
          <w:spacing w:val="-5"/>
          <w:w w:val="110"/>
          <w:position w:val="-5"/>
          <w:sz w:val="23"/>
        </w:rPr>
        <w:t>1</w:t>
      </w:r>
      <w:r>
        <w:rPr>
          <w:rFonts w:ascii="Times New Roman"/>
          <w:color w:val="383838"/>
          <w:spacing w:val="-5"/>
          <w:w w:val="110"/>
          <w:position w:val="-5"/>
          <w:sz w:val="23"/>
        </w:rPr>
        <w:t>9</w:t>
      </w:r>
      <w:r>
        <w:rPr>
          <w:rFonts w:ascii="Times New Roman"/>
          <w:color w:val="383838"/>
          <w:spacing w:val="-16"/>
          <w:w w:val="110"/>
          <w:position w:val="-5"/>
          <w:sz w:val="23"/>
        </w:rPr>
        <w:t> </w:t>
      </w:r>
      <w:r>
        <w:rPr>
          <w:rFonts w:ascii="Times New Roman"/>
          <w:color w:val="383838"/>
          <w:spacing w:val="-7"/>
          <w:w w:val="110"/>
          <w:position w:val="-5"/>
          <w:sz w:val="23"/>
        </w:rPr>
        <w:t>8:</w:t>
      </w:r>
      <w:r>
        <w:rPr>
          <w:rFonts w:ascii="Times New Roman"/>
          <w:color w:val="383838"/>
          <w:spacing w:val="-6"/>
          <w:w w:val="110"/>
          <w:position w:val="-5"/>
          <w:sz w:val="23"/>
        </w:rPr>
        <w:t>6</w:t>
        <w:tab/>
      </w:r>
      <w:r>
        <w:rPr>
          <w:rFonts w:ascii="Times New Roman"/>
          <w:color w:val="262626"/>
          <w:w w:val="105"/>
          <w:sz w:val="23"/>
        </w:rPr>
        <w:t>cons</w:t>
      </w:r>
      <w:r>
        <w:rPr>
          <w:rFonts w:ascii="Times New Roman"/>
          <w:color w:val="262626"/>
          <w:spacing w:val="3"/>
          <w:w w:val="105"/>
          <w:sz w:val="23"/>
        </w:rPr>
        <w:t>o</w:t>
      </w:r>
      <w:r>
        <w:rPr>
          <w:rFonts w:ascii="Times New Roman"/>
          <w:color w:val="010101"/>
          <w:w w:val="105"/>
          <w:sz w:val="23"/>
        </w:rPr>
        <w:t>lid</w:t>
      </w:r>
      <w:r>
        <w:rPr>
          <w:rFonts w:ascii="Times New Roman"/>
          <w:color w:val="010101"/>
          <w:spacing w:val="26"/>
          <w:w w:val="105"/>
          <w:sz w:val="23"/>
        </w:rPr>
        <w:t>a</w:t>
      </w:r>
      <w:r>
        <w:rPr>
          <w:rFonts w:ascii="Times New Roman"/>
          <w:color w:val="262626"/>
          <w:w w:val="105"/>
          <w:sz w:val="23"/>
        </w:rPr>
        <w:t>ted</w:t>
      </w:r>
      <w:r>
        <w:rPr>
          <w:rFonts w:ascii="Times New Roman"/>
          <w:color w:val="262626"/>
          <w:spacing w:val="-20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7:24</w:t>
        <w:tab/>
      </w:r>
      <w:r>
        <w:rPr>
          <w:rFonts w:ascii="Times New Roman"/>
          <w:color w:val="262626"/>
          <w:w w:val="110"/>
          <w:position w:val="4"/>
          <w:sz w:val="23"/>
        </w:rPr>
        <w:t>fact</w:t>
      </w:r>
      <w:r>
        <w:rPr>
          <w:rFonts w:ascii="Times New Roman"/>
          <w:color w:val="262626"/>
          <w:spacing w:val="-46"/>
          <w:w w:val="110"/>
          <w:position w:val="4"/>
          <w:sz w:val="23"/>
        </w:rPr>
        <w:t> </w:t>
      </w:r>
      <w:r>
        <w:rPr>
          <w:rFonts w:ascii="Times New Roman"/>
          <w:color w:val="262626"/>
          <w:spacing w:val="6"/>
          <w:w w:val="110"/>
          <w:position w:val="4"/>
          <w:sz w:val="23"/>
        </w:rPr>
        <w:t>4</w:t>
      </w:r>
      <w:r>
        <w:rPr>
          <w:rFonts w:ascii="Times New Roman"/>
          <w:color w:val="4D4D4D"/>
          <w:spacing w:val="5"/>
          <w:w w:val="110"/>
          <w:position w:val="4"/>
          <w:sz w:val="23"/>
        </w:rPr>
        <w:t>:</w:t>
      </w:r>
      <w:r>
        <w:rPr>
          <w:rFonts w:ascii="Times New Roman"/>
          <w:color w:val="131313"/>
          <w:spacing w:val="8"/>
          <w:w w:val="110"/>
          <w:position w:val="4"/>
          <w:sz w:val="23"/>
        </w:rPr>
        <w:t>1</w:t>
      </w:r>
      <w:r>
        <w:rPr>
          <w:rFonts w:ascii="Times New Roman"/>
          <w:color w:val="4D4D4D"/>
          <w:spacing w:val="5"/>
          <w:w w:val="110"/>
          <w:position w:val="4"/>
          <w:sz w:val="23"/>
        </w:rPr>
        <w:t>3</w:t>
      </w:r>
      <w:r>
        <w:rPr>
          <w:rFonts w:ascii="Times New Roman"/>
          <w:color w:val="4D4D4D"/>
          <w:spacing w:val="-38"/>
          <w:w w:val="110"/>
          <w:position w:val="4"/>
          <w:sz w:val="23"/>
        </w:rPr>
        <w:t> </w:t>
      </w:r>
      <w:r>
        <w:rPr>
          <w:rFonts w:ascii="Times New Roman"/>
          <w:color w:val="383838"/>
          <w:w w:val="110"/>
          <w:position w:val="4"/>
          <w:sz w:val="23"/>
        </w:rPr>
        <w:t>5:17</w:t>
        <w:tab/>
      </w:r>
      <w:r>
        <w:rPr>
          <w:rFonts w:ascii="Times New Roman"/>
          <w:color w:val="4D4D4D"/>
          <w:w w:val="115"/>
          <w:position w:val="12"/>
          <w:sz w:val="24"/>
        </w:rPr>
        <w:t>J</w:t>
        <w:tab/>
      </w:r>
      <w:r>
        <w:rPr>
          <w:rFonts w:ascii="Arial"/>
          <w:color w:val="4D4D4D"/>
          <w:w w:val="285"/>
          <w:position w:val="4"/>
          <w:sz w:val="15"/>
        </w:rPr>
        <w:t>-</w:t>
      </w:r>
      <w:r>
        <w:rPr>
          <w:rFonts w:ascii="Arial"/>
          <w:sz w:val="15"/>
        </w:rPr>
      </w:r>
    </w:p>
    <w:p>
      <w:pPr>
        <w:tabs>
          <w:tab w:pos="2777" w:val="left" w:leader="none"/>
          <w:tab w:pos="5097" w:val="left" w:leader="none"/>
          <w:tab w:pos="7257" w:val="left" w:leader="none"/>
          <w:tab w:pos="10295" w:val="left" w:leader="none"/>
        </w:tabs>
        <w:spacing w:line="243" w:lineRule="exact" w:before="0"/>
        <w:ind w:left="7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color w:val="262626"/>
          <w:position w:val="-3"/>
          <w:sz w:val="23"/>
        </w:rPr>
      </w:r>
      <w:r>
        <w:rPr>
          <w:rFonts w:ascii="Times New Roman"/>
          <w:color w:val="262626"/>
          <w:position w:val="-3"/>
          <w:sz w:val="23"/>
          <w:u w:val="single" w:color="000000"/>
        </w:rPr>
        <w:t> </w:t>
        <w:tab/>
      </w:r>
      <w:r>
        <w:rPr>
          <w:rFonts w:ascii="Times New Roman"/>
          <w:color w:val="262626"/>
          <w:position w:val="-3"/>
          <w:sz w:val="23"/>
        </w:rPr>
        <w:t>  </w:t>
      </w:r>
      <w:r>
        <w:rPr>
          <w:rFonts w:ascii="Times New Roman"/>
          <w:color w:val="262626"/>
          <w:w w:val="105"/>
          <w:position w:val="-3"/>
          <w:sz w:val="23"/>
        </w:rPr>
        <w:t>c</w:t>
      </w:r>
      <w:r>
        <w:rPr>
          <w:rFonts w:ascii="Times New Roman"/>
          <w:color w:val="262626"/>
          <w:spacing w:val="18"/>
          <w:w w:val="105"/>
          <w:position w:val="-3"/>
          <w:sz w:val="23"/>
        </w:rPr>
        <w:t>o</w:t>
      </w:r>
      <w:r>
        <w:rPr>
          <w:rFonts w:ascii="Times New Roman"/>
          <w:color w:val="010101"/>
          <w:w w:val="105"/>
          <w:position w:val="-3"/>
          <w:sz w:val="23"/>
        </w:rPr>
        <w:t>rrect</w:t>
      </w:r>
      <w:r>
        <w:rPr>
          <w:rFonts w:ascii="Times New Roman"/>
          <w:color w:val="010101"/>
          <w:spacing w:val="7"/>
          <w:w w:val="105"/>
          <w:position w:val="-3"/>
          <w:sz w:val="23"/>
        </w:rPr>
        <w:t> </w:t>
      </w:r>
      <w:r>
        <w:rPr>
          <w:rFonts w:ascii="Times New Roman"/>
          <w:color w:val="262626"/>
          <w:w w:val="110"/>
          <w:position w:val="-3"/>
          <w:sz w:val="23"/>
        </w:rPr>
        <w:t>8</w:t>
      </w:r>
      <w:r>
        <w:rPr>
          <w:rFonts w:ascii="Times New Roman"/>
          <w:color w:val="262626"/>
          <w:spacing w:val="3"/>
          <w:w w:val="110"/>
          <w:position w:val="-3"/>
          <w:sz w:val="23"/>
        </w:rPr>
        <w:t>:</w:t>
      </w:r>
      <w:r>
        <w:rPr>
          <w:rFonts w:ascii="Times New Roman"/>
          <w:color w:val="262626"/>
          <w:spacing w:val="-32"/>
          <w:w w:val="110"/>
          <w:position w:val="-3"/>
          <w:sz w:val="23"/>
        </w:rPr>
        <w:t>1</w:t>
      </w:r>
      <w:r>
        <w:rPr>
          <w:rFonts w:ascii="Times New Roman"/>
          <w:color w:val="4D4D4D"/>
          <w:w w:val="110"/>
          <w:position w:val="-3"/>
          <w:sz w:val="23"/>
        </w:rPr>
        <w:t>,2</w:t>
        <w:tab/>
      </w:r>
      <w:r>
        <w:rPr>
          <w:rFonts w:ascii="Times New Roman"/>
          <w:color w:val="262626"/>
          <w:w w:val="110"/>
          <w:sz w:val="23"/>
        </w:rPr>
        <w:t>Fi</w:t>
      </w:r>
      <w:r>
        <w:rPr>
          <w:rFonts w:ascii="Times New Roman"/>
          <w:color w:val="262626"/>
          <w:spacing w:val="8"/>
          <w:w w:val="110"/>
          <w:sz w:val="23"/>
        </w:rPr>
        <w:t>e</w:t>
      </w:r>
      <w:r>
        <w:rPr>
          <w:rFonts w:ascii="Times New Roman"/>
          <w:color w:val="010101"/>
          <w:w w:val="110"/>
          <w:sz w:val="23"/>
        </w:rPr>
        <w:t>ld</w:t>
      </w:r>
      <w:r>
        <w:rPr>
          <w:rFonts w:ascii="Times New Roman"/>
          <w:color w:val="010101"/>
          <w:spacing w:val="-24"/>
          <w:w w:val="110"/>
          <w:sz w:val="23"/>
        </w:rPr>
        <w:t> </w:t>
      </w:r>
      <w:r>
        <w:rPr>
          <w:rFonts w:ascii="Times New Roman"/>
          <w:color w:val="262626"/>
          <w:spacing w:val="-10"/>
          <w:w w:val="110"/>
          <w:sz w:val="23"/>
        </w:rPr>
        <w:t>1</w:t>
      </w:r>
      <w:r>
        <w:rPr>
          <w:rFonts w:ascii="Times New Roman"/>
          <w:color w:val="383838"/>
          <w:w w:val="110"/>
          <w:sz w:val="23"/>
        </w:rPr>
        <w:t>:23</w:t>
      </w:r>
      <w:r>
        <w:rPr>
          <w:rFonts w:ascii="Times New Roman"/>
          <w:color w:val="383838"/>
          <w:spacing w:val="-41"/>
          <w:w w:val="110"/>
          <w:sz w:val="23"/>
        </w:rPr>
        <w:t> </w:t>
      </w:r>
      <w:r>
        <w:rPr>
          <w:rFonts w:ascii="Times New Roman"/>
          <w:color w:val="383838"/>
          <w:w w:val="110"/>
          <w:sz w:val="23"/>
        </w:rPr>
        <w:t>9</w:t>
      </w:r>
      <w:r>
        <w:rPr>
          <w:rFonts w:ascii="Times New Roman"/>
          <w:color w:val="383838"/>
          <w:spacing w:val="-15"/>
          <w:w w:val="110"/>
          <w:sz w:val="23"/>
        </w:rPr>
        <w:t>:</w:t>
      </w:r>
      <w:r>
        <w:rPr>
          <w:rFonts w:ascii="Times New Roman"/>
          <w:color w:val="383838"/>
          <w:w w:val="110"/>
          <w:sz w:val="23"/>
        </w:rPr>
        <w:t>5</w:t>
      </w:r>
      <w:r>
        <w:rPr>
          <w:rFonts w:ascii="Times New Roman"/>
          <w:color w:val="383838"/>
          <w:spacing w:val="12"/>
          <w:w w:val="110"/>
          <w:sz w:val="23"/>
        </w:rPr>
        <w:t>,</w:t>
      </w:r>
      <w:r>
        <w:rPr>
          <w:rFonts w:ascii="Times New Roman"/>
          <w:color w:val="383838"/>
          <w:w w:val="110"/>
          <w:sz w:val="23"/>
        </w:rPr>
        <w:t>18</w:t>
        <w:tab/>
      </w:r>
      <w:r>
        <w:rPr>
          <w:rFonts w:ascii="Times New Roman"/>
          <w:color w:val="131313"/>
          <w:w w:val="110"/>
          <w:position w:val="5"/>
          <w:sz w:val="23"/>
        </w:rPr>
        <w:t>JA</w:t>
      </w:r>
      <w:r>
        <w:rPr>
          <w:rFonts w:ascii="Times New Roman"/>
          <w:color w:val="131313"/>
          <w:spacing w:val="-28"/>
          <w:w w:val="110"/>
          <w:position w:val="5"/>
          <w:sz w:val="23"/>
        </w:rPr>
        <w:t> </w:t>
      </w:r>
      <w:r>
        <w:rPr>
          <w:rFonts w:ascii="Times New Roman"/>
          <w:color w:val="131313"/>
          <w:spacing w:val="17"/>
          <w:w w:val="110"/>
          <w:position w:val="5"/>
          <w:sz w:val="23"/>
        </w:rPr>
        <w:t>4</w:t>
      </w:r>
      <w:r>
        <w:rPr>
          <w:rFonts w:ascii="Times New Roman"/>
          <w:color w:val="383838"/>
          <w:w w:val="110"/>
          <w:position w:val="5"/>
          <w:sz w:val="23"/>
        </w:rPr>
        <w:t>:4</w:t>
      </w:r>
      <w:r>
        <w:rPr>
          <w:rFonts w:ascii="Arial"/>
          <w:color w:val="131313"/>
          <w:w w:val="110"/>
          <w:position w:val="7"/>
          <w:sz w:val="22"/>
        </w:rPr>
        <w:tab/>
      </w:r>
      <w:r>
        <w:rPr>
          <w:rFonts w:ascii="Arial"/>
          <w:color w:val="131313"/>
          <w:w w:val="140"/>
          <w:position w:val="7"/>
          <w:sz w:val="22"/>
        </w:rPr>
        <w:t>0</w:t>
      </w:r>
      <w:r>
        <w:rPr>
          <w:rFonts w:ascii="Arial"/>
          <w:sz w:val="22"/>
        </w:rPr>
      </w:r>
    </w:p>
    <w:p>
      <w:pPr>
        <w:tabs>
          <w:tab w:pos="1399" w:val="left" w:leader="none"/>
          <w:tab w:pos="3545" w:val="left" w:leader="none"/>
          <w:tab w:pos="5705" w:val="left" w:leader="none"/>
          <w:tab w:pos="7865" w:val="left" w:leader="none"/>
        </w:tabs>
        <w:spacing w:line="275" w:lineRule="exact" w:before="0"/>
        <w:ind w:left="118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383838"/>
          <w:w w:val="105"/>
          <w:position w:val="-7"/>
          <w:sz w:val="23"/>
        </w:rPr>
        <w:t>B</w:t>
        <w:tab/>
      </w:r>
      <w:r>
        <w:rPr>
          <w:rFonts w:ascii="Times New Roman"/>
          <w:color w:val="131313"/>
          <w:w w:val="105"/>
          <w:position w:val="-8"/>
          <w:sz w:val="23"/>
        </w:rPr>
        <w:t>co</w:t>
      </w:r>
      <w:r>
        <w:rPr>
          <w:rFonts w:ascii="Times New Roman"/>
          <w:color w:val="131313"/>
          <w:spacing w:val="29"/>
          <w:w w:val="105"/>
          <w:position w:val="-8"/>
          <w:sz w:val="23"/>
        </w:rPr>
        <w:t>u</w:t>
      </w:r>
      <w:r>
        <w:rPr>
          <w:rFonts w:ascii="Times New Roman"/>
          <w:color w:val="131313"/>
          <w:w w:val="105"/>
          <w:position w:val="-8"/>
          <w:sz w:val="23"/>
        </w:rPr>
        <w:t>nsel</w:t>
      </w:r>
      <w:r>
        <w:rPr>
          <w:rFonts w:ascii="Times New Roman"/>
          <w:color w:val="131313"/>
          <w:spacing w:val="-3"/>
          <w:w w:val="105"/>
          <w:position w:val="-8"/>
          <w:sz w:val="23"/>
        </w:rPr>
        <w:t> </w:t>
      </w:r>
      <w:r>
        <w:rPr>
          <w:rFonts w:ascii="Times New Roman"/>
          <w:color w:val="010101"/>
          <w:spacing w:val="-9"/>
          <w:w w:val="105"/>
          <w:position w:val="-8"/>
          <w:sz w:val="23"/>
        </w:rPr>
        <w:t>1</w:t>
      </w:r>
      <w:r>
        <w:rPr>
          <w:rFonts w:ascii="Times New Roman"/>
          <w:color w:val="262626"/>
          <w:spacing w:val="-32"/>
          <w:w w:val="105"/>
          <w:position w:val="-8"/>
          <w:sz w:val="23"/>
        </w:rPr>
        <w:t>:</w:t>
      </w:r>
      <w:r>
        <w:rPr>
          <w:rFonts w:ascii="Times New Roman"/>
          <w:color w:val="262626"/>
          <w:w w:val="105"/>
          <w:position w:val="-8"/>
          <w:sz w:val="23"/>
        </w:rPr>
        <w:t>9</w:t>
      </w:r>
      <w:r>
        <w:rPr>
          <w:rFonts w:ascii="Times New Roman"/>
          <w:color w:val="262626"/>
          <w:spacing w:val="-11"/>
          <w:w w:val="105"/>
          <w:position w:val="-8"/>
          <w:sz w:val="23"/>
        </w:rPr>
        <w:t> </w:t>
      </w:r>
      <w:r>
        <w:rPr>
          <w:rFonts w:ascii="Times New Roman"/>
          <w:color w:val="262626"/>
          <w:w w:val="105"/>
          <w:position w:val="-8"/>
          <w:sz w:val="23"/>
        </w:rPr>
        <w:t>5:19</w:t>
        <w:tab/>
      </w:r>
      <w:r>
        <w:rPr>
          <w:rFonts w:ascii="Times New Roman"/>
          <w:color w:val="131313"/>
          <w:w w:val="105"/>
          <w:position w:val="-4"/>
          <w:sz w:val="23"/>
        </w:rPr>
        <w:t>filed</w:t>
      </w:r>
      <w:r>
        <w:rPr>
          <w:rFonts w:ascii="Times New Roman"/>
          <w:color w:val="131313"/>
          <w:spacing w:val="25"/>
          <w:w w:val="105"/>
          <w:position w:val="-4"/>
          <w:sz w:val="23"/>
        </w:rPr>
        <w:t> </w:t>
      </w:r>
      <w:r>
        <w:rPr>
          <w:rFonts w:ascii="Times New Roman"/>
          <w:color w:val="383838"/>
          <w:w w:val="105"/>
          <w:position w:val="-4"/>
          <w:sz w:val="23"/>
        </w:rPr>
        <w:t>4:</w:t>
      </w:r>
      <w:r>
        <w:rPr>
          <w:rFonts w:ascii="Times New Roman"/>
          <w:color w:val="383838"/>
          <w:spacing w:val="5"/>
          <w:w w:val="105"/>
          <w:position w:val="-4"/>
          <w:sz w:val="23"/>
        </w:rPr>
        <w:t>7</w:t>
      </w:r>
      <w:r>
        <w:rPr>
          <w:rFonts w:ascii="Times New Roman"/>
          <w:color w:val="676767"/>
          <w:w w:val="105"/>
          <w:position w:val="-4"/>
          <w:sz w:val="23"/>
        </w:rPr>
        <w:t>,</w:t>
      </w:r>
      <w:r>
        <w:rPr>
          <w:rFonts w:ascii="Times New Roman"/>
          <w:color w:val="262626"/>
          <w:w w:val="105"/>
          <w:position w:val="-4"/>
          <w:sz w:val="23"/>
        </w:rPr>
        <w:t>1</w:t>
      </w:r>
      <w:r>
        <w:rPr>
          <w:rFonts w:ascii="Times New Roman"/>
          <w:color w:val="262626"/>
          <w:spacing w:val="-25"/>
          <w:w w:val="105"/>
          <w:position w:val="-4"/>
          <w:sz w:val="23"/>
        </w:rPr>
        <w:t>8</w:t>
      </w:r>
      <w:r>
        <w:rPr>
          <w:rFonts w:ascii="Times New Roman"/>
          <w:color w:val="4D4D4D"/>
          <w:w w:val="105"/>
          <w:position w:val="-4"/>
          <w:sz w:val="23"/>
        </w:rPr>
        <w:t>,</w:t>
      </w:r>
      <w:r>
        <w:rPr>
          <w:rFonts w:ascii="Times New Roman"/>
          <w:color w:val="4D4D4D"/>
          <w:spacing w:val="5"/>
          <w:w w:val="105"/>
          <w:position w:val="-4"/>
          <w:sz w:val="23"/>
        </w:rPr>
        <w:t>2</w:t>
      </w:r>
      <w:r>
        <w:rPr>
          <w:rFonts w:ascii="Times New Roman"/>
          <w:color w:val="262626"/>
          <w:w w:val="105"/>
          <w:position w:val="-4"/>
          <w:sz w:val="23"/>
        </w:rPr>
        <w:t>1</w:t>
      </w:r>
      <w:r>
        <w:rPr>
          <w:rFonts w:ascii="Times New Roman"/>
          <w:color w:val="262626"/>
          <w:spacing w:val="-25"/>
          <w:w w:val="105"/>
          <w:position w:val="-4"/>
          <w:sz w:val="23"/>
        </w:rPr>
        <w:t> </w:t>
      </w:r>
      <w:r>
        <w:rPr>
          <w:rFonts w:ascii="Times New Roman"/>
          <w:color w:val="262626"/>
          <w:w w:val="105"/>
          <w:position w:val="-4"/>
          <w:sz w:val="23"/>
        </w:rPr>
        <w:t>5</w:t>
      </w:r>
      <w:r>
        <w:rPr>
          <w:rFonts w:ascii="Times New Roman"/>
          <w:color w:val="262626"/>
          <w:spacing w:val="11"/>
          <w:w w:val="105"/>
          <w:position w:val="-4"/>
          <w:sz w:val="23"/>
        </w:rPr>
        <w:t>:</w:t>
      </w:r>
      <w:r>
        <w:rPr>
          <w:rFonts w:ascii="Times New Roman"/>
          <w:color w:val="131313"/>
          <w:spacing w:val="-9"/>
          <w:w w:val="105"/>
          <w:position w:val="-4"/>
          <w:sz w:val="23"/>
        </w:rPr>
        <w:t>1</w:t>
      </w:r>
      <w:r>
        <w:rPr>
          <w:rFonts w:ascii="Times New Roman"/>
          <w:color w:val="383838"/>
          <w:w w:val="105"/>
          <w:position w:val="-4"/>
          <w:sz w:val="23"/>
        </w:rPr>
        <w:t>7</w:t>
        <w:tab/>
      </w:r>
      <w:r>
        <w:rPr>
          <w:rFonts w:ascii="Times New Roman"/>
          <w:color w:val="131313"/>
          <w:w w:val="105"/>
          <w:sz w:val="23"/>
        </w:rPr>
        <w:t>JANE</w:t>
      </w:r>
      <w:r>
        <w:rPr>
          <w:rFonts w:ascii="Times New Roman"/>
          <w:color w:val="131313"/>
          <w:spacing w:val="17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1:12</w:t>
        <w:tab/>
      </w:r>
      <w:r>
        <w:rPr>
          <w:rFonts w:ascii="Times New Roman"/>
          <w:color w:val="131313"/>
          <w:w w:val="105"/>
          <w:position w:val="1"/>
          <w:sz w:val="23"/>
        </w:rPr>
        <w:t>occurred</w:t>
      </w:r>
      <w:r>
        <w:rPr>
          <w:rFonts w:ascii="Times New Roman"/>
          <w:color w:val="131313"/>
          <w:spacing w:val="47"/>
          <w:w w:val="105"/>
          <w:position w:val="1"/>
          <w:sz w:val="23"/>
        </w:rPr>
        <w:t> </w:t>
      </w:r>
      <w:r>
        <w:rPr>
          <w:rFonts w:ascii="Times New Roman"/>
          <w:color w:val="262626"/>
          <w:w w:val="105"/>
          <w:position w:val="1"/>
          <w:sz w:val="23"/>
        </w:rPr>
        <w:t>7:8</w:t>
      </w:r>
      <w:r>
        <w:rPr>
          <w:rFonts w:ascii="Times New Roman"/>
          <w:sz w:val="23"/>
        </w:rPr>
      </w:r>
    </w:p>
    <w:p>
      <w:pPr>
        <w:tabs>
          <w:tab w:pos="3124" w:val="left" w:leader="none"/>
          <w:tab w:pos="5270" w:val="left" w:leader="none"/>
          <w:tab w:pos="7257" w:val="left" w:leader="none"/>
          <w:tab w:pos="9417" w:val="left" w:leader="none"/>
        </w:tabs>
        <w:spacing w:line="280" w:lineRule="exact" w:before="0"/>
        <w:ind w:left="7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position w:val="-10"/>
          <w:sz w:val="23"/>
        </w:rPr>
        <w:t>BasicaJly</w:t>
      </w:r>
      <w:r>
        <w:rPr>
          <w:rFonts w:ascii="Times New Roman"/>
          <w:color w:val="131313"/>
          <w:spacing w:val="-21"/>
          <w:w w:val="105"/>
          <w:position w:val="-10"/>
          <w:sz w:val="23"/>
        </w:rPr>
        <w:t> </w:t>
      </w:r>
      <w:r>
        <w:rPr>
          <w:rFonts w:ascii="Times New Roman"/>
          <w:color w:val="383838"/>
          <w:w w:val="105"/>
          <w:position w:val="-10"/>
          <w:sz w:val="23"/>
        </w:rPr>
        <w:t>6:8</w:t>
        <w:tab/>
      </w:r>
      <w:r>
        <w:rPr>
          <w:rFonts w:ascii="Times New Roman"/>
          <w:color w:val="262626"/>
          <w:spacing w:val="-2"/>
          <w:w w:val="105"/>
          <w:position w:val="-9"/>
          <w:sz w:val="23"/>
        </w:rPr>
        <w:t>9:9,9</w:t>
        <w:tab/>
      </w:r>
      <w:r>
        <w:rPr>
          <w:rFonts w:ascii="Times New Roman"/>
          <w:color w:val="383838"/>
          <w:spacing w:val="2"/>
          <w:w w:val="105"/>
          <w:position w:val="-4"/>
          <w:sz w:val="23"/>
        </w:rPr>
        <w:t>6:</w:t>
      </w:r>
      <w:r>
        <w:rPr>
          <w:rFonts w:ascii="Times New Roman"/>
          <w:color w:val="131313"/>
          <w:spacing w:val="3"/>
          <w:w w:val="105"/>
          <w:position w:val="-4"/>
          <w:sz w:val="23"/>
        </w:rPr>
        <w:t>14</w:t>
      </w:r>
      <w:r>
        <w:rPr>
          <w:rFonts w:ascii="Times New Roman"/>
          <w:color w:val="131313"/>
          <w:spacing w:val="25"/>
          <w:w w:val="105"/>
          <w:position w:val="-4"/>
          <w:sz w:val="23"/>
        </w:rPr>
        <w:t> </w:t>
      </w:r>
      <w:r>
        <w:rPr>
          <w:rFonts w:ascii="Times New Roman"/>
          <w:color w:val="262626"/>
          <w:spacing w:val="-6"/>
          <w:w w:val="105"/>
          <w:position w:val="-4"/>
          <w:sz w:val="23"/>
        </w:rPr>
        <w:t>7:2</w:t>
      </w:r>
      <w:r>
        <w:rPr>
          <w:rFonts w:ascii="Times New Roman"/>
          <w:color w:val="676767"/>
          <w:spacing w:val="-5"/>
          <w:w w:val="105"/>
          <w:position w:val="-4"/>
          <w:sz w:val="23"/>
        </w:rPr>
        <w:t>,</w:t>
      </w:r>
      <w:r>
        <w:rPr>
          <w:rFonts w:ascii="Times New Roman"/>
          <w:color w:val="262626"/>
          <w:spacing w:val="-6"/>
          <w:w w:val="105"/>
          <w:position w:val="-4"/>
          <w:sz w:val="23"/>
        </w:rPr>
        <w:t>5</w:t>
        <w:tab/>
      </w:r>
      <w:r>
        <w:rPr>
          <w:rFonts w:ascii="Times New Roman"/>
          <w:color w:val="131313"/>
          <w:w w:val="105"/>
          <w:sz w:val="23"/>
        </w:rPr>
        <w:t>Ja</w:t>
      </w:r>
      <w:r>
        <w:rPr>
          <w:rFonts w:ascii="Times New Roman"/>
          <w:color w:val="131313"/>
          <w:spacing w:val="24"/>
          <w:w w:val="105"/>
          <w:sz w:val="23"/>
        </w:rPr>
        <w:t>n</w:t>
      </w:r>
      <w:r>
        <w:rPr>
          <w:rFonts w:ascii="Times New Roman"/>
          <w:color w:val="131313"/>
          <w:w w:val="105"/>
          <w:sz w:val="23"/>
        </w:rPr>
        <w:t>uary</w:t>
      </w:r>
      <w:r>
        <w:rPr>
          <w:rFonts w:ascii="Times New Roman"/>
          <w:color w:val="131313"/>
          <w:spacing w:val="32"/>
          <w:w w:val="105"/>
          <w:sz w:val="23"/>
        </w:rPr>
        <w:t> </w:t>
      </w:r>
      <w:r>
        <w:rPr>
          <w:rFonts w:ascii="Times New Roman"/>
          <w:color w:val="131313"/>
          <w:spacing w:val="3"/>
          <w:w w:val="105"/>
          <w:sz w:val="23"/>
        </w:rPr>
        <w:t>1</w:t>
      </w:r>
      <w:r>
        <w:rPr>
          <w:rFonts w:ascii="Times New Roman"/>
          <w:color w:val="383838"/>
          <w:spacing w:val="2"/>
          <w:w w:val="105"/>
          <w:sz w:val="23"/>
        </w:rPr>
        <w:t>:</w:t>
      </w:r>
      <w:r>
        <w:rPr>
          <w:rFonts w:ascii="Times New Roman"/>
          <w:color w:val="131313"/>
          <w:spacing w:val="3"/>
          <w:w w:val="105"/>
          <w:sz w:val="23"/>
        </w:rPr>
        <w:t>1</w:t>
      </w:r>
      <w:r>
        <w:rPr>
          <w:rFonts w:ascii="Times New Roman"/>
          <w:color w:val="383838"/>
          <w:spacing w:val="2"/>
          <w:w w:val="105"/>
          <w:sz w:val="23"/>
        </w:rPr>
        <w:t>8</w:t>
      </w:r>
      <w:r>
        <w:rPr>
          <w:rFonts w:ascii="Times New Roman"/>
          <w:color w:val="383838"/>
          <w:spacing w:val="-12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9:</w:t>
      </w:r>
      <w:r>
        <w:rPr>
          <w:rFonts w:ascii="Times New Roman"/>
          <w:color w:val="383838"/>
          <w:spacing w:val="-35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11</w:t>
        <w:tab/>
      </w:r>
      <w:r>
        <w:rPr>
          <w:rFonts w:ascii="Times New Roman"/>
          <w:color w:val="262626"/>
          <w:w w:val="105"/>
          <w:sz w:val="23"/>
        </w:rPr>
        <w:t>officers</w:t>
      </w:r>
      <w:r>
        <w:rPr>
          <w:rFonts w:ascii="Times New Roman"/>
          <w:color w:val="262626"/>
          <w:spacing w:val="-19"/>
          <w:w w:val="105"/>
          <w:sz w:val="23"/>
        </w:rPr>
        <w:t> </w:t>
      </w:r>
      <w:r>
        <w:rPr>
          <w:rFonts w:ascii="Times New Roman"/>
          <w:color w:val="262626"/>
          <w:spacing w:val="2"/>
          <w:w w:val="105"/>
          <w:sz w:val="23"/>
        </w:rPr>
        <w:t>7:</w:t>
      </w:r>
      <w:r>
        <w:rPr>
          <w:rFonts w:ascii="Times New Roman"/>
          <w:color w:val="383838"/>
          <w:spacing w:val="2"/>
          <w:w w:val="105"/>
          <w:sz w:val="23"/>
        </w:rPr>
        <w:t>16,20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104" w:val="left" w:leader="none"/>
          <w:tab w:pos="7257" w:val="left" w:leader="none"/>
          <w:tab w:pos="9417" w:val="left" w:leader="none"/>
        </w:tabs>
        <w:spacing w:line="269" w:lineRule="exact" w:before="0"/>
        <w:ind w:left="7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sz w:val="23"/>
        </w:rPr>
        <w:t>Beach</w:t>
      </w:r>
      <w:r>
        <w:rPr>
          <w:rFonts w:ascii="Times New Roman"/>
          <w:color w:val="131313"/>
          <w:spacing w:val="32"/>
          <w:w w:val="105"/>
          <w:sz w:val="23"/>
        </w:rPr>
        <w:t> </w:t>
      </w:r>
      <w:r>
        <w:rPr>
          <w:rFonts w:ascii="Times New Roman"/>
          <w:color w:val="131313"/>
          <w:spacing w:val="-4"/>
          <w:w w:val="105"/>
          <w:sz w:val="23"/>
        </w:rPr>
        <w:t>1</w:t>
      </w:r>
      <w:r>
        <w:rPr>
          <w:rFonts w:ascii="Times New Roman"/>
          <w:color w:val="383838"/>
          <w:spacing w:val="-3"/>
          <w:w w:val="105"/>
          <w:sz w:val="23"/>
        </w:rPr>
        <w:t>:</w:t>
      </w:r>
      <w:r>
        <w:rPr>
          <w:rFonts w:ascii="Times New Roman"/>
          <w:color w:val="131313"/>
          <w:spacing w:val="-4"/>
          <w:w w:val="105"/>
          <w:sz w:val="23"/>
        </w:rPr>
        <w:t>1</w:t>
      </w:r>
      <w:r>
        <w:rPr>
          <w:rFonts w:ascii="Times New Roman"/>
          <w:color w:val="4D4D4D"/>
          <w:spacing w:val="-3"/>
          <w:w w:val="105"/>
          <w:sz w:val="23"/>
        </w:rPr>
        <w:t>,</w:t>
      </w:r>
      <w:r>
        <w:rPr>
          <w:rFonts w:ascii="Times New Roman"/>
          <w:color w:val="262626"/>
          <w:spacing w:val="-3"/>
          <w:w w:val="105"/>
          <w:sz w:val="23"/>
        </w:rPr>
        <w:t>22</w:t>
      </w:r>
      <w:r>
        <w:rPr>
          <w:rFonts w:ascii="Times New Roman"/>
          <w:color w:val="262626"/>
          <w:spacing w:val="1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9:3</w:t>
        <w:tab/>
      </w:r>
      <w:r>
        <w:rPr>
          <w:rFonts w:ascii="Times New Roman"/>
          <w:color w:val="262626"/>
          <w:w w:val="105"/>
          <w:sz w:val="23"/>
        </w:rPr>
        <w:t>County</w:t>
      </w:r>
      <w:r>
        <w:rPr>
          <w:rFonts w:ascii="Times New Roman"/>
          <w:color w:val="262626"/>
          <w:spacing w:val="19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1:1,20</w:t>
      </w:r>
      <w:r>
        <w:rPr>
          <w:rFonts w:ascii="Times New Roman"/>
          <w:color w:val="131313"/>
          <w:spacing w:val="-15"/>
          <w:w w:val="105"/>
          <w:sz w:val="23"/>
        </w:rPr>
        <w:t> </w:t>
      </w:r>
      <w:r>
        <w:rPr>
          <w:rFonts w:ascii="Times New Roman"/>
          <w:color w:val="262626"/>
          <w:spacing w:val="-2"/>
          <w:w w:val="105"/>
          <w:sz w:val="23"/>
        </w:rPr>
        <w:t>9:3</w:t>
        <w:tab/>
      </w:r>
      <w:r>
        <w:rPr>
          <w:rFonts w:ascii="Times New Roman"/>
          <w:color w:val="131313"/>
          <w:w w:val="105"/>
          <w:position w:val="5"/>
          <w:sz w:val="23"/>
        </w:rPr>
        <w:t>filing</w:t>
      </w:r>
      <w:r>
        <w:rPr>
          <w:rFonts w:ascii="Times New Roman"/>
          <w:color w:val="131313"/>
          <w:spacing w:val="-6"/>
          <w:w w:val="105"/>
          <w:position w:val="5"/>
          <w:sz w:val="23"/>
        </w:rPr>
        <w:t> </w:t>
      </w:r>
      <w:r>
        <w:rPr>
          <w:rFonts w:ascii="Times New Roman"/>
          <w:color w:val="262626"/>
          <w:spacing w:val="-3"/>
          <w:w w:val="105"/>
          <w:position w:val="5"/>
          <w:sz w:val="23"/>
        </w:rPr>
        <w:t>5:5</w:t>
        <w:tab/>
      </w:r>
      <w:r>
        <w:rPr>
          <w:rFonts w:ascii="Times New Roman"/>
          <w:color w:val="131313"/>
          <w:w w:val="105"/>
          <w:position w:val="10"/>
          <w:sz w:val="23"/>
        </w:rPr>
        <w:t>JOHN</w:t>
      </w:r>
      <w:r>
        <w:rPr>
          <w:rFonts w:ascii="Times New Roman"/>
          <w:color w:val="131313"/>
          <w:spacing w:val="49"/>
          <w:w w:val="105"/>
          <w:position w:val="10"/>
          <w:sz w:val="23"/>
        </w:rPr>
        <w:t> </w:t>
      </w:r>
      <w:r>
        <w:rPr>
          <w:rFonts w:ascii="Times New Roman"/>
          <w:color w:val="131313"/>
          <w:spacing w:val="1"/>
          <w:w w:val="105"/>
          <w:position w:val="10"/>
          <w:sz w:val="23"/>
        </w:rPr>
        <w:t>1</w:t>
      </w:r>
      <w:r>
        <w:rPr>
          <w:rFonts w:ascii="Times New Roman"/>
          <w:color w:val="383838"/>
          <w:w w:val="105"/>
          <w:position w:val="10"/>
          <w:sz w:val="23"/>
        </w:rPr>
        <w:t>:</w:t>
      </w:r>
      <w:r>
        <w:rPr>
          <w:rFonts w:ascii="Times New Roman"/>
          <w:color w:val="131313"/>
          <w:spacing w:val="1"/>
          <w:w w:val="105"/>
          <w:position w:val="10"/>
          <w:sz w:val="23"/>
        </w:rPr>
        <w:t>11</w:t>
        <w:tab/>
      </w:r>
      <w:r>
        <w:rPr>
          <w:rFonts w:ascii="Times New Roman"/>
          <w:color w:val="131313"/>
          <w:w w:val="105"/>
          <w:position w:val="10"/>
          <w:sz w:val="23"/>
        </w:rPr>
        <w:t>Okay </w:t>
      </w:r>
      <w:r>
        <w:rPr>
          <w:rFonts w:ascii="Times New Roman"/>
          <w:color w:val="131313"/>
          <w:spacing w:val="2"/>
          <w:w w:val="105"/>
          <w:position w:val="10"/>
          <w:sz w:val="23"/>
        </w:rPr>
        <w:t>6</w:t>
      </w:r>
      <w:r>
        <w:rPr>
          <w:rFonts w:ascii="Times New Roman"/>
          <w:color w:val="383838"/>
          <w:spacing w:val="1"/>
          <w:w w:val="105"/>
          <w:position w:val="10"/>
          <w:sz w:val="23"/>
        </w:rPr>
        <w:t>:19</w:t>
      </w:r>
      <w:r>
        <w:rPr>
          <w:rFonts w:ascii="Times New Roman"/>
          <w:color w:val="383838"/>
          <w:spacing w:val="-16"/>
          <w:w w:val="105"/>
          <w:position w:val="10"/>
          <w:sz w:val="23"/>
        </w:rPr>
        <w:t> </w:t>
      </w:r>
      <w:r>
        <w:rPr>
          <w:rFonts w:ascii="Times New Roman"/>
          <w:color w:val="383838"/>
          <w:w w:val="105"/>
          <w:position w:val="10"/>
          <w:sz w:val="23"/>
        </w:rPr>
        <w:t>7:17</w:t>
      </w:r>
      <w:r>
        <w:rPr>
          <w:rFonts w:ascii="Times New Roman"/>
          <w:color w:val="383838"/>
          <w:spacing w:val="8"/>
          <w:w w:val="105"/>
          <w:position w:val="10"/>
          <w:sz w:val="23"/>
        </w:rPr>
        <w:t> </w:t>
      </w:r>
      <w:r>
        <w:rPr>
          <w:rFonts w:ascii="Times New Roman"/>
          <w:color w:val="131313"/>
          <w:w w:val="105"/>
          <w:position w:val="10"/>
          <w:sz w:val="23"/>
        </w:rPr>
        <w:t>8:3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97" w:val="left" w:leader="none"/>
          <w:tab w:pos="7257" w:val="left" w:leader="none"/>
          <w:tab w:pos="9604" w:val="left" w:leader="none"/>
        </w:tabs>
        <w:spacing w:line="273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sz w:val="23"/>
        </w:rPr>
        <w:t>behalf</w:t>
      </w:r>
      <w:r>
        <w:rPr>
          <w:rFonts w:ascii="Times New Roman"/>
          <w:color w:val="131313"/>
          <w:spacing w:val="4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2</w:t>
      </w:r>
      <w:r>
        <w:rPr>
          <w:rFonts w:ascii="Times New Roman"/>
          <w:color w:val="383838"/>
          <w:spacing w:val="-39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:4,9</w:t>
        <w:tab/>
      </w:r>
      <w:r>
        <w:rPr>
          <w:rFonts w:ascii="Times New Roman"/>
          <w:color w:val="131313"/>
          <w:w w:val="105"/>
          <w:position w:val="1"/>
          <w:sz w:val="23"/>
        </w:rPr>
        <w:t>Co</w:t>
      </w:r>
      <w:r>
        <w:rPr>
          <w:rFonts w:ascii="Times New Roman"/>
          <w:color w:val="131313"/>
          <w:spacing w:val="25"/>
          <w:w w:val="105"/>
          <w:position w:val="1"/>
          <w:sz w:val="23"/>
        </w:rPr>
        <w:t>u</w:t>
      </w:r>
      <w:r>
        <w:rPr>
          <w:rFonts w:ascii="Times New Roman"/>
          <w:color w:val="131313"/>
          <w:w w:val="105"/>
          <w:position w:val="1"/>
          <w:sz w:val="23"/>
        </w:rPr>
        <w:t>rt</w:t>
      </w:r>
      <w:r>
        <w:rPr>
          <w:rFonts w:ascii="Times New Roman"/>
          <w:color w:val="131313"/>
          <w:spacing w:val="7"/>
          <w:w w:val="105"/>
          <w:position w:val="1"/>
          <w:sz w:val="23"/>
        </w:rPr>
        <w:t> </w:t>
      </w:r>
      <w:r>
        <w:rPr>
          <w:rFonts w:ascii="Times New Roman"/>
          <w:color w:val="131313"/>
          <w:w w:val="105"/>
          <w:position w:val="1"/>
          <w:sz w:val="23"/>
        </w:rPr>
        <w:t>1:1,16</w:t>
      </w:r>
      <w:r>
        <w:rPr>
          <w:rFonts w:ascii="Times New Roman"/>
          <w:color w:val="131313"/>
          <w:spacing w:val="-17"/>
          <w:w w:val="105"/>
          <w:position w:val="1"/>
          <w:sz w:val="23"/>
        </w:rPr>
        <w:t> </w:t>
      </w:r>
      <w:r>
        <w:rPr>
          <w:rFonts w:ascii="Times New Roman"/>
          <w:color w:val="131313"/>
          <w:spacing w:val="1"/>
          <w:w w:val="105"/>
          <w:position w:val="1"/>
          <w:sz w:val="23"/>
        </w:rPr>
        <w:t>4:6</w:t>
      </w:r>
      <w:r>
        <w:rPr>
          <w:rFonts w:ascii="Times New Roman"/>
          <w:color w:val="383838"/>
          <w:w w:val="105"/>
          <w:position w:val="1"/>
          <w:sz w:val="23"/>
        </w:rPr>
        <w:t>,9</w:t>
        <w:tab/>
      </w:r>
      <w:r>
        <w:rPr>
          <w:rFonts w:ascii="Times New Roman"/>
          <w:color w:val="262626"/>
          <w:w w:val="105"/>
          <w:position w:val="6"/>
          <w:sz w:val="23"/>
        </w:rPr>
        <w:t>financially</w:t>
      </w:r>
      <w:r>
        <w:rPr>
          <w:rFonts w:ascii="Times New Roman"/>
          <w:color w:val="262626"/>
          <w:spacing w:val="38"/>
          <w:w w:val="105"/>
          <w:position w:val="6"/>
          <w:sz w:val="23"/>
        </w:rPr>
        <w:t> </w:t>
      </w:r>
      <w:r>
        <w:rPr>
          <w:rFonts w:ascii="Times New Roman"/>
          <w:color w:val="262626"/>
          <w:spacing w:val="-3"/>
          <w:w w:val="105"/>
          <w:position w:val="6"/>
          <w:sz w:val="23"/>
        </w:rPr>
        <w:t>9</w:t>
      </w:r>
      <w:r>
        <w:rPr>
          <w:rFonts w:ascii="Times New Roman"/>
          <w:color w:val="4D4D4D"/>
          <w:spacing w:val="-2"/>
          <w:w w:val="105"/>
          <w:position w:val="6"/>
          <w:sz w:val="23"/>
        </w:rPr>
        <w:t>:</w:t>
      </w:r>
      <w:r>
        <w:rPr>
          <w:rFonts w:ascii="Times New Roman"/>
          <w:color w:val="262626"/>
          <w:spacing w:val="-3"/>
          <w:w w:val="105"/>
          <w:position w:val="6"/>
          <w:sz w:val="23"/>
        </w:rPr>
        <w:t>9</w:t>
        <w:tab/>
      </w:r>
      <w:r>
        <w:rPr>
          <w:rFonts w:ascii="Times New Roman"/>
          <w:color w:val="010101"/>
          <w:w w:val="105"/>
          <w:position w:val="10"/>
          <w:sz w:val="23"/>
        </w:rPr>
        <w:t>judge</w:t>
      </w:r>
      <w:r>
        <w:rPr>
          <w:rFonts w:ascii="Times New Roman"/>
          <w:color w:val="010101"/>
          <w:spacing w:val="34"/>
          <w:w w:val="105"/>
          <w:position w:val="10"/>
          <w:sz w:val="23"/>
        </w:rPr>
        <w:t> </w:t>
      </w:r>
      <w:r>
        <w:rPr>
          <w:rFonts w:ascii="Times New Roman"/>
          <w:color w:val="131313"/>
          <w:w w:val="105"/>
          <w:position w:val="10"/>
          <w:sz w:val="23"/>
        </w:rPr>
        <w:t>1:16</w:t>
      </w:r>
      <w:r>
        <w:rPr>
          <w:rFonts w:ascii="Times New Roman"/>
          <w:color w:val="131313"/>
          <w:spacing w:val="-27"/>
          <w:w w:val="105"/>
          <w:position w:val="10"/>
          <w:sz w:val="23"/>
        </w:rPr>
        <w:t> </w:t>
      </w:r>
      <w:r>
        <w:rPr>
          <w:rFonts w:ascii="Times New Roman"/>
          <w:color w:val="262626"/>
          <w:w w:val="105"/>
          <w:position w:val="10"/>
          <w:sz w:val="23"/>
        </w:rPr>
        <w:t>4:</w:t>
      </w:r>
      <w:r>
        <w:rPr>
          <w:rFonts w:ascii="Times New Roman"/>
          <w:color w:val="262626"/>
          <w:spacing w:val="8"/>
          <w:w w:val="105"/>
          <w:position w:val="10"/>
          <w:sz w:val="23"/>
        </w:rPr>
        <w:t>8</w:t>
      </w:r>
      <w:r>
        <w:rPr>
          <w:rFonts w:ascii="Times New Roman"/>
          <w:color w:val="4D4D4D"/>
          <w:spacing w:val="10"/>
          <w:w w:val="105"/>
          <w:position w:val="10"/>
          <w:sz w:val="23"/>
        </w:rPr>
        <w:t>,</w:t>
      </w:r>
      <w:r>
        <w:rPr>
          <w:rFonts w:ascii="Times New Roman"/>
          <w:color w:val="131313"/>
          <w:spacing w:val="-25"/>
          <w:w w:val="105"/>
          <w:position w:val="10"/>
          <w:sz w:val="23"/>
        </w:rPr>
        <w:t>1</w:t>
      </w:r>
      <w:r>
        <w:rPr>
          <w:rFonts w:ascii="Times New Roman"/>
          <w:color w:val="383838"/>
          <w:w w:val="105"/>
          <w:position w:val="10"/>
          <w:sz w:val="23"/>
        </w:rPr>
        <w:t>6</w:t>
      </w:r>
      <w:r>
        <w:rPr>
          <w:rFonts w:ascii="Times New Roman"/>
          <w:color w:val="262626"/>
          <w:w w:val="105"/>
          <w:position w:val="10"/>
          <w:sz w:val="23"/>
        </w:rPr>
        <w:tab/>
      </w:r>
      <w:r>
        <w:rPr>
          <w:rFonts w:ascii="Times New Roman"/>
          <w:color w:val="262626"/>
          <w:w w:val="105"/>
          <w:position w:val="10"/>
          <w:sz w:val="23"/>
        </w:rPr>
        <w:t>8:5</w:t>
      </w:r>
      <w:r>
        <w:rPr>
          <w:rFonts w:ascii="Times New Roman"/>
          <w:sz w:val="23"/>
        </w:rPr>
      </w:r>
    </w:p>
    <w:p>
      <w:pPr>
        <w:tabs>
          <w:tab w:pos="3124" w:val="left" w:leader="none"/>
          <w:tab w:pos="5097" w:val="left" w:leader="none"/>
          <w:tab w:pos="7444" w:val="left" w:leader="none"/>
          <w:tab w:pos="9417" w:val="left" w:leader="none"/>
        </w:tabs>
        <w:spacing w:line="269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position w:val="-9"/>
          <w:sz w:val="23"/>
        </w:rPr>
        <w:t>belief</w:t>
      </w:r>
      <w:r>
        <w:rPr>
          <w:rFonts w:ascii="Times New Roman"/>
          <w:color w:val="131313"/>
          <w:spacing w:val="-14"/>
          <w:w w:val="105"/>
          <w:position w:val="-9"/>
          <w:sz w:val="23"/>
        </w:rPr>
        <w:t> </w:t>
      </w:r>
      <w:r>
        <w:rPr>
          <w:rFonts w:ascii="Times New Roman"/>
          <w:color w:val="383838"/>
          <w:w w:val="105"/>
          <w:position w:val="-9"/>
          <w:sz w:val="23"/>
        </w:rPr>
        <w:t>6:20</w:t>
        <w:tab/>
      </w:r>
      <w:r>
        <w:rPr>
          <w:rFonts w:ascii="Times New Roman"/>
          <w:color w:val="262626"/>
          <w:w w:val="105"/>
          <w:position w:val="-8"/>
          <w:sz w:val="23"/>
        </w:rPr>
        <w:t>5:</w:t>
      </w:r>
      <w:r>
        <w:rPr>
          <w:rFonts w:ascii="Times New Roman"/>
          <w:color w:val="262626"/>
          <w:spacing w:val="-52"/>
          <w:w w:val="105"/>
          <w:position w:val="-8"/>
          <w:sz w:val="23"/>
        </w:rPr>
        <w:t> </w:t>
      </w:r>
      <w:r>
        <w:rPr>
          <w:rFonts w:ascii="Times New Roman"/>
          <w:color w:val="010101"/>
          <w:w w:val="105"/>
          <w:position w:val="-8"/>
          <w:sz w:val="23"/>
        </w:rPr>
        <w:t>11,</w:t>
      </w:r>
      <w:r>
        <w:rPr>
          <w:rFonts w:ascii="Times New Roman"/>
          <w:color w:val="131313"/>
          <w:w w:val="105"/>
          <w:position w:val="-8"/>
          <w:sz w:val="23"/>
        </w:rPr>
        <w:t>13</w:t>
      </w:r>
      <w:r>
        <w:rPr>
          <w:rFonts w:ascii="Times New Roman"/>
          <w:color w:val="010101"/>
          <w:w w:val="105"/>
          <w:position w:val="-8"/>
          <w:sz w:val="23"/>
        </w:rPr>
        <w:t>,2</w:t>
      </w:r>
      <w:r>
        <w:rPr>
          <w:rFonts w:ascii="Times New Roman"/>
          <w:color w:val="262626"/>
          <w:w w:val="105"/>
          <w:position w:val="-8"/>
          <w:sz w:val="23"/>
        </w:rPr>
        <w:t>1,24</w:t>
      </w:r>
      <w:r>
        <w:rPr>
          <w:rFonts w:ascii="Times New Roman"/>
          <w:color w:val="262626"/>
          <w:spacing w:val="-38"/>
          <w:w w:val="105"/>
          <w:position w:val="-8"/>
          <w:sz w:val="23"/>
        </w:rPr>
        <w:t> </w:t>
      </w:r>
      <w:r>
        <w:rPr>
          <w:rFonts w:ascii="Times New Roman"/>
          <w:color w:val="262626"/>
          <w:w w:val="105"/>
          <w:position w:val="-8"/>
          <w:sz w:val="23"/>
        </w:rPr>
        <w:t>6:3</w:t>
        <w:tab/>
      </w:r>
      <w:r>
        <w:rPr>
          <w:rFonts w:ascii="Times New Roman"/>
          <w:color w:val="131313"/>
          <w:w w:val="105"/>
          <w:position w:val="-3"/>
          <w:sz w:val="23"/>
        </w:rPr>
        <w:t>first</w:t>
      </w:r>
      <w:r>
        <w:rPr>
          <w:rFonts w:ascii="Times New Roman"/>
          <w:color w:val="131313"/>
          <w:spacing w:val="2"/>
          <w:w w:val="105"/>
          <w:position w:val="-3"/>
          <w:sz w:val="23"/>
        </w:rPr>
        <w:t> </w:t>
      </w:r>
      <w:r>
        <w:rPr>
          <w:rFonts w:ascii="Times New Roman"/>
          <w:color w:val="262626"/>
          <w:w w:val="105"/>
          <w:position w:val="-3"/>
          <w:sz w:val="23"/>
        </w:rPr>
        <w:t>5:15</w:t>
      </w:r>
      <w:r>
        <w:rPr>
          <w:rFonts w:ascii="Times New Roman"/>
          <w:color w:val="262626"/>
          <w:spacing w:val="16"/>
          <w:w w:val="105"/>
          <w:position w:val="-3"/>
          <w:sz w:val="23"/>
        </w:rPr>
        <w:t> </w:t>
      </w:r>
      <w:r>
        <w:rPr>
          <w:rFonts w:ascii="Times New Roman"/>
          <w:color w:val="262626"/>
          <w:w w:val="105"/>
          <w:position w:val="-3"/>
          <w:sz w:val="23"/>
        </w:rPr>
        <w:t>6:7</w:t>
        <w:tab/>
      </w:r>
      <w:r>
        <w:rPr>
          <w:rFonts w:ascii="Times New Roman"/>
          <w:color w:val="131313"/>
          <w:sz w:val="23"/>
        </w:rPr>
        <w:t>5:5</w:t>
      </w:r>
      <w:r>
        <w:rPr>
          <w:rFonts w:ascii="Times New Roman"/>
          <w:color w:val="131313"/>
          <w:spacing w:val="31"/>
          <w:sz w:val="23"/>
        </w:rPr>
        <w:t> </w:t>
      </w:r>
      <w:r>
        <w:rPr>
          <w:rFonts w:ascii="Times New Roman"/>
          <w:color w:val="262626"/>
          <w:sz w:val="23"/>
        </w:rPr>
        <w:t>6:10,12,14,15</w:t>
        <w:tab/>
      </w:r>
      <w:r>
        <w:rPr>
          <w:rFonts w:ascii="Times New Roman"/>
          <w:color w:val="262626"/>
          <w:w w:val="105"/>
          <w:sz w:val="23"/>
        </w:rPr>
        <w:t>opening</w:t>
      </w:r>
      <w:r>
        <w:rPr>
          <w:rFonts w:ascii="Times New Roman"/>
          <w:color w:val="262626"/>
          <w:spacing w:val="-2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7:12</w:t>
      </w:r>
      <w:r>
        <w:rPr>
          <w:rFonts w:ascii="Times New Roman"/>
          <w:sz w:val="23"/>
        </w:rPr>
      </w:r>
    </w:p>
    <w:p>
      <w:pPr>
        <w:tabs>
          <w:tab w:pos="3124" w:val="left" w:leader="none"/>
          <w:tab w:pos="5097" w:val="left" w:leader="none"/>
          <w:tab w:pos="7444" w:val="left" w:leader="none"/>
          <w:tab w:pos="9417" w:val="left" w:leader="none"/>
        </w:tabs>
        <w:spacing w:line="270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10101"/>
          <w:spacing w:val="2"/>
          <w:w w:val="105"/>
          <w:sz w:val="23"/>
        </w:rPr>
        <w:t>beli</w:t>
      </w:r>
      <w:r>
        <w:rPr>
          <w:rFonts w:ascii="Times New Roman"/>
          <w:color w:val="262626"/>
          <w:spacing w:val="2"/>
          <w:w w:val="105"/>
          <w:sz w:val="23"/>
        </w:rPr>
        <w:t>eve</w:t>
      </w:r>
      <w:r>
        <w:rPr>
          <w:rFonts w:ascii="Times New Roman"/>
          <w:color w:val="262626"/>
          <w:spacing w:val="-22"/>
          <w:w w:val="105"/>
          <w:sz w:val="23"/>
        </w:rPr>
        <w:t> </w:t>
      </w:r>
      <w:r>
        <w:rPr>
          <w:rFonts w:ascii="Times New Roman"/>
          <w:color w:val="262626"/>
          <w:spacing w:val="-1"/>
          <w:w w:val="105"/>
          <w:sz w:val="23"/>
        </w:rPr>
        <w:t>5</w:t>
      </w:r>
      <w:r>
        <w:rPr>
          <w:rFonts w:ascii="Times New Roman"/>
          <w:color w:val="010101"/>
          <w:spacing w:val="-1"/>
          <w:w w:val="105"/>
          <w:sz w:val="23"/>
        </w:rPr>
        <w:t>:</w:t>
      </w:r>
      <w:r>
        <w:rPr>
          <w:rFonts w:ascii="Times New Roman"/>
          <w:color w:val="262626"/>
          <w:spacing w:val="-2"/>
          <w:w w:val="105"/>
          <w:sz w:val="23"/>
        </w:rPr>
        <w:t>1</w:t>
      </w:r>
      <w:r>
        <w:rPr>
          <w:rFonts w:ascii="Times New Roman"/>
          <w:color w:val="262626"/>
          <w:spacing w:val="-1"/>
          <w:w w:val="105"/>
          <w:sz w:val="23"/>
        </w:rPr>
        <w:t>7,20</w:t>
        <w:tab/>
      </w:r>
      <w:r>
        <w:rPr>
          <w:rFonts w:ascii="Times New Roman"/>
          <w:color w:val="131313"/>
          <w:position w:val="1"/>
          <w:sz w:val="23"/>
        </w:rPr>
        <w:t>6:8</w:t>
      </w:r>
      <w:r>
        <w:rPr>
          <w:rFonts w:ascii="Times New Roman"/>
          <w:color w:val="383838"/>
          <w:position w:val="1"/>
          <w:sz w:val="23"/>
        </w:rPr>
        <w:t>,</w:t>
      </w:r>
      <w:r>
        <w:rPr>
          <w:rFonts w:ascii="Times New Roman"/>
          <w:color w:val="131313"/>
          <w:position w:val="1"/>
          <w:sz w:val="23"/>
        </w:rPr>
        <w:t>14,16</w:t>
      </w:r>
      <w:r>
        <w:rPr>
          <w:rFonts w:ascii="Times New Roman"/>
          <w:color w:val="383838"/>
          <w:position w:val="1"/>
          <w:sz w:val="23"/>
        </w:rPr>
        <w:t>,</w:t>
      </w:r>
      <w:r>
        <w:rPr>
          <w:rFonts w:ascii="Times New Roman"/>
          <w:color w:val="010101"/>
          <w:position w:val="1"/>
          <w:sz w:val="23"/>
        </w:rPr>
        <w:t>18</w:t>
      </w:r>
      <w:r>
        <w:rPr>
          <w:rFonts w:ascii="Times New Roman"/>
          <w:color w:val="262626"/>
          <w:position w:val="1"/>
          <w:sz w:val="23"/>
        </w:rPr>
        <w:t>,22</w:t>
        <w:tab/>
      </w:r>
      <w:r>
        <w:rPr>
          <w:rFonts w:ascii="Times New Roman"/>
          <w:color w:val="131313"/>
          <w:w w:val="105"/>
          <w:position w:val="6"/>
          <w:sz w:val="23"/>
        </w:rPr>
        <w:t>fixed</w:t>
      </w:r>
      <w:r>
        <w:rPr>
          <w:rFonts w:ascii="Times New Roman"/>
          <w:color w:val="131313"/>
          <w:spacing w:val="-21"/>
          <w:w w:val="105"/>
          <w:position w:val="6"/>
          <w:sz w:val="23"/>
        </w:rPr>
        <w:t> </w:t>
      </w:r>
      <w:r>
        <w:rPr>
          <w:rFonts w:ascii="Times New Roman"/>
          <w:color w:val="262626"/>
          <w:w w:val="105"/>
          <w:position w:val="6"/>
          <w:sz w:val="23"/>
        </w:rPr>
        <w:t>5:24</w:t>
        <w:tab/>
      </w:r>
      <w:r>
        <w:rPr>
          <w:rFonts w:ascii="Times New Roman"/>
          <w:color w:val="131313"/>
          <w:w w:val="105"/>
          <w:position w:val="11"/>
          <w:sz w:val="23"/>
        </w:rPr>
        <w:t>6:25</w:t>
      </w:r>
      <w:r>
        <w:rPr>
          <w:rFonts w:ascii="Times New Roman"/>
          <w:color w:val="131313"/>
          <w:spacing w:val="-17"/>
          <w:w w:val="105"/>
          <w:position w:val="11"/>
          <w:sz w:val="23"/>
        </w:rPr>
        <w:t> </w:t>
      </w:r>
      <w:r>
        <w:rPr>
          <w:rFonts w:ascii="Times New Roman"/>
          <w:color w:val="131313"/>
          <w:w w:val="105"/>
          <w:position w:val="11"/>
          <w:sz w:val="23"/>
        </w:rPr>
        <w:t>7:1</w:t>
      </w:r>
      <w:r>
        <w:rPr>
          <w:rFonts w:ascii="Times New Roman"/>
          <w:color w:val="131313"/>
          <w:spacing w:val="-13"/>
          <w:w w:val="105"/>
          <w:position w:val="11"/>
          <w:sz w:val="23"/>
        </w:rPr>
        <w:t> </w:t>
      </w:r>
      <w:r>
        <w:rPr>
          <w:rFonts w:ascii="Times New Roman"/>
          <w:color w:val="262626"/>
          <w:w w:val="105"/>
          <w:position w:val="11"/>
          <w:sz w:val="23"/>
        </w:rPr>
        <w:t>8:1,4</w:t>
        <w:tab/>
      </w:r>
      <w:r>
        <w:rPr>
          <w:rFonts w:ascii="Times New Roman"/>
          <w:color w:val="131313"/>
          <w:w w:val="105"/>
          <w:position w:val="10"/>
          <w:sz w:val="23"/>
        </w:rPr>
        <w:t>order</w:t>
      </w:r>
      <w:r>
        <w:rPr>
          <w:rFonts w:ascii="Times New Roman"/>
          <w:color w:val="131313"/>
          <w:spacing w:val="-6"/>
          <w:w w:val="105"/>
          <w:position w:val="10"/>
          <w:sz w:val="23"/>
        </w:rPr>
        <w:t> </w:t>
      </w:r>
      <w:r>
        <w:rPr>
          <w:rFonts w:ascii="Times New Roman"/>
          <w:color w:val="131313"/>
          <w:w w:val="105"/>
          <w:position w:val="10"/>
          <w:sz w:val="23"/>
        </w:rPr>
        <w:t>4:21</w:t>
      </w:r>
      <w:r>
        <w:rPr>
          <w:rFonts w:ascii="Times New Roman"/>
          <w:color w:val="131313"/>
          <w:spacing w:val="34"/>
          <w:w w:val="105"/>
          <w:position w:val="10"/>
          <w:sz w:val="23"/>
        </w:rPr>
        <w:t> </w:t>
      </w:r>
      <w:r>
        <w:rPr>
          <w:rFonts w:ascii="Times New Roman"/>
          <w:color w:val="262626"/>
          <w:w w:val="105"/>
          <w:position w:val="10"/>
          <w:sz w:val="23"/>
        </w:rPr>
        <w:t>8:2</w:t>
      </w:r>
      <w:r>
        <w:rPr>
          <w:rFonts w:ascii="Times New Roman"/>
          <w:sz w:val="23"/>
        </w:rPr>
      </w:r>
    </w:p>
    <w:p>
      <w:pPr>
        <w:tabs>
          <w:tab w:pos="2519" w:val="left" w:leader="none"/>
          <w:tab w:pos="4492" w:val="left" w:leader="none"/>
          <w:tab w:pos="6652" w:val="left" w:leader="none"/>
          <w:tab w:pos="8812" w:val="left" w:leader="none"/>
        </w:tabs>
        <w:spacing w:line="302" w:lineRule="exact" w:before="0"/>
        <w:ind w:left="0" w:right="88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83838"/>
          <w:sz w:val="23"/>
        </w:rPr>
        <w:t>- </w:t>
      </w:r>
      <w:r>
        <w:rPr>
          <w:rFonts w:ascii="Times New Roman"/>
          <w:color w:val="383838"/>
          <w:spacing w:val="33"/>
          <w:sz w:val="23"/>
        </w:rPr>
        <w:t> </w:t>
      </w:r>
      <w:r>
        <w:rPr>
          <w:rFonts w:ascii="Times New Roman"/>
          <w:color w:val="131313"/>
          <w:sz w:val="23"/>
        </w:rPr>
        <w:t>beneficia</w:t>
      </w:r>
      <w:r>
        <w:rPr>
          <w:rFonts w:ascii="Times New Roman"/>
          <w:color w:val="131313"/>
          <w:spacing w:val="-2"/>
          <w:sz w:val="23"/>
        </w:rPr>
        <w:t> </w:t>
      </w:r>
      <w:r>
        <w:rPr>
          <w:rFonts w:ascii="Times New Roman"/>
          <w:color w:val="131313"/>
          <w:sz w:val="23"/>
        </w:rPr>
        <w:t>ries</w:t>
      </w:r>
      <w:r>
        <w:rPr>
          <w:rFonts w:ascii="Times New Roman"/>
          <w:color w:val="131313"/>
          <w:spacing w:val="17"/>
          <w:sz w:val="23"/>
        </w:rPr>
        <w:t> </w:t>
      </w:r>
      <w:r>
        <w:rPr>
          <w:rFonts w:ascii="Times New Roman"/>
          <w:color w:val="262626"/>
          <w:spacing w:val="4"/>
          <w:sz w:val="23"/>
        </w:rPr>
        <w:t>5:1</w:t>
        <w:tab/>
      </w:r>
      <w:r>
        <w:rPr>
          <w:rFonts w:ascii="Times New Roman"/>
          <w:color w:val="131313"/>
          <w:position w:val="1"/>
          <w:sz w:val="23"/>
        </w:rPr>
        <w:t>6:23 </w:t>
      </w:r>
      <w:r>
        <w:rPr>
          <w:rFonts w:ascii="Times New Roman"/>
          <w:color w:val="131313"/>
          <w:spacing w:val="10"/>
          <w:position w:val="1"/>
          <w:sz w:val="23"/>
        </w:rPr>
        <w:t> </w:t>
      </w:r>
      <w:r>
        <w:rPr>
          <w:rFonts w:ascii="Times New Roman"/>
          <w:color w:val="262626"/>
          <w:position w:val="1"/>
          <w:sz w:val="23"/>
        </w:rPr>
        <w:t>7</w:t>
      </w:r>
      <w:r>
        <w:rPr>
          <w:rFonts w:ascii="Times New Roman"/>
          <w:color w:val="010101"/>
          <w:position w:val="1"/>
          <w:sz w:val="23"/>
        </w:rPr>
        <w:t>:</w:t>
      </w:r>
      <w:r>
        <w:rPr>
          <w:rFonts w:ascii="Times New Roman"/>
          <w:color w:val="262626"/>
          <w:position w:val="1"/>
          <w:sz w:val="23"/>
        </w:rPr>
        <w:t>3,9,9</w:t>
      </w:r>
      <w:r>
        <w:rPr>
          <w:rFonts w:ascii="Times New Roman"/>
          <w:color w:val="4D4D4D"/>
          <w:position w:val="1"/>
          <w:sz w:val="23"/>
        </w:rPr>
        <w:t>,</w:t>
      </w:r>
      <w:r>
        <w:rPr>
          <w:rFonts w:ascii="Times New Roman"/>
          <w:color w:val="131313"/>
          <w:spacing w:val="1"/>
          <w:position w:val="1"/>
          <w:sz w:val="23"/>
        </w:rPr>
        <w:t>15,16</w:t>
        <w:tab/>
      </w:r>
      <w:r>
        <w:rPr>
          <w:rFonts w:ascii="Times New Roman"/>
          <w:color w:val="262626"/>
          <w:spacing w:val="1"/>
          <w:position w:val="5"/>
          <w:sz w:val="23"/>
        </w:rPr>
        <w:t>Flo</w:t>
      </w:r>
      <w:r>
        <w:rPr>
          <w:rFonts w:ascii="Times New Roman"/>
          <w:color w:val="010101"/>
          <w:spacing w:val="1"/>
          <w:position w:val="5"/>
          <w:sz w:val="23"/>
        </w:rPr>
        <w:t>rid</w:t>
      </w:r>
      <w:r>
        <w:rPr>
          <w:rFonts w:ascii="Times New Roman"/>
          <w:color w:val="010101"/>
          <w:spacing w:val="-3"/>
          <w:position w:val="5"/>
          <w:sz w:val="23"/>
        </w:rPr>
        <w:t> </w:t>
      </w:r>
      <w:r>
        <w:rPr>
          <w:rFonts w:ascii="Times New Roman"/>
          <w:color w:val="262626"/>
          <w:position w:val="5"/>
          <w:sz w:val="23"/>
        </w:rPr>
        <w:t>a </w:t>
      </w:r>
      <w:r>
        <w:rPr>
          <w:rFonts w:ascii="Times New Roman"/>
          <w:color w:val="262626"/>
          <w:spacing w:val="6"/>
          <w:position w:val="5"/>
          <w:sz w:val="23"/>
        </w:rPr>
        <w:t> </w:t>
      </w:r>
      <w:r>
        <w:rPr>
          <w:rFonts w:ascii="Times New Roman"/>
          <w:color w:val="262626"/>
          <w:position w:val="5"/>
          <w:sz w:val="23"/>
        </w:rPr>
        <w:t>1</w:t>
      </w:r>
      <w:r>
        <w:rPr>
          <w:rFonts w:ascii="Times New Roman"/>
          <w:color w:val="010101"/>
          <w:position w:val="5"/>
          <w:sz w:val="23"/>
        </w:rPr>
        <w:t>:</w:t>
      </w:r>
      <w:r>
        <w:rPr>
          <w:rFonts w:ascii="Times New Roman"/>
          <w:color w:val="131313"/>
          <w:position w:val="5"/>
          <w:sz w:val="23"/>
        </w:rPr>
        <w:t>1,22,24</w:t>
        <w:tab/>
      </w:r>
      <w:r>
        <w:rPr>
          <w:rFonts w:ascii="Times New Roman"/>
          <w:color w:val="010101"/>
          <w:position w:val="11"/>
          <w:sz w:val="23"/>
        </w:rPr>
        <w:t>judg</w:t>
      </w:r>
      <w:r>
        <w:rPr>
          <w:rFonts w:ascii="Times New Roman"/>
          <w:color w:val="010101"/>
          <w:spacing w:val="-3"/>
          <w:position w:val="11"/>
          <w:sz w:val="23"/>
        </w:rPr>
        <w:t> </w:t>
      </w:r>
      <w:r>
        <w:rPr>
          <w:rFonts w:ascii="Times New Roman"/>
          <w:color w:val="262626"/>
          <w:position w:val="11"/>
          <w:sz w:val="23"/>
        </w:rPr>
        <w:t>es</w:t>
      </w:r>
      <w:r>
        <w:rPr>
          <w:rFonts w:ascii="Times New Roman"/>
          <w:color w:val="262626"/>
          <w:spacing w:val="18"/>
          <w:position w:val="11"/>
          <w:sz w:val="23"/>
        </w:rPr>
        <w:t> </w:t>
      </w:r>
      <w:r>
        <w:rPr>
          <w:rFonts w:ascii="Times New Roman"/>
          <w:color w:val="131313"/>
          <w:spacing w:val="3"/>
          <w:position w:val="11"/>
          <w:sz w:val="23"/>
        </w:rPr>
        <w:t>7:13</w:t>
        <w:tab/>
      </w:r>
      <w:r>
        <w:rPr>
          <w:rFonts w:ascii="Times New Roman"/>
          <w:color w:val="262626"/>
          <w:spacing w:val="4"/>
          <w:position w:val="11"/>
          <w:sz w:val="23"/>
        </w:rPr>
        <w:t>o</w:t>
      </w:r>
      <w:r>
        <w:rPr>
          <w:rFonts w:ascii="Times New Roman"/>
          <w:color w:val="010101"/>
          <w:spacing w:val="4"/>
          <w:position w:val="11"/>
          <w:sz w:val="23"/>
        </w:rPr>
        <w:t>u</w:t>
      </w:r>
      <w:r>
        <w:rPr>
          <w:rFonts w:ascii="Times New Roman"/>
          <w:color w:val="262626"/>
          <w:spacing w:val="3"/>
          <w:position w:val="11"/>
          <w:sz w:val="23"/>
        </w:rPr>
        <w:t>tcome</w:t>
      </w:r>
      <w:r>
        <w:rPr>
          <w:rFonts w:ascii="Times New Roman"/>
          <w:color w:val="262626"/>
          <w:spacing w:val="32"/>
          <w:position w:val="11"/>
          <w:sz w:val="23"/>
        </w:rPr>
        <w:t> </w:t>
      </w:r>
      <w:r>
        <w:rPr>
          <w:rFonts w:ascii="Times New Roman"/>
          <w:color w:val="262626"/>
          <w:spacing w:val="7"/>
          <w:position w:val="11"/>
          <w:sz w:val="23"/>
        </w:rPr>
        <w:t>9</w:t>
      </w:r>
      <w:r>
        <w:rPr>
          <w:rFonts w:ascii="Times New Roman"/>
          <w:color w:val="010101"/>
          <w:spacing w:val="7"/>
          <w:position w:val="11"/>
          <w:sz w:val="23"/>
        </w:rPr>
        <w:t>:</w:t>
      </w:r>
      <w:r>
        <w:rPr>
          <w:rFonts w:ascii="Times New Roman"/>
          <w:color w:val="010101"/>
          <w:spacing w:val="8"/>
          <w:position w:val="11"/>
          <w:sz w:val="23"/>
        </w:rPr>
        <w:t>l</w:t>
      </w:r>
      <w:r>
        <w:rPr>
          <w:rFonts w:ascii="Times New Roman"/>
          <w:color w:val="010101"/>
          <w:spacing w:val="-20"/>
          <w:position w:val="11"/>
          <w:sz w:val="23"/>
        </w:rPr>
        <w:t> </w:t>
      </w:r>
      <w:r>
        <w:rPr>
          <w:rFonts w:ascii="Times New Roman"/>
          <w:color w:val="262626"/>
          <w:position w:val="11"/>
          <w:sz w:val="23"/>
        </w:rPr>
        <w:t>0</w:t>
      </w:r>
      <w:r>
        <w:rPr>
          <w:rFonts w:ascii="Times New Roman"/>
          <w:sz w:val="23"/>
        </w:rPr>
      </w:r>
    </w:p>
    <w:p>
      <w:pPr>
        <w:tabs>
          <w:tab w:pos="2354" w:val="left" w:leader="none"/>
          <w:tab w:pos="4499" w:val="left" w:leader="none"/>
          <w:tab w:pos="7379" w:val="left" w:leader="none"/>
          <w:tab w:pos="9547" w:val="left" w:leader="none"/>
        </w:tabs>
        <w:spacing w:line="319" w:lineRule="exact" w:before="0"/>
        <w:ind w:left="0" w:right="100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5.379999pt;margin-top:13.033748pt;width:1.1pt;height:285.850pt;mso-position-horizontal-relative:page;mso-position-vertical-relative:paragraph;z-index:1744" coordorigin="508,261" coordsize="22,5717">
            <v:group style="position:absolute;left:518;top:264;width:2;height:1642" coordorigin="518,264" coordsize="2,1642">
              <v:shape style="position:absolute;left:518;top:264;width:2;height:1642" coordorigin="518,264" coordsize="0,1642" path="m518,1906l518,264e" filled="false" stroked="true" strokeweight=".36pt" strokecolor="#000000">
                <v:path arrowok="t"/>
              </v:shape>
            </v:group>
            <v:group style="position:absolute;left:518;top:1906;width:2;height:3816" coordorigin="518,1906" coordsize="2,3816">
              <v:shape style="position:absolute;left:518;top:1906;width:2;height:3816" coordorigin="518,1906" coordsize="0,3816" path="m518,5722l518,1906e" filled="false" stroked="true" strokeweight="1.08pt" strokecolor="#000000">
                <v:path arrowok="t"/>
              </v:shape>
            </v:group>
            <v:group style="position:absolute;left:518;top:5722;width:2;height:252" coordorigin="518,5722" coordsize="2,252">
              <v:shape style="position:absolute;left:518;top:5722;width:2;height:252" coordorigin="518,5722" coordsize="0,252" path="m518,5974l518,5722e" filled="false" stroked="true" strokeweight=".3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31313"/>
          <w:w w:val="105"/>
          <w:sz w:val="23"/>
        </w:rPr>
        <w:t>Bernstei</w:t>
      </w:r>
      <w:r>
        <w:rPr>
          <w:rFonts w:ascii="Times New Roman"/>
          <w:color w:val="131313"/>
          <w:spacing w:val="-18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n</w:t>
      </w:r>
      <w:r>
        <w:rPr>
          <w:rFonts w:ascii="Times New Roman"/>
          <w:color w:val="131313"/>
          <w:spacing w:val="38"/>
          <w:w w:val="105"/>
          <w:sz w:val="23"/>
        </w:rPr>
        <w:t> </w:t>
      </w:r>
      <w:r>
        <w:rPr>
          <w:rFonts w:ascii="Times New Roman"/>
          <w:color w:val="131313"/>
          <w:spacing w:val="-7"/>
          <w:w w:val="105"/>
          <w:sz w:val="23"/>
        </w:rPr>
        <w:t>1</w:t>
      </w:r>
      <w:r>
        <w:rPr>
          <w:rFonts w:ascii="Times New Roman"/>
          <w:color w:val="383838"/>
          <w:spacing w:val="-25"/>
          <w:w w:val="105"/>
          <w:sz w:val="23"/>
        </w:rPr>
        <w:t>:</w:t>
      </w:r>
      <w:r>
        <w:rPr>
          <w:rFonts w:ascii="Times New Roman"/>
          <w:color w:val="383838"/>
          <w:w w:val="105"/>
          <w:sz w:val="23"/>
        </w:rPr>
        <w:t>6,10</w:t>
        <w:tab/>
      </w:r>
      <w:r>
        <w:rPr>
          <w:rFonts w:ascii="Times New Roman"/>
          <w:color w:val="262626"/>
          <w:w w:val="105"/>
          <w:position w:val="1"/>
          <w:sz w:val="23"/>
        </w:rPr>
        <w:t>7:1</w:t>
      </w:r>
      <w:r>
        <w:rPr>
          <w:rFonts w:ascii="Times New Roman"/>
          <w:color w:val="262626"/>
          <w:spacing w:val="2"/>
          <w:w w:val="105"/>
          <w:position w:val="1"/>
          <w:sz w:val="23"/>
        </w:rPr>
        <w:t>7</w:t>
      </w:r>
      <w:r>
        <w:rPr>
          <w:rFonts w:ascii="Times New Roman"/>
          <w:color w:val="4D4D4D"/>
          <w:spacing w:val="11"/>
          <w:w w:val="105"/>
          <w:position w:val="1"/>
          <w:sz w:val="23"/>
        </w:rPr>
        <w:t>,</w:t>
      </w:r>
      <w:r>
        <w:rPr>
          <w:rFonts w:ascii="Times New Roman"/>
          <w:color w:val="010101"/>
          <w:spacing w:val="-22"/>
          <w:w w:val="105"/>
          <w:position w:val="1"/>
          <w:sz w:val="23"/>
        </w:rPr>
        <w:t>1</w:t>
      </w:r>
      <w:r>
        <w:rPr>
          <w:rFonts w:ascii="Times New Roman"/>
          <w:color w:val="262626"/>
          <w:w w:val="105"/>
          <w:position w:val="1"/>
          <w:sz w:val="23"/>
        </w:rPr>
        <w:t>9,21,23</w:t>
      </w:r>
      <w:r>
        <w:rPr>
          <w:rFonts w:ascii="Times New Roman"/>
          <w:color w:val="262626"/>
          <w:spacing w:val="-12"/>
          <w:w w:val="105"/>
          <w:position w:val="1"/>
          <w:sz w:val="23"/>
        </w:rPr>
        <w:t> </w:t>
      </w:r>
      <w:r>
        <w:rPr>
          <w:rFonts w:ascii="Times New Roman"/>
          <w:color w:val="262626"/>
          <w:w w:val="105"/>
          <w:position w:val="1"/>
          <w:sz w:val="23"/>
        </w:rPr>
        <w:t>8:3</w:t>
        <w:tab/>
      </w:r>
      <w:r>
        <w:rPr>
          <w:rFonts w:ascii="Times New Roman"/>
          <w:color w:val="262626"/>
          <w:w w:val="105"/>
          <w:position w:val="6"/>
          <w:sz w:val="23"/>
        </w:rPr>
        <w:t>2:</w:t>
      </w:r>
      <w:r>
        <w:rPr>
          <w:rFonts w:ascii="Times New Roman"/>
          <w:color w:val="262626"/>
          <w:spacing w:val="17"/>
          <w:w w:val="105"/>
          <w:position w:val="6"/>
          <w:sz w:val="23"/>
        </w:rPr>
        <w:t>3</w:t>
      </w:r>
      <w:r>
        <w:rPr>
          <w:rFonts w:ascii="Times New Roman"/>
          <w:color w:val="4D4D4D"/>
          <w:spacing w:val="11"/>
          <w:w w:val="105"/>
          <w:position w:val="6"/>
          <w:sz w:val="23"/>
        </w:rPr>
        <w:t>,</w:t>
      </w:r>
      <w:r>
        <w:rPr>
          <w:rFonts w:ascii="Times New Roman"/>
          <w:color w:val="262626"/>
          <w:w w:val="105"/>
          <w:position w:val="6"/>
          <w:sz w:val="23"/>
        </w:rPr>
        <w:t>8</w:t>
      </w:r>
      <w:r>
        <w:rPr>
          <w:rFonts w:ascii="Times New Roman"/>
          <w:color w:val="262626"/>
          <w:spacing w:val="-36"/>
          <w:w w:val="105"/>
          <w:position w:val="6"/>
          <w:sz w:val="23"/>
        </w:rPr>
        <w:t> </w:t>
      </w:r>
      <w:r>
        <w:rPr>
          <w:rFonts w:ascii="Times New Roman"/>
          <w:color w:val="262626"/>
          <w:w w:val="105"/>
          <w:position w:val="6"/>
          <w:sz w:val="23"/>
        </w:rPr>
        <w:t>9:3</w:t>
        <w:tab/>
      </w:r>
      <w:r>
        <w:rPr>
          <w:rFonts w:ascii="Arial"/>
          <w:color w:val="131313"/>
          <w:w w:val="105"/>
          <w:position w:val="-8"/>
          <w:sz w:val="23"/>
        </w:rPr>
        <w:t>K</w:t>
        <w:tab/>
      </w:r>
      <w:r>
        <w:rPr>
          <w:rFonts w:ascii="Times New Roman"/>
          <w:color w:val="131313"/>
          <w:w w:val="105"/>
          <w:position w:val="-2"/>
          <w:sz w:val="24"/>
        </w:rPr>
        <w:t>p</w:t>
      </w:r>
      <w:r>
        <w:rPr>
          <w:rFonts w:ascii="Times New Roman"/>
          <w:sz w:val="24"/>
        </w:rPr>
      </w:r>
    </w:p>
    <w:p>
      <w:pPr>
        <w:tabs>
          <w:tab w:pos="3131" w:val="left" w:leader="none"/>
          <w:tab w:pos="5090" w:val="left" w:leader="none"/>
        </w:tabs>
        <w:spacing w:line="176" w:lineRule="exact" w:before="0"/>
        <w:ind w:left="9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sz w:val="23"/>
        </w:rPr>
        <w:t>2:2</w:t>
      </w:r>
      <w:r>
        <w:rPr>
          <w:rFonts w:ascii="Times New Roman"/>
          <w:color w:val="262626"/>
          <w:spacing w:val="-21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4:</w:t>
      </w:r>
      <w:r>
        <w:rPr>
          <w:rFonts w:ascii="Times New Roman"/>
          <w:color w:val="262626"/>
          <w:spacing w:val="1"/>
          <w:w w:val="105"/>
          <w:sz w:val="23"/>
        </w:rPr>
        <w:t>3,15</w:t>
      </w:r>
      <w:r>
        <w:rPr>
          <w:rFonts w:ascii="Times New Roman"/>
          <w:color w:val="4D4D4D"/>
          <w:spacing w:val="1"/>
          <w:w w:val="105"/>
          <w:sz w:val="23"/>
        </w:rPr>
        <w:t>,</w:t>
      </w:r>
      <w:r>
        <w:rPr>
          <w:rFonts w:ascii="Times New Roman"/>
          <w:color w:val="131313"/>
          <w:spacing w:val="1"/>
          <w:w w:val="105"/>
          <w:sz w:val="23"/>
        </w:rPr>
        <w:t>16</w:t>
      </w:r>
      <w:r>
        <w:rPr>
          <w:rFonts w:ascii="Times New Roman"/>
          <w:color w:val="4D4D4D"/>
          <w:spacing w:val="1"/>
          <w:w w:val="105"/>
          <w:sz w:val="23"/>
        </w:rPr>
        <w:t>,</w:t>
      </w:r>
      <w:r>
        <w:rPr>
          <w:rFonts w:ascii="Times New Roman"/>
          <w:color w:val="131313"/>
          <w:spacing w:val="1"/>
          <w:w w:val="105"/>
          <w:sz w:val="23"/>
        </w:rPr>
        <w:t>1</w:t>
      </w:r>
      <w:r>
        <w:rPr>
          <w:rFonts w:ascii="Times New Roman"/>
          <w:color w:val="383838"/>
          <w:spacing w:val="1"/>
          <w:w w:val="105"/>
          <w:sz w:val="23"/>
        </w:rPr>
        <w:t>7</w:t>
        <w:tab/>
      </w:r>
      <w:r>
        <w:rPr>
          <w:rFonts w:ascii="Times New Roman"/>
          <w:color w:val="262626"/>
          <w:spacing w:val="-4"/>
          <w:position w:val="1"/>
          <w:sz w:val="23"/>
        </w:rPr>
        <w:t>8:5</w:t>
        <w:tab/>
      </w:r>
      <w:r>
        <w:rPr>
          <w:rFonts w:ascii="Times New Roman"/>
          <w:color w:val="262626"/>
          <w:spacing w:val="2"/>
          <w:w w:val="105"/>
          <w:position w:val="6"/>
          <w:sz w:val="23"/>
        </w:rPr>
        <w:t>fo</w:t>
      </w:r>
      <w:r>
        <w:rPr>
          <w:rFonts w:ascii="Times New Roman"/>
          <w:color w:val="010101"/>
          <w:spacing w:val="1"/>
          <w:w w:val="105"/>
          <w:position w:val="6"/>
          <w:sz w:val="23"/>
        </w:rPr>
        <w:t>r</w:t>
      </w:r>
      <w:r>
        <w:rPr>
          <w:rFonts w:ascii="Times New Roman"/>
          <w:color w:val="262626"/>
          <w:spacing w:val="1"/>
          <w:w w:val="105"/>
          <w:position w:val="6"/>
          <w:sz w:val="23"/>
        </w:rPr>
        <w:t>egoing</w:t>
      </w:r>
      <w:r>
        <w:rPr>
          <w:rFonts w:ascii="Times New Roman"/>
          <w:color w:val="262626"/>
          <w:spacing w:val="12"/>
          <w:w w:val="105"/>
          <w:position w:val="6"/>
          <w:sz w:val="23"/>
        </w:rPr>
        <w:t> </w:t>
      </w:r>
      <w:r>
        <w:rPr>
          <w:rFonts w:ascii="Times New Roman"/>
          <w:color w:val="383838"/>
          <w:spacing w:val="-2"/>
          <w:w w:val="105"/>
          <w:position w:val="6"/>
          <w:sz w:val="23"/>
        </w:rPr>
        <w:t>9:6,6</w:t>
      </w:r>
      <w:r>
        <w:rPr>
          <w:rFonts w:ascii="Times New Roman"/>
          <w:sz w:val="23"/>
        </w:rPr>
      </w:r>
    </w:p>
    <w:p>
      <w:pPr>
        <w:tabs>
          <w:tab w:pos="2944" w:val="left" w:leader="none"/>
          <w:tab w:pos="5090" w:val="left" w:leader="none"/>
          <w:tab w:pos="7271" w:val="left" w:leader="none"/>
          <w:tab w:pos="9410" w:val="left" w:leader="none"/>
        </w:tabs>
        <w:spacing w:line="233" w:lineRule="exact" w:before="0"/>
        <w:ind w:left="9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sz w:val="23"/>
        </w:rPr>
        <w:t>4:</w:t>
      </w:r>
      <w:r>
        <w:rPr>
          <w:rFonts w:ascii="Times New Roman"/>
          <w:color w:val="262626"/>
          <w:spacing w:val="-50"/>
          <w:w w:val="105"/>
          <w:sz w:val="23"/>
        </w:rPr>
        <w:t> </w:t>
      </w:r>
      <w:r>
        <w:rPr>
          <w:rFonts w:ascii="Times New Roman"/>
          <w:color w:val="131313"/>
          <w:spacing w:val="-2"/>
          <w:w w:val="105"/>
          <w:sz w:val="23"/>
        </w:rPr>
        <w:t>18</w:t>
      </w:r>
      <w:r>
        <w:rPr>
          <w:rFonts w:ascii="Times New Roman"/>
          <w:color w:val="676767"/>
          <w:spacing w:val="-2"/>
          <w:w w:val="105"/>
          <w:sz w:val="23"/>
        </w:rPr>
        <w:t>,</w:t>
      </w:r>
      <w:r>
        <w:rPr>
          <w:rFonts w:ascii="Times New Roman"/>
          <w:color w:val="383838"/>
          <w:spacing w:val="-3"/>
          <w:w w:val="105"/>
          <w:sz w:val="23"/>
        </w:rPr>
        <w:t>23</w:t>
      </w:r>
      <w:r>
        <w:rPr>
          <w:rFonts w:ascii="Times New Roman"/>
          <w:color w:val="676767"/>
          <w:spacing w:val="-2"/>
          <w:w w:val="105"/>
          <w:sz w:val="23"/>
        </w:rPr>
        <w:t>,</w:t>
      </w:r>
      <w:r>
        <w:rPr>
          <w:rFonts w:ascii="Times New Roman"/>
          <w:color w:val="262626"/>
          <w:spacing w:val="-3"/>
          <w:w w:val="105"/>
          <w:sz w:val="23"/>
        </w:rPr>
        <w:t>24,25</w:t>
        <w:tab/>
      </w:r>
      <w:r>
        <w:rPr>
          <w:rFonts w:ascii="Times New Roman"/>
          <w:color w:val="262626"/>
          <w:w w:val="105"/>
          <w:position w:val="1"/>
          <w:sz w:val="23"/>
        </w:rPr>
        <w:t>Co</w:t>
      </w:r>
      <w:r>
        <w:rPr>
          <w:rFonts w:ascii="Times New Roman"/>
          <w:color w:val="010101"/>
          <w:w w:val="105"/>
          <w:position w:val="1"/>
          <w:sz w:val="23"/>
        </w:rPr>
        <w:t>u</w:t>
      </w:r>
      <w:r>
        <w:rPr>
          <w:rFonts w:ascii="Times New Roman"/>
          <w:color w:val="010101"/>
          <w:spacing w:val="-26"/>
          <w:w w:val="105"/>
          <w:position w:val="1"/>
          <w:sz w:val="23"/>
        </w:rPr>
        <w:t> </w:t>
      </w:r>
      <w:r>
        <w:rPr>
          <w:rFonts w:ascii="Times New Roman"/>
          <w:color w:val="010101"/>
          <w:w w:val="105"/>
          <w:position w:val="1"/>
          <w:sz w:val="23"/>
        </w:rPr>
        <w:t>rthouse</w:t>
      </w:r>
      <w:r>
        <w:rPr>
          <w:rFonts w:ascii="Times New Roman"/>
          <w:color w:val="010101"/>
          <w:spacing w:val="28"/>
          <w:w w:val="105"/>
          <w:position w:val="1"/>
          <w:sz w:val="23"/>
        </w:rPr>
        <w:t> </w:t>
      </w:r>
      <w:r>
        <w:rPr>
          <w:rFonts w:ascii="Times New Roman"/>
          <w:color w:val="010101"/>
          <w:spacing w:val="-2"/>
          <w:w w:val="105"/>
          <w:position w:val="1"/>
          <w:sz w:val="23"/>
        </w:rPr>
        <w:t>1</w:t>
      </w:r>
      <w:r>
        <w:rPr>
          <w:rFonts w:ascii="Times New Roman"/>
          <w:color w:val="262626"/>
          <w:spacing w:val="-3"/>
          <w:w w:val="105"/>
          <w:position w:val="1"/>
          <w:sz w:val="23"/>
        </w:rPr>
        <w:t>:20</w:t>
        <w:tab/>
      </w:r>
      <w:r>
        <w:rPr>
          <w:rFonts w:ascii="Times New Roman"/>
          <w:color w:val="262626"/>
          <w:spacing w:val="3"/>
          <w:w w:val="105"/>
          <w:position w:val="6"/>
          <w:sz w:val="23"/>
        </w:rPr>
        <w:t>fo</w:t>
      </w:r>
      <w:r>
        <w:rPr>
          <w:rFonts w:ascii="Times New Roman"/>
          <w:color w:val="010101"/>
          <w:spacing w:val="2"/>
          <w:w w:val="105"/>
          <w:position w:val="6"/>
          <w:sz w:val="23"/>
        </w:rPr>
        <w:t>r</w:t>
      </w:r>
      <w:r>
        <w:rPr>
          <w:rFonts w:ascii="Times New Roman"/>
          <w:color w:val="262626"/>
          <w:spacing w:val="2"/>
          <w:w w:val="105"/>
          <w:position w:val="6"/>
          <w:sz w:val="23"/>
        </w:rPr>
        <w:t>gery</w:t>
      </w:r>
      <w:r>
        <w:rPr>
          <w:rFonts w:ascii="Times New Roman"/>
          <w:color w:val="262626"/>
          <w:spacing w:val="8"/>
          <w:w w:val="105"/>
          <w:position w:val="6"/>
          <w:sz w:val="23"/>
        </w:rPr>
        <w:t> </w:t>
      </w:r>
      <w:r>
        <w:rPr>
          <w:rFonts w:ascii="Times New Roman"/>
          <w:color w:val="383838"/>
          <w:w w:val="105"/>
          <w:position w:val="6"/>
          <w:sz w:val="23"/>
        </w:rPr>
        <w:t>6:22</w:t>
        <w:tab/>
      </w:r>
      <w:r>
        <w:rPr>
          <w:rFonts w:ascii="Times New Roman"/>
          <w:color w:val="131313"/>
          <w:w w:val="105"/>
          <w:position w:val="16"/>
          <w:sz w:val="23"/>
        </w:rPr>
        <w:t>know</w:t>
      </w:r>
      <w:r>
        <w:rPr>
          <w:rFonts w:ascii="Times New Roman"/>
          <w:color w:val="131313"/>
          <w:spacing w:val="-1"/>
          <w:w w:val="105"/>
          <w:position w:val="16"/>
          <w:sz w:val="23"/>
        </w:rPr>
        <w:t> </w:t>
      </w:r>
      <w:r>
        <w:rPr>
          <w:rFonts w:ascii="Times New Roman"/>
          <w:color w:val="262626"/>
          <w:spacing w:val="-2"/>
          <w:w w:val="105"/>
          <w:position w:val="16"/>
          <w:sz w:val="23"/>
        </w:rPr>
        <w:t>6:4,22</w:t>
      </w:r>
      <w:r>
        <w:rPr>
          <w:rFonts w:ascii="Times New Roman"/>
          <w:color w:val="4D4D4D"/>
          <w:spacing w:val="-1"/>
          <w:w w:val="105"/>
          <w:position w:val="16"/>
          <w:sz w:val="23"/>
        </w:rPr>
        <w:t>,2</w:t>
      </w:r>
      <w:r>
        <w:rPr>
          <w:rFonts w:ascii="Times New Roman"/>
          <w:color w:val="262626"/>
          <w:spacing w:val="-1"/>
          <w:w w:val="105"/>
          <w:position w:val="16"/>
          <w:sz w:val="23"/>
        </w:rPr>
        <w:t>4</w:t>
        <w:tab/>
      </w:r>
      <w:r>
        <w:rPr>
          <w:rFonts w:ascii="Times New Roman"/>
          <w:color w:val="262626"/>
          <w:w w:val="105"/>
          <w:position w:val="16"/>
          <w:sz w:val="23"/>
        </w:rPr>
        <w:t>P</w:t>
      </w:r>
      <w:r>
        <w:rPr>
          <w:rFonts w:ascii="Times New Roman"/>
          <w:color w:val="262626"/>
          <w:spacing w:val="-17"/>
          <w:w w:val="105"/>
          <w:position w:val="16"/>
          <w:sz w:val="23"/>
        </w:rPr>
        <w:t> </w:t>
      </w:r>
      <w:r>
        <w:rPr>
          <w:rFonts w:ascii="Times New Roman"/>
          <w:color w:val="262626"/>
          <w:spacing w:val="4"/>
          <w:w w:val="105"/>
          <w:position w:val="16"/>
          <w:sz w:val="23"/>
        </w:rPr>
        <w:t>2:1</w:t>
      </w:r>
      <w:r>
        <w:rPr>
          <w:rFonts w:ascii="Times New Roman"/>
          <w:color w:val="4D4D4D"/>
          <w:spacing w:val="3"/>
          <w:w w:val="105"/>
          <w:position w:val="16"/>
          <w:sz w:val="23"/>
        </w:rPr>
        <w:t>,</w:t>
      </w:r>
      <w:r>
        <w:rPr>
          <w:rFonts w:ascii="Times New Roman"/>
          <w:color w:val="131313"/>
          <w:spacing w:val="4"/>
          <w:w w:val="105"/>
          <w:position w:val="16"/>
          <w:sz w:val="23"/>
        </w:rPr>
        <w:t>1</w:t>
      </w:r>
      <w:r>
        <w:rPr>
          <w:rFonts w:ascii="Times New Roman"/>
          <w:sz w:val="23"/>
        </w:rPr>
      </w:r>
    </w:p>
    <w:p>
      <w:pPr>
        <w:tabs>
          <w:tab w:pos="2944" w:val="left" w:leader="none"/>
          <w:tab w:pos="5090" w:val="left" w:leader="none"/>
          <w:tab w:pos="8150" w:val="left" w:leader="none"/>
          <w:tab w:pos="9410" w:val="left" w:leader="none"/>
        </w:tabs>
        <w:spacing w:line="274" w:lineRule="exact" w:before="0"/>
        <w:ind w:left="95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spacing w:val="2"/>
          <w:w w:val="105"/>
          <w:sz w:val="23"/>
        </w:rPr>
        <w:t>5</w:t>
      </w:r>
      <w:r>
        <w:rPr>
          <w:rFonts w:ascii="Times New Roman"/>
          <w:color w:val="4D4D4D"/>
          <w:spacing w:val="1"/>
          <w:w w:val="105"/>
          <w:sz w:val="23"/>
        </w:rPr>
        <w:t>:</w:t>
      </w:r>
      <w:r>
        <w:rPr>
          <w:rFonts w:ascii="Times New Roman"/>
          <w:color w:val="010101"/>
          <w:spacing w:val="2"/>
          <w:w w:val="105"/>
          <w:sz w:val="23"/>
        </w:rPr>
        <w:t>1</w:t>
      </w:r>
      <w:r>
        <w:rPr>
          <w:rFonts w:ascii="Times New Roman"/>
          <w:color w:val="383838"/>
          <w:spacing w:val="1"/>
          <w:w w:val="105"/>
          <w:sz w:val="23"/>
        </w:rPr>
        <w:t>2</w:t>
      </w:r>
      <w:r>
        <w:rPr>
          <w:rFonts w:ascii="Times New Roman"/>
          <w:color w:val="676767"/>
          <w:spacing w:val="1"/>
          <w:w w:val="105"/>
          <w:sz w:val="23"/>
        </w:rPr>
        <w:t>,</w:t>
      </w:r>
      <w:r>
        <w:rPr>
          <w:rFonts w:ascii="Times New Roman"/>
          <w:color w:val="131313"/>
          <w:spacing w:val="2"/>
          <w:w w:val="105"/>
          <w:sz w:val="23"/>
        </w:rPr>
        <w:t>1</w:t>
      </w:r>
      <w:r>
        <w:rPr>
          <w:rFonts w:ascii="Times New Roman"/>
          <w:color w:val="383838"/>
          <w:spacing w:val="2"/>
          <w:w w:val="105"/>
          <w:sz w:val="23"/>
        </w:rPr>
        <w:t>5</w:t>
      </w:r>
      <w:r>
        <w:rPr>
          <w:rFonts w:ascii="Times New Roman"/>
          <w:color w:val="383838"/>
          <w:spacing w:val="-4"/>
          <w:w w:val="105"/>
          <w:sz w:val="23"/>
        </w:rPr>
        <w:t> </w:t>
      </w:r>
      <w:r>
        <w:rPr>
          <w:rFonts w:ascii="Times New Roman"/>
          <w:color w:val="383838"/>
          <w:spacing w:val="-2"/>
          <w:w w:val="105"/>
          <w:sz w:val="23"/>
        </w:rPr>
        <w:t>6:6,</w:t>
      </w:r>
      <w:r>
        <w:rPr>
          <w:rFonts w:ascii="Times New Roman"/>
          <w:color w:val="383838"/>
          <w:spacing w:val="-39"/>
          <w:w w:val="105"/>
          <w:sz w:val="23"/>
        </w:rPr>
        <w:t> </w:t>
      </w:r>
      <w:r>
        <w:rPr>
          <w:rFonts w:ascii="Times New Roman"/>
          <w:color w:val="131313"/>
          <w:spacing w:val="-5"/>
          <w:w w:val="105"/>
          <w:sz w:val="23"/>
        </w:rPr>
        <w:t>13</w:t>
      </w:r>
      <w:r>
        <w:rPr>
          <w:rFonts w:ascii="Times New Roman"/>
          <w:color w:val="383838"/>
          <w:spacing w:val="-4"/>
          <w:w w:val="105"/>
          <w:sz w:val="23"/>
        </w:rPr>
        <w:t>,</w:t>
      </w:r>
      <w:r>
        <w:rPr>
          <w:rFonts w:ascii="Times New Roman"/>
          <w:color w:val="131313"/>
          <w:spacing w:val="-5"/>
          <w:w w:val="105"/>
          <w:sz w:val="23"/>
        </w:rPr>
        <w:t>1</w:t>
      </w:r>
      <w:r>
        <w:rPr>
          <w:rFonts w:ascii="Times New Roman"/>
          <w:color w:val="383838"/>
          <w:spacing w:val="-5"/>
          <w:w w:val="105"/>
          <w:sz w:val="23"/>
        </w:rPr>
        <w:t>7</w:t>
        <w:tab/>
      </w:r>
      <w:r>
        <w:rPr>
          <w:rFonts w:ascii="Times New Roman"/>
          <w:color w:val="262626"/>
          <w:w w:val="105"/>
          <w:position w:val="1"/>
          <w:sz w:val="23"/>
        </w:rPr>
        <w:t>Co</w:t>
      </w:r>
      <w:r>
        <w:rPr>
          <w:rFonts w:ascii="Times New Roman"/>
          <w:color w:val="262626"/>
          <w:spacing w:val="24"/>
          <w:w w:val="105"/>
          <w:position w:val="1"/>
          <w:sz w:val="23"/>
        </w:rPr>
        <w:t>u</w:t>
      </w:r>
      <w:r>
        <w:rPr>
          <w:rFonts w:ascii="Times New Roman"/>
          <w:color w:val="010101"/>
          <w:w w:val="105"/>
          <w:position w:val="1"/>
          <w:sz w:val="23"/>
        </w:rPr>
        <w:t>rtroom</w:t>
      </w:r>
      <w:r>
        <w:rPr>
          <w:rFonts w:ascii="Times New Roman"/>
          <w:color w:val="010101"/>
          <w:spacing w:val="47"/>
          <w:w w:val="105"/>
          <w:position w:val="1"/>
          <w:sz w:val="23"/>
        </w:rPr>
        <w:t> </w:t>
      </w:r>
      <w:r>
        <w:rPr>
          <w:rFonts w:ascii="Times New Roman"/>
          <w:color w:val="131313"/>
          <w:spacing w:val="1"/>
          <w:w w:val="105"/>
          <w:position w:val="1"/>
          <w:sz w:val="23"/>
        </w:rPr>
        <w:t>1</w:t>
      </w:r>
      <w:r>
        <w:rPr>
          <w:rFonts w:ascii="Times New Roman"/>
          <w:color w:val="262626"/>
          <w:spacing w:val="1"/>
          <w:w w:val="105"/>
          <w:position w:val="1"/>
          <w:sz w:val="23"/>
        </w:rPr>
        <w:t>:2</w:t>
      </w:r>
      <w:r>
        <w:rPr>
          <w:rFonts w:ascii="Times New Roman"/>
          <w:color w:val="010101"/>
          <w:spacing w:val="1"/>
          <w:w w:val="105"/>
          <w:position w:val="1"/>
          <w:sz w:val="23"/>
        </w:rPr>
        <w:t>1</w:t>
        <w:tab/>
      </w:r>
      <w:r>
        <w:rPr>
          <w:rFonts w:ascii="Times New Roman"/>
          <w:color w:val="131313"/>
          <w:w w:val="105"/>
          <w:position w:val="6"/>
          <w:sz w:val="23"/>
        </w:rPr>
        <w:t>Fort</w:t>
      </w:r>
      <w:r>
        <w:rPr>
          <w:rFonts w:ascii="Times New Roman"/>
          <w:color w:val="131313"/>
          <w:spacing w:val="17"/>
          <w:w w:val="105"/>
          <w:position w:val="6"/>
          <w:sz w:val="23"/>
        </w:rPr>
        <w:t> </w:t>
      </w:r>
      <w:r>
        <w:rPr>
          <w:rFonts w:ascii="Times New Roman"/>
          <w:color w:val="383838"/>
          <w:w w:val="105"/>
          <w:position w:val="6"/>
          <w:sz w:val="23"/>
        </w:rPr>
        <w:t>2:8</w:t>
        <w:tab/>
      </w:r>
      <w:r>
        <w:rPr>
          <w:rFonts w:ascii="Times New Roman"/>
          <w:color w:val="131313"/>
          <w:w w:val="105"/>
          <w:position w:val="-3"/>
          <w:sz w:val="25"/>
        </w:rPr>
        <w:t>L</w:t>
        <w:tab/>
      </w:r>
      <w:r>
        <w:rPr>
          <w:rFonts w:ascii="Times New Roman"/>
          <w:color w:val="262626"/>
          <w:w w:val="105"/>
          <w:position w:val="16"/>
          <w:sz w:val="23"/>
        </w:rPr>
        <w:t>Pages</w:t>
      </w:r>
      <w:r>
        <w:rPr>
          <w:rFonts w:ascii="Times New Roman"/>
          <w:color w:val="262626"/>
          <w:spacing w:val="-5"/>
          <w:w w:val="105"/>
          <w:position w:val="16"/>
          <w:sz w:val="23"/>
        </w:rPr>
        <w:t> </w:t>
      </w:r>
      <w:r>
        <w:rPr>
          <w:rFonts w:ascii="Times New Roman"/>
          <w:color w:val="262626"/>
          <w:w w:val="105"/>
          <w:position w:val="16"/>
          <w:sz w:val="23"/>
        </w:rPr>
        <w:t>9:6</w:t>
      </w:r>
      <w:r>
        <w:rPr>
          <w:rFonts w:ascii="Times New Roman"/>
          <w:sz w:val="23"/>
        </w:rPr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2"/>
          <w:pgSz w:w="12240" w:h="15830"/>
          <w:pgMar w:footer="808" w:header="0" w:top="620" w:bottom="1000" w:left="0" w:right="0"/>
        </w:sectPr>
      </w:pPr>
    </w:p>
    <w:p>
      <w:pPr>
        <w:tabs>
          <w:tab w:pos="2944" w:val="left" w:leader="none"/>
          <w:tab w:pos="5090" w:val="left" w:leader="none"/>
        </w:tabs>
        <w:spacing w:line="297" w:lineRule="exact" w:before="68"/>
        <w:ind w:left="9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sz w:val="23"/>
        </w:rPr>
        <w:t>6:</w:t>
      </w:r>
      <w:r>
        <w:rPr>
          <w:rFonts w:ascii="Times New Roman"/>
          <w:color w:val="262626"/>
          <w:spacing w:val="-39"/>
          <w:w w:val="105"/>
          <w:sz w:val="23"/>
        </w:rPr>
        <w:t> </w:t>
      </w:r>
      <w:r>
        <w:rPr>
          <w:rFonts w:ascii="Times New Roman"/>
          <w:color w:val="010101"/>
          <w:spacing w:val="7"/>
          <w:w w:val="105"/>
          <w:sz w:val="23"/>
        </w:rPr>
        <w:t>1</w:t>
      </w:r>
      <w:r>
        <w:rPr>
          <w:rFonts w:ascii="Times New Roman"/>
          <w:color w:val="383838"/>
          <w:w w:val="105"/>
          <w:sz w:val="23"/>
        </w:rPr>
        <w:t>9</w:t>
      </w:r>
      <w:r>
        <w:rPr>
          <w:rFonts w:ascii="Times New Roman"/>
          <w:color w:val="383838"/>
          <w:spacing w:val="-9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7</w:t>
      </w:r>
      <w:r>
        <w:rPr>
          <w:rFonts w:ascii="Times New Roman"/>
          <w:color w:val="383838"/>
          <w:spacing w:val="-13"/>
          <w:w w:val="105"/>
          <w:sz w:val="23"/>
        </w:rPr>
        <w:t>:</w:t>
      </w:r>
      <w:r>
        <w:rPr>
          <w:rFonts w:ascii="Times New Roman"/>
          <w:color w:val="383838"/>
          <w:spacing w:val="8"/>
          <w:w w:val="105"/>
          <w:sz w:val="23"/>
        </w:rPr>
        <w:t>2</w:t>
      </w:r>
      <w:r>
        <w:rPr>
          <w:rFonts w:ascii="Times New Roman"/>
          <w:color w:val="676767"/>
          <w:spacing w:val="-14"/>
          <w:w w:val="105"/>
          <w:sz w:val="23"/>
        </w:rPr>
        <w:t>,</w:t>
      </w:r>
      <w:r>
        <w:rPr>
          <w:rFonts w:ascii="Times New Roman"/>
          <w:color w:val="383838"/>
          <w:w w:val="105"/>
          <w:sz w:val="23"/>
        </w:rPr>
        <w:t>5</w:t>
      </w:r>
      <w:r>
        <w:rPr>
          <w:rFonts w:ascii="Times New Roman"/>
          <w:color w:val="676767"/>
          <w:spacing w:val="11"/>
          <w:w w:val="105"/>
          <w:sz w:val="23"/>
        </w:rPr>
        <w:t>,</w:t>
      </w:r>
      <w:r>
        <w:rPr>
          <w:rFonts w:ascii="Times New Roman"/>
          <w:color w:val="131313"/>
          <w:spacing w:val="7"/>
          <w:w w:val="105"/>
          <w:sz w:val="23"/>
        </w:rPr>
        <w:t>1</w:t>
      </w:r>
      <w:r>
        <w:rPr>
          <w:rFonts w:ascii="Times New Roman"/>
          <w:color w:val="383838"/>
          <w:spacing w:val="-6"/>
          <w:w w:val="105"/>
          <w:sz w:val="23"/>
        </w:rPr>
        <w:t>8</w:t>
      </w:r>
      <w:r>
        <w:rPr>
          <w:rFonts w:ascii="Times New Roman"/>
          <w:color w:val="676767"/>
          <w:spacing w:val="-18"/>
          <w:w w:val="105"/>
          <w:sz w:val="23"/>
        </w:rPr>
        <w:t>,</w:t>
      </w:r>
      <w:r>
        <w:rPr>
          <w:rFonts w:ascii="Times New Roman"/>
          <w:color w:val="262626"/>
          <w:w w:val="105"/>
          <w:sz w:val="23"/>
        </w:rPr>
        <w:t>20</w:t>
        <w:tab/>
      </w:r>
      <w:r>
        <w:rPr>
          <w:rFonts w:ascii="Times New Roman"/>
          <w:color w:val="131313"/>
          <w:w w:val="105"/>
          <w:position w:val="1"/>
          <w:sz w:val="23"/>
        </w:rPr>
        <w:t>cutting</w:t>
      </w:r>
      <w:r>
        <w:rPr>
          <w:rFonts w:ascii="Times New Roman"/>
          <w:color w:val="131313"/>
          <w:spacing w:val="24"/>
          <w:w w:val="105"/>
          <w:position w:val="1"/>
          <w:sz w:val="23"/>
        </w:rPr>
        <w:t> </w:t>
      </w:r>
      <w:r>
        <w:rPr>
          <w:rFonts w:ascii="Times New Roman"/>
          <w:color w:val="131313"/>
          <w:w w:val="105"/>
          <w:position w:val="1"/>
          <w:sz w:val="23"/>
        </w:rPr>
        <w:t>7</w:t>
      </w:r>
      <w:r>
        <w:rPr>
          <w:rFonts w:ascii="Times New Roman"/>
          <w:color w:val="383838"/>
          <w:spacing w:val="-31"/>
          <w:w w:val="105"/>
          <w:position w:val="1"/>
          <w:sz w:val="23"/>
        </w:rPr>
        <w:t>:</w:t>
      </w:r>
      <w:r>
        <w:rPr>
          <w:rFonts w:ascii="Times New Roman"/>
          <w:color w:val="383838"/>
          <w:w w:val="105"/>
          <w:position w:val="1"/>
          <w:sz w:val="23"/>
        </w:rPr>
        <w:t>2</w:t>
      </w:r>
      <w:r>
        <w:rPr>
          <w:rFonts w:ascii="Times New Roman"/>
          <w:color w:val="383838"/>
          <w:spacing w:val="-13"/>
          <w:w w:val="105"/>
          <w:position w:val="1"/>
          <w:sz w:val="23"/>
        </w:rPr>
        <w:t> </w:t>
      </w:r>
      <w:r>
        <w:rPr>
          <w:rFonts w:ascii="Times New Roman"/>
          <w:color w:val="010101"/>
          <w:w w:val="105"/>
          <w:position w:val="1"/>
          <w:sz w:val="23"/>
        </w:rPr>
        <w:t>1</w:t>
        <w:tab/>
      </w:r>
      <w:r>
        <w:rPr>
          <w:rFonts w:ascii="Times New Roman"/>
          <w:color w:val="131313"/>
          <w:w w:val="105"/>
          <w:position w:val="6"/>
          <w:sz w:val="23"/>
        </w:rPr>
        <w:t>fr</w:t>
      </w:r>
      <w:r>
        <w:rPr>
          <w:rFonts w:ascii="Times New Roman"/>
          <w:color w:val="131313"/>
          <w:spacing w:val="20"/>
          <w:w w:val="105"/>
          <w:position w:val="6"/>
          <w:sz w:val="23"/>
        </w:rPr>
        <w:t>a</w:t>
      </w:r>
      <w:r>
        <w:rPr>
          <w:rFonts w:ascii="Times New Roman"/>
          <w:color w:val="131313"/>
          <w:w w:val="105"/>
          <w:position w:val="6"/>
          <w:sz w:val="23"/>
        </w:rPr>
        <w:t>ud</w:t>
      </w:r>
      <w:r>
        <w:rPr>
          <w:rFonts w:ascii="Times New Roman"/>
          <w:color w:val="131313"/>
          <w:spacing w:val="21"/>
          <w:w w:val="105"/>
          <w:position w:val="6"/>
          <w:sz w:val="23"/>
        </w:rPr>
        <w:t> </w:t>
      </w:r>
      <w:r>
        <w:rPr>
          <w:rFonts w:ascii="Times New Roman"/>
          <w:color w:val="383838"/>
          <w:w w:val="105"/>
          <w:position w:val="6"/>
          <w:sz w:val="23"/>
        </w:rPr>
        <w:t>6:22</w:t>
      </w:r>
      <w:r>
        <w:rPr>
          <w:rFonts w:ascii="Times New Roman"/>
          <w:sz w:val="23"/>
        </w:rPr>
      </w:r>
    </w:p>
    <w:p>
      <w:pPr>
        <w:tabs>
          <w:tab w:pos="5083" w:val="left" w:leader="none"/>
        </w:tabs>
        <w:spacing w:line="261" w:lineRule="exact" w:before="0"/>
        <w:ind w:left="9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spacing w:val="-4"/>
          <w:w w:val="105"/>
          <w:position w:val="-5"/>
          <w:sz w:val="23"/>
        </w:rPr>
        <w:t>7:22</w:t>
        <w:tab/>
      </w:r>
      <w:r>
        <w:rPr>
          <w:rFonts w:ascii="Times New Roman"/>
          <w:color w:val="131313"/>
          <w:spacing w:val="2"/>
          <w:w w:val="110"/>
          <w:sz w:val="23"/>
        </w:rPr>
        <w:t>fraud</w:t>
      </w:r>
      <w:r>
        <w:rPr>
          <w:rFonts w:ascii="Times New Roman"/>
          <w:color w:val="383838"/>
          <w:spacing w:val="3"/>
          <w:w w:val="110"/>
          <w:sz w:val="23"/>
        </w:rPr>
        <w:t>s</w:t>
      </w:r>
      <w:r>
        <w:rPr>
          <w:rFonts w:ascii="Times New Roman"/>
          <w:color w:val="383838"/>
          <w:spacing w:val="-5"/>
          <w:w w:val="110"/>
          <w:sz w:val="23"/>
        </w:rPr>
        <w:t> </w:t>
      </w:r>
      <w:r>
        <w:rPr>
          <w:rFonts w:ascii="Times New Roman"/>
          <w:color w:val="262626"/>
          <w:w w:val="110"/>
          <w:sz w:val="23"/>
        </w:rPr>
        <w:t>7</w:t>
      </w:r>
      <w:r>
        <w:rPr>
          <w:rFonts w:ascii="Times New Roman"/>
          <w:color w:val="4D4D4D"/>
          <w:w w:val="110"/>
          <w:sz w:val="23"/>
        </w:rPr>
        <w:t>:</w:t>
      </w:r>
      <w:r>
        <w:rPr>
          <w:rFonts w:ascii="Times New Roman"/>
          <w:color w:val="262626"/>
          <w:w w:val="110"/>
          <w:sz w:val="23"/>
        </w:rPr>
        <w:t>8</w:t>
      </w:r>
      <w:r>
        <w:rPr>
          <w:rFonts w:ascii="Times New Roman"/>
          <w:sz w:val="23"/>
        </w:rPr>
      </w:r>
    </w:p>
    <w:p>
      <w:pPr>
        <w:tabs>
          <w:tab w:pos="3823" w:val="left" w:leader="none"/>
          <w:tab w:pos="5097" w:val="left" w:leader="none"/>
        </w:tabs>
        <w:spacing w:line="281" w:lineRule="exact" w:before="0"/>
        <w:ind w:left="7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spacing w:val="2"/>
          <w:w w:val="110"/>
          <w:position w:val="-5"/>
          <w:sz w:val="23"/>
        </w:rPr>
        <w:t>BERSTEI</w:t>
      </w:r>
      <w:r>
        <w:rPr>
          <w:rFonts w:ascii="Times New Roman"/>
          <w:color w:val="383838"/>
          <w:spacing w:val="2"/>
          <w:w w:val="110"/>
          <w:position w:val="-5"/>
          <w:sz w:val="23"/>
        </w:rPr>
        <w:t>N</w:t>
      </w:r>
      <w:r>
        <w:rPr>
          <w:rFonts w:ascii="Times New Roman"/>
          <w:color w:val="383838"/>
          <w:spacing w:val="-18"/>
          <w:w w:val="110"/>
          <w:position w:val="-5"/>
          <w:sz w:val="23"/>
        </w:rPr>
        <w:t> </w:t>
      </w:r>
      <w:r>
        <w:rPr>
          <w:rFonts w:ascii="Times New Roman"/>
          <w:color w:val="262626"/>
          <w:spacing w:val="-6"/>
          <w:w w:val="110"/>
          <w:position w:val="-5"/>
          <w:sz w:val="23"/>
        </w:rPr>
        <w:t>1:4</w:t>
        <w:tab/>
      </w:r>
      <w:r>
        <w:rPr>
          <w:rFonts w:ascii="Arial"/>
          <w:color w:val="383838"/>
          <w:w w:val="110"/>
          <w:position w:val="2"/>
          <w:sz w:val="23"/>
        </w:rPr>
        <w:t>D</w:t>
        <w:tab/>
      </w:r>
      <w:r>
        <w:rPr>
          <w:rFonts w:ascii="Times New Roman"/>
          <w:color w:val="131313"/>
          <w:w w:val="110"/>
          <w:sz w:val="23"/>
        </w:rPr>
        <w:t>fraudulently</w:t>
      </w:r>
      <w:r>
        <w:rPr>
          <w:rFonts w:ascii="Times New Roman"/>
          <w:color w:val="131313"/>
          <w:spacing w:val="4"/>
          <w:w w:val="110"/>
          <w:sz w:val="23"/>
        </w:rPr>
        <w:t> </w:t>
      </w:r>
      <w:r>
        <w:rPr>
          <w:rFonts w:ascii="Times New Roman"/>
          <w:color w:val="383838"/>
          <w:spacing w:val="6"/>
          <w:w w:val="110"/>
          <w:sz w:val="23"/>
        </w:rPr>
        <w:t>7:</w:t>
      </w:r>
      <w:r>
        <w:rPr>
          <w:rFonts w:ascii="Times New Roman"/>
          <w:color w:val="131313"/>
          <w:spacing w:val="7"/>
          <w:w w:val="110"/>
          <w:sz w:val="23"/>
        </w:rPr>
        <w:t>1</w:t>
      </w:r>
      <w:r>
        <w:rPr>
          <w:rFonts w:ascii="Times New Roman"/>
          <w:color w:val="383838"/>
          <w:spacing w:val="5"/>
          <w:w w:val="110"/>
          <w:sz w:val="23"/>
        </w:rPr>
        <w:t>1</w:t>
      </w:r>
      <w:r>
        <w:rPr>
          <w:rFonts w:ascii="Times New Roman"/>
          <w:sz w:val="23"/>
        </w:rPr>
      </w:r>
    </w:p>
    <w:p>
      <w:pPr>
        <w:tabs>
          <w:tab w:pos="2937" w:val="left" w:leader="none"/>
          <w:tab w:pos="5090" w:val="left" w:leader="none"/>
        </w:tabs>
        <w:spacing w:line="269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position w:val="-5"/>
          <w:sz w:val="23"/>
        </w:rPr>
        <w:t>Boca</w:t>
      </w:r>
      <w:r>
        <w:rPr>
          <w:rFonts w:ascii="Times New Roman"/>
          <w:color w:val="131313"/>
          <w:spacing w:val="-11"/>
          <w:w w:val="105"/>
          <w:position w:val="-5"/>
          <w:sz w:val="23"/>
        </w:rPr>
        <w:t> </w:t>
      </w:r>
      <w:r>
        <w:rPr>
          <w:rFonts w:ascii="Times New Roman"/>
          <w:color w:val="262626"/>
          <w:spacing w:val="5"/>
          <w:w w:val="105"/>
          <w:position w:val="-5"/>
          <w:sz w:val="23"/>
        </w:rPr>
        <w:t>2</w:t>
      </w:r>
      <w:r>
        <w:rPr>
          <w:rFonts w:ascii="Times New Roman"/>
          <w:color w:val="4D4D4D"/>
          <w:spacing w:val="4"/>
          <w:w w:val="105"/>
          <w:position w:val="-5"/>
          <w:sz w:val="23"/>
        </w:rPr>
        <w:t>:3</w:t>
        <w:tab/>
      </w:r>
      <w:r>
        <w:rPr>
          <w:rFonts w:ascii="Times New Roman"/>
          <w:color w:val="131313"/>
          <w:w w:val="105"/>
          <w:sz w:val="23"/>
        </w:rPr>
        <w:t>D</w:t>
      </w:r>
      <w:r>
        <w:rPr>
          <w:rFonts w:ascii="Times New Roman"/>
          <w:color w:val="131313"/>
          <w:spacing w:val="-23"/>
          <w:w w:val="105"/>
          <w:sz w:val="23"/>
        </w:rPr>
        <w:t> </w:t>
      </w:r>
      <w:r>
        <w:rPr>
          <w:rFonts w:ascii="Times New Roman"/>
          <w:color w:val="383838"/>
          <w:spacing w:val="5"/>
          <w:w w:val="105"/>
          <w:sz w:val="23"/>
        </w:rPr>
        <w:t>3:</w:t>
      </w:r>
      <w:r>
        <w:rPr>
          <w:rFonts w:ascii="Times New Roman"/>
          <w:color w:val="131313"/>
          <w:spacing w:val="5"/>
          <w:w w:val="105"/>
          <w:sz w:val="23"/>
        </w:rPr>
        <w:t>1</w:t>
        <w:tab/>
      </w:r>
      <w:r>
        <w:rPr>
          <w:rFonts w:ascii="Times New Roman"/>
          <w:color w:val="262626"/>
          <w:spacing w:val="1"/>
          <w:w w:val="105"/>
          <w:sz w:val="23"/>
        </w:rPr>
        <w:t>Fre</w:t>
      </w:r>
      <w:r>
        <w:rPr>
          <w:rFonts w:ascii="Times New Roman"/>
          <w:color w:val="010101"/>
          <w:spacing w:val="2"/>
          <w:w w:val="105"/>
          <w:sz w:val="23"/>
        </w:rPr>
        <w:t>nch</w:t>
      </w:r>
      <w:r>
        <w:rPr>
          <w:rFonts w:ascii="Times New Roman"/>
          <w:color w:val="010101"/>
          <w:spacing w:val="16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4:8,</w:t>
      </w:r>
      <w:r>
        <w:rPr>
          <w:rFonts w:ascii="Times New Roman"/>
          <w:color w:val="262626"/>
          <w:spacing w:val="-18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17</w:t>
      </w:r>
      <w:r>
        <w:rPr>
          <w:rFonts w:ascii="Times New Roman"/>
          <w:color w:val="131313"/>
          <w:spacing w:val="-24"/>
          <w:w w:val="105"/>
          <w:sz w:val="23"/>
        </w:rPr>
        <w:t> </w:t>
      </w:r>
      <w:r>
        <w:rPr>
          <w:rFonts w:ascii="Times New Roman"/>
          <w:color w:val="131313"/>
          <w:spacing w:val="1"/>
          <w:w w:val="105"/>
          <w:sz w:val="23"/>
        </w:rPr>
        <w:t>6</w:t>
      </w:r>
      <w:r>
        <w:rPr>
          <w:rFonts w:ascii="Times New Roman"/>
          <w:color w:val="383838"/>
          <w:spacing w:val="1"/>
          <w:w w:val="105"/>
          <w:sz w:val="23"/>
        </w:rPr>
        <w:t>:</w:t>
      </w:r>
      <w:r>
        <w:rPr>
          <w:rFonts w:ascii="Times New Roman"/>
          <w:color w:val="131313"/>
          <w:spacing w:val="2"/>
          <w:w w:val="105"/>
          <w:sz w:val="23"/>
        </w:rPr>
        <w:t>10</w:t>
      </w:r>
      <w:r>
        <w:rPr>
          <w:rFonts w:ascii="Times New Roman"/>
          <w:sz w:val="23"/>
        </w:rPr>
      </w:r>
    </w:p>
    <w:p>
      <w:pPr>
        <w:tabs>
          <w:tab w:pos="2937" w:val="left" w:leader="none"/>
          <w:tab w:pos="5580" w:val="right" w:leader="none"/>
        </w:tabs>
        <w:spacing w:line="135" w:lineRule="exact" w:before="0"/>
        <w:ind w:left="7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spacing w:val="1"/>
          <w:sz w:val="23"/>
        </w:rPr>
        <w:t>Bo</w:t>
      </w:r>
      <w:r>
        <w:rPr>
          <w:rFonts w:ascii="Times New Roman"/>
          <w:color w:val="010101"/>
          <w:spacing w:val="2"/>
          <w:sz w:val="23"/>
        </w:rPr>
        <w:t>ul</w:t>
      </w:r>
      <w:r>
        <w:rPr>
          <w:rFonts w:ascii="Times New Roman"/>
          <w:color w:val="262626"/>
          <w:spacing w:val="1"/>
          <w:sz w:val="23"/>
        </w:rPr>
        <w:t>evard</w:t>
      </w:r>
      <w:r>
        <w:rPr>
          <w:rFonts w:ascii="Times New Roman"/>
          <w:color w:val="262626"/>
          <w:sz w:val="23"/>
        </w:rPr>
        <w:t> </w:t>
      </w:r>
      <w:r>
        <w:rPr>
          <w:rFonts w:ascii="Times New Roman"/>
          <w:color w:val="262626"/>
          <w:spacing w:val="38"/>
          <w:sz w:val="23"/>
        </w:rPr>
        <w:t> </w:t>
      </w:r>
      <w:r>
        <w:rPr>
          <w:rFonts w:ascii="Times New Roman"/>
          <w:color w:val="262626"/>
          <w:sz w:val="23"/>
        </w:rPr>
        <w:t>2:7</w:t>
        <w:tab/>
      </w:r>
      <w:r>
        <w:rPr>
          <w:rFonts w:ascii="Times New Roman"/>
          <w:color w:val="131313"/>
          <w:position w:val="6"/>
          <w:sz w:val="23"/>
        </w:rPr>
        <w:t>DATE</w:t>
      </w:r>
      <w:r>
        <w:rPr>
          <w:rFonts w:ascii="Times New Roman"/>
          <w:color w:val="131313"/>
          <w:spacing w:val="18"/>
          <w:position w:val="6"/>
          <w:sz w:val="23"/>
        </w:rPr>
        <w:t> </w:t>
      </w:r>
      <w:r>
        <w:rPr>
          <w:rFonts w:ascii="Times New Roman"/>
          <w:color w:val="131313"/>
          <w:position w:val="6"/>
          <w:sz w:val="23"/>
        </w:rPr>
        <w:t>1:18</w:t>
      </w:r>
      <w:r>
        <w:rPr>
          <w:rFonts w:ascii="Times New Roman"/>
          <w:color w:val="262626"/>
          <w:position w:val="5"/>
          <w:sz w:val="23"/>
        </w:rPr>
        <w:tab/>
      </w:r>
      <w:r>
        <w:rPr>
          <w:rFonts w:ascii="Times New Roman"/>
          <w:color w:val="262626"/>
          <w:position w:val="5"/>
          <w:sz w:val="23"/>
        </w:rPr>
        <w:t>7:</w:t>
      </w:r>
      <w:r>
        <w:rPr>
          <w:rFonts w:ascii="Times New Roman"/>
          <w:color w:val="262626"/>
          <w:spacing w:val="-26"/>
          <w:position w:val="5"/>
          <w:sz w:val="23"/>
        </w:rPr>
        <w:t> </w:t>
      </w:r>
      <w:r>
        <w:rPr>
          <w:rFonts w:ascii="Times New Roman"/>
          <w:color w:val="131313"/>
          <w:position w:val="5"/>
          <w:sz w:val="23"/>
        </w:rPr>
        <w:t>1</w:t>
      </w:r>
      <w:r>
        <w:rPr>
          <w:rFonts w:ascii="Times New Roman"/>
          <w:sz w:val="23"/>
        </w:rPr>
      </w:r>
    </w:p>
    <w:p>
      <w:pPr>
        <w:spacing w:before="186"/>
        <w:ind w:left="2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010101"/>
          <w:w w:val="105"/>
          <w:sz w:val="23"/>
        </w:rPr>
        <w:t>L</w:t>
      </w:r>
      <w:r>
        <w:rPr>
          <w:rFonts w:ascii="Times New Roman"/>
          <w:color w:val="010101"/>
          <w:spacing w:val="8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1:9</w:t>
      </w:r>
      <w:r>
        <w:rPr>
          <w:rFonts w:ascii="Times New Roman"/>
          <w:sz w:val="23"/>
        </w:rPr>
      </w:r>
    </w:p>
    <w:p>
      <w:pPr>
        <w:spacing w:before="9"/>
        <w:ind w:left="2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10101"/>
          <w:w w:val="110"/>
          <w:sz w:val="23"/>
        </w:rPr>
        <w:t>Lauderdale</w:t>
      </w:r>
      <w:r>
        <w:rPr>
          <w:rFonts w:ascii="Times New Roman"/>
          <w:color w:val="010101"/>
          <w:spacing w:val="-12"/>
          <w:w w:val="110"/>
          <w:sz w:val="23"/>
        </w:rPr>
        <w:t> </w:t>
      </w:r>
      <w:r>
        <w:rPr>
          <w:rFonts w:ascii="Times New Roman"/>
          <w:color w:val="383838"/>
          <w:w w:val="110"/>
          <w:sz w:val="23"/>
        </w:rPr>
        <w:t>2:8</w:t>
      </w:r>
      <w:r>
        <w:rPr>
          <w:rFonts w:ascii="Times New Roman"/>
          <w:sz w:val="23"/>
        </w:rPr>
      </w:r>
    </w:p>
    <w:p>
      <w:pPr>
        <w:spacing w:before="9"/>
        <w:ind w:left="2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10101"/>
          <w:w w:val="105"/>
          <w:sz w:val="23"/>
        </w:rPr>
        <w:t>letter</w:t>
      </w:r>
      <w:r>
        <w:rPr>
          <w:rFonts w:ascii="Times New Roman"/>
          <w:color w:val="010101"/>
          <w:spacing w:val="23"/>
          <w:w w:val="105"/>
          <w:sz w:val="23"/>
        </w:rPr>
        <w:t> </w:t>
      </w:r>
      <w:r>
        <w:rPr>
          <w:rFonts w:ascii="Times New Roman"/>
          <w:color w:val="262626"/>
          <w:spacing w:val="-3"/>
          <w:w w:val="105"/>
          <w:sz w:val="23"/>
        </w:rPr>
        <w:t>4:6</w:t>
      </w:r>
      <w:r>
        <w:rPr>
          <w:rFonts w:ascii="Times New Roman"/>
          <w:color w:val="4D4D4D"/>
          <w:spacing w:val="-2"/>
          <w:w w:val="105"/>
          <w:sz w:val="23"/>
        </w:rPr>
        <w:t>,</w:t>
      </w:r>
      <w:r>
        <w:rPr>
          <w:rFonts w:ascii="Times New Roman"/>
          <w:color w:val="262626"/>
          <w:spacing w:val="-3"/>
          <w:w w:val="105"/>
          <w:sz w:val="23"/>
        </w:rPr>
        <w:t>8</w:t>
      </w:r>
      <w:r>
        <w:rPr>
          <w:rFonts w:ascii="Times New Roman"/>
          <w:sz w:val="23"/>
        </w:rPr>
      </w:r>
    </w:p>
    <w:p>
      <w:pPr>
        <w:spacing w:before="9"/>
        <w:ind w:left="23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10101"/>
          <w:spacing w:val="1"/>
          <w:sz w:val="23"/>
        </w:rPr>
        <w:t>li</w:t>
      </w:r>
      <w:r>
        <w:rPr>
          <w:rFonts w:ascii="Times New Roman"/>
          <w:color w:val="262626"/>
          <w:spacing w:val="1"/>
          <w:sz w:val="23"/>
        </w:rPr>
        <w:t>st</w:t>
      </w:r>
      <w:r>
        <w:rPr>
          <w:rFonts w:ascii="Times New Roman"/>
          <w:color w:val="262626"/>
          <w:spacing w:val="7"/>
          <w:sz w:val="23"/>
        </w:rPr>
        <w:t> </w:t>
      </w:r>
      <w:r>
        <w:rPr>
          <w:rFonts w:ascii="Times New Roman"/>
          <w:color w:val="262626"/>
          <w:sz w:val="23"/>
        </w:rPr>
        <w:t>5:25</w:t>
      </w:r>
      <w:r>
        <w:rPr>
          <w:rFonts w:ascii="Times New Roman"/>
          <w:sz w:val="23"/>
        </w:rPr>
      </w:r>
    </w:p>
    <w:p>
      <w:pPr>
        <w:spacing w:line="235" w:lineRule="exact" w:before="0"/>
        <w:ind w:left="5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color w:val="262626"/>
          <w:sz w:val="23"/>
        </w:rPr>
        <w:t>PALM</w:t>
      </w:r>
      <w:r>
        <w:rPr>
          <w:rFonts w:ascii="Times New Roman"/>
          <w:color w:val="262626"/>
          <w:spacing w:val="42"/>
          <w:sz w:val="23"/>
        </w:rPr>
        <w:t> </w:t>
      </w:r>
      <w:r>
        <w:rPr>
          <w:rFonts w:ascii="Times New Roman"/>
          <w:color w:val="131313"/>
          <w:sz w:val="23"/>
        </w:rPr>
        <w:t>1:1</w:t>
      </w:r>
      <w:r>
        <w:rPr>
          <w:rFonts w:ascii="Times New Roman"/>
          <w:color w:val="131313"/>
          <w:spacing w:val="23"/>
          <w:sz w:val="23"/>
        </w:rPr>
        <w:t> </w:t>
      </w:r>
      <w:r>
        <w:rPr>
          <w:rFonts w:ascii="Times New Roman"/>
          <w:color w:val="262626"/>
          <w:sz w:val="23"/>
        </w:rPr>
        <w:t>9:3</w:t>
      </w:r>
      <w:r>
        <w:rPr>
          <w:rFonts w:ascii="Times New Roman"/>
          <w:sz w:val="23"/>
        </w:rPr>
      </w:r>
    </w:p>
    <w:p>
      <w:pPr>
        <w:spacing w:before="2"/>
        <w:ind w:left="5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10"/>
          <w:sz w:val="23"/>
        </w:rPr>
        <w:t>paren</w:t>
      </w:r>
      <w:r>
        <w:rPr>
          <w:rFonts w:ascii="Times New Roman"/>
          <w:color w:val="131313"/>
          <w:spacing w:val="-18"/>
          <w:w w:val="110"/>
          <w:sz w:val="23"/>
        </w:rPr>
        <w:t> </w:t>
      </w:r>
      <w:r>
        <w:rPr>
          <w:rFonts w:ascii="Times New Roman"/>
          <w:color w:val="131313"/>
          <w:w w:val="110"/>
          <w:sz w:val="23"/>
        </w:rPr>
        <w:t>ts</w:t>
      </w:r>
      <w:r>
        <w:rPr>
          <w:rFonts w:ascii="Times New Roman"/>
          <w:color w:val="131313"/>
          <w:spacing w:val="-21"/>
          <w:w w:val="110"/>
          <w:sz w:val="23"/>
        </w:rPr>
        <w:t> </w:t>
      </w:r>
      <w:r>
        <w:rPr>
          <w:rFonts w:ascii="Times New Roman"/>
          <w:color w:val="262626"/>
          <w:spacing w:val="3"/>
          <w:w w:val="110"/>
          <w:sz w:val="23"/>
        </w:rPr>
        <w:t>4</w:t>
      </w:r>
      <w:r>
        <w:rPr>
          <w:rFonts w:ascii="Times New Roman"/>
          <w:color w:val="4D4D4D"/>
          <w:spacing w:val="-34"/>
          <w:w w:val="110"/>
          <w:sz w:val="23"/>
        </w:rPr>
        <w:t>:</w:t>
      </w:r>
      <w:r>
        <w:rPr>
          <w:rFonts w:ascii="Times New Roman"/>
          <w:color w:val="4D4D4D"/>
          <w:spacing w:val="-8"/>
          <w:w w:val="110"/>
          <w:sz w:val="23"/>
        </w:rPr>
        <w:t>2</w:t>
      </w:r>
      <w:r>
        <w:rPr>
          <w:rFonts w:ascii="Times New Roman"/>
          <w:color w:val="262626"/>
          <w:w w:val="110"/>
          <w:sz w:val="23"/>
        </w:rPr>
        <w:t>4</w:t>
      </w:r>
      <w:r>
        <w:rPr>
          <w:rFonts w:ascii="Times New Roman"/>
          <w:color w:val="262626"/>
          <w:spacing w:val="6"/>
          <w:w w:val="110"/>
          <w:sz w:val="23"/>
        </w:rPr>
        <w:t> </w:t>
      </w:r>
      <w:r>
        <w:rPr>
          <w:rFonts w:ascii="Times New Roman"/>
          <w:color w:val="262626"/>
          <w:w w:val="110"/>
          <w:sz w:val="23"/>
        </w:rPr>
        <w:t>6</w:t>
      </w:r>
      <w:r>
        <w:rPr>
          <w:rFonts w:ascii="Times New Roman"/>
          <w:color w:val="262626"/>
          <w:spacing w:val="-14"/>
          <w:w w:val="110"/>
          <w:sz w:val="23"/>
        </w:rPr>
        <w:t>:</w:t>
      </w:r>
      <w:r>
        <w:rPr>
          <w:rFonts w:ascii="Times New Roman"/>
          <w:color w:val="262626"/>
          <w:w w:val="110"/>
          <w:sz w:val="23"/>
        </w:rPr>
        <w:t>9</w:t>
      </w:r>
      <w:r>
        <w:rPr>
          <w:rFonts w:ascii="Times New Roman"/>
          <w:sz w:val="23"/>
        </w:rPr>
      </w:r>
    </w:p>
    <w:p>
      <w:pPr>
        <w:spacing w:before="9"/>
        <w:ind w:left="5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10"/>
          <w:sz w:val="23"/>
        </w:rPr>
        <w:t>parties</w:t>
      </w:r>
      <w:r>
        <w:rPr>
          <w:rFonts w:ascii="Times New Roman"/>
          <w:color w:val="131313"/>
          <w:spacing w:val="7"/>
          <w:w w:val="110"/>
          <w:sz w:val="23"/>
        </w:rPr>
        <w:t> </w:t>
      </w:r>
      <w:r>
        <w:rPr>
          <w:rFonts w:ascii="Times New Roman"/>
          <w:color w:val="131313"/>
          <w:spacing w:val="17"/>
          <w:w w:val="110"/>
          <w:sz w:val="23"/>
        </w:rPr>
        <w:t>1</w:t>
      </w:r>
      <w:r>
        <w:rPr>
          <w:rFonts w:ascii="Times New Roman"/>
          <w:color w:val="4D4D4D"/>
          <w:spacing w:val="-26"/>
          <w:w w:val="110"/>
          <w:sz w:val="23"/>
        </w:rPr>
        <w:t>:</w:t>
      </w:r>
      <w:r>
        <w:rPr>
          <w:rFonts w:ascii="Times New Roman"/>
          <w:color w:val="262626"/>
          <w:w w:val="110"/>
          <w:sz w:val="23"/>
        </w:rPr>
        <w:t>9</w:t>
      </w:r>
      <w:r>
        <w:rPr>
          <w:rFonts w:ascii="Times New Roman"/>
          <w:color w:val="262626"/>
          <w:spacing w:val="-27"/>
          <w:w w:val="110"/>
          <w:sz w:val="23"/>
        </w:rPr>
        <w:t> </w:t>
      </w:r>
      <w:r>
        <w:rPr>
          <w:rFonts w:ascii="Times New Roman"/>
          <w:color w:val="262626"/>
          <w:w w:val="110"/>
          <w:sz w:val="23"/>
        </w:rPr>
        <w:t>9</w:t>
      </w:r>
      <w:r>
        <w:rPr>
          <w:rFonts w:ascii="Times New Roman"/>
          <w:color w:val="262626"/>
          <w:spacing w:val="-1"/>
          <w:w w:val="110"/>
          <w:sz w:val="23"/>
        </w:rPr>
        <w:t>:</w:t>
      </w:r>
      <w:r>
        <w:rPr>
          <w:rFonts w:ascii="Times New Roman"/>
          <w:color w:val="262626"/>
          <w:spacing w:val="4"/>
          <w:w w:val="110"/>
          <w:sz w:val="23"/>
        </w:rPr>
        <w:t>8</w:t>
      </w:r>
      <w:r>
        <w:rPr>
          <w:rFonts w:ascii="Times New Roman"/>
          <w:color w:val="4D4D4D"/>
          <w:spacing w:val="-14"/>
          <w:w w:val="110"/>
          <w:sz w:val="23"/>
        </w:rPr>
        <w:t>,</w:t>
      </w:r>
      <w:r>
        <w:rPr>
          <w:rFonts w:ascii="Times New Roman"/>
          <w:color w:val="262626"/>
          <w:w w:val="110"/>
          <w:sz w:val="23"/>
        </w:rPr>
        <w:t>9</w:t>
      </w:r>
      <w:r>
        <w:rPr>
          <w:rFonts w:ascii="Times New Roman"/>
          <w:sz w:val="23"/>
        </w:rPr>
      </w:r>
    </w:p>
    <w:p>
      <w:pPr>
        <w:spacing w:before="9"/>
        <w:ind w:left="58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spacing w:val="1"/>
          <w:w w:val="105"/>
          <w:sz w:val="23"/>
        </w:rPr>
        <w:t>per</w:t>
      </w:r>
      <w:r>
        <w:rPr>
          <w:rFonts w:ascii="Times New Roman"/>
          <w:color w:val="383838"/>
          <w:spacing w:val="2"/>
          <w:w w:val="105"/>
          <w:sz w:val="23"/>
        </w:rPr>
        <w:t>s</w:t>
      </w:r>
      <w:r>
        <w:rPr>
          <w:rFonts w:ascii="Times New Roman"/>
          <w:color w:val="131313"/>
          <w:spacing w:val="1"/>
          <w:w w:val="105"/>
          <w:sz w:val="23"/>
        </w:rPr>
        <w:t>onal</w:t>
      </w:r>
      <w:r>
        <w:rPr>
          <w:rFonts w:ascii="Times New Roman"/>
          <w:color w:val="131313"/>
          <w:spacing w:val="39"/>
          <w:w w:val="105"/>
          <w:sz w:val="23"/>
        </w:rPr>
        <w:t> </w:t>
      </w:r>
      <w:r>
        <w:rPr>
          <w:rFonts w:ascii="Times New Roman"/>
          <w:color w:val="262626"/>
          <w:spacing w:val="1"/>
          <w:w w:val="105"/>
          <w:sz w:val="23"/>
        </w:rPr>
        <w:t>1:</w:t>
      </w:r>
      <w:r>
        <w:rPr>
          <w:rFonts w:ascii="Times New Roman"/>
          <w:color w:val="131313"/>
          <w:spacing w:val="1"/>
          <w:w w:val="105"/>
          <w:sz w:val="23"/>
        </w:rPr>
        <w:t>11</w:t>
      </w:r>
      <w:r>
        <w:rPr>
          <w:rFonts w:ascii="Times New Roman"/>
          <w:sz w:val="23"/>
        </w:rPr>
      </w:r>
    </w:p>
    <w:p>
      <w:pPr>
        <w:spacing w:line="260" w:lineRule="exact" w:before="2"/>
        <w:ind w:left="57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sz w:val="23"/>
        </w:rPr>
        <w:t>personally </w:t>
      </w:r>
      <w:r>
        <w:rPr>
          <w:rFonts w:ascii="Times New Roman"/>
          <w:color w:val="131313"/>
          <w:spacing w:val="16"/>
          <w:w w:val="105"/>
          <w:sz w:val="23"/>
        </w:rPr>
        <w:t> </w:t>
      </w:r>
      <w:r>
        <w:rPr>
          <w:rFonts w:ascii="Times New Roman"/>
          <w:color w:val="010101"/>
          <w:spacing w:val="-3"/>
          <w:w w:val="105"/>
          <w:sz w:val="23"/>
        </w:rPr>
        <w:t>1</w:t>
      </w:r>
      <w:r>
        <w:rPr>
          <w:rFonts w:ascii="Times New Roman"/>
          <w:color w:val="262626"/>
          <w:spacing w:val="-3"/>
          <w:w w:val="105"/>
          <w:sz w:val="23"/>
        </w:rPr>
        <w:t>:10,</w:t>
      </w:r>
      <w:r>
        <w:rPr>
          <w:rFonts w:ascii="Times New Roman"/>
          <w:color w:val="010101"/>
          <w:spacing w:val="-4"/>
          <w:w w:val="105"/>
          <w:sz w:val="23"/>
        </w:rPr>
        <w:t>11</w:t>
      </w:r>
      <w:r>
        <w:rPr>
          <w:rFonts w:ascii="Times New Roman"/>
          <w:sz w:val="23"/>
        </w:rPr>
      </w:r>
    </w:p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30"/>
          <w:pgMar w:top="560" w:bottom="0" w:left="0" w:right="0"/>
          <w:cols w:num="3" w:equalWidth="0">
            <w:col w:w="6986" w:space="40"/>
            <w:col w:w="1765" w:space="40"/>
            <w:col w:w="3409"/>
          </w:cols>
        </w:sectPr>
      </w:pPr>
    </w:p>
    <w:p>
      <w:pPr>
        <w:tabs>
          <w:tab w:pos="2937" w:val="left" w:leader="none"/>
          <w:tab w:pos="5083" w:val="left" w:leader="none"/>
        </w:tabs>
        <w:spacing w:line="299" w:lineRule="exact" w:before="114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position w:val="-5"/>
          <w:sz w:val="23"/>
        </w:rPr>
        <w:t>brother  </w:t>
      </w:r>
      <w:r>
        <w:rPr>
          <w:rFonts w:ascii="Times New Roman"/>
          <w:color w:val="262626"/>
          <w:spacing w:val="3"/>
          <w:w w:val="105"/>
          <w:position w:val="-5"/>
          <w:sz w:val="23"/>
        </w:rPr>
        <w:t>5:</w:t>
      </w:r>
      <w:r>
        <w:rPr>
          <w:rFonts w:ascii="Times New Roman"/>
          <w:color w:val="383838"/>
          <w:spacing w:val="3"/>
          <w:w w:val="105"/>
          <w:position w:val="-5"/>
          <w:sz w:val="23"/>
        </w:rPr>
        <w:t>17</w:t>
        <w:tab/>
      </w:r>
      <w:r>
        <w:rPr>
          <w:rFonts w:ascii="Times New Roman"/>
          <w:color w:val="131313"/>
          <w:w w:val="105"/>
          <w:sz w:val="23"/>
        </w:rPr>
        <w:t>DATED</w:t>
      </w:r>
      <w:r>
        <w:rPr>
          <w:rFonts w:ascii="Times New Roman"/>
          <w:color w:val="131313"/>
          <w:spacing w:val="-10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9:</w:t>
      </w:r>
      <w:r>
        <w:rPr>
          <w:rFonts w:ascii="Times New Roman"/>
          <w:color w:val="262626"/>
          <w:spacing w:val="-43"/>
          <w:w w:val="105"/>
          <w:sz w:val="23"/>
        </w:rPr>
        <w:t> </w:t>
      </w:r>
      <w:r>
        <w:rPr>
          <w:rFonts w:ascii="Times New Roman"/>
          <w:color w:val="010101"/>
          <w:spacing w:val="3"/>
          <w:w w:val="105"/>
          <w:sz w:val="23"/>
        </w:rPr>
        <w:t>1</w:t>
      </w:r>
      <w:r>
        <w:rPr>
          <w:rFonts w:ascii="Times New Roman"/>
          <w:color w:val="262626"/>
          <w:spacing w:val="2"/>
          <w:w w:val="105"/>
          <w:sz w:val="23"/>
        </w:rPr>
        <w:t>1</w:t>
        <w:tab/>
      </w:r>
      <w:r>
        <w:rPr>
          <w:rFonts w:ascii="Times New Roman"/>
          <w:color w:val="262626"/>
          <w:spacing w:val="1"/>
          <w:w w:val="105"/>
          <w:sz w:val="23"/>
        </w:rPr>
        <w:t>F</w:t>
      </w:r>
      <w:r>
        <w:rPr>
          <w:rFonts w:ascii="Times New Roman"/>
          <w:color w:val="010101"/>
          <w:spacing w:val="1"/>
          <w:w w:val="105"/>
          <w:sz w:val="23"/>
        </w:rPr>
        <w:t>r</w:t>
      </w:r>
      <w:r>
        <w:rPr>
          <w:rFonts w:ascii="Times New Roman"/>
          <w:color w:val="262626"/>
          <w:spacing w:val="1"/>
          <w:w w:val="105"/>
          <w:sz w:val="23"/>
        </w:rPr>
        <w:t>ench's</w:t>
      </w:r>
      <w:r>
        <w:rPr>
          <w:rFonts w:ascii="Times New Roman"/>
          <w:color w:val="262626"/>
          <w:spacing w:val="48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6:</w:t>
      </w:r>
      <w:r>
        <w:rPr>
          <w:rFonts w:ascii="Times New Roman"/>
          <w:color w:val="262626"/>
          <w:spacing w:val="-9"/>
          <w:w w:val="105"/>
          <w:sz w:val="23"/>
        </w:rPr>
        <w:t> </w:t>
      </w:r>
      <w:r>
        <w:rPr>
          <w:rFonts w:ascii="Times New Roman"/>
          <w:color w:val="131313"/>
          <w:spacing w:val="-5"/>
          <w:w w:val="105"/>
          <w:sz w:val="23"/>
        </w:rPr>
        <w:t>14</w:t>
      </w:r>
      <w:r>
        <w:rPr>
          <w:rFonts w:ascii="Times New Roman"/>
          <w:color w:val="4D4D4D"/>
          <w:spacing w:val="-5"/>
          <w:w w:val="105"/>
          <w:sz w:val="23"/>
        </w:rPr>
        <w:t>,</w:t>
      </w:r>
      <w:r>
        <w:rPr>
          <w:rFonts w:ascii="Times New Roman"/>
          <w:color w:val="131313"/>
          <w:spacing w:val="-5"/>
          <w:w w:val="105"/>
          <w:sz w:val="23"/>
        </w:rPr>
        <w:t>15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83" w:val="left" w:leader="none"/>
        </w:tabs>
        <w:spacing w:line="127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position w:val="-5"/>
          <w:sz w:val="23"/>
        </w:rPr>
        <w:t>bunch</w:t>
      </w:r>
      <w:r>
        <w:rPr>
          <w:rFonts w:ascii="Times New Roman"/>
          <w:color w:val="131313"/>
          <w:spacing w:val="13"/>
          <w:w w:val="105"/>
          <w:position w:val="-5"/>
          <w:sz w:val="23"/>
        </w:rPr>
        <w:t> </w:t>
      </w:r>
      <w:r>
        <w:rPr>
          <w:rFonts w:ascii="Times New Roman"/>
          <w:color w:val="262626"/>
          <w:w w:val="105"/>
          <w:position w:val="-5"/>
          <w:sz w:val="23"/>
        </w:rPr>
        <w:t>7:10</w:t>
        <w:tab/>
      </w:r>
      <w:r>
        <w:rPr>
          <w:rFonts w:ascii="Times New Roman"/>
          <w:color w:val="131313"/>
          <w:w w:val="105"/>
          <w:sz w:val="23"/>
        </w:rPr>
        <w:t>day</w:t>
      </w:r>
      <w:r>
        <w:rPr>
          <w:rFonts w:ascii="Times New Roman"/>
          <w:color w:val="131313"/>
          <w:spacing w:val="-18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9:</w:t>
      </w:r>
      <w:r>
        <w:rPr>
          <w:rFonts w:ascii="Times New Roman"/>
          <w:color w:val="262626"/>
          <w:spacing w:val="-43"/>
          <w:w w:val="105"/>
          <w:sz w:val="23"/>
        </w:rPr>
        <w:t> </w:t>
      </w:r>
      <w:r>
        <w:rPr>
          <w:rFonts w:ascii="Times New Roman"/>
          <w:color w:val="010101"/>
          <w:w w:val="105"/>
          <w:sz w:val="23"/>
        </w:rPr>
        <w:t>11</w:t>
        <w:tab/>
      </w:r>
      <w:r>
        <w:rPr>
          <w:rFonts w:ascii="Times New Roman"/>
          <w:color w:val="131313"/>
          <w:w w:val="105"/>
          <w:sz w:val="23"/>
        </w:rPr>
        <w:t>fresh</w:t>
      </w:r>
      <w:r>
        <w:rPr>
          <w:rFonts w:ascii="Times New Roman"/>
          <w:color w:val="131313"/>
          <w:spacing w:val="19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7:13</w:t>
      </w:r>
      <w:r>
        <w:rPr>
          <w:rFonts w:ascii="Times New Roman"/>
          <w:sz w:val="23"/>
        </w:rPr>
      </w:r>
    </w:p>
    <w:p>
      <w:pPr>
        <w:tabs>
          <w:tab w:pos="2584" w:val="left" w:leader="none"/>
        </w:tabs>
        <w:spacing w:line="266" w:lineRule="exact" w:before="0"/>
        <w:ind w:left="4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010101"/>
          <w:w w:val="105"/>
          <w:position w:val="5"/>
          <w:sz w:val="23"/>
        </w:rPr>
        <w:t>l</w:t>
      </w:r>
      <w:r>
        <w:rPr>
          <w:rFonts w:ascii="Times New Roman"/>
          <w:color w:val="262626"/>
          <w:w w:val="105"/>
          <w:position w:val="5"/>
          <w:sz w:val="23"/>
        </w:rPr>
        <w:t>o</w:t>
      </w:r>
      <w:r>
        <w:rPr>
          <w:rFonts w:ascii="Times New Roman"/>
          <w:color w:val="010101"/>
          <w:w w:val="105"/>
          <w:position w:val="5"/>
          <w:sz w:val="23"/>
        </w:rPr>
        <w:t>ad</w:t>
      </w:r>
      <w:r>
        <w:rPr>
          <w:rFonts w:ascii="Times New Roman"/>
          <w:color w:val="010101"/>
          <w:spacing w:val="-3"/>
          <w:w w:val="105"/>
          <w:position w:val="5"/>
          <w:sz w:val="23"/>
        </w:rPr>
        <w:t> </w:t>
      </w:r>
      <w:r>
        <w:rPr>
          <w:rFonts w:ascii="Times New Roman"/>
          <w:color w:val="262626"/>
          <w:w w:val="105"/>
          <w:position w:val="5"/>
          <w:sz w:val="23"/>
        </w:rPr>
        <w:t>5:2</w:t>
        <w:tab/>
      </w:r>
      <w:r>
        <w:rPr>
          <w:rFonts w:ascii="Times New Roman"/>
          <w:color w:val="262626"/>
          <w:w w:val="105"/>
          <w:sz w:val="23"/>
        </w:rPr>
        <w:t>Petitione</w:t>
      </w:r>
      <w:r>
        <w:rPr>
          <w:rFonts w:ascii="Times New Roman"/>
          <w:color w:val="010101"/>
          <w:w w:val="105"/>
          <w:sz w:val="23"/>
        </w:rPr>
        <w:t>r</w:t>
      </w:r>
      <w:r>
        <w:rPr>
          <w:rFonts w:ascii="Times New Roman"/>
          <w:color w:val="010101"/>
          <w:spacing w:val="47"/>
          <w:w w:val="105"/>
          <w:sz w:val="23"/>
        </w:rPr>
        <w:t> </w:t>
      </w:r>
      <w:r>
        <w:rPr>
          <w:rFonts w:ascii="Times New Roman"/>
          <w:color w:val="262626"/>
          <w:spacing w:val="-7"/>
          <w:w w:val="105"/>
          <w:sz w:val="23"/>
        </w:rPr>
        <w:t>1</w:t>
      </w:r>
      <w:r>
        <w:rPr>
          <w:rFonts w:ascii="Times New Roman"/>
          <w:color w:val="262626"/>
          <w:spacing w:val="-8"/>
          <w:w w:val="105"/>
          <w:sz w:val="23"/>
        </w:rPr>
        <w:t>:7</w:t>
      </w:r>
      <w:r>
        <w:rPr>
          <w:rFonts w:ascii="Times New Roman"/>
          <w:color w:val="262626"/>
          <w:spacing w:val="2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2:4</w:t>
      </w:r>
      <w:r>
        <w:rPr>
          <w:rFonts w:ascii="Times New Roman"/>
          <w:sz w:val="23"/>
        </w:rPr>
      </w:r>
    </w:p>
    <w:p>
      <w:pPr>
        <w:tabs>
          <w:tab w:pos="2598" w:val="left" w:leader="none"/>
        </w:tabs>
        <w:spacing w:line="274" w:lineRule="exact" w:before="0"/>
        <w:ind w:left="4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10101"/>
          <w:w w:val="105"/>
          <w:position w:val="4"/>
          <w:sz w:val="23"/>
        </w:rPr>
        <w:t>LO</w:t>
      </w:r>
      <w:r>
        <w:rPr>
          <w:rFonts w:ascii="Times New Roman"/>
          <w:color w:val="010101"/>
          <w:spacing w:val="7"/>
          <w:w w:val="105"/>
          <w:position w:val="4"/>
          <w:sz w:val="23"/>
        </w:rPr>
        <w:t>C</w:t>
      </w:r>
      <w:r>
        <w:rPr>
          <w:rFonts w:ascii="Times New Roman"/>
          <w:color w:val="262626"/>
          <w:w w:val="105"/>
          <w:position w:val="4"/>
          <w:sz w:val="23"/>
        </w:rPr>
        <w:t>ATION</w:t>
      </w:r>
      <w:r>
        <w:rPr>
          <w:rFonts w:ascii="Times New Roman"/>
          <w:color w:val="262626"/>
          <w:spacing w:val="53"/>
          <w:w w:val="105"/>
          <w:position w:val="4"/>
          <w:sz w:val="23"/>
        </w:rPr>
        <w:t> </w:t>
      </w:r>
      <w:r>
        <w:rPr>
          <w:rFonts w:ascii="Times New Roman"/>
          <w:color w:val="131313"/>
          <w:w w:val="105"/>
          <w:position w:val="4"/>
          <w:sz w:val="23"/>
        </w:rPr>
        <w:t>1</w:t>
      </w:r>
      <w:r>
        <w:rPr>
          <w:rFonts w:ascii="Times New Roman"/>
          <w:color w:val="131313"/>
          <w:spacing w:val="-32"/>
          <w:w w:val="105"/>
          <w:position w:val="4"/>
          <w:sz w:val="23"/>
        </w:rPr>
        <w:t>:</w:t>
      </w:r>
      <w:r>
        <w:rPr>
          <w:rFonts w:ascii="Times New Roman"/>
          <w:color w:val="383838"/>
          <w:w w:val="105"/>
          <w:position w:val="4"/>
          <w:sz w:val="23"/>
        </w:rPr>
        <w:t>20</w:t>
        <w:tab/>
      </w:r>
      <w:r>
        <w:rPr>
          <w:rFonts w:ascii="Times New Roman"/>
          <w:color w:val="131313"/>
          <w:w w:val="105"/>
          <w:sz w:val="23"/>
        </w:rPr>
        <w:t>pleadings</w:t>
      </w:r>
      <w:r>
        <w:rPr>
          <w:rFonts w:ascii="Times New Roman"/>
          <w:color w:val="131313"/>
          <w:spacing w:val="9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4:</w:t>
      </w:r>
      <w:r>
        <w:rPr>
          <w:rFonts w:ascii="Times New Roman"/>
          <w:color w:val="131313"/>
          <w:spacing w:val="-28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19</w:t>
      </w:r>
      <w:r>
        <w:rPr>
          <w:rFonts w:ascii="Times New Roman"/>
          <w:color w:val="131313"/>
          <w:spacing w:val="-20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5</w:t>
      </w:r>
      <w:r>
        <w:rPr>
          <w:rFonts w:ascii="Times New Roman"/>
          <w:color w:val="262626"/>
          <w:spacing w:val="-8"/>
          <w:w w:val="105"/>
          <w:sz w:val="23"/>
        </w:rPr>
        <w:t>:</w:t>
      </w:r>
      <w:r>
        <w:rPr>
          <w:rFonts w:ascii="Times New Roman"/>
          <w:color w:val="262626"/>
          <w:w w:val="105"/>
          <w:sz w:val="23"/>
        </w:rPr>
        <w:t>7</w:t>
      </w:r>
      <w:r>
        <w:rPr>
          <w:rFonts w:ascii="Times New Roman"/>
          <w:sz w:val="23"/>
        </w:rPr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30"/>
          <w:pgMar w:top="560" w:bottom="0" w:left="0" w:right="0"/>
          <w:cols w:num="2" w:equalWidth="0">
            <w:col w:w="6780" w:space="40"/>
            <w:col w:w="5420"/>
          </w:cols>
        </w:sectPr>
      </w:pPr>
    </w:p>
    <w:p>
      <w:pPr>
        <w:tabs>
          <w:tab w:pos="5090" w:val="left" w:leader="none"/>
          <w:tab w:pos="7257" w:val="left" w:leader="none"/>
          <w:tab w:pos="9403" w:val="left" w:leader="none"/>
        </w:tabs>
        <w:spacing w:line="341" w:lineRule="exact" w:before="0"/>
        <w:ind w:left="293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10101"/>
          <w:sz w:val="23"/>
        </w:rPr>
        <w:t>Deceased</w:t>
      </w:r>
      <w:r>
        <w:rPr>
          <w:rFonts w:ascii="Times New Roman"/>
          <w:color w:val="010101"/>
          <w:spacing w:val="37"/>
          <w:sz w:val="23"/>
        </w:rPr>
        <w:t> </w:t>
      </w:r>
      <w:r>
        <w:rPr>
          <w:rFonts w:ascii="Times New Roman"/>
          <w:color w:val="010101"/>
          <w:spacing w:val="3"/>
          <w:sz w:val="23"/>
        </w:rPr>
        <w:t>1:</w:t>
      </w:r>
      <w:r>
        <w:rPr>
          <w:rFonts w:ascii="Times New Roman"/>
          <w:color w:val="262626"/>
          <w:spacing w:val="3"/>
          <w:sz w:val="23"/>
        </w:rPr>
        <w:t>5</w:t>
        <w:tab/>
      </w:r>
      <w:r>
        <w:rPr>
          <w:rFonts w:ascii="Times New Roman"/>
          <w:color w:val="131313"/>
          <w:sz w:val="23"/>
        </w:rPr>
        <w:t>front </w:t>
      </w:r>
      <w:r>
        <w:rPr>
          <w:rFonts w:ascii="Times New Roman"/>
          <w:color w:val="131313"/>
          <w:spacing w:val="19"/>
          <w:sz w:val="23"/>
        </w:rPr>
        <w:t> </w:t>
      </w:r>
      <w:r>
        <w:rPr>
          <w:rFonts w:ascii="Times New Roman"/>
          <w:color w:val="131313"/>
          <w:sz w:val="23"/>
        </w:rPr>
        <w:t>4:7,15,16</w:t>
        <w:tab/>
      </w:r>
      <w:r>
        <w:rPr>
          <w:rFonts w:ascii="Times New Roman"/>
          <w:color w:val="131313"/>
          <w:position w:val="15"/>
          <w:sz w:val="23"/>
        </w:rPr>
        <w:t>Iower</w:t>
      </w:r>
      <w:r>
        <w:rPr>
          <w:rFonts w:ascii="Times New Roman"/>
          <w:color w:val="131313"/>
          <w:spacing w:val="11"/>
          <w:position w:val="15"/>
          <w:sz w:val="23"/>
        </w:rPr>
        <w:t> </w:t>
      </w:r>
      <w:r>
        <w:rPr>
          <w:rFonts w:ascii="Times New Roman"/>
          <w:color w:val="131313"/>
          <w:position w:val="15"/>
          <w:sz w:val="23"/>
        </w:rPr>
        <w:t>5:3</w:t>
      </w:r>
      <w:r>
        <w:rPr>
          <w:rFonts w:ascii="Times New Roman"/>
          <w:color w:val="131313"/>
          <w:spacing w:val="6"/>
          <w:position w:val="15"/>
          <w:sz w:val="23"/>
        </w:rPr>
        <w:t> </w:t>
      </w:r>
      <w:r>
        <w:rPr>
          <w:rFonts w:ascii="Times New Roman"/>
          <w:color w:val="262626"/>
          <w:position w:val="15"/>
          <w:sz w:val="23"/>
        </w:rPr>
        <w:t>6:10</w:t>
      </w:r>
      <w:r>
        <w:rPr>
          <w:rFonts w:ascii="Times New Roman"/>
          <w:color w:val="262626"/>
          <w:spacing w:val="27"/>
          <w:position w:val="15"/>
          <w:sz w:val="23"/>
        </w:rPr>
        <w:t> </w:t>
      </w:r>
      <w:r>
        <w:rPr>
          <w:rFonts w:ascii="Times New Roman"/>
          <w:color w:val="262626"/>
          <w:position w:val="15"/>
          <w:sz w:val="23"/>
        </w:rPr>
        <w:t>7:3</w:t>
        <w:tab/>
      </w:r>
      <w:r>
        <w:rPr>
          <w:rFonts w:ascii="Times New Roman"/>
          <w:color w:val="262626"/>
          <w:position w:val="10"/>
          <w:sz w:val="23"/>
        </w:rPr>
        <w:t>poin</w:t>
      </w:r>
      <w:r>
        <w:rPr>
          <w:rFonts w:ascii="Times New Roman"/>
          <w:color w:val="262626"/>
          <w:spacing w:val="-9"/>
          <w:position w:val="10"/>
          <w:sz w:val="23"/>
        </w:rPr>
        <w:t> </w:t>
      </w:r>
      <w:r>
        <w:rPr>
          <w:rFonts w:ascii="Times New Roman"/>
          <w:color w:val="262626"/>
          <w:position w:val="10"/>
          <w:sz w:val="23"/>
        </w:rPr>
        <w:t>t</w:t>
      </w:r>
      <w:r>
        <w:rPr>
          <w:rFonts w:ascii="Times New Roman"/>
          <w:color w:val="262626"/>
          <w:spacing w:val="15"/>
          <w:position w:val="10"/>
          <w:sz w:val="23"/>
        </w:rPr>
        <w:t> </w:t>
      </w:r>
      <w:r>
        <w:rPr>
          <w:rFonts w:ascii="Times New Roman"/>
          <w:color w:val="262626"/>
          <w:position w:val="10"/>
          <w:sz w:val="23"/>
        </w:rPr>
        <w:t>6:21</w:t>
      </w:r>
      <w:r>
        <w:rPr>
          <w:rFonts w:ascii="Times New Roman"/>
          <w:sz w:val="23"/>
        </w:rPr>
      </w:r>
    </w:p>
    <w:p>
      <w:pPr>
        <w:tabs>
          <w:tab w:pos="2937" w:val="left" w:leader="none"/>
          <w:tab w:pos="5090" w:val="left" w:leader="none"/>
          <w:tab w:pos="8121" w:val="left" w:leader="none"/>
          <w:tab w:pos="9403" w:val="left" w:leader="none"/>
        </w:tabs>
        <w:spacing w:line="308" w:lineRule="exact" w:before="0"/>
        <w:ind w:left="16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4D4D4D"/>
          <w:w w:val="105"/>
          <w:position w:val="1"/>
          <w:sz w:val="31"/>
        </w:rPr>
        <w:t>c</w:t>
        <w:tab/>
      </w:r>
      <w:r>
        <w:rPr>
          <w:rFonts w:ascii="Times New Roman"/>
          <w:color w:val="131313"/>
          <w:w w:val="105"/>
          <w:sz w:val="23"/>
        </w:rPr>
        <w:t>Delray</w:t>
      </w:r>
      <w:r>
        <w:rPr>
          <w:rFonts w:ascii="Times New Roman"/>
          <w:color w:val="131313"/>
          <w:spacing w:val="15"/>
          <w:w w:val="105"/>
          <w:sz w:val="23"/>
        </w:rPr>
        <w:t> </w:t>
      </w:r>
      <w:r>
        <w:rPr>
          <w:rFonts w:ascii="Times New Roman"/>
          <w:color w:val="010101"/>
          <w:w w:val="105"/>
          <w:sz w:val="23"/>
        </w:rPr>
        <w:t>1:22</w:t>
        <w:tab/>
      </w:r>
      <w:r>
        <w:rPr>
          <w:rFonts w:ascii="Times New Roman"/>
          <w:color w:val="131313"/>
          <w:spacing w:val="3"/>
          <w:w w:val="105"/>
          <w:sz w:val="23"/>
        </w:rPr>
        <w:t>fu</w:t>
      </w:r>
      <w:r>
        <w:rPr>
          <w:rFonts w:ascii="Times New Roman"/>
          <w:color w:val="131313"/>
          <w:spacing w:val="2"/>
          <w:w w:val="105"/>
          <w:sz w:val="23"/>
        </w:rPr>
        <w:t>rthcr</w:t>
      </w:r>
      <w:r>
        <w:rPr>
          <w:rFonts w:ascii="Times New Roman"/>
          <w:color w:val="131313"/>
          <w:spacing w:val="18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7:18</w:t>
      </w:r>
      <w:r>
        <w:rPr>
          <w:rFonts w:ascii="Times New Roman"/>
          <w:color w:val="131313"/>
          <w:spacing w:val="29"/>
          <w:w w:val="105"/>
          <w:sz w:val="23"/>
        </w:rPr>
        <w:t> </w:t>
      </w:r>
      <w:r>
        <w:rPr>
          <w:rFonts w:ascii="Times New Roman"/>
          <w:color w:val="262626"/>
          <w:spacing w:val="3"/>
          <w:w w:val="105"/>
          <w:sz w:val="23"/>
        </w:rPr>
        <w:t>9</w:t>
      </w:r>
      <w:r>
        <w:rPr>
          <w:rFonts w:ascii="Times New Roman"/>
          <w:color w:val="010101"/>
          <w:spacing w:val="2"/>
          <w:w w:val="105"/>
          <w:sz w:val="23"/>
        </w:rPr>
        <w:t>:</w:t>
      </w:r>
      <w:r>
        <w:rPr>
          <w:rFonts w:ascii="Times New Roman"/>
          <w:color w:val="262626"/>
          <w:spacing w:val="3"/>
          <w:w w:val="105"/>
          <w:sz w:val="23"/>
        </w:rPr>
        <w:t>8</w:t>
        <w:tab/>
      </w:r>
      <w:r>
        <w:rPr>
          <w:rFonts w:ascii="Times New Roman"/>
          <w:color w:val="131313"/>
          <w:w w:val="105"/>
          <w:position w:val="-5"/>
          <w:sz w:val="23"/>
        </w:rPr>
        <w:t>M</w:t>
        <w:tab/>
      </w:r>
      <w:r>
        <w:rPr>
          <w:rFonts w:ascii="Times New Roman"/>
          <w:color w:val="131313"/>
          <w:w w:val="105"/>
          <w:position w:val="10"/>
          <w:sz w:val="23"/>
        </w:rPr>
        <w:t>position</w:t>
      </w:r>
      <w:r>
        <w:rPr>
          <w:rFonts w:ascii="Times New Roman"/>
          <w:color w:val="131313"/>
          <w:spacing w:val="16"/>
          <w:w w:val="105"/>
          <w:position w:val="10"/>
          <w:sz w:val="23"/>
        </w:rPr>
        <w:t> </w:t>
      </w:r>
      <w:r>
        <w:rPr>
          <w:rFonts w:ascii="Times New Roman"/>
          <w:color w:val="131313"/>
          <w:w w:val="105"/>
          <w:position w:val="10"/>
          <w:sz w:val="23"/>
        </w:rPr>
        <w:t>6:4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7257" w:val="left" w:leader="none"/>
          <w:tab w:pos="9403" w:val="left" w:leader="none"/>
        </w:tabs>
        <w:spacing w:line="230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position w:val="6"/>
          <w:sz w:val="23"/>
        </w:rPr>
        <w:t>C</w:t>
      </w:r>
      <w:r>
        <w:rPr>
          <w:rFonts w:ascii="Times New Roman"/>
          <w:color w:val="262626"/>
          <w:spacing w:val="-25"/>
          <w:w w:val="105"/>
          <w:position w:val="6"/>
          <w:sz w:val="23"/>
        </w:rPr>
        <w:t> </w:t>
      </w:r>
      <w:r>
        <w:rPr>
          <w:rFonts w:ascii="Times New Roman"/>
          <w:color w:val="262626"/>
          <w:w w:val="105"/>
          <w:position w:val="6"/>
          <w:sz w:val="23"/>
        </w:rPr>
        <w:t>2:</w:t>
      </w:r>
      <w:r>
        <w:rPr>
          <w:rFonts w:ascii="Times New Roman"/>
          <w:color w:val="262626"/>
          <w:spacing w:val="-44"/>
          <w:w w:val="105"/>
          <w:position w:val="6"/>
          <w:sz w:val="23"/>
        </w:rPr>
        <w:t> </w:t>
      </w:r>
      <w:r>
        <w:rPr>
          <w:rFonts w:ascii="Times New Roman"/>
          <w:color w:val="010101"/>
          <w:w w:val="105"/>
          <w:position w:val="6"/>
          <w:sz w:val="23"/>
        </w:rPr>
        <w:t>1</w:t>
        <w:tab/>
      </w:r>
      <w:r>
        <w:rPr>
          <w:rFonts w:ascii="Times New Roman"/>
          <w:color w:val="131313"/>
          <w:w w:val="105"/>
          <w:position w:val="8"/>
          <w:sz w:val="23"/>
        </w:rPr>
        <w:t>depose</w:t>
      </w:r>
      <w:r>
        <w:rPr>
          <w:rFonts w:ascii="Times New Roman"/>
          <w:color w:val="131313"/>
          <w:spacing w:val="-20"/>
          <w:w w:val="105"/>
          <w:position w:val="8"/>
          <w:sz w:val="23"/>
        </w:rPr>
        <w:t> </w:t>
      </w:r>
      <w:r>
        <w:rPr>
          <w:rFonts w:ascii="Times New Roman"/>
          <w:color w:val="262626"/>
          <w:spacing w:val="2"/>
          <w:w w:val="105"/>
          <w:position w:val="8"/>
          <w:sz w:val="23"/>
        </w:rPr>
        <w:t>7</w:t>
      </w:r>
      <w:r>
        <w:rPr>
          <w:rFonts w:ascii="Times New Roman"/>
          <w:color w:val="010101"/>
          <w:spacing w:val="2"/>
          <w:w w:val="105"/>
          <w:position w:val="8"/>
          <w:sz w:val="23"/>
        </w:rPr>
        <w:t>:14</w:t>
        <w:tab/>
      </w:r>
      <w:r>
        <w:rPr>
          <w:rFonts w:ascii="Times New Roman"/>
          <w:color w:val="131313"/>
          <w:w w:val="105"/>
          <w:sz w:val="23"/>
        </w:rPr>
        <w:t>Mauceri</w:t>
      </w:r>
      <w:r>
        <w:rPr>
          <w:rFonts w:ascii="Times New Roman"/>
          <w:color w:val="131313"/>
          <w:spacing w:val="3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2</w:t>
      </w:r>
      <w:r>
        <w:rPr>
          <w:rFonts w:ascii="Times New Roman"/>
          <w:color w:val="010101"/>
          <w:w w:val="105"/>
          <w:sz w:val="23"/>
        </w:rPr>
        <w:t>:</w:t>
      </w:r>
      <w:r>
        <w:rPr>
          <w:rFonts w:ascii="Times New Roman"/>
          <w:color w:val="262626"/>
          <w:w w:val="105"/>
          <w:sz w:val="23"/>
        </w:rPr>
        <w:t>6,6</w:t>
      </w:r>
      <w:r>
        <w:rPr>
          <w:rFonts w:ascii="Times New Roman"/>
          <w:color w:val="262626"/>
          <w:spacing w:val="2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4:2</w:t>
        <w:tab/>
      </w:r>
      <w:r>
        <w:rPr>
          <w:rFonts w:ascii="Times New Roman"/>
          <w:color w:val="262626"/>
          <w:w w:val="105"/>
          <w:position w:val="17"/>
          <w:sz w:val="23"/>
        </w:rPr>
        <w:t>Pro</w:t>
      </w:r>
      <w:r>
        <w:rPr>
          <w:rFonts w:ascii="Times New Roman"/>
          <w:color w:val="262626"/>
          <w:spacing w:val="38"/>
          <w:w w:val="105"/>
          <w:position w:val="17"/>
          <w:sz w:val="23"/>
        </w:rPr>
        <w:t> </w:t>
      </w:r>
      <w:r>
        <w:rPr>
          <w:rFonts w:ascii="Times New Roman"/>
          <w:color w:val="131313"/>
          <w:spacing w:val="-16"/>
          <w:w w:val="105"/>
          <w:position w:val="17"/>
          <w:sz w:val="23"/>
        </w:rPr>
        <w:t>1</w:t>
      </w:r>
      <w:r>
        <w:rPr>
          <w:rFonts w:ascii="Times New Roman"/>
          <w:color w:val="383838"/>
          <w:spacing w:val="-11"/>
          <w:w w:val="105"/>
          <w:position w:val="17"/>
          <w:sz w:val="23"/>
        </w:rPr>
        <w:t>:</w:t>
      </w:r>
      <w:r>
        <w:rPr>
          <w:rFonts w:ascii="Times New Roman"/>
          <w:color w:val="383838"/>
          <w:spacing w:val="-15"/>
          <w:w w:val="105"/>
          <w:position w:val="17"/>
          <w:sz w:val="23"/>
        </w:rPr>
        <w:t>6</w:t>
      </w:r>
      <w:r>
        <w:rPr>
          <w:rFonts w:ascii="Times New Roman"/>
          <w:color w:val="383838"/>
          <w:spacing w:val="17"/>
          <w:w w:val="105"/>
          <w:position w:val="17"/>
          <w:sz w:val="23"/>
        </w:rPr>
        <w:t> </w:t>
      </w:r>
      <w:r>
        <w:rPr>
          <w:rFonts w:ascii="Times New Roman"/>
          <w:color w:val="383838"/>
          <w:spacing w:val="5"/>
          <w:w w:val="105"/>
          <w:position w:val="17"/>
          <w:sz w:val="23"/>
        </w:rPr>
        <w:t>2</w:t>
      </w:r>
      <w:r>
        <w:rPr>
          <w:rFonts w:ascii="Times New Roman"/>
          <w:color w:val="131313"/>
          <w:spacing w:val="5"/>
          <w:w w:val="105"/>
          <w:position w:val="17"/>
          <w:sz w:val="23"/>
        </w:rPr>
        <w:t>:2</w:t>
      </w:r>
      <w:r>
        <w:rPr>
          <w:rFonts w:ascii="Times New Roman"/>
          <w:sz w:val="23"/>
        </w:rPr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30"/>
          <w:pgMar w:top="560" w:bottom="0" w:left="0" w:right="0"/>
        </w:sectPr>
      </w:pPr>
    </w:p>
    <w:p>
      <w:pPr>
        <w:tabs>
          <w:tab w:pos="2944" w:val="left" w:leader="none"/>
          <w:tab w:pos="5990" w:val="left" w:leader="none"/>
        </w:tabs>
        <w:spacing w:line="317" w:lineRule="exact" w:before="0"/>
        <w:ind w:left="77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color w:val="262626"/>
          <w:spacing w:val="5"/>
          <w:sz w:val="23"/>
        </w:rPr>
        <w:t>ca</w:t>
      </w:r>
      <w:r>
        <w:rPr>
          <w:rFonts w:ascii="Times New Roman"/>
          <w:color w:val="010101"/>
          <w:spacing w:val="7"/>
          <w:sz w:val="23"/>
        </w:rPr>
        <w:t>ll</w:t>
      </w:r>
      <w:r>
        <w:rPr>
          <w:rFonts w:ascii="Times New Roman"/>
          <w:color w:val="262626"/>
          <w:spacing w:val="5"/>
          <w:sz w:val="23"/>
        </w:rPr>
        <w:t>ed</w:t>
      </w:r>
      <w:r>
        <w:rPr>
          <w:rFonts w:ascii="Times New Roman"/>
          <w:color w:val="262626"/>
          <w:spacing w:val="-1"/>
          <w:sz w:val="23"/>
        </w:rPr>
        <w:t> </w:t>
      </w:r>
      <w:r>
        <w:rPr>
          <w:rFonts w:ascii="Times New Roman"/>
          <w:color w:val="262626"/>
          <w:sz w:val="23"/>
        </w:rPr>
        <w:t>4:5</w:t>
        <w:tab/>
      </w:r>
      <w:r>
        <w:rPr>
          <w:rFonts w:ascii="Times New Roman"/>
          <w:color w:val="131313"/>
          <w:spacing w:val="25"/>
          <w:w w:val="105"/>
          <w:position w:val="1"/>
          <w:sz w:val="23"/>
        </w:rPr>
        <w:t>d</w:t>
      </w:r>
      <w:r>
        <w:rPr>
          <w:rFonts w:ascii="Times New Roman"/>
          <w:color w:val="131313"/>
          <w:w w:val="105"/>
          <w:position w:val="1"/>
          <w:sz w:val="23"/>
        </w:rPr>
        <w:t>isqualified</w:t>
      </w:r>
      <w:r>
        <w:rPr>
          <w:rFonts w:ascii="Times New Roman"/>
          <w:color w:val="131313"/>
          <w:spacing w:val="2"/>
          <w:w w:val="105"/>
          <w:position w:val="1"/>
          <w:sz w:val="23"/>
        </w:rPr>
        <w:t> </w:t>
      </w:r>
      <w:r>
        <w:rPr>
          <w:rFonts w:ascii="Times New Roman"/>
          <w:color w:val="262626"/>
          <w:w w:val="105"/>
          <w:position w:val="1"/>
          <w:sz w:val="23"/>
        </w:rPr>
        <w:t>7:7</w:t>
        <w:tab/>
      </w:r>
      <w:r>
        <w:rPr>
          <w:rFonts w:ascii="Arial"/>
          <w:color w:val="262626"/>
          <w:w w:val="105"/>
          <w:position w:val="9"/>
          <w:sz w:val="22"/>
        </w:rPr>
        <w:t>G</w:t>
      </w:r>
      <w:r>
        <w:rPr>
          <w:rFonts w:ascii="Arial"/>
          <w:sz w:val="22"/>
        </w:rPr>
      </w:r>
    </w:p>
    <w:p>
      <w:pPr>
        <w:tabs>
          <w:tab w:pos="2944" w:val="left" w:leader="none"/>
          <w:tab w:pos="5090" w:val="left" w:leader="none"/>
        </w:tabs>
        <w:spacing w:line="274" w:lineRule="exact" w:before="0"/>
        <w:ind w:left="7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sz w:val="23"/>
        </w:rPr>
        <w:t>canceled</w:t>
      </w:r>
      <w:r>
        <w:rPr>
          <w:rFonts w:ascii="Times New Roman"/>
          <w:color w:val="262626"/>
          <w:spacing w:val="12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6:20</w:t>
        <w:tab/>
      </w:r>
      <w:r>
        <w:rPr>
          <w:rFonts w:ascii="Times New Roman"/>
          <w:color w:val="131313"/>
          <w:w w:val="105"/>
          <w:position w:val="1"/>
          <w:sz w:val="23"/>
        </w:rPr>
        <w:t>docket</w:t>
      </w:r>
      <w:r>
        <w:rPr>
          <w:rFonts w:ascii="Times New Roman"/>
          <w:color w:val="131313"/>
          <w:spacing w:val="-19"/>
          <w:w w:val="105"/>
          <w:position w:val="1"/>
          <w:sz w:val="23"/>
        </w:rPr>
        <w:t> </w:t>
      </w:r>
      <w:r>
        <w:rPr>
          <w:rFonts w:ascii="Times New Roman"/>
          <w:color w:val="262626"/>
          <w:w w:val="105"/>
          <w:position w:val="1"/>
          <w:sz w:val="23"/>
        </w:rPr>
        <w:t>5:24,24</w:t>
        <w:tab/>
      </w:r>
      <w:r>
        <w:rPr>
          <w:rFonts w:ascii="Times New Roman"/>
          <w:color w:val="262626"/>
          <w:w w:val="105"/>
          <w:position w:val="6"/>
          <w:sz w:val="23"/>
        </w:rPr>
        <w:t>go</w:t>
      </w:r>
      <w:r>
        <w:rPr>
          <w:rFonts w:ascii="Times New Roman"/>
          <w:color w:val="262626"/>
          <w:spacing w:val="-24"/>
          <w:w w:val="105"/>
          <w:position w:val="6"/>
          <w:sz w:val="23"/>
        </w:rPr>
        <w:t> </w:t>
      </w:r>
      <w:r>
        <w:rPr>
          <w:rFonts w:ascii="Times New Roman"/>
          <w:color w:val="262626"/>
          <w:w w:val="105"/>
          <w:position w:val="6"/>
          <w:sz w:val="23"/>
        </w:rPr>
        <w:t>7:</w:t>
      </w:r>
      <w:r>
        <w:rPr>
          <w:rFonts w:ascii="Times New Roman"/>
          <w:color w:val="262626"/>
          <w:spacing w:val="-43"/>
          <w:w w:val="105"/>
          <w:position w:val="6"/>
          <w:sz w:val="23"/>
        </w:rPr>
        <w:t> </w:t>
      </w:r>
      <w:r>
        <w:rPr>
          <w:rFonts w:ascii="Times New Roman"/>
          <w:color w:val="131313"/>
          <w:spacing w:val="-9"/>
          <w:w w:val="105"/>
          <w:position w:val="6"/>
          <w:sz w:val="23"/>
        </w:rPr>
        <w:t>1</w:t>
      </w:r>
      <w:r>
        <w:rPr>
          <w:rFonts w:ascii="Times New Roman"/>
          <w:color w:val="383838"/>
          <w:spacing w:val="-8"/>
          <w:w w:val="105"/>
          <w:position w:val="6"/>
          <w:sz w:val="23"/>
        </w:rPr>
        <w:t>2</w:t>
      </w:r>
      <w:r>
        <w:rPr>
          <w:rFonts w:ascii="Times New Roman"/>
          <w:sz w:val="23"/>
        </w:rPr>
      </w:r>
    </w:p>
    <w:p>
      <w:pPr>
        <w:tabs>
          <w:tab w:pos="2944" w:val="left" w:leader="none"/>
          <w:tab w:pos="5090" w:val="left" w:leader="none"/>
        </w:tabs>
        <w:spacing w:line="274" w:lineRule="exact" w:before="0"/>
        <w:ind w:left="7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sz w:val="23"/>
        </w:rPr>
        <w:t>case</w:t>
      </w:r>
      <w:r>
        <w:rPr>
          <w:rFonts w:ascii="Times New Roman"/>
          <w:color w:val="262626"/>
          <w:spacing w:val="11"/>
          <w:w w:val="105"/>
          <w:sz w:val="23"/>
        </w:rPr>
        <w:t> </w:t>
      </w:r>
      <w:r>
        <w:rPr>
          <w:rFonts w:ascii="Times New Roman"/>
          <w:color w:val="262626"/>
          <w:spacing w:val="-8"/>
          <w:w w:val="105"/>
          <w:sz w:val="23"/>
        </w:rPr>
        <w:t>1:</w:t>
      </w:r>
      <w:r>
        <w:rPr>
          <w:rFonts w:ascii="Times New Roman"/>
          <w:color w:val="4D4D4D"/>
          <w:spacing w:val="-8"/>
          <w:w w:val="105"/>
          <w:sz w:val="23"/>
        </w:rPr>
        <w:t>2</w:t>
      </w:r>
      <w:r>
        <w:rPr>
          <w:rFonts w:ascii="Times New Roman"/>
          <w:color w:val="4D4D4D"/>
          <w:spacing w:val="6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5:3 </w:t>
      </w:r>
      <w:r>
        <w:rPr>
          <w:rFonts w:ascii="Times New Roman"/>
          <w:color w:val="383838"/>
          <w:spacing w:val="2"/>
          <w:w w:val="105"/>
          <w:sz w:val="23"/>
        </w:rPr>
        <w:t>6:</w:t>
      </w:r>
      <w:r>
        <w:rPr>
          <w:rFonts w:ascii="Times New Roman"/>
          <w:color w:val="131313"/>
          <w:spacing w:val="3"/>
          <w:w w:val="105"/>
          <w:sz w:val="23"/>
        </w:rPr>
        <w:t>10</w:t>
        <w:tab/>
      </w:r>
      <w:r>
        <w:rPr>
          <w:rFonts w:ascii="Times New Roman"/>
          <w:color w:val="131313"/>
          <w:w w:val="105"/>
          <w:position w:val="1"/>
          <w:sz w:val="23"/>
        </w:rPr>
        <w:t>documents</w:t>
      </w:r>
      <w:r>
        <w:rPr>
          <w:rFonts w:ascii="Times New Roman"/>
          <w:color w:val="131313"/>
          <w:spacing w:val="8"/>
          <w:w w:val="105"/>
          <w:position w:val="1"/>
          <w:sz w:val="23"/>
        </w:rPr>
        <w:t> </w:t>
      </w:r>
      <w:r>
        <w:rPr>
          <w:rFonts w:ascii="Times New Roman"/>
          <w:color w:val="262626"/>
          <w:w w:val="105"/>
          <w:position w:val="1"/>
          <w:sz w:val="23"/>
        </w:rPr>
        <w:t>7:10</w:t>
        <w:tab/>
      </w:r>
      <w:r>
        <w:rPr>
          <w:rFonts w:ascii="Times New Roman"/>
          <w:color w:val="383838"/>
          <w:w w:val="105"/>
          <w:position w:val="6"/>
          <w:sz w:val="23"/>
        </w:rPr>
        <w:t>go</w:t>
      </w:r>
      <w:r>
        <w:rPr>
          <w:rFonts w:ascii="Times New Roman"/>
          <w:color w:val="131313"/>
          <w:w w:val="105"/>
          <w:position w:val="6"/>
          <w:sz w:val="23"/>
        </w:rPr>
        <w:t>ing</w:t>
      </w:r>
      <w:r>
        <w:rPr>
          <w:rFonts w:ascii="Times New Roman"/>
          <w:color w:val="131313"/>
          <w:spacing w:val="-12"/>
          <w:w w:val="105"/>
          <w:position w:val="6"/>
          <w:sz w:val="23"/>
        </w:rPr>
        <w:t> </w:t>
      </w:r>
      <w:r>
        <w:rPr>
          <w:rFonts w:ascii="Times New Roman"/>
          <w:color w:val="131313"/>
          <w:spacing w:val="2"/>
          <w:w w:val="105"/>
          <w:position w:val="6"/>
          <w:sz w:val="23"/>
        </w:rPr>
        <w:t>5</w:t>
      </w:r>
      <w:r>
        <w:rPr>
          <w:rFonts w:ascii="Times New Roman"/>
          <w:color w:val="4D4D4D"/>
          <w:spacing w:val="1"/>
          <w:w w:val="105"/>
          <w:position w:val="6"/>
          <w:sz w:val="23"/>
        </w:rPr>
        <w:t>:</w:t>
      </w:r>
      <w:r>
        <w:rPr>
          <w:rFonts w:ascii="Times New Roman"/>
          <w:color w:val="131313"/>
          <w:spacing w:val="2"/>
          <w:w w:val="105"/>
          <w:position w:val="6"/>
          <w:sz w:val="23"/>
        </w:rPr>
        <w:t>10</w:t>
      </w:r>
      <w:r>
        <w:rPr>
          <w:rFonts w:ascii="Times New Roman"/>
          <w:color w:val="131313"/>
          <w:spacing w:val="-23"/>
          <w:w w:val="105"/>
          <w:position w:val="6"/>
          <w:sz w:val="23"/>
        </w:rPr>
        <w:t> </w:t>
      </w:r>
      <w:r>
        <w:rPr>
          <w:rFonts w:ascii="Times New Roman"/>
          <w:color w:val="262626"/>
          <w:spacing w:val="2"/>
          <w:w w:val="105"/>
          <w:position w:val="6"/>
          <w:sz w:val="23"/>
        </w:rPr>
        <w:t>6:12</w:t>
      </w:r>
      <w:r>
        <w:rPr>
          <w:rFonts w:ascii="Times New Roman"/>
          <w:sz w:val="23"/>
        </w:rPr>
      </w:r>
    </w:p>
    <w:p>
      <w:pPr>
        <w:tabs>
          <w:tab w:pos="2327" w:val="left" w:leader="none"/>
          <w:tab w:pos="4480" w:val="left" w:leader="none"/>
        </w:tabs>
        <w:spacing w:line="237" w:lineRule="exact" w:before="0"/>
        <w:ind w:left="34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spacing w:val="-2"/>
          <w:w w:val="105"/>
          <w:sz w:val="23"/>
        </w:rPr>
        <w:t>7:3</w:t>
        <w:tab/>
      </w:r>
      <w:r>
        <w:rPr>
          <w:rFonts w:ascii="Times New Roman"/>
          <w:color w:val="131313"/>
          <w:w w:val="110"/>
          <w:position w:val="1"/>
          <w:sz w:val="23"/>
        </w:rPr>
        <w:t>DOE'S</w:t>
      </w:r>
      <w:r>
        <w:rPr>
          <w:rFonts w:ascii="Times New Roman"/>
          <w:color w:val="131313"/>
          <w:spacing w:val="1"/>
          <w:w w:val="110"/>
          <w:position w:val="1"/>
          <w:sz w:val="23"/>
        </w:rPr>
        <w:t> </w:t>
      </w:r>
      <w:r>
        <w:rPr>
          <w:rFonts w:ascii="Times New Roman"/>
          <w:color w:val="131313"/>
          <w:spacing w:val="-5"/>
          <w:w w:val="110"/>
          <w:position w:val="1"/>
          <w:sz w:val="23"/>
        </w:rPr>
        <w:t>1</w:t>
      </w:r>
      <w:r>
        <w:rPr>
          <w:rFonts w:ascii="Times New Roman"/>
          <w:color w:val="383838"/>
          <w:spacing w:val="-4"/>
          <w:w w:val="110"/>
          <w:position w:val="1"/>
          <w:sz w:val="23"/>
        </w:rPr>
        <w:t>:</w:t>
      </w:r>
      <w:r>
        <w:rPr>
          <w:rFonts w:ascii="Times New Roman"/>
          <w:color w:val="131313"/>
          <w:spacing w:val="-5"/>
          <w:w w:val="110"/>
          <w:position w:val="1"/>
          <w:sz w:val="23"/>
        </w:rPr>
        <w:t>12</w:t>
        <w:tab/>
      </w:r>
      <w:r>
        <w:rPr>
          <w:rFonts w:ascii="Times New Roman"/>
          <w:color w:val="262626"/>
          <w:w w:val="110"/>
          <w:position w:val="6"/>
          <w:sz w:val="23"/>
        </w:rPr>
        <w:t>Good</w:t>
      </w:r>
      <w:r>
        <w:rPr>
          <w:rFonts w:ascii="Times New Roman"/>
          <w:color w:val="262626"/>
          <w:spacing w:val="-26"/>
          <w:w w:val="110"/>
          <w:position w:val="6"/>
          <w:sz w:val="23"/>
        </w:rPr>
        <w:t> </w:t>
      </w:r>
      <w:r>
        <w:rPr>
          <w:rFonts w:ascii="Times New Roman"/>
          <w:color w:val="262626"/>
          <w:spacing w:val="-4"/>
          <w:w w:val="110"/>
          <w:position w:val="6"/>
          <w:sz w:val="23"/>
        </w:rPr>
        <w:t>4:</w:t>
      </w:r>
      <w:r>
        <w:rPr>
          <w:rFonts w:ascii="Times New Roman"/>
          <w:color w:val="262626"/>
          <w:spacing w:val="-3"/>
          <w:w w:val="110"/>
          <w:position w:val="6"/>
          <w:sz w:val="23"/>
        </w:rPr>
        <w:t>2</w:t>
      </w:r>
      <w:r>
        <w:rPr>
          <w:rFonts w:ascii="Times New Roman"/>
          <w:sz w:val="23"/>
        </w:rPr>
      </w:r>
    </w:p>
    <w:p>
      <w:pPr>
        <w:spacing w:before="143"/>
        <w:ind w:left="7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color w:val="131313"/>
          <w:sz w:val="23"/>
        </w:rPr>
        <w:t>4:10</w:t>
      </w:r>
      <w:r>
        <w:rPr>
          <w:rFonts w:ascii="Times New Roman"/>
          <w:color w:val="131313"/>
          <w:spacing w:val="35"/>
          <w:sz w:val="23"/>
        </w:rPr>
        <w:t> </w:t>
      </w:r>
      <w:r>
        <w:rPr>
          <w:rFonts w:ascii="Times New Roman"/>
          <w:color w:val="262626"/>
          <w:sz w:val="23"/>
        </w:rPr>
        <w:t>5:19</w:t>
      </w:r>
      <w:r>
        <w:rPr>
          <w:rFonts w:ascii="Times New Roman"/>
          <w:color w:val="262626"/>
          <w:spacing w:val="16"/>
          <w:sz w:val="23"/>
        </w:rPr>
        <w:t> </w:t>
      </w:r>
      <w:r>
        <w:rPr>
          <w:rFonts w:ascii="Times New Roman"/>
          <w:color w:val="262626"/>
          <w:spacing w:val="-2"/>
          <w:sz w:val="23"/>
        </w:rPr>
        <w:t>8:1</w:t>
      </w:r>
      <w:r>
        <w:rPr>
          <w:rFonts w:ascii="Times New Roman"/>
          <w:color w:val="4D4D4D"/>
          <w:spacing w:val="-2"/>
          <w:sz w:val="23"/>
        </w:rPr>
        <w:t>,</w:t>
      </w:r>
      <w:r>
        <w:rPr>
          <w:rFonts w:ascii="Times New Roman"/>
          <w:color w:val="262626"/>
          <w:spacing w:val="-2"/>
          <w:sz w:val="23"/>
        </w:rPr>
        <w:t>4</w:t>
      </w:r>
      <w:r>
        <w:rPr>
          <w:rFonts w:ascii="Times New Roman"/>
          <w:sz w:val="23"/>
        </w:rPr>
      </w:r>
    </w:p>
    <w:p>
      <w:pPr>
        <w:spacing w:before="9"/>
        <w:ind w:left="61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sz w:val="23"/>
        </w:rPr>
        <w:t>Ma</w:t>
      </w:r>
      <w:r>
        <w:rPr>
          <w:rFonts w:ascii="Times New Roman"/>
          <w:color w:val="262626"/>
          <w:spacing w:val="-33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rk</w:t>
      </w:r>
      <w:r>
        <w:rPr>
          <w:rFonts w:ascii="Times New Roman"/>
          <w:color w:val="262626"/>
          <w:spacing w:val="-17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2:6,6</w:t>
      </w:r>
      <w:r>
        <w:rPr>
          <w:rFonts w:ascii="Times New Roman"/>
          <w:sz w:val="23"/>
        </w:rPr>
      </w:r>
    </w:p>
    <w:p>
      <w:pPr>
        <w:spacing w:before="9"/>
        <w:ind w:left="60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spacing w:val="1"/>
          <w:w w:val="105"/>
          <w:sz w:val="23"/>
        </w:rPr>
        <w:t>Mart</w:t>
      </w:r>
      <w:r>
        <w:rPr>
          <w:rFonts w:ascii="Times New Roman"/>
          <w:color w:val="010101"/>
          <w:spacing w:val="2"/>
          <w:w w:val="105"/>
          <w:sz w:val="23"/>
        </w:rPr>
        <w:t>in</w:t>
      </w:r>
      <w:r>
        <w:rPr>
          <w:rFonts w:ascii="Times New Roman"/>
          <w:color w:val="010101"/>
          <w:spacing w:val="25"/>
          <w:w w:val="105"/>
          <w:sz w:val="23"/>
        </w:rPr>
        <w:t> </w:t>
      </w:r>
      <w:r>
        <w:rPr>
          <w:rFonts w:ascii="Times New Roman"/>
          <w:color w:val="131313"/>
          <w:spacing w:val="3"/>
          <w:w w:val="105"/>
          <w:sz w:val="23"/>
        </w:rPr>
        <w:t>1</w:t>
      </w:r>
      <w:r>
        <w:rPr>
          <w:rFonts w:ascii="Times New Roman"/>
          <w:color w:val="262626"/>
          <w:spacing w:val="3"/>
          <w:w w:val="105"/>
          <w:sz w:val="23"/>
        </w:rPr>
        <w:t>:16</w:t>
      </w:r>
      <w:r>
        <w:rPr>
          <w:rFonts w:ascii="Times New Roman"/>
          <w:color w:val="262626"/>
          <w:spacing w:val="-2"/>
          <w:w w:val="105"/>
          <w:sz w:val="23"/>
        </w:rPr>
        <w:t> </w:t>
      </w:r>
      <w:r>
        <w:rPr>
          <w:rFonts w:ascii="Times New Roman"/>
          <w:color w:val="383838"/>
          <w:spacing w:val="-2"/>
          <w:w w:val="105"/>
          <w:sz w:val="23"/>
        </w:rPr>
        <w:t>3:3</w:t>
      </w:r>
      <w:r>
        <w:rPr>
          <w:rFonts w:ascii="Times New Roman"/>
          <w:sz w:val="23"/>
        </w:rPr>
      </w:r>
    </w:p>
    <w:p>
      <w:pPr>
        <w:spacing w:line="138" w:lineRule="exact" w:before="9"/>
        <w:ind w:left="6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10"/>
          <w:sz w:val="23"/>
        </w:rPr>
        <w:t>matter</w:t>
      </w:r>
      <w:r>
        <w:rPr>
          <w:rFonts w:ascii="Times New Roman"/>
          <w:color w:val="131313"/>
          <w:spacing w:val="-32"/>
          <w:w w:val="110"/>
          <w:sz w:val="23"/>
        </w:rPr>
        <w:t> </w:t>
      </w:r>
      <w:r>
        <w:rPr>
          <w:rFonts w:ascii="Times New Roman"/>
          <w:color w:val="131313"/>
          <w:w w:val="110"/>
          <w:sz w:val="23"/>
        </w:rPr>
        <w:t>4:12</w:t>
      </w:r>
      <w:r>
        <w:rPr>
          <w:rFonts w:ascii="Times New Roman"/>
          <w:sz w:val="23"/>
        </w:rPr>
      </w:r>
    </w:p>
    <w:p>
      <w:pPr>
        <w:spacing w:line="235" w:lineRule="exact" w:before="0"/>
        <w:ind w:left="0" w:right="57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10"/>
        </w:rPr>
        <w:br w:type="column"/>
      </w:r>
      <w:r>
        <w:rPr>
          <w:rFonts w:ascii="Times New Roman"/>
          <w:color w:val="131313"/>
          <w:spacing w:val="-1"/>
          <w:w w:val="110"/>
          <w:sz w:val="23"/>
        </w:rPr>
        <w:t>proc</w:t>
      </w:r>
      <w:r>
        <w:rPr>
          <w:rFonts w:ascii="Times New Roman"/>
          <w:color w:val="383838"/>
          <w:spacing w:val="-1"/>
          <w:w w:val="110"/>
          <w:sz w:val="23"/>
        </w:rPr>
        <w:t>e</w:t>
      </w:r>
      <w:r>
        <w:rPr>
          <w:rFonts w:ascii="Times New Roman"/>
          <w:color w:val="131313"/>
          <w:spacing w:val="-1"/>
          <w:w w:val="110"/>
          <w:sz w:val="23"/>
        </w:rPr>
        <w:t>durally</w:t>
      </w:r>
      <w:r>
        <w:rPr>
          <w:rFonts w:ascii="Times New Roman"/>
          <w:color w:val="131313"/>
          <w:spacing w:val="-16"/>
          <w:w w:val="110"/>
          <w:sz w:val="23"/>
        </w:rPr>
        <w:t> </w:t>
      </w:r>
      <w:r>
        <w:rPr>
          <w:rFonts w:ascii="Times New Roman"/>
          <w:color w:val="131313"/>
          <w:w w:val="110"/>
          <w:sz w:val="23"/>
        </w:rPr>
        <w:t>6:24</w:t>
      </w:r>
      <w:r>
        <w:rPr>
          <w:rFonts w:ascii="Times New Roman"/>
          <w:sz w:val="23"/>
        </w:rPr>
      </w:r>
    </w:p>
    <w:p>
      <w:pPr>
        <w:spacing w:before="2"/>
        <w:ind w:left="4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sz w:val="23"/>
        </w:rPr>
        <w:t>proceed</w:t>
      </w:r>
      <w:r>
        <w:rPr>
          <w:rFonts w:ascii="Times New Roman"/>
          <w:color w:val="131313"/>
          <w:spacing w:val="-13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ings</w:t>
      </w:r>
      <w:r>
        <w:rPr>
          <w:rFonts w:ascii="Times New Roman"/>
          <w:color w:val="131313"/>
          <w:spacing w:val="16"/>
          <w:w w:val="105"/>
          <w:sz w:val="23"/>
        </w:rPr>
        <w:t> </w:t>
      </w:r>
      <w:r>
        <w:rPr>
          <w:rFonts w:ascii="Times New Roman"/>
          <w:color w:val="010101"/>
          <w:spacing w:val="-8"/>
          <w:w w:val="105"/>
          <w:sz w:val="23"/>
        </w:rPr>
        <w:t>1</w:t>
      </w:r>
      <w:r>
        <w:rPr>
          <w:rFonts w:ascii="Times New Roman"/>
          <w:color w:val="262626"/>
          <w:spacing w:val="-8"/>
          <w:w w:val="105"/>
          <w:sz w:val="23"/>
        </w:rPr>
        <w:t>:</w:t>
      </w:r>
      <w:r>
        <w:rPr>
          <w:rFonts w:ascii="Times New Roman"/>
          <w:color w:val="010101"/>
          <w:spacing w:val="-8"/>
          <w:w w:val="105"/>
          <w:sz w:val="23"/>
        </w:rPr>
        <w:t>1</w:t>
      </w:r>
      <w:r>
        <w:rPr>
          <w:rFonts w:ascii="Times New Roman"/>
          <w:color w:val="262626"/>
          <w:spacing w:val="-9"/>
          <w:w w:val="105"/>
          <w:sz w:val="23"/>
        </w:rPr>
        <w:t>5</w:t>
      </w:r>
      <w:r>
        <w:rPr>
          <w:rFonts w:ascii="Times New Roman"/>
          <w:sz w:val="23"/>
        </w:rPr>
      </w:r>
    </w:p>
    <w:p>
      <w:pPr>
        <w:spacing w:before="23"/>
        <w:ind w:left="0" w:right="57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83838"/>
          <w:w w:val="105"/>
          <w:sz w:val="23"/>
        </w:rPr>
        <w:t>3:3</w:t>
      </w:r>
      <w:r>
        <w:rPr>
          <w:rFonts w:ascii="Times New Roman"/>
          <w:color w:val="383838"/>
          <w:spacing w:val="-9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4:</w:t>
      </w:r>
      <w:r>
        <w:rPr>
          <w:rFonts w:ascii="Times New Roman"/>
          <w:color w:val="383838"/>
          <w:spacing w:val="-41"/>
          <w:w w:val="105"/>
          <w:sz w:val="23"/>
        </w:rPr>
        <w:t> </w:t>
      </w:r>
      <w:r>
        <w:rPr>
          <w:rFonts w:ascii="Times New Roman"/>
          <w:color w:val="131313"/>
          <w:w w:val="105"/>
          <w:sz w:val="23"/>
        </w:rPr>
        <w:t>1</w:t>
      </w:r>
      <w:r>
        <w:rPr>
          <w:rFonts w:ascii="Times New Roman"/>
          <w:color w:val="131313"/>
          <w:spacing w:val="-6"/>
          <w:w w:val="105"/>
          <w:sz w:val="23"/>
        </w:rPr>
        <w:t> </w:t>
      </w:r>
      <w:r>
        <w:rPr>
          <w:rFonts w:ascii="Times New Roman"/>
          <w:color w:val="262626"/>
          <w:spacing w:val="-4"/>
          <w:w w:val="105"/>
          <w:sz w:val="23"/>
        </w:rPr>
        <w:t>8:6</w:t>
      </w:r>
      <w:r>
        <w:rPr>
          <w:rFonts w:ascii="Times New Roman"/>
          <w:color w:val="262626"/>
          <w:spacing w:val="-10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9:6</w:t>
      </w:r>
      <w:r>
        <w:rPr>
          <w:rFonts w:ascii="Times New Roman"/>
          <w:sz w:val="23"/>
        </w:rPr>
      </w:r>
    </w:p>
    <w:p>
      <w:pPr>
        <w:spacing w:before="9"/>
        <w:ind w:left="4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sz w:val="23"/>
        </w:rPr>
        <w:t>professionally </w:t>
      </w:r>
      <w:r>
        <w:rPr>
          <w:rFonts w:ascii="Times New Roman"/>
          <w:color w:val="131313"/>
          <w:spacing w:val="38"/>
          <w:sz w:val="23"/>
        </w:rPr>
        <w:t> </w:t>
      </w:r>
      <w:r>
        <w:rPr>
          <w:rFonts w:ascii="Times New Roman"/>
          <w:color w:val="010101"/>
          <w:sz w:val="23"/>
        </w:rPr>
        <w:t>1</w:t>
      </w:r>
      <w:r>
        <w:rPr>
          <w:rFonts w:ascii="Times New Roman"/>
          <w:color w:val="010101"/>
          <w:spacing w:val="-29"/>
          <w:sz w:val="23"/>
        </w:rPr>
        <w:t> </w:t>
      </w:r>
      <w:r>
        <w:rPr>
          <w:rFonts w:ascii="Times New Roman"/>
          <w:color w:val="383838"/>
          <w:sz w:val="23"/>
        </w:rPr>
        <w:t>:</w:t>
      </w:r>
      <w:r>
        <w:rPr>
          <w:rFonts w:ascii="Times New Roman"/>
          <w:color w:val="010101"/>
          <w:sz w:val="23"/>
        </w:rPr>
        <w:t>1</w:t>
      </w:r>
      <w:r>
        <w:rPr>
          <w:rFonts w:ascii="Times New Roman"/>
          <w:color w:val="262626"/>
          <w:sz w:val="23"/>
        </w:rPr>
        <w:t>0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30"/>
          <w:pgMar w:top="560" w:bottom="0" w:left="0" w:right="0"/>
          <w:cols w:num="3" w:equalWidth="0">
            <w:col w:w="6616" w:space="40"/>
            <w:col w:w="2233" w:space="40"/>
            <w:col w:w="3311"/>
          </w:cols>
        </w:sectPr>
      </w:pPr>
    </w:p>
    <w:p>
      <w:pPr>
        <w:tabs>
          <w:tab w:pos="2944" w:val="left" w:leader="none"/>
          <w:tab w:pos="5083" w:val="left" w:leader="none"/>
          <w:tab w:pos="7264" w:val="left" w:leader="none"/>
          <w:tab w:pos="10029" w:val="right" w:leader="none"/>
        </w:tabs>
        <w:spacing w:line="320" w:lineRule="exact" w:before="0"/>
        <w:ind w:left="7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31313"/>
          <w:w w:val="105"/>
          <w:sz w:val="23"/>
        </w:rPr>
        <w:t>cases</w:t>
      </w:r>
      <w:r>
        <w:rPr>
          <w:rFonts w:ascii="Times New Roman"/>
          <w:color w:val="131313"/>
          <w:spacing w:val="-19"/>
          <w:w w:val="105"/>
          <w:sz w:val="23"/>
        </w:rPr>
        <w:t> </w:t>
      </w:r>
      <w:r>
        <w:rPr>
          <w:rFonts w:ascii="Times New Roman"/>
          <w:color w:val="262626"/>
          <w:spacing w:val="-1"/>
          <w:w w:val="105"/>
          <w:sz w:val="23"/>
        </w:rPr>
        <w:t>6</w:t>
      </w:r>
      <w:r>
        <w:rPr>
          <w:rFonts w:ascii="Times New Roman"/>
          <w:color w:val="4D4D4D"/>
          <w:spacing w:val="-2"/>
          <w:w w:val="105"/>
          <w:sz w:val="23"/>
        </w:rPr>
        <w:t>:9,</w:t>
      </w:r>
      <w:r>
        <w:rPr>
          <w:rFonts w:ascii="Times New Roman"/>
          <w:color w:val="262626"/>
          <w:spacing w:val="-2"/>
          <w:w w:val="105"/>
          <w:sz w:val="23"/>
        </w:rPr>
        <w:t>21</w:t>
      </w:r>
      <w:r>
        <w:rPr>
          <w:rFonts w:ascii="Times New Roman"/>
          <w:color w:val="262626"/>
          <w:spacing w:val="2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7:24,25</w:t>
        <w:tab/>
      </w:r>
      <w:r>
        <w:rPr>
          <w:rFonts w:ascii="Times New Roman"/>
          <w:color w:val="131313"/>
          <w:spacing w:val="25"/>
          <w:w w:val="105"/>
          <w:position w:val="1"/>
          <w:sz w:val="23"/>
        </w:rPr>
        <w:t>d</w:t>
      </w:r>
      <w:r>
        <w:rPr>
          <w:rFonts w:ascii="Times New Roman"/>
          <w:color w:val="131313"/>
          <w:w w:val="105"/>
          <w:position w:val="1"/>
          <w:sz w:val="23"/>
        </w:rPr>
        <w:t>uplicate</w:t>
      </w:r>
      <w:r>
        <w:rPr>
          <w:rFonts w:ascii="Times New Roman"/>
          <w:color w:val="131313"/>
          <w:spacing w:val="7"/>
          <w:w w:val="105"/>
          <w:position w:val="1"/>
          <w:sz w:val="23"/>
        </w:rPr>
        <w:t> </w:t>
      </w:r>
      <w:r>
        <w:rPr>
          <w:rFonts w:ascii="Times New Roman"/>
          <w:color w:val="383838"/>
          <w:w w:val="105"/>
          <w:position w:val="1"/>
          <w:sz w:val="23"/>
        </w:rPr>
        <w:t>5:8</w:t>
        <w:tab/>
      </w:r>
      <w:r>
        <w:rPr>
          <w:rFonts w:ascii="Times New Roman"/>
          <w:color w:val="262626"/>
          <w:spacing w:val="2"/>
          <w:w w:val="105"/>
          <w:position w:val="6"/>
          <w:sz w:val="23"/>
        </w:rPr>
        <w:t>gra</w:t>
      </w:r>
      <w:r>
        <w:rPr>
          <w:rFonts w:ascii="Times New Roman"/>
          <w:color w:val="010101"/>
          <w:spacing w:val="3"/>
          <w:w w:val="105"/>
          <w:position w:val="6"/>
          <w:sz w:val="23"/>
        </w:rPr>
        <w:t>nd</w:t>
      </w:r>
      <w:r>
        <w:rPr>
          <w:rFonts w:ascii="Times New Roman"/>
          <w:color w:val="010101"/>
          <w:spacing w:val="-2"/>
          <w:w w:val="105"/>
          <w:position w:val="6"/>
          <w:sz w:val="23"/>
        </w:rPr>
        <w:t> </w:t>
      </w:r>
      <w:r>
        <w:rPr>
          <w:rFonts w:ascii="Times New Roman"/>
          <w:color w:val="262626"/>
          <w:spacing w:val="1"/>
          <w:w w:val="105"/>
          <w:position w:val="6"/>
          <w:sz w:val="23"/>
        </w:rPr>
        <w:t>c</w:t>
      </w:r>
      <w:r>
        <w:rPr>
          <w:rFonts w:ascii="Times New Roman"/>
          <w:color w:val="010101"/>
          <w:w w:val="105"/>
          <w:position w:val="6"/>
          <w:sz w:val="23"/>
        </w:rPr>
        <w:t>hildr</w:t>
      </w:r>
      <w:r>
        <w:rPr>
          <w:rFonts w:ascii="Times New Roman"/>
          <w:color w:val="262626"/>
          <w:spacing w:val="1"/>
          <w:w w:val="105"/>
          <w:position w:val="6"/>
          <w:sz w:val="23"/>
        </w:rPr>
        <w:t>en</w:t>
      </w:r>
      <w:r>
        <w:rPr>
          <w:rFonts w:ascii="Times New Roman"/>
          <w:color w:val="262626"/>
          <w:spacing w:val="33"/>
          <w:w w:val="105"/>
          <w:position w:val="6"/>
          <w:sz w:val="23"/>
        </w:rPr>
        <w:t> </w:t>
      </w:r>
      <w:r>
        <w:rPr>
          <w:rFonts w:ascii="Times New Roman"/>
          <w:color w:val="262626"/>
          <w:spacing w:val="-2"/>
          <w:w w:val="105"/>
          <w:position w:val="6"/>
          <w:sz w:val="23"/>
        </w:rPr>
        <w:t>4:25</w:t>
        <w:tab/>
      </w:r>
      <w:r>
        <w:rPr>
          <w:rFonts w:ascii="Times New Roman"/>
          <w:color w:val="010101"/>
          <w:spacing w:val="1"/>
          <w:w w:val="105"/>
          <w:position w:val="-5"/>
          <w:sz w:val="23"/>
        </w:rPr>
        <w:t>matt</w:t>
      </w:r>
      <w:r>
        <w:rPr>
          <w:rFonts w:ascii="Times New Roman"/>
          <w:color w:val="262626"/>
          <w:spacing w:val="1"/>
          <w:w w:val="105"/>
          <w:position w:val="-5"/>
          <w:sz w:val="23"/>
        </w:rPr>
        <w:t>e</w:t>
      </w:r>
      <w:r>
        <w:rPr>
          <w:rFonts w:ascii="Times New Roman"/>
          <w:color w:val="010101"/>
          <w:spacing w:val="1"/>
          <w:w w:val="105"/>
          <w:position w:val="-5"/>
          <w:sz w:val="23"/>
        </w:rPr>
        <w:t>r</w:t>
      </w:r>
      <w:r>
        <w:rPr>
          <w:rFonts w:ascii="Times New Roman"/>
          <w:color w:val="262626"/>
          <w:spacing w:val="2"/>
          <w:w w:val="105"/>
          <w:position w:val="-5"/>
          <w:sz w:val="23"/>
        </w:rPr>
        <w:t>s</w:t>
      </w:r>
      <w:r>
        <w:rPr>
          <w:rFonts w:ascii="Times New Roman"/>
          <w:color w:val="262626"/>
          <w:spacing w:val="-23"/>
          <w:w w:val="105"/>
          <w:position w:val="-5"/>
          <w:sz w:val="23"/>
        </w:rPr>
        <w:t> </w:t>
      </w:r>
      <w:r>
        <w:rPr>
          <w:rFonts w:ascii="Times New Roman"/>
          <w:color w:val="262626"/>
          <w:w w:val="105"/>
          <w:position w:val="-5"/>
          <w:sz w:val="23"/>
        </w:rPr>
        <w:t>4:13</w:t>
      </w:r>
      <w:r>
        <w:rPr>
          <w:rFonts w:ascii="Times New Roman"/>
          <w:color w:val="262626"/>
          <w:spacing w:val="10"/>
          <w:w w:val="105"/>
          <w:position w:val="-5"/>
          <w:sz w:val="23"/>
        </w:rPr>
        <w:t> </w:t>
      </w:r>
      <w:r>
        <w:rPr>
          <w:rFonts w:ascii="Times New Roman"/>
          <w:color w:val="383838"/>
          <w:spacing w:val="3"/>
          <w:w w:val="105"/>
          <w:position w:val="-5"/>
          <w:sz w:val="23"/>
        </w:rPr>
        <w:t>6:</w:t>
      </w:r>
      <w:r>
        <w:rPr>
          <w:rFonts w:ascii="Times New Roman"/>
          <w:color w:val="131313"/>
          <w:spacing w:val="3"/>
          <w:w w:val="105"/>
          <w:position w:val="-5"/>
          <w:sz w:val="23"/>
        </w:rPr>
        <w:t>11</w:t>
      </w:r>
      <w:r>
        <w:rPr>
          <w:rFonts w:ascii="Times New Roman"/>
          <w:color w:val="262626"/>
          <w:spacing w:val="3"/>
          <w:w w:val="105"/>
          <w:position w:val="10"/>
          <w:sz w:val="23"/>
        </w:rPr>
        <w:tab/>
      </w:r>
      <w:r>
        <w:rPr>
          <w:rFonts w:ascii="Times New Roman"/>
          <w:color w:val="262626"/>
          <w:w w:val="105"/>
          <w:position w:val="10"/>
          <w:sz w:val="23"/>
        </w:rPr>
        <w:t>1</w:t>
      </w:r>
      <w:r>
        <w:rPr>
          <w:rFonts w:ascii="Times New Roman"/>
          <w:color w:val="262626"/>
          <w:spacing w:val="-3"/>
          <w:w w:val="105"/>
          <w:position w:val="10"/>
          <w:sz w:val="23"/>
        </w:rPr>
        <w:t>:</w:t>
      </w:r>
      <w:r>
        <w:rPr>
          <w:rFonts w:ascii="Times New Roman"/>
          <w:color w:val="131313"/>
          <w:spacing w:val="35"/>
          <w:w w:val="105"/>
          <w:position w:val="10"/>
          <w:sz w:val="23"/>
        </w:rPr>
        <w:t>1</w:t>
      </w:r>
      <w:r>
        <w:rPr>
          <w:rFonts w:ascii="Times New Roman"/>
          <w:color w:val="131313"/>
          <w:w w:val="105"/>
          <w:position w:val="10"/>
          <w:sz w:val="23"/>
        </w:rPr>
        <w:t>1</w:t>
      </w:r>
      <w:r>
        <w:rPr>
          <w:rFonts w:ascii="Times New Roman"/>
          <w:sz w:val="23"/>
        </w:rPr>
      </w:r>
    </w:p>
    <w:p>
      <w:pPr>
        <w:tabs>
          <w:tab w:pos="2937" w:val="left" w:leader="none"/>
          <w:tab w:pos="5090" w:val="left" w:leader="none"/>
          <w:tab w:pos="7257" w:val="left" w:leader="none"/>
          <w:tab w:pos="9403" w:val="left" w:leader="none"/>
        </w:tabs>
        <w:spacing w:line="227" w:lineRule="exact" w:before="0"/>
        <w:ind w:left="7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sz w:val="23"/>
        </w:rPr>
        <w:t>caused</w:t>
      </w:r>
      <w:r>
        <w:rPr>
          <w:rFonts w:ascii="Times New Roman"/>
          <w:color w:val="262626"/>
          <w:spacing w:val="21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7:12</w:t>
        <w:tab/>
      </w:r>
      <w:r>
        <w:rPr>
          <w:rFonts w:ascii="Times New Roman"/>
          <w:color w:val="131313"/>
          <w:spacing w:val="23"/>
          <w:w w:val="105"/>
          <w:position w:val="1"/>
          <w:sz w:val="23"/>
        </w:rPr>
        <w:t>d</w:t>
      </w:r>
      <w:r>
        <w:rPr>
          <w:rFonts w:ascii="Times New Roman"/>
          <w:color w:val="131313"/>
          <w:w w:val="105"/>
          <w:position w:val="1"/>
          <w:sz w:val="23"/>
        </w:rPr>
        <w:t>uplicates</w:t>
      </w:r>
      <w:r>
        <w:rPr>
          <w:rFonts w:ascii="Times New Roman"/>
          <w:color w:val="131313"/>
          <w:spacing w:val="13"/>
          <w:w w:val="105"/>
          <w:position w:val="1"/>
          <w:sz w:val="23"/>
        </w:rPr>
        <w:t> </w:t>
      </w:r>
      <w:r>
        <w:rPr>
          <w:rFonts w:ascii="Times New Roman"/>
          <w:color w:val="262626"/>
          <w:spacing w:val="-2"/>
          <w:w w:val="105"/>
          <w:position w:val="1"/>
          <w:sz w:val="23"/>
        </w:rPr>
        <w:t>4:20</w:t>
        <w:tab/>
      </w:r>
      <w:r>
        <w:rPr>
          <w:rFonts w:ascii="Times New Roman"/>
          <w:color w:val="262626"/>
          <w:w w:val="105"/>
          <w:position w:val="6"/>
          <w:sz w:val="23"/>
        </w:rPr>
        <w:t>granted</w:t>
      </w:r>
      <w:r>
        <w:rPr>
          <w:rFonts w:ascii="Times New Roman"/>
          <w:color w:val="262626"/>
          <w:spacing w:val="44"/>
          <w:w w:val="105"/>
          <w:position w:val="6"/>
          <w:sz w:val="23"/>
        </w:rPr>
        <w:t> </w:t>
      </w:r>
      <w:r>
        <w:rPr>
          <w:rFonts w:ascii="Times New Roman"/>
          <w:color w:val="383838"/>
          <w:w w:val="105"/>
          <w:position w:val="6"/>
          <w:sz w:val="23"/>
        </w:rPr>
        <w:t>7:23</w:t>
        <w:tab/>
      </w:r>
      <w:r>
        <w:rPr>
          <w:rFonts w:ascii="Times New Roman"/>
          <w:color w:val="131313"/>
          <w:w w:val="105"/>
          <w:position w:val="-6"/>
          <w:sz w:val="23"/>
        </w:rPr>
        <w:t>merge</w:t>
      </w:r>
      <w:r>
        <w:rPr>
          <w:rFonts w:ascii="Times New Roman"/>
          <w:color w:val="131313"/>
          <w:spacing w:val="-13"/>
          <w:w w:val="105"/>
          <w:position w:val="-6"/>
          <w:sz w:val="23"/>
        </w:rPr>
        <w:t> </w:t>
      </w:r>
      <w:r>
        <w:rPr>
          <w:rFonts w:ascii="Times New Roman"/>
          <w:color w:val="262626"/>
          <w:w w:val="105"/>
          <w:position w:val="-6"/>
          <w:sz w:val="23"/>
        </w:rPr>
        <w:t>6:21</w:t>
        <w:tab/>
      </w:r>
      <w:r>
        <w:rPr>
          <w:rFonts w:ascii="Times New Roman"/>
          <w:color w:val="262626"/>
          <w:w w:val="105"/>
          <w:position w:val="10"/>
          <w:sz w:val="23"/>
        </w:rPr>
        <w:t>Pu</w:t>
      </w:r>
      <w:r>
        <w:rPr>
          <w:rFonts w:ascii="Times New Roman"/>
          <w:color w:val="262626"/>
          <w:spacing w:val="-41"/>
          <w:w w:val="105"/>
          <w:position w:val="10"/>
          <w:sz w:val="23"/>
        </w:rPr>
        <w:t> </w:t>
      </w:r>
      <w:r>
        <w:rPr>
          <w:rFonts w:ascii="Times New Roman"/>
          <w:color w:val="262626"/>
          <w:w w:val="105"/>
          <w:position w:val="10"/>
          <w:sz w:val="23"/>
        </w:rPr>
        <w:t>blic</w:t>
      </w:r>
      <w:r>
        <w:rPr>
          <w:rFonts w:ascii="Times New Roman"/>
          <w:color w:val="262626"/>
          <w:spacing w:val="-5"/>
          <w:w w:val="105"/>
          <w:position w:val="10"/>
          <w:sz w:val="23"/>
        </w:rPr>
        <w:t> </w:t>
      </w:r>
      <w:r>
        <w:rPr>
          <w:rFonts w:ascii="Times New Roman"/>
          <w:color w:val="131313"/>
          <w:spacing w:val="3"/>
          <w:w w:val="105"/>
          <w:position w:val="10"/>
          <w:sz w:val="23"/>
        </w:rPr>
        <w:t>1</w:t>
      </w:r>
      <w:r>
        <w:rPr>
          <w:rFonts w:ascii="Times New Roman"/>
          <w:color w:val="383838"/>
          <w:spacing w:val="3"/>
          <w:w w:val="105"/>
          <w:position w:val="10"/>
          <w:sz w:val="23"/>
        </w:rPr>
        <w:t>:24</w:t>
      </w:r>
      <w:r>
        <w:rPr>
          <w:rFonts w:ascii="Times New Roman"/>
          <w:sz w:val="23"/>
        </w:rPr>
      </w:r>
    </w:p>
    <w:p>
      <w:pPr>
        <w:spacing w:after="0" w:line="227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30"/>
          <w:pgMar w:top="560" w:bottom="0" w:left="0" w:right="0"/>
        </w:sectPr>
      </w:pPr>
    </w:p>
    <w:p>
      <w:pPr>
        <w:tabs>
          <w:tab w:pos="5083" w:val="left" w:leader="none"/>
        </w:tabs>
        <w:spacing w:line="289" w:lineRule="exact" w:before="18"/>
        <w:ind w:left="7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62626"/>
          <w:w w:val="105"/>
          <w:sz w:val="23"/>
        </w:rPr>
        <w:t>ce</w:t>
      </w:r>
      <w:r>
        <w:rPr>
          <w:rFonts w:ascii="Times New Roman"/>
          <w:color w:val="010101"/>
          <w:w w:val="105"/>
          <w:sz w:val="23"/>
        </w:rPr>
        <w:t>n</w:t>
      </w:r>
      <w:r>
        <w:rPr>
          <w:rFonts w:ascii="Times New Roman"/>
          <w:color w:val="010101"/>
          <w:spacing w:val="-36"/>
          <w:w w:val="105"/>
          <w:sz w:val="23"/>
        </w:rPr>
        <w:t> </w:t>
      </w:r>
      <w:r>
        <w:rPr>
          <w:rFonts w:ascii="Times New Roman"/>
          <w:color w:val="010101"/>
          <w:spacing w:val="3"/>
          <w:w w:val="105"/>
          <w:sz w:val="23"/>
        </w:rPr>
        <w:t>tr</w:t>
      </w:r>
      <w:r>
        <w:rPr>
          <w:rFonts w:ascii="Times New Roman"/>
          <w:color w:val="262626"/>
          <w:spacing w:val="4"/>
          <w:w w:val="105"/>
          <w:sz w:val="23"/>
        </w:rPr>
        <w:t>a</w:t>
      </w:r>
      <w:r>
        <w:rPr>
          <w:rFonts w:ascii="Times New Roman"/>
          <w:color w:val="010101"/>
          <w:spacing w:val="4"/>
          <w:w w:val="105"/>
          <w:sz w:val="23"/>
        </w:rPr>
        <w:t>ll</w:t>
      </w:r>
      <w:r>
        <w:rPr>
          <w:rFonts w:ascii="Times New Roman"/>
          <w:color w:val="262626"/>
          <w:spacing w:val="4"/>
          <w:w w:val="105"/>
          <w:sz w:val="23"/>
        </w:rPr>
        <w:t>y</w:t>
      </w:r>
      <w:r>
        <w:rPr>
          <w:rFonts w:ascii="Times New Roman"/>
          <w:color w:val="262626"/>
          <w:spacing w:val="-6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7:8</w:t>
        <w:tab/>
      </w:r>
      <w:r>
        <w:rPr>
          <w:rFonts w:ascii="Times New Roman"/>
          <w:color w:val="262626"/>
          <w:w w:val="105"/>
          <w:position w:val="6"/>
          <w:sz w:val="23"/>
        </w:rPr>
        <w:t>guys</w:t>
      </w:r>
      <w:r>
        <w:rPr>
          <w:rFonts w:ascii="Times New Roman"/>
          <w:color w:val="262626"/>
          <w:spacing w:val="-1"/>
          <w:w w:val="105"/>
          <w:position w:val="6"/>
          <w:sz w:val="23"/>
        </w:rPr>
        <w:t> </w:t>
      </w:r>
      <w:r>
        <w:rPr>
          <w:rFonts w:ascii="Times New Roman"/>
          <w:color w:val="383838"/>
          <w:w w:val="105"/>
          <w:position w:val="6"/>
          <w:sz w:val="23"/>
        </w:rPr>
        <w:t>7:7</w:t>
      </w:r>
      <w:r>
        <w:rPr>
          <w:rFonts w:ascii="Times New Roman"/>
          <w:sz w:val="23"/>
        </w:rPr>
      </w:r>
    </w:p>
    <w:p>
      <w:pPr>
        <w:tabs>
          <w:tab w:pos="3837" w:val="left" w:leader="none"/>
        </w:tabs>
        <w:spacing w:line="140" w:lineRule="exact" w:before="0"/>
        <w:ind w:left="763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262626"/>
          <w:w w:val="110"/>
          <w:sz w:val="23"/>
        </w:rPr>
        <w:t>CERTIFICATE</w:t>
        <w:tab/>
      </w:r>
      <w:r>
        <w:rPr>
          <w:rFonts w:ascii="Arial"/>
          <w:color w:val="383838"/>
          <w:w w:val="115"/>
          <w:position w:val="8"/>
          <w:sz w:val="23"/>
        </w:rPr>
        <w:t>E</w:t>
      </w:r>
      <w:r>
        <w:rPr>
          <w:rFonts w:ascii="Arial"/>
          <w:sz w:val="23"/>
        </w:rPr>
      </w:r>
    </w:p>
    <w:p>
      <w:pPr>
        <w:spacing w:before="143"/>
        <w:ind w:left="7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010101"/>
          <w:w w:val="105"/>
          <w:sz w:val="23"/>
        </w:rPr>
        <w:t>merit</w:t>
      </w:r>
      <w:r>
        <w:rPr>
          <w:rFonts w:ascii="Times New Roman"/>
          <w:color w:val="262626"/>
          <w:w w:val="105"/>
          <w:sz w:val="23"/>
        </w:rPr>
        <w:t>s</w:t>
      </w:r>
      <w:r>
        <w:rPr>
          <w:rFonts w:ascii="Times New Roman"/>
          <w:color w:val="262626"/>
          <w:spacing w:val="-9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6:</w:t>
      </w:r>
      <w:r>
        <w:rPr>
          <w:rFonts w:ascii="Times New Roman"/>
          <w:color w:val="4D4D4D"/>
          <w:w w:val="105"/>
          <w:sz w:val="23"/>
        </w:rPr>
        <w:t>23</w:t>
      </w:r>
      <w:r>
        <w:rPr>
          <w:rFonts w:ascii="Times New Roman"/>
          <w:sz w:val="23"/>
        </w:rPr>
      </w:r>
    </w:p>
    <w:p>
      <w:pPr>
        <w:spacing w:line="235" w:lineRule="exact" w:before="0"/>
        <w:ind w:left="7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262626"/>
          <w:spacing w:val="9"/>
          <w:w w:val="105"/>
          <w:sz w:val="23"/>
        </w:rPr>
        <w:t>P</w:t>
      </w:r>
      <w:r>
        <w:rPr>
          <w:rFonts w:ascii="Times New Roman"/>
          <w:color w:val="010101"/>
          <w:spacing w:val="-24"/>
          <w:w w:val="105"/>
          <w:sz w:val="23"/>
        </w:rPr>
        <w:t>.</w:t>
      </w:r>
      <w:r>
        <w:rPr>
          <w:rFonts w:ascii="Times New Roman"/>
          <w:color w:val="383838"/>
          <w:w w:val="105"/>
          <w:sz w:val="23"/>
        </w:rPr>
        <w:t>A</w:t>
      </w:r>
      <w:r>
        <w:rPr>
          <w:rFonts w:ascii="Times New Roman"/>
          <w:color w:val="383838"/>
          <w:spacing w:val="6"/>
          <w:w w:val="105"/>
          <w:sz w:val="23"/>
        </w:rPr>
        <w:t> </w:t>
      </w:r>
      <w:r>
        <w:rPr>
          <w:rFonts w:ascii="Times New Roman"/>
          <w:color w:val="131313"/>
          <w:spacing w:val="7"/>
          <w:w w:val="105"/>
          <w:sz w:val="23"/>
        </w:rPr>
        <w:t>1</w:t>
      </w:r>
      <w:r>
        <w:rPr>
          <w:rFonts w:ascii="Times New Roman"/>
          <w:color w:val="383838"/>
          <w:w w:val="105"/>
          <w:sz w:val="23"/>
        </w:rPr>
        <w:t>:9</w:t>
      </w:r>
      <w:r>
        <w:rPr>
          <w:rFonts w:ascii="Times New Roman"/>
          <w:color w:val="383838"/>
          <w:spacing w:val="-17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2:6</w:t>
      </w:r>
      <w:r>
        <w:rPr>
          <w:rFonts w:ascii="Times New Roman"/>
          <w:sz w:val="23"/>
        </w:rPr>
      </w:r>
    </w:p>
    <w:p>
      <w:pPr>
        <w:spacing w:after="0" w:line="235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30"/>
          <w:pgMar w:top="560" w:bottom="0" w:left="0" w:right="0"/>
          <w:cols w:num="3" w:equalWidth="0">
            <w:col w:w="5910" w:space="591"/>
            <w:col w:w="1863" w:space="276"/>
            <w:col w:w="3600"/>
          </w:cols>
        </w:sectPr>
      </w:pPr>
    </w:p>
    <w:p>
      <w:pPr>
        <w:tabs>
          <w:tab w:pos="5975" w:val="left" w:leader="none"/>
          <w:tab w:pos="7257" w:val="left" w:leader="none"/>
          <w:tab w:pos="10295" w:val="left" w:leader="none"/>
        </w:tabs>
        <w:spacing w:line="313" w:lineRule="exact" w:before="0"/>
        <w:ind w:left="293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22.5pt;margin-top:37.980pt;width:562.35pt;height:689.4pt;mso-position-horizontal-relative:page;mso-position-vertical-relative:page;z-index:-33304" coordorigin="450,760" coordsize="11247,13788">
            <v:group style="position:absolute;left:605;top:763;width:2;height:720" coordorigin="605,763" coordsize="2,720">
              <v:shape style="position:absolute;left:605;top:763;width:2;height:720" coordorigin="605,763" coordsize="0,720" path="m605,1483l605,763e" filled="false" stroked="true" strokeweight=".36pt" strokecolor="#000000">
                <v:path arrowok="t"/>
              </v:shape>
            </v:group>
            <v:group style="position:absolute;left:605;top:893;width:2160;height:2" coordorigin="605,893" coordsize="2160,2">
              <v:shape style="position:absolute;left:605;top:893;width:2160;height:2" coordorigin="605,893" coordsize="2160,0" path="m605,893l2765,893e" filled="false" stroked="true" strokeweight=".36pt" strokecolor="#000000">
                <v:path arrowok="t"/>
              </v:shape>
            </v:group>
            <v:group style="position:absolute;left:2765;top:893;width:4400;height:2" coordorigin="2765,893" coordsize="4400,2">
              <v:shape style="position:absolute;left:2765;top:893;width:4400;height:2" coordorigin="2765,893" coordsize="4400,0" path="m2765,893l7164,893e" filled="false" stroked="true" strokeweight="1.08pt" strokecolor="#000000">
                <v:path arrowok="t"/>
              </v:shape>
            </v:group>
            <v:group style="position:absolute;left:7164;top:893;width:4515;height:2" coordorigin="7164,893" coordsize="4515,2">
              <v:shape style="position:absolute;left:7164;top:893;width:4515;height:2" coordorigin="7164,893" coordsize="4515,0" path="m7164,893l11678,893e" filled="false" stroked="true" strokeweight=".36pt" strokecolor="#000000">
                <v:path arrowok="t"/>
              </v:shape>
            </v:group>
            <v:group style="position:absolute;left:1584;top:1145;width:1188;height:2" coordorigin="1584,1145" coordsize="1188,2">
              <v:shape style="position:absolute;left:1584;top:1145;width:1188;height:2" coordorigin="1584,1145" coordsize="1188,0" path="m1584,1145l2772,1145e" filled="false" stroked="true" strokeweight=".36pt" strokecolor="#000000">
                <v:path arrowok="t"/>
              </v:shape>
            </v:group>
            <v:group style="position:absolute;left:2765;top:893;width:2;height:5501" coordorigin="2765,893" coordsize="2,5501">
              <v:shape style="position:absolute;left:2765;top:893;width:2;height:5501" coordorigin="2765,893" coordsize="0,5501" path="m2765,6394l2765,893e" filled="false" stroked="true" strokeweight=".36pt" strokecolor="#000000">
                <v:path arrowok="t"/>
              </v:shape>
            </v:group>
            <v:group style="position:absolute;left:4961;top:886;width:2;height:260" coordorigin="4961,886" coordsize="2,260">
              <v:shape style="position:absolute;left:4961;top:886;width:2;height:260" coordorigin="4961,886" coordsize="0,260" path="m4961,1145l4961,886e" filled="false" stroked="true" strokeweight=".36pt" strokecolor="#000000">
                <v:path arrowok="t"/>
              </v:shape>
            </v:group>
            <v:group style="position:absolute;left:11678;top:893;width:2;height:13652" coordorigin="11678,893" coordsize="2,13652">
              <v:shape style="position:absolute;left:11678;top:893;width:2;height:13652" coordorigin="11678,893" coordsize="0,13652" path="m11678,14544l11678,893e" filled="false" stroked="true" strokeweight=".36pt" strokecolor="#000000">
                <v:path arrowok="t"/>
              </v:shape>
            </v:group>
            <v:group style="position:absolute;left:605;top:1714;width:2;height:1397" coordorigin="605,1714" coordsize="2,1397">
              <v:shape style="position:absolute;left:605;top:1714;width:2;height:1397" coordorigin="605,1714" coordsize="0,1397" path="m605,3110l605,1714e" filled="false" stroked="true" strokeweight=".36pt" strokecolor="#000000">
                <v:path arrowok="t"/>
              </v:shape>
            </v:group>
            <v:group style="position:absolute;left:9346;top:2304;width:2340;height:2" coordorigin="9346,2304" coordsize="2340,2">
              <v:shape style="position:absolute;left:9346;top:2304;width:2340;height:2" coordorigin="9346,2304" coordsize="2340,0" path="m9346,2304l11686,2304e" filled="false" stroked="true" strokeweight=".36pt" strokecolor="#000000">
                <v:path arrowok="t"/>
              </v:shape>
            </v:group>
            <v:group style="position:absolute;left:4990;top:1130;width:2;height:13140" coordorigin="4990,1130" coordsize="2,13140">
              <v:shape style="position:absolute;left:4990;top:1130;width:2;height:13140" coordorigin="4990,1130" coordsize="0,13140" path="m4990,14270l4990,1130e" filled="false" stroked="true" strokeweight="1.08pt" strokecolor="#000000">
                <v:path arrowok="t"/>
              </v:shape>
            </v:group>
            <v:group style="position:absolute;left:9346;top:2578;width:2340;height:2" coordorigin="9346,2578" coordsize="2340,2">
              <v:shape style="position:absolute;left:9346;top:2578;width:2340;height:2" coordorigin="9346,2578" coordsize="2340,0" path="m9346,2578l11686,2578e" filled="false" stroked="true" strokeweight=".36pt" strokecolor="#000000">
                <v:path arrowok="t"/>
              </v:shape>
            </v:group>
            <v:group style="position:absolute;left:605;top:3110;width:2;height:4385" coordorigin="605,3110" coordsize="2,4385">
              <v:shape style="position:absolute;left:605;top:3110;width:2;height:4385" coordorigin="605,3110" coordsize="0,4385" path="m605,7495l605,3110e" filled="false" stroked="true" strokeweight="1.08pt" strokecolor="#000000">
                <v:path arrowok="t"/>
              </v:shape>
            </v:group>
            <v:group style="position:absolute;left:7164;top:3391;width:2189;height:2" coordorigin="7164,3391" coordsize="2189,2">
              <v:shape style="position:absolute;left:7164;top:3391;width:2189;height:2" coordorigin="7164,3391" coordsize="2189,0" path="m7164,3391l9353,3391e" filled="false" stroked="true" strokeweight=".36pt" strokecolor="#000000">
                <v:path arrowok="t"/>
              </v:shape>
            </v:group>
            <v:group style="position:absolute;left:7164;top:3679;width:2189;height:2" coordorigin="7164,3679" coordsize="2189,2">
              <v:shape style="position:absolute;left:7164;top:3679;width:2189;height:2" coordorigin="7164,3679" coordsize="2189,0" path="m7164,3679l9353,3679e" filled="false" stroked="true" strokeweight=".36pt" strokecolor="#000000">
                <v:path arrowok="t"/>
              </v:shape>
            </v:group>
            <v:group style="position:absolute;left:5090;top:4990;width:1973;height:2" coordorigin="5090,4990" coordsize="1973,2">
              <v:shape style="position:absolute;left:5090;top:4990;width:1973;height:2" coordorigin="5090,4990" coordsize="1973,0" path="m5090,4990l7063,4990e" filled="false" stroked="true" strokeweight=".72pt" strokecolor="#000000">
                <v:path arrowok="t"/>
              </v:shape>
            </v:group>
            <v:group style="position:absolute;left:4961;top:5314;width:4392;height:2" coordorigin="4961,5314" coordsize="4392,2">
              <v:shape style="position:absolute;left:4961;top:5314;width:4392;height:2" coordorigin="4961,5314" coordsize="4392,0" path="m4961,5314l9353,5314e" filled="false" stroked="true" strokeweight=".36pt" strokecolor="#000000">
                <v:path arrowok="t"/>
              </v:shape>
            </v:group>
            <v:group style="position:absolute;left:7258;top:5494;width:1944;height:2" coordorigin="7258,5494" coordsize="1944,2">
              <v:shape style="position:absolute;left:7258;top:5494;width:1944;height:2" coordorigin="7258,5494" coordsize="1944,0" path="m7258,5494l9202,5494e" filled="false" stroked="true" strokeweight=".36pt" strokecolor="#000000">
                <v:path arrowok="t"/>
              </v:shape>
            </v:group>
            <v:group style="position:absolute;left:9410;top:5494;width:1966;height:2" coordorigin="9410,5494" coordsize="1966,2">
              <v:shape style="position:absolute;left:9410;top:5494;width:1966;height:2" coordorigin="9410,5494" coordsize="1966,0" path="m9410,5494l11376,5494e" filled="false" stroked="true" strokeweight=".72pt" strokecolor="#000000">
                <v:path arrowok="t"/>
              </v:shape>
            </v:group>
            <v:group style="position:absolute;left:9346;top:5846;width:2340;height:2" coordorigin="9346,5846" coordsize="2340,2">
              <v:shape style="position:absolute;left:9346;top:5846;width:2340;height:2" coordorigin="9346,5846" coordsize="2340,0" path="m9346,5846l11686,5846e" filled="false" stroked="true" strokeweight=".36pt" strokecolor="#000000">
                <v:path arrowok="t"/>
              </v:shape>
            </v:group>
            <v:group style="position:absolute;left:770;top:6142;width:1980;height:2" coordorigin="770,6142" coordsize="1980,2">
              <v:shape style="position:absolute;left:770;top:6142;width:1980;height:2" coordorigin="770,6142" coordsize="1980,0" path="m770,6142l2750,6142e" filled="false" stroked="true" strokeweight=".72pt" strokecolor="#000000">
                <v:path arrowok="t"/>
              </v:shape>
            </v:group>
            <v:group style="position:absolute;left:9313;top:1138;width:2;height:13133" coordorigin="9313,1138" coordsize="2,13133">
              <v:shape style="position:absolute;left:9313;top:1138;width:2;height:13133" coordorigin="9313,1138" coordsize="0,13133" path="m9313,14270l9313,1138e" filled="false" stroked="true" strokeweight=".72pt" strokecolor="#000000">
                <v:path arrowok="t"/>
              </v:shape>
            </v:group>
            <v:group style="position:absolute;left:2765;top:6394;width:2;height:4378" coordorigin="2765,6394" coordsize="2,4378">
              <v:shape style="position:absolute;left:2765;top:6394;width:2;height:4378" coordorigin="2765,6394" coordsize="0,4378" path="m2765,10771l2765,6394e" filled="false" stroked="true" strokeweight="1.08pt" strokecolor="#000000">
                <v:path arrowok="t"/>
              </v:shape>
            </v:group>
            <v:group style="position:absolute;left:7157;top:7776;width:4529;height:2" coordorigin="7157,7776" coordsize="4529,2">
              <v:shape style="position:absolute;left:7157;top:7776;width:4529;height:2" coordorigin="7157,7776" coordsize="4529,0" path="m7157,7776l11686,7776e" filled="false" stroked="true" strokeweight=".36pt" strokecolor="#000000">
                <v:path arrowok="t"/>
              </v:shape>
            </v:group>
            <v:group style="position:absolute;left:7157;top:8050;width:4529;height:2" coordorigin="7157,8050" coordsize="4529,2">
              <v:shape style="position:absolute;left:7157;top:8050;width:4529;height:2" coordorigin="7157,8050" coordsize="4529,0" path="m7157,8050l11686,8050e" filled="false" stroked="true" strokeweight=".36pt" strokecolor="#000000">
                <v:path arrowok="t"/>
              </v:shape>
            </v:group>
            <v:group style="position:absolute;left:7157;top:8582;width:2204;height:2" coordorigin="7157,8582" coordsize="2204,2">
              <v:shape style="position:absolute;left:7157;top:8582;width:2204;height:2" coordorigin="7157,8582" coordsize="2204,0" path="m7157,8582l9360,8582e" filled="false" stroked="true" strokeweight=".36pt" strokecolor="#000000">
                <v:path arrowok="t"/>
              </v:shape>
            </v:group>
            <v:group style="position:absolute;left:7157;top:8856;width:2204;height:2" coordorigin="7157,8856" coordsize="2204,2">
              <v:shape style="position:absolute;left:7157;top:8856;width:2204;height:2" coordorigin="7157,8856" coordsize="2204,0" path="m7157,8856l9360,8856e" filled="false" stroked="true" strokeweight=".36pt" strokecolor="#000000">
                <v:path arrowok="t"/>
              </v:shape>
            </v:group>
            <v:group style="position:absolute;left:2758;top:9389;width:2218;height:2" coordorigin="2758,9389" coordsize="2218,2">
              <v:shape style="position:absolute;left:2758;top:9389;width:2218;height:2" coordorigin="2758,9389" coordsize="2218,0" path="m2758,9389l4975,9389e" filled="false" stroked="true" strokeweight=".36pt" strokecolor="#000000">
                <v:path arrowok="t"/>
              </v:shape>
            </v:group>
            <v:group style="position:absolute;left:2758;top:9691;width:2218;height:2" coordorigin="2758,9691" coordsize="2218,2">
              <v:shape style="position:absolute;left:2758;top:9691;width:2218;height:2" coordorigin="2758,9691" coordsize="2218,0" path="m2758,9691l4975,9691e" filled="false" stroked="true" strokeweight=".36pt" strokecolor="#000000">
                <v:path arrowok="t"/>
              </v:shape>
            </v:group>
            <v:group style="position:absolute;left:7157;top:1138;width:2;height:13133" coordorigin="7157,1138" coordsize="2,13133">
              <v:shape style="position:absolute;left:7157;top:1138;width:2;height:13133" coordorigin="7157,1138" coordsize="0,13133" path="m7157,14270l7157,1138e" filled="false" stroked="true" strokeweight=".72pt" strokecolor="#000000">
                <v:path arrowok="t"/>
              </v:shape>
            </v:group>
            <v:group style="position:absolute;left:9346;top:9958;width:2;height:2470" coordorigin="9346,9958" coordsize="2,2470">
              <v:shape style="position:absolute;left:9346;top:9958;width:2;height:2470" coordorigin="9346,9958" coordsize="0,2470" path="m9346,12427l9346,9958e" filled="false" stroked="true" strokeweight=".36pt" strokecolor="#000000">
                <v:path arrowok="t"/>
              </v:shape>
            </v:group>
            <v:group style="position:absolute;left:605;top:10930;width:980;height:2" coordorigin="605,10930" coordsize="980,2">
              <v:shape style="position:absolute;left:605;top:10930;width:980;height:2" coordorigin="605,10930" coordsize="980,0" path="m605,10930l1584,10930e" filled="false" stroked="true" strokeweight="1.08pt" strokecolor="#000000">
                <v:path arrowok="t"/>
              </v:shape>
            </v:group>
            <v:group style="position:absolute;left:1584;top:10930;width:1188;height:2" coordorigin="1584,10930" coordsize="1188,2">
              <v:shape style="position:absolute;left:1584;top:10930;width:1188;height:2" coordorigin="1584,10930" coordsize="1188,0" path="m1584,10930l2772,10930e" filled="false" stroked="true" strokeweight=".36pt" strokecolor="#000000">
                <v:path arrowok="t"/>
              </v:shape>
            </v:group>
            <v:group style="position:absolute;left:2765;top:10771;width:2;height:3766" coordorigin="2765,10771" coordsize="2,3766">
              <v:shape style="position:absolute;left:2765;top:10771;width:2;height:3766" coordorigin="2765,10771" coordsize="0,3766" path="m2765,14537l2765,10771e" filled="false" stroked="true" strokeweight=".36pt" strokecolor="#000000">
                <v:path arrowok="t"/>
              </v:shape>
            </v:group>
            <v:group style="position:absolute;left:7243;top:11059;width:1959;height:2" coordorigin="7243,11059" coordsize="1959,2">
              <v:shape style="position:absolute;left:7243;top:11059;width:1959;height:2" coordorigin="7243,11059" coordsize="1959,0" path="m7243,11059l9202,11059e" filled="false" stroked="true" strokeweight=".36pt" strokecolor="#000000">
                <v:path arrowok="t"/>
              </v:shape>
            </v:group>
            <v:group style="position:absolute;left:605;top:11225;width:2168;height:2" coordorigin="605,11225" coordsize="2168,2">
              <v:shape style="position:absolute;left:605;top:11225;width:2168;height:2" coordorigin="605,11225" coordsize="2168,0" path="m605,11225l2772,11225e" filled="false" stroked="true" strokeweight=".36pt" strokecolor="#000000">
                <v:path arrowok="t"/>
              </v:shape>
            </v:group>
            <v:group style="position:absolute;left:7258;top:11333;width:1952;height:2" coordorigin="7258,11333" coordsize="1952,2">
              <v:shape style="position:absolute;left:7258;top:11333;width:1952;height:2" coordorigin="7258,11333" coordsize="1952,0" path="m7258,11333l9209,11333e" filled="false" stroked="true" strokeweight=".72pt" strokecolor="#000000">
                <v:path arrowok="t"/>
              </v:shape>
            </v:group>
            <v:group style="position:absolute;left:4961;top:11592;width:2211;height:2" coordorigin="4961,11592" coordsize="2211,2">
              <v:shape style="position:absolute;left:4961;top:11592;width:2211;height:2" coordorigin="4961,11592" coordsize="2211,0" path="m4961,11592l7171,11592e" filled="false" stroked="true" strokeweight=".36pt" strokecolor="#000000">
                <v:path arrowok="t"/>
              </v:shape>
            </v:group>
            <v:group style="position:absolute;left:4961;top:11873;width:2211;height:2" coordorigin="4961,11873" coordsize="2211,2">
              <v:shape style="position:absolute;left:4961;top:11873;width:2211;height:2" coordorigin="4961,11873" coordsize="2211,0" path="m4961,11873l7171,11873e" filled="false" stroked="true" strokeweight=".36pt" strokecolor="#000000">
                <v:path arrowok="t"/>
              </v:shape>
            </v:group>
            <v:group style="position:absolute;left:9346;top:12989;width:2;height:1548" coordorigin="9346,12989" coordsize="2,1548">
              <v:shape style="position:absolute;left:9346;top:12989;width:2;height:1548" coordorigin="9346,12989" coordsize="0,1548" path="m9346,14537l9346,12989e" filled="false" stroked="true" strokeweight=".36pt" strokecolor="#000000">
                <v:path arrowok="t"/>
              </v:shape>
            </v:group>
            <v:group style="position:absolute;left:2765;top:13507;width:2204;height:2" coordorigin="2765,13507" coordsize="2204,2">
              <v:shape style="position:absolute;left:2765;top:13507;width:2204;height:2" coordorigin="2765,13507" coordsize="2204,0" path="m2765,13507l4968,13507e" filled="false" stroked="true" strokeweight=".36pt" strokecolor="#000000">
                <v:path arrowok="t"/>
              </v:shape>
            </v:group>
            <v:group style="position:absolute;left:2765;top:13759;width:4407;height:2" coordorigin="2765,13759" coordsize="4407,2">
              <v:shape style="position:absolute;left:2765;top:13759;width:4407;height:2" coordorigin="2765,13759" coordsize="4407,0" path="m2765,13759l7171,13759e" filled="false" stroked="true" strokeweight=".36pt" strokecolor="#000000">
                <v:path arrowok="t"/>
              </v:shape>
            </v:group>
            <v:group style="position:absolute;left:9346;top:13759;width:2340;height:2" coordorigin="9346,13759" coordsize="2340,2">
              <v:shape style="position:absolute;left:9346;top:13759;width:2340;height:2" coordorigin="9346,13759" coordsize="2340,0" path="m9346,13759l11686,13759e" filled="false" stroked="true" strokeweight=".36pt" strokecolor="#000000">
                <v:path arrowok="t"/>
              </v:shape>
            </v:group>
            <v:group style="position:absolute;left:4961;top:14040;width:2211;height:2" coordorigin="4961,14040" coordsize="2211,2">
              <v:shape style="position:absolute;left:4961;top:14040;width:2211;height:2" coordorigin="4961,14040" coordsize="2211,0" path="m4961,14040l7171,14040e" filled="false" stroked="true" strokeweight=".36pt" strokecolor="#000000">
                <v:path arrowok="t"/>
              </v:shape>
            </v:group>
            <v:group style="position:absolute;left:9346;top:14040;width:2340;height:2" coordorigin="9346,14040" coordsize="2340,2">
              <v:shape style="position:absolute;left:9346;top:14040;width:2340;height:2" coordorigin="9346,14040" coordsize="2340,0" path="m9346,14040l11686,14040e" filled="false" stroked="true" strokeweight=".36pt" strokecolor="#000000">
                <v:path arrowok="t"/>
              </v:shape>
            </v:group>
            <v:group style="position:absolute;left:454;top:14530;width:8900;height:2" coordorigin="454,14530" coordsize="8900,2">
              <v:shape style="position:absolute;left:454;top:14530;width:8900;height:2" coordorigin="454,14530" coordsize="8900,0" path="m454,14530l9353,14530e" filled="false" stroked="true" strokeweight=".36pt" strokecolor="#000000">
                <v:path arrowok="t"/>
              </v:shape>
            </v:group>
            <v:group style="position:absolute;left:9346;top:14530;width:2340;height:2" coordorigin="9346,14530" coordsize="2340,2">
              <v:shape style="position:absolute;left:9346;top:14530;width:2340;height:2" coordorigin="9346,14530" coordsize="2340,0" path="m9346,14530l11686,14530e" filled="false" stroked="true" strokeweight="1.08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7.52pt;margin-top:10.8pt;width:34.25pt;height:11.5pt;mso-position-horizontal-relative:page;mso-position-vertical-relative:paragraph;z-index:1768" type="#_x0000_t202" filled="false" stroked="false">
            <v:textbox inset="0,0,0,0">
              <w:txbxContent>
                <w:p>
                  <w:pPr>
                    <w:spacing w:line="23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color w:val="383838"/>
                      <w:sz w:val="23"/>
                    </w:rPr>
                    <w:t>3:4</w:t>
                  </w:r>
                  <w:r>
                    <w:rPr>
                      <w:rFonts w:ascii="Times New Roman"/>
                      <w:color w:val="383838"/>
                      <w:spacing w:val="18"/>
                      <w:sz w:val="23"/>
                    </w:rPr>
                    <w:t> </w:t>
                  </w:r>
                  <w:r>
                    <w:rPr>
                      <w:rFonts w:ascii="Times New Roman"/>
                      <w:color w:val="383838"/>
                      <w:spacing w:val="4"/>
                      <w:sz w:val="23"/>
                    </w:rPr>
                    <w:t>9:</w:t>
                  </w:r>
                  <w:r>
                    <w:rPr>
                      <w:rFonts w:ascii="Times New Roman"/>
                      <w:color w:val="131313"/>
                      <w:spacing w:val="5"/>
                      <w:sz w:val="23"/>
                    </w:rPr>
                    <w:t>1</w:t>
                  </w:r>
                  <w:r>
                    <w:rPr>
                      <w:rFonts w:ascii="Times New Roman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31313"/>
          <w:w w:val="110"/>
          <w:position w:val="-13"/>
          <w:sz w:val="23"/>
        </w:rPr>
        <w:t>E</w:t>
      </w:r>
      <w:r>
        <w:rPr>
          <w:rFonts w:ascii="Times New Roman"/>
          <w:color w:val="131313"/>
          <w:spacing w:val="-46"/>
          <w:w w:val="110"/>
          <w:position w:val="-13"/>
          <w:sz w:val="23"/>
        </w:rPr>
        <w:t> </w:t>
      </w:r>
      <w:r>
        <w:rPr>
          <w:rFonts w:ascii="Times New Roman"/>
          <w:color w:val="131313"/>
          <w:spacing w:val="2"/>
          <w:w w:val="110"/>
          <w:position w:val="-13"/>
          <w:sz w:val="23"/>
        </w:rPr>
        <w:t>2:1</w:t>
      </w:r>
      <w:r>
        <w:rPr>
          <w:rFonts w:ascii="Times New Roman"/>
          <w:color w:val="383838"/>
          <w:spacing w:val="2"/>
          <w:w w:val="110"/>
          <w:position w:val="-13"/>
          <w:sz w:val="23"/>
        </w:rPr>
        <w:t>,1</w:t>
      </w:r>
      <w:r>
        <w:rPr>
          <w:rFonts w:ascii="Times New Roman"/>
          <w:color w:val="383838"/>
          <w:spacing w:val="-37"/>
          <w:w w:val="110"/>
          <w:position w:val="-13"/>
          <w:sz w:val="23"/>
        </w:rPr>
        <w:t> </w:t>
      </w:r>
      <w:r>
        <w:rPr>
          <w:rFonts w:ascii="Times New Roman"/>
          <w:color w:val="262626"/>
          <w:w w:val="110"/>
          <w:position w:val="-13"/>
          <w:sz w:val="23"/>
        </w:rPr>
        <w:t>3:1</w:t>
        <w:tab/>
      </w:r>
      <w:r>
        <w:rPr>
          <w:rFonts w:ascii="Arial"/>
          <w:color w:val="262626"/>
          <w:w w:val="115"/>
          <w:position w:val="-5"/>
          <w:sz w:val="23"/>
        </w:rPr>
        <w:t>H</w:t>
        <w:tab/>
      </w:r>
      <w:r>
        <w:rPr>
          <w:rFonts w:ascii="Times New Roman"/>
          <w:color w:val="131313"/>
          <w:w w:val="110"/>
          <w:position w:val="1"/>
          <w:sz w:val="23"/>
        </w:rPr>
        <w:t>morning</w:t>
      </w:r>
      <w:r>
        <w:rPr>
          <w:rFonts w:ascii="Times New Roman"/>
          <w:color w:val="131313"/>
          <w:spacing w:val="-18"/>
          <w:w w:val="110"/>
          <w:position w:val="1"/>
          <w:sz w:val="23"/>
        </w:rPr>
        <w:t> </w:t>
      </w:r>
      <w:r>
        <w:rPr>
          <w:rFonts w:ascii="Times New Roman"/>
          <w:color w:val="262626"/>
          <w:spacing w:val="-4"/>
          <w:w w:val="110"/>
          <w:position w:val="1"/>
          <w:sz w:val="23"/>
        </w:rPr>
        <w:t>4:</w:t>
      </w:r>
      <w:r>
        <w:rPr>
          <w:rFonts w:ascii="Times New Roman"/>
          <w:color w:val="4D4D4D"/>
          <w:spacing w:val="-3"/>
          <w:w w:val="110"/>
          <w:position w:val="1"/>
          <w:sz w:val="23"/>
        </w:rPr>
        <w:t>2</w:t>
      </w:r>
      <w:r>
        <w:rPr>
          <w:rFonts w:ascii="Times New Roman"/>
          <w:color w:val="4D4D4D"/>
          <w:spacing w:val="-11"/>
          <w:w w:val="110"/>
          <w:position w:val="1"/>
          <w:sz w:val="23"/>
        </w:rPr>
        <w:t> </w:t>
      </w:r>
      <w:r>
        <w:rPr>
          <w:rFonts w:ascii="Times New Roman"/>
          <w:color w:val="262626"/>
          <w:spacing w:val="-3"/>
          <w:w w:val="110"/>
          <w:position w:val="1"/>
          <w:sz w:val="23"/>
        </w:rPr>
        <w:t>7:</w:t>
      </w:r>
      <w:r>
        <w:rPr>
          <w:rFonts w:ascii="Times New Roman"/>
          <w:color w:val="262626"/>
          <w:spacing w:val="-2"/>
          <w:w w:val="110"/>
          <w:position w:val="1"/>
          <w:sz w:val="23"/>
        </w:rPr>
        <w:t>5</w:t>
        <w:tab/>
      </w:r>
      <w:r>
        <w:rPr>
          <w:rFonts w:ascii="Times New Roman"/>
          <w:color w:val="383838"/>
          <w:w w:val="115"/>
          <w:sz w:val="21"/>
        </w:rPr>
        <w:t>Q</w:t>
      </w:r>
      <w:r>
        <w:rPr>
          <w:rFonts w:ascii="Times New Roman"/>
          <w:sz w:val="21"/>
        </w:rPr>
      </w:r>
    </w:p>
    <w:p>
      <w:pPr>
        <w:tabs>
          <w:tab w:pos="9417" w:val="left" w:leader="none"/>
        </w:tabs>
        <w:spacing w:line="187" w:lineRule="exact" w:before="0"/>
        <w:ind w:left="726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10101"/>
          <w:w w:val="105"/>
          <w:sz w:val="23"/>
        </w:rPr>
        <w:t>mother</w:t>
      </w:r>
      <w:r>
        <w:rPr>
          <w:rFonts w:ascii="Times New Roman"/>
          <w:color w:val="010101"/>
          <w:spacing w:val="10"/>
          <w:w w:val="105"/>
          <w:sz w:val="23"/>
        </w:rPr>
        <w:t> </w:t>
      </w:r>
      <w:r>
        <w:rPr>
          <w:rFonts w:ascii="Times New Roman"/>
          <w:color w:val="262626"/>
          <w:spacing w:val="-6"/>
          <w:w w:val="105"/>
          <w:sz w:val="23"/>
        </w:rPr>
        <w:t>5:</w:t>
      </w:r>
      <w:r>
        <w:rPr>
          <w:rFonts w:ascii="Times New Roman"/>
          <w:color w:val="262626"/>
          <w:spacing w:val="-5"/>
          <w:w w:val="105"/>
          <w:sz w:val="23"/>
        </w:rPr>
        <w:t>2</w:t>
      </w:r>
      <w:r>
        <w:rPr>
          <w:rFonts w:ascii="Times New Roman"/>
          <w:color w:val="262626"/>
          <w:spacing w:val="7"/>
          <w:w w:val="105"/>
          <w:sz w:val="23"/>
        </w:rPr>
        <w:t> </w:t>
      </w:r>
      <w:r>
        <w:rPr>
          <w:rFonts w:ascii="Times New Roman"/>
          <w:color w:val="262626"/>
          <w:w w:val="105"/>
          <w:sz w:val="23"/>
        </w:rPr>
        <w:t>7:11</w:t>
        <w:tab/>
      </w:r>
      <w:r>
        <w:rPr>
          <w:rFonts w:ascii="Times New Roman"/>
          <w:color w:val="131313"/>
          <w:spacing w:val="4"/>
          <w:w w:val="105"/>
          <w:position w:val="-3"/>
          <w:sz w:val="23"/>
        </w:rPr>
        <w:t>q</w:t>
      </w:r>
      <w:r>
        <w:rPr>
          <w:rFonts w:ascii="Times New Roman"/>
          <w:color w:val="131313"/>
          <w:spacing w:val="3"/>
          <w:w w:val="105"/>
          <w:position w:val="-3"/>
          <w:sz w:val="23"/>
        </w:rPr>
        <w:t>uick</w:t>
      </w:r>
      <w:r>
        <w:rPr>
          <w:rFonts w:ascii="Times New Roman"/>
          <w:color w:val="131313"/>
          <w:spacing w:val="-23"/>
          <w:w w:val="105"/>
          <w:position w:val="-3"/>
          <w:sz w:val="23"/>
        </w:rPr>
        <w:t> </w:t>
      </w:r>
      <w:r>
        <w:rPr>
          <w:rFonts w:ascii="Times New Roman"/>
          <w:color w:val="262626"/>
          <w:w w:val="105"/>
          <w:position w:val="-3"/>
          <w:sz w:val="23"/>
        </w:rPr>
        <w:t>5:23</w:t>
      </w:r>
      <w:r>
        <w:rPr>
          <w:rFonts w:ascii="Times New Roman"/>
          <w:sz w:val="23"/>
        </w:rPr>
      </w:r>
    </w:p>
    <w:p>
      <w:pPr>
        <w:spacing w:line="296" w:lineRule="exact" w:before="0"/>
        <w:ind w:left="647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Arial"/>
          <w:color w:val="010101"/>
          <w:sz w:val="30"/>
        </w:rPr>
        <w:t>I</w:t>
      </w:r>
      <w:r>
        <w:rPr>
          <w:rFonts w:ascii="Arial"/>
          <w:sz w:val="30"/>
        </w:rPr>
      </w:r>
    </w:p>
    <w:p>
      <w:pPr>
        <w:pStyle w:val="BodyText"/>
        <w:spacing w:line="240" w:lineRule="auto" w:before="117"/>
        <w:ind w:left="4046" w:right="0"/>
        <w:jc w:val="left"/>
      </w:pPr>
      <w:r>
        <w:rPr>
          <w:color w:val="383838"/>
          <w:w w:val="105"/>
        </w:rPr>
        <w:t>EMPIRE</w:t>
      </w:r>
      <w:r>
        <w:rPr>
          <w:color w:val="383838"/>
          <w:spacing w:val="-3"/>
          <w:w w:val="105"/>
        </w:rPr>
        <w:t> </w:t>
      </w:r>
      <w:r>
        <w:rPr>
          <w:color w:val="262626"/>
          <w:spacing w:val="-1"/>
          <w:w w:val="105"/>
        </w:rPr>
        <w:t>L</w:t>
      </w:r>
      <w:r>
        <w:rPr>
          <w:color w:val="4D4D4D"/>
          <w:spacing w:val="-1"/>
          <w:w w:val="105"/>
        </w:rPr>
        <w:t>EGAL</w:t>
      </w:r>
      <w:r>
        <w:rPr>
          <w:color w:val="4D4D4D"/>
          <w:spacing w:val="-5"/>
          <w:w w:val="105"/>
        </w:rPr>
        <w:t> </w:t>
      </w:r>
      <w:r>
        <w:rPr>
          <w:color w:val="4D4D4D"/>
          <w:spacing w:val="1"/>
          <w:w w:val="105"/>
        </w:rPr>
        <w:t>SU</w:t>
      </w:r>
      <w:r>
        <w:rPr>
          <w:color w:val="262626"/>
          <w:spacing w:val="1"/>
          <w:w w:val="105"/>
        </w:rPr>
        <w:t>PPORT</w:t>
      </w:r>
      <w:r>
        <w:rPr>
          <w:color w:val="262626"/>
          <w:spacing w:val="-129"/>
          <w:w w:val="105"/>
        </w:rPr>
        <w:t> </w:t>
      </w:r>
      <w:r>
        <w:rPr>
          <w:color w:val="010101"/>
          <w:w w:val="105"/>
        </w:rPr>
        <w:t>,</w:t>
      </w:r>
      <w:r>
        <w:rPr>
          <w:color w:val="010101"/>
          <w:spacing w:val="-24"/>
          <w:w w:val="105"/>
        </w:rPr>
        <w:t> </w:t>
      </w:r>
      <w:r>
        <w:rPr>
          <w:color w:val="383838"/>
          <w:w w:val="105"/>
        </w:rPr>
        <w:t>INC</w:t>
      </w:r>
      <w:r>
        <w:rPr>
          <w:color w:val="383838"/>
          <w:spacing w:val="-129"/>
          <w:w w:val="105"/>
        </w:rPr>
        <w:t> </w:t>
      </w:r>
      <w:r>
        <w:rPr>
          <w:color w:val="131313"/>
          <w:w w:val="105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30"/>
          <w:pgMar w:top="560" w:bottom="0" w:left="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6"/>
          <w:szCs w:val="36"/>
        </w:rPr>
      </w:pPr>
    </w:p>
    <w:p>
      <w:pPr>
        <w:tabs>
          <w:tab w:pos="1268" w:val="left" w:leader="none"/>
          <w:tab w:pos="2550" w:val="left" w:leader="none"/>
          <w:tab w:pos="4681" w:val="left" w:leader="none"/>
        </w:tabs>
        <w:spacing w:line="342" w:lineRule="exact" w:before="233"/>
        <w:ind w:left="37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AAAAAA"/>
          <w:w w:val="235"/>
          <w:position w:val="-12"/>
          <w:sz w:val="21"/>
        </w:rPr>
        <w:t>-</w:t>
        <w:tab/>
      </w:r>
      <w:r>
        <w:rPr>
          <w:rFonts w:ascii="Arial"/>
          <w:color w:val="383838"/>
          <w:w w:val="110"/>
          <w:position w:val="-3"/>
          <w:sz w:val="23"/>
        </w:rPr>
        <w:t>R</w:t>
        <w:tab/>
      </w:r>
      <w:r>
        <w:rPr>
          <w:rFonts w:ascii="Times New Roman"/>
          <w:color w:val="151515"/>
          <w:w w:val="110"/>
          <w:position w:val="1"/>
          <w:sz w:val="23"/>
        </w:rPr>
        <w:t>St</w:t>
      </w:r>
      <w:r>
        <w:rPr>
          <w:rFonts w:ascii="Times New Roman"/>
          <w:color w:val="151515"/>
          <w:spacing w:val="20"/>
          <w:w w:val="110"/>
          <w:position w:val="1"/>
          <w:sz w:val="23"/>
        </w:rPr>
        <w:t>a</w:t>
      </w:r>
      <w:r>
        <w:rPr>
          <w:rFonts w:ascii="Times New Roman"/>
          <w:color w:val="151515"/>
          <w:w w:val="110"/>
          <w:position w:val="1"/>
          <w:sz w:val="23"/>
        </w:rPr>
        <w:t>te</w:t>
      </w:r>
      <w:r>
        <w:rPr>
          <w:rFonts w:ascii="Times New Roman"/>
          <w:color w:val="151515"/>
          <w:spacing w:val="13"/>
          <w:w w:val="110"/>
          <w:position w:val="1"/>
          <w:sz w:val="23"/>
        </w:rPr>
        <w:t> </w:t>
      </w:r>
      <w:r>
        <w:rPr>
          <w:rFonts w:ascii="Arial"/>
          <w:color w:val="151515"/>
          <w:spacing w:val="-25"/>
          <w:w w:val="110"/>
          <w:position w:val="1"/>
          <w:sz w:val="23"/>
        </w:rPr>
        <w:t>I</w:t>
      </w:r>
      <w:r>
        <w:rPr>
          <w:rFonts w:ascii="Times New Roman"/>
          <w:color w:val="282828"/>
          <w:w w:val="110"/>
          <w:position w:val="1"/>
          <w:sz w:val="23"/>
        </w:rPr>
        <w:t>:24</w:t>
      </w:r>
      <w:r>
        <w:rPr>
          <w:rFonts w:ascii="Times New Roman"/>
          <w:color w:val="282828"/>
          <w:spacing w:val="-14"/>
          <w:w w:val="110"/>
          <w:position w:val="1"/>
          <w:sz w:val="23"/>
        </w:rPr>
        <w:t> </w:t>
      </w:r>
      <w:r>
        <w:rPr>
          <w:rFonts w:ascii="Times New Roman"/>
          <w:color w:val="282828"/>
          <w:w w:val="110"/>
          <w:position w:val="1"/>
          <w:sz w:val="23"/>
        </w:rPr>
        <w:t>9</w:t>
      </w:r>
      <w:r>
        <w:rPr>
          <w:rFonts w:ascii="Times New Roman"/>
          <w:color w:val="282828"/>
          <w:spacing w:val="-7"/>
          <w:w w:val="110"/>
          <w:position w:val="1"/>
          <w:sz w:val="23"/>
        </w:rPr>
        <w:t>:</w:t>
      </w:r>
      <w:r>
        <w:rPr>
          <w:rFonts w:ascii="Times New Roman"/>
          <w:color w:val="282828"/>
          <w:w w:val="110"/>
          <w:position w:val="1"/>
          <w:sz w:val="23"/>
        </w:rPr>
        <w:t>3</w:t>
        <w:tab/>
      </w:r>
      <w:r>
        <w:rPr>
          <w:rFonts w:ascii="Times New Roman"/>
          <w:color w:val="151515"/>
          <w:w w:val="105"/>
          <w:sz w:val="23"/>
        </w:rPr>
        <w:t>West </w:t>
      </w:r>
      <w:r>
        <w:rPr>
          <w:rFonts w:ascii="Times New Roman"/>
          <w:color w:val="151515"/>
          <w:spacing w:val="7"/>
          <w:w w:val="105"/>
          <w:sz w:val="23"/>
        </w:rPr>
        <w:t>1</w:t>
      </w:r>
      <w:r>
        <w:rPr>
          <w:rFonts w:ascii="Times New Roman"/>
          <w:color w:val="383838"/>
          <w:w w:val="105"/>
          <w:sz w:val="23"/>
        </w:rPr>
        <w:t>:</w:t>
      </w:r>
      <w:r>
        <w:rPr>
          <w:rFonts w:ascii="Times New Roman"/>
          <w:color w:val="383838"/>
          <w:spacing w:val="15"/>
          <w:w w:val="105"/>
          <w:sz w:val="23"/>
        </w:rPr>
        <w:t>2</w:t>
      </w:r>
      <w:r>
        <w:rPr>
          <w:rFonts w:ascii="Times New Roman"/>
          <w:color w:val="151515"/>
          <w:w w:val="105"/>
          <w:sz w:val="23"/>
        </w:rPr>
        <w:t>1</w:t>
      </w:r>
      <w:r>
        <w:rPr>
          <w:rFonts w:ascii="Times New Roman"/>
          <w:sz w:val="23"/>
        </w:rPr>
      </w:r>
    </w:p>
    <w:p>
      <w:pPr>
        <w:tabs>
          <w:tab w:pos="2959" w:val="left" w:leader="none"/>
          <w:tab w:pos="5097" w:val="left" w:leader="none"/>
        </w:tabs>
        <w:spacing w:line="245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05"/>
          <w:position w:val="-5"/>
          <w:sz w:val="23"/>
        </w:rPr>
        <w:t>R</w:t>
      </w:r>
      <w:r>
        <w:rPr>
          <w:rFonts w:ascii="Times New Roman"/>
          <w:color w:val="151515"/>
          <w:spacing w:val="-25"/>
          <w:w w:val="105"/>
          <w:position w:val="-5"/>
          <w:sz w:val="23"/>
        </w:rPr>
        <w:t> </w:t>
      </w:r>
      <w:r>
        <w:rPr>
          <w:rFonts w:ascii="Times New Roman"/>
          <w:color w:val="383838"/>
          <w:w w:val="105"/>
          <w:position w:val="-5"/>
          <w:sz w:val="23"/>
        </w:rPr>
        <w:t>2:</w:t>
      </w:r>
      <w:r>
        <w:rPr>
          <w:rFonts w:ascii="Times New Roman"/>
          <w:color w:val="383838"/>
          <w:spacing w:val="-44"/>
          <w:w w:val="105"/>
          <w:position w:val="-5"/>
          <w:sz w:val="23"/>
        </w:rPr>
        <w:t> </w:t>
      </w:r>
      <w:r>
        <w:rPr>
          <w:rFonts w:ascii="Times New Roman"/>
          <w:color w:val="151515"/>
          <w:spacing w:val="-2"/>
          <w:w w:val="105"/>
          <w:position w:val="-5"/>
          <w:sz w:val="23"/>
        </w:rPr>
        <w:t>1</w:t>
      </w:r>
      <w:r>
        <w:rPr>
          <w:rFonts w:ascii="Times New Roman"/>
          <w:color w:val="383838"/>
          <w:w w:val="105"/>
          <w:position w:val="-5"/>
          <w:sz w:val="23"/>
        </w:rPr>
        <w:t>,6,6</w:t>
        <w:tab/>
      </w:r>
      <w:r>
        <w:rPr>
          <w:rFonts w:ascii="Times New Roman"/>
          <w:color w:val="151515"/>
          <w:w w:val="110"/>
          <w:sz w:val="23"/>
        </w:rPr>
        <w:t>status</w:t>
      </w:r>
      <w:r>
        <w:rPr>
          <w:rFonts w:ascii="Times New Roman"/>
          <w:color w:val="151515"/>
          <w:spacing w:val="-9"/>
          <w:w w:val="110"/>
          <w:sz w:val="23"/>
        </w:rPr>
        <w:t> </w:t>
      </w:r>
      <w:r>
        <w:rPr>
          <w:rFonts w:ascii="Times New Roman"/>
          <w:color w:val="151515"/>
          <w:spacing w:val="11"/>
          <w:w w:val="110"/>
          <w:sz w:val="23"/>
        </w:rPr>
        <w:t>4</w:t>
      </w:r>
      <w:r>
        <w:rPr>
          <w:rFonts w:ascii="Times New Roman"/>
          <w:color w:val="383838"/>
          <w:spacing w:val="-32"/>
          <w:w w:val="110"/>
          <w:sz w:val="23"/>
        </w:rPr>
        <w:t>:</w:t>
      </w:r>
      <w:r>
        <w:rPr>
          <w:rFonts w:ascii="Times New Roman"/>
          <w:color w:val="151515"/>
          <w:w w:val="110"/>
          <w:sz w:val="23"/>
        </w:rPr>
        <w:t>4</w:t>
        <w:tab/>
        <w:t>we're</w:t>
      </w:r>
      <w:r>
        <w:rPr>
          <w:rFonts w:ascii="Times New Roman"/>
          <w:color w:val="151515"/>
          <w:spacing w:val="-25"/>
          <w:w w:val="110"/>
          <w:sz w:val="23"/>
        </w:rPr>
        <w:t> </w:t>
      </w:r>
      <w:r>
        <w:rPr>
          <w:rFonts w:ascii="Times New Roman"/>
          <w:color w:val="151515"/>
          <w:spacing w:val="17"/>
          <w:w w:val="110"/>
          <w:sz w:val="23"/>
        </w:rPr>
        <w:t>4</w:t>
      </w:r>
      <w:r>
        <w:rPr>
          <w:rFonts w:ascii="Times New Roman"/>
          <w:color w:val="383838"/>
          <w:w w:val="110"/>
          <w:sz w:val="23"/>
        </w:rPr>
        <w:t>:3</w:t>
      </w:r>
      <w:r>
        <w:rPr>
          <w:rFonts w:ascii="Times New Roman"/>
          <w:color w:val="383838"/>
          <w:spacing w:val="-15"/>
          <w:w w:val="110"/>
          <w:sz w:val="23"/>
        </w:rPr>
        <w:t> </w:t>
      </w:r>
      <w:r>
        <w:rPr>
          <w:rFonts w:ascii="Times New Roman"/>
          <w:color w:val="383838"/>
          <w:w w:val="110"/>
          <w:sz w:val="23"/>
        </w:rPr>
        <w:t>5:9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97" w:val="left" w:leader="none"/>
        </w:tabs>
        <w:spacing w:line="269" w:lineRule="exact" w:before="0"/>
        <w:ind w:left="7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05"/>
          <w:position w:val="-4"/>
          <w:sz w:val="23"/>
        </w:rPr>
        <w:t>Raton</w:t>
      </w:r>
      <w:r>
        <w:rPr>
          <w:rFonts w:ascii="Times New Roman"/>
          <w:color w:val="151515"/>
          <w:spacing w:val="23"/>
          <w:w w:val="105"/>
          <w:position w:val="-4"/>
          <w:sz w:val="23"/>
        </w:rPr>
        <w:t> </w:t>
      </w:r>
      <w:r>
        <w:rPr>
          <w:rFonts w:ascii="Times New Roman"/>
          <w:color w:val="383838"/>
          <w:w w:val="105"/>
          <w:position w:val="-4"/>
          <w:sz w:val="23"/>
        </w:rPr>
        <w:t>2:3</w:t>
        <w:tab/>
      </w:r>
      <w:r>
        <w:rPr>
          <w:rFonts w:ascii="Times New Roman"/>
          <w:color w:val="151515"/>
          <w:spacing w:val="1"/>
          <w:w w:val="105"/>
          <w:sz w:val="23"/>
        </w:rPr>
        <w:t>stcnograph</w:t>
      </w:r>
      <w:r>
        <w:rPr>
          <w:rFonts w:ascii="Times New Roman"/>
          <w:color w:val="151515"/>
          <w:spacing w:val="45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l</w:t>
      </w:r>
      <w:r>
        <w:rPr>
          <w:rFonts w:ascii="Times New Roman"/>
          <w:color w:val="151515"/>
          <w:spacing w:val="3"/>
          <w:w w:val="105"/>
          <w:sz w:val="23"/>
        </w:rPr>
        <w:t> </w:t>
      </w:r>
      <w:r>
        <w:rPr>
          <w:rFonts w:ascii="Times New Roman"/>
          <w:color w:val="282828"/>
          <w:w w:val="105"/>
          <w:sz w:val="23"/>
        </w:rPr>
        <w:t>:23</w:t>
        <w:tab/>
      </w:r>
      <w:r>
        <w:rPr>
          <w:rFonts w:ascii="Times New Roman"/>
          <w:color w:val="151515"/>
          <w:w w:val="105"/>
          <w:sz w:val="23"/>
        </w:rPr>
        <w:t>We've</w:t>
      </w:r>
      <w:r>
        <w:rPr>
          <w:rFonts w:ascii="Times New Roman"/>
          <w:color w:val="151515"/>
          <w:spacing w:val="16"/>
          <w:w w:val="105"/>
          <w:sz w:val="23"/>
        </w:rPr>
        <w:t> </w:t>
      </w:r>
      <w:r>
        <w:rPr>
          <w:rFonts w:ascii="Times New Roman"/>
          <w:color w:val="494949"/>
          <w:w w:val="105"/>
          <w:sz w:val="23"/>
        </w:rPr>
        <w:t>6</w:t>
      </w:r>
      <w:r>
        <w:rPr>
          <w:rFonts w:ascii="Times New Roman"/>
          <w:color w:val="282828"/>
          <w:w w:val="105"/>
          <w:sz w:val="23"/>
        </w:rPr>
        <w:t>:21</w:t>
      </w:r>
      <w:r>
        <w:rPr>
          <w:rFonts w:ascii="Times New Roman"/>
          <w:sz w:val="23"/>
        </w:rPr>
      </w:r>
    </w:p>
    <w:p>
      <w:pPr>
        <w:tabs>
          <w:tab w:pos="3139" w:val="left" w:leader="none"/>
        </w:tabs>
        <w:spacing w:line="279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300.239990pt;margin-top:5.130242pt;width:8.2pt;height:18pt;mso-position-horizontal-relative:page;mso-position-vertical-relative:paragraph;z-index:1840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  <w:r>
                    <w:rPr>
                      <w:rFonts w:ascii="Times New Roman"/>
                      <w:color w:val="494949"/>
                      <w:w w:val="90"/>
                      <w:sz w:val="36"/>
                    </w:rPr>
                    <w:t>x</w:t>
                  </w:r>
                  <w:r>
                    <w:rPr>
                      <w:rFonts w:ascii="Times New Roman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51515"/>
          <w:w w:val="110"/>
          <w:position w:val="-5"/>
          <w:sz w:val="23"/>
        </w:rPr>
        <w:t>real</w:t>
      </w:r>
      <w:r>
        <w:rPr>
          <w:rFonts w:ascii="Times New Roman"/>
          <w:color w:val="151515"/>
          <w:spacing w:val="-33"/>
          <w:w w:val="110"/>
          <w:position w:val="-5"/>
          <w:sz w:val="23"/>
        </w:rPr>
        <w:t> </w:t>
      </w:r>
      <w:r>
        <w:rPr>
          <w:rFonts w:ascii="Times New Roman"/>
          <w:color w:val="383838"/>
          <w:w w:val="110"/>
          <w:position w:val="-5"/>
          <w:sz w:val="23"/>
        </w:rPr>
        <w:t>5:23</w:t>
        <w:tab/>
      </w:r>
      <w:r>
        <w:rPr>
          <w:rFonts w:ascii="Times New Roman"/>
          <w:color w:val="282828"/>
          <w:w w:val="110"/>
          <w:sz w:val="23"/>
        </w:rPr>
        <w:t>9:5</w:t>
      </w:r>
      <w:r>
        <w:rPr>
          <w:rFonts w:ascii="Times New Roman"/>
          <w:color w:val="282828"/>
          <w:spacing w:val="-10"/>
          <w:w w:val="110"/>
          <w:sz w:val="23"/>
        </w:rPr>
        <w:t>,</w:t>
      </w:r>
      <w:r>
        <w:rPr>
          <w:rFonts w:ascii="Times New Roman"/>
          <w:color w:val="282828"/>
          <w:spacing w:val="-7"/>
          <w:w w:val="110"/>
          <w:sz w:val="23"/>
        </w:rPr>
        <w:t>7</w:t>
      </w:r>
      <w:r>
        <w:rPr>
          <w:rFonts w:ascii="Times New Roman"/>
          <w:color w:val="494949"/>
          <w:spacing w:val="-2"/>
          <w:w w:val="110"/>
          <w:sz w:val="23"/>
        </w:rPr>
        <w:t>,</w:t>
      </w:r>
      <w:r>
        <w:rPr>
          <w:rFonts w:ascii="Times New Roman"/>
          <w:color w:val="151515"/>
          <w:spacing w:val="-32"/>
          <w:w w:val="110"/>
          <w:sz w:val="23"/>
        </w:rPr>
        <w:t>1</w:t>
      </w:r>
      <w:r>
        <w:rPr>
          <w:rFonts w:ascii="Times New Roman"/>
          <w:color w:val="151515"/>
          <w:w w:val="110"/>
          <w:sz w:val="23"/>
        </w:rPr>
        <w:t>8</w:t>
      </w:r>
      <w:r>
        <w:rPr>
          <w:rFonts w:ascii="Times New Roman"/>
          <w:sz w:val="23"/>
        </w:rPr>
      </w:r>
    </w:p>
    <w:p>
      <w:pPr>
        <w:tabs>
          <w:tab w:pos="2966" w:val="left" w:leader="none"/>
        </w:tabs>
        <w:spacing w:line="251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05"/>
          <w:position w:val="-5"/>
          <w:sz w:val="23"/>
        </w:rPr>
        <w:t>really</w:t>
      </w:r>
      <w:r>
        <w:rPr>
          <w:rFonts w:ascii="Times New Roman"/>
          <w:color w:val="151515"/>
          <w:spacing w:val="13"/>
          <w:w w:val="105"/>
          <w:position w:val="-5"/>
          <w:sz w:val="23"/>
        </w:rPr>
        <w:t> </w:t>
      </w:r>
      <w:r>
        <w:rPr>
          <w:rFonts w:ascii="Times New Roman"/>
          <w:color w:val="282828"/>
          <w:w w:val="105"/>
          <w:position w:val="-5"/>
          <w:sz w:val="23"/>
        </w:rPr>
        <w:t>4:</w:t>
      </w:r>
      <w:r>
        <w:rPr>
          <w:rFonts w:ascii="Times New Roman"/>
          <w:color w:val="282828"/>
          <w:spacing w:val="-34"/>
          <w:w w:val="105"/>
          <w:position w:val="-5"/>
          <w:sz w:val="23"/>
        </w:rPr>
        <w:t> </w:t>
      </w:r>
      <w:r>
        <w:rPr>
          <w:rFonts w:ascii="Times New Roman"/>
          <w:color w:val="383838"/>
          <w:w w:val="105"/>
          <w:position w:val="-5"/>
          <w:sz w:val="23"/>
        </w:rPr>
        <w:t>10</w:t>
        <w:tab/>
      </w:r>
      <w:r>
        <w:rPr>
          <w:rFonts w:ascii="Times New Roman"/>
          <w:color w:val="151515"/>
          <w:w w:val="105"/>
          <w:sz w:val="23"/>
        </w:rPr>
        <w:t>stenographica</w:t>
      </w:r>
      <w:r>
        <w:rPr>
          <w:rFonts w:ascii="Times New Roman"/>
          <w:color w:val="151515"/>
          <w:spacing w:val="-3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lly</w:t>
      </w:r>
      <w:r>
        <w:rPr>
          <w:rFonts w:ascii="Times New Roman"/>
          <w:sz w:val="23"/>
        </w:rPr>
      </w:r>
    </w:p>
    <w:p>
      <w:pPr>
        <w:tabs>
          <w:tab w:pos="3139" w:val="left" w:leader="none"/>
          <w:tab w:pos="5104" w:val="left" w:leader="none"/>
        </w:tabs>
        <w:spacing w:line="297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05"/>
          <w:sz w:val="23"/>
        </w:rPr>
        <w:t>record</w:t>
      </w:r>
      <w:r>
        <w:rPr>
          <w:rFonts w:ascii="Times New Roman"/>
          <w:color w:val="151515"/>
          <w:spacing w:val="27"/>
          <w:w w:val="105"/>
          <w:sz w:val="23"/>
        </w:rPr>
        <w:t> </w:t>
      </w:r>
      <w:r>
        <w:rPr>
          <w:rFonts w:ascii="Times New Roman"/>
          <w:color w:val="282828"/>
          <w:w w:val="105"/>
          <w:sz w:val="23"/>
        </w:rPr>
        <w:t>5:23</w:t>
      </w:r>
      <w:r>
        <w:rPr>
          <w:rFonts w:ascii="Times New Roman"/>
          <w:color w:val="282828"/>
          <w:spacing w:val="10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9:7</w:t>
        <w:tab/>
      </w:r>
      <w:r>
        <w:rPr>
          <w:rFonts w:ascii="Times New Roman"/>
          <w:color w:val="282828"/>
          <w:position w:val="6"/>
          <w:sz w:val="23"/>
        </w:rPr>
        <w:t>9:5</w:t>
        <w:tab/>
      </w:r>
      <w:r>
        <w:rPr>
          <w:rFonts w:ascii="Times New Roman"/>
          <w:color w:val="282828"/>
          <w:w w:val="105"/>
          <w:position w:val="11"/>
          <w:sz w:val="23"/>
        </w:rPr>
        <w:t>X</w:t>
      </w:r>
      <w:r>
        <w:rPr>
          <w:rFonts w:ascii="Times New Roman"/>
          <w:color w:val="282828"/>
          <w:spacing w:val="-24"/>
          <w:w w:val="105"/>
          <w:position w:val="11"/>
          <w:sz w:val="23"/>
        </w:rPr>
        <w:t> </w:t>
      </w:r>
      <w:r>
        <w:rPr>
          <w:rFonts w:ascii="Times New Roman"/>
          <w:color w:val="282828"/>
          <w:w w:val="105"/>
          <w:position w:val="11"/>
          <w:sz w:val="23"/>
        </w:rPr>
        <w:t>3:1</w:t>
      </w:r>
      <w:r>
        <w:rPr>
          <w:rFonts w:ascii="Times New Roman"/>
          <w:sz w:val="23"/>
        </w:rPr>
      </w:r>
    </w:p>
    <w:p>
      <w:pPr>
        <w:tabs>
          <w:tab w:pos="2966" w:val="left" w:leader="none"/>
          <w:tab w:pos="5990" w:val="left" w:leader="none"/>
        </w:tabs>
        <w:spacing w:line="302" w:lineRule="exact" w:before="0"/>
        <w:ind w:left="79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151515"/>
          <w:w w:val="110"/>
          <w:sz w:val="23"/>
        </w:rPr>
        <w:t>relating</w:t>
      </w:r>
      <w:r>
        <w:rPr>
          <w:rFonts w:ascii="Times New Roman"/>
          <w:color w:val="151515"/>
          <w:spacing w:val="-25"/>
          <w:w w:val="110"/>
          <w:sz w:val="23"/>
        </w:rPr>
        <w:t> </w:t>
      </w:r>
      <w:r>
        <w:rPr>
          <w:rFonts w:ascii="Times New Roman"/>
          <w:color w:val="151515"/>
          <w:w w:val="110"/>
          <w:sz w:val="23"/>
        </w:rPr>
        <w:t>4</w:t>
      </w:r>
      <w:r>
        <w:rPr>
          <w:rFonts w:ascii="Times New Roman"/>
          <w:color w:val="151515"/>
          <w:spacing w:val="-46"/>
          <w:w w:val="110"/>
          <w:sz w:val="23"/>
        </w:rPr>
        <w:t> </w:t>
      </w:r>
      <w:r>
        <w:rPr>
          <w:rFonts w:ascii="Times New Roman"/>
          <w:color w:val="383838"/>
          <w:w w:val="110"/>
          <w:sz w:val="23"/>
        </w:rPr>
        <w:t>:13</w:t>
        <w:tab/>
      </w:r>
      <w:r>
        <w:rPr>
          <w:rFonts w:ascii="Times New Roman"/>
          <w:color w:val="151515"/>
          <w:w w:val="105"/>
          <w:position w:val="6"/>
          <w:sz w:val="23"/>
        </w:rPr>
        <w:t>Stop</w:t>
      </w:r>
      <w:r>
        <w:rPr>
          <w:rFonts w:ascii="Times New Roman"/>
          <w:color w:val="151515"/>
          <w:spacing w:val="-32"/>
          <w:w w:val="105"/>
          <w:position w:val="6"/>
          <w:sz w:val="23"/>
        </w:rPr>
        <w:t> </w:t>
      </w:r>
      <w:r>
        <w:rPr>
          <w:rFonts w:ascii="Times New Roman"/>
          <w:color w:val="151515"/>
          <w:w w:val="105"/>
          <w:position w:val="6"/>
          <w:sz w:val="23"/>
        </w:rPr>
        <w:t>7:19,21</w:t>
        <w:tab/>
      </w:r>
      <w:r>
        <w:rPr>
          <w:rFonts w:ascii="Arial"/>
          <w:color w:val="282828"/>
          <w:w w:val="135"/>
          <w:position w:val="-4"/>
          <w:sz w:val="23"/>
        </w:rPr>
        <w:t>y</w:t>
      </w:r>
      <w:r>
        <w:rPr>
          <w:rFonts w:ascii="Arial"/>
          <w:sz w:val="23"/>
        </w:rPr>
      </w:r>
    </w:p>
    <w:p>
      <w:pPr>
        <w:tabs>
          <w:tab w:pos="2966" w:val="left" w:leader="none"/>
          <w:tab w:pos="5097" w:val="left" w:leader="none"/>
        </w:tabs>
        <w:spacing w:line="316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05"/>
          <w:sz w:val="23"/>
        </w:rPr>
        <w:t>relative</w:t>
      </w:r>
      <w:r>
        <w:rPr>
          <w:rFonts w:ascii="Times New Roman"/>
          <w:color w:val="151515"/>
          <w:spacing w:val="1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9:8</w:t>
      </w:r>
      <w:r>
        <w:rPr>
          <w:rFonts w:ascii="Times New Roman"/>
          <w:color w:val="383838"/>
          <w:spacing w:val="-43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,8</w:t>
        <w:tab/>
      </w:r>
      <w:r>
        <w:rPr>
          <w:rFonts w:ascii="Times New Roman"/>
          <w:color w:val="151515"/>
          <w:w w:val="105"/>
          <w:position w:val="6"/>
          <w:sz w:val="23"/>
        </w:rPr>
        <w:t>straight</w:t>
      </w:r>
      <w:r>
        <w:rPr>
          <w:rFonts w:ascii="Times New Roman"/>
          <w:color w:val="151515"/>
          <w:spacing w:val="32"/>
          <w:w w:val="105"/>
          <w:position w:val="6"/>
          <w:sz w:val="23"/>
        </w:rPr>
        <w:t> </w:t>
      </w:r>
      <w:r>
        <w:rPr>
          <w:rFonts w:ascii="Times New Roman"/>
          <w:color w:val="151515"/>
          <w:w w:val="105"/>
          <w:position w:val="6"/>
          <w:sz w:val="23"/>
        </w:rPr>
        <w:t>5:23</w:t>
        <w:tab/>
      </w:r>
      <w:r>
        <w:rPr>
          <w:rFonts w:ascii="Times New Roman"/>
          <w:color w:val="151515"/>
          <w:w w:val="105"/>
          <w:position w:val="-11"/>
          <w:sz w:val="23"/>
        </w:rPr>
        <w:t>Yea</w:t>
      </w:r>
      <w:r>
        <w:rPr>
          <w:rFonts w:ascii="Times New Roman"/>
          <w:color w:val="151515"/>
          <w:spacing w:val="-32"/>
          <w:w w:val="105"/>
          <w:position w:val="-11"/>
          <w:sz w:val="23"/>
        </w:rPr>
        <w:t> </w:t>
      </w:r>
      <w:r>
        <w:rPr>
          <w:rFonts w:ascii="Times New Roman"/>
          <w:color w:val="151515"/>
          <w:w w:val="105"/>
          <w:position w:val="-11"/>
          <w:sz w:val="23"/>
        </w:rPr>
        <w:t>h</w:t>
      </w:r>
      <w:r>
        <w:rPr>
          <w:rFonts w:ascii="Times New Roman"/>
          <w:color w:val="151515"/>
          <w:spacing w:val="-16"/>
          <w:w w:val="105"/>
          <w:position w:val="-11"/>
          <w:sz w:val="23"/>
        </w:rPr>
        <w:t> </w:t>
      </w:r>
      <w:r>
        <w:rPr>
          <w:rFonts w:ascii="Times New Roman"/>
          <w:color w:val="282828"/>
          <w:w w:val="105"/>
          <w:position w:val="-11"/>
          <w:sz w:val="23"/>
        </w:rPr>
        <w:t>6:17</w:t>
      </w:r>
      <w:r>
        <w:rPr>
          <w:rFonts w:ascii="Times New Roman"/>
          <w:sz w:val="23"/>
        </w:rPr>
      </w:r>
    </w:p>
    <w:p>
      <w:pPr>
        <w:tabs>
          <w:tab w:pos="2966" w:val="left" w:leader="none"/>
        </w:tabs>
        <w:spacing w:line="218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05"/>
          <w:sz w:val="23"/>
        </w:rPr>
        <w:t>remem</w:t>
      </w:r>
      <w:r>
        <w:rPr>
          <w:rFonts w:ascii="Times New Roman"/>
          <w:color w:val="151515"/>
          <w:spacing w:val="-19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ber</w:t>
      </w:r>
      <w:r>
        <w:rPr>
          <w:rFonts w:ascii="Times New Roman"/>
          <w:color w:val="151515"/>
          <w:spacing w:val="13"/>
          <w:w w:val="105"/>
          <w:sz w:val="23"/>
        </w:rPr>
        <w:t> </w:t>
      </w:r>
      <w:r>
        <w:rPr>
          <w:rFonts w:ascii="Times New Roman"/>
          <w:color w:val="282828"/>
          <w:w w:val="105"/>
          <w:sz w:val="23"/>
        </w:rPr>
        <w:t>5:9</w:t>
        <w:tab/>
      </w:r>
      <w:r>
        <w:rPr>
          <w:rFonts w:ascii="Times New Roman"/>
          <w:color w:val="151515"/>
          <w:w w:val="105"/>
          <w:position w:val="6"/>
          <w:sz w:val="23"/>
        </w:rPr>
        <w:t>Street</w:t>
      </w:r>
      <w:r>
        <w:rPr>
          <w:rFonts w:ascii="Times New Roman"/>
          <w:color w:val="151515"/>
          <w:spacing w:val="4"/>
          <w:w w:val="105"/>
          <w:position w:val="6"/>
          <w:sz w:val="23"/>
        </w:rPr>
        <w:t> </w:t>
      </w:r>
      <w:r>
        <w:rPr>
          <w:rFonts w:ascii="Times New Roman"/>
          <w:w w:val="105"/>
          <w:position w:val="6"/>
          <w:sz w:val="23"/>
        </w:rPr>
        <w:t>2:2</w:t>
      </w:r>
      <w:r>
        <w:rPr>
          <w:rFonts w:ascii="Times New Roman"/>
          <w:sz w:val="23"/>
        </w:rPr>
      </w:r>
    </w:p>
    <w:p>
      <w:pPr>
        <w:tabs>
          <w:tab w:pos="2959" w:val="left" w:leader="none"/>
          <w:tab w:pos="6047" w:val="left" w:leader="none"/>
        </w:tabs>
        <w:spacing w:line="294" w:lineRule="exact" w:before="0"/>
        <w:ind w:left="79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151515"/>
          <w:w w:val="110"/>
          <w:position w:val="-5"/>
          <w:sz w:val="23"/>
        </w:rPr>
        <w:t>report</w:t>
      </w:r>
      <w:r>
        <w:rPr>
          <w:rFonts w:ascii="Times New Roman"/>
          <w:color w:val="151515"/>
          <w:spacing w:val="-16"/>
          <w:w w:val="110"/>
          <w:position w:val="-5"/>
          <w:sz w:val="23"/>
        </w:rPr>
        <w:t> </w:t>
      </w:r>
      <w:r>
        <w:rPr>
          <w:rFonts w:ascii="Times New Roman"/>
          <w:color w:val="383838"/>
          <w:spacing w:val="5"/>
          <w:w w:val="110"/>
          <w:position w:val="-5"/>
          <w:sz w:val="23"/>
        </w:rPr>
        <w:t>9</w:t>
      </w:r>
      <w:r>
        <w:rPr>
          <w:rFonts w:ascii="Times New Roman"/>
          <w:color w:val="151515"/>
          <w:spacing w:val="7"/>
          <w:w w:val="110"/>
          <w:position w:val="-5"/>
          <w:sz w:val="23"/>
        </w:rPr>
        <w:t>:</w:t>
      </w:r>
      <w:r>
        <w:rPr>
          <w:rFonts w:ascii="Times New Roman"/>
          <w:color w:val="383838"/>
          <w:spacing w:val="6"/>
          <w:w w:val="110"/>
          <w:position w:val="-5"/>
          <w:sz w:val="23"/>
        </w:rPr>
        <w:t>6</w:t>
        <w:tab/>
      </w:r>
      <w:r>
        <w:rPr>
          <w:rFonts w:ascii="Times New Roman"/>
          <w:color w:val="151515"/>
          <w:w w:val="105"/>
          <w:sz w:val="23"/>
        </w:rPr>
        <w:t>STUART</w:t>
      </w:r>
      <w:r>
        <w:rPr>
          <w:rFonts w:ascii="Times New Roman"/>
          <w:color w:val="151515"/>
          <w:spacing w:val="13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1:10</w:t>
        <w:tab/>
      </w:r>
      <w:r>
        <w:rPr>
          <w:rFonts w:ascii="Arial"/>
          <w:color w:val="383838"/>
          <w:w w:val="290"/>
          <w:position w:val="-9"/>
          <w:sz w:val="23"/>
        </w:rPr>
        <w:t>l</w:t>
      </w:r>
      <w:r>
        <w:rPr>
          <w:rFonts w:ascii="Arial"/>
          <w:sz w:val="23"/>
        </w:rPr>
      </w:r>
    </w:p>
    <w:p>
      <w:pPr>
        <w:tabs>
          <w:tab w:pos="2959" w:val="left" w:leader="none"/>
          <w:tab w:pos="5111" w:val="left" w:leader="none"/>
        </w:tabs>
        <w:spacing w:line="288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05"/>
          <w:position w:val="-5"/>
          <w:sz w:val="23"/>
        </w:rPr>
        <w:t>REPORTED </w:t>
      </w:r>
      <w:r>
        <w:rPr>
          <w:rFonts w:ascii="Times New Roman"/>
          <w:color w:val="151515"/>
          <w:spacing w:val="1"/>
          <w:w w:val="105"/>
          <w:position w:val="-5"/>
          <w:sz w:val="23"/>
        </w:rPr>
        <w:t> </w:t>
      </w:r>
      <w:r>
        <w:rPr>
          <w:rFonts w:ascii="Times New Roman"/>
          <w:color w:val="151515"/>
          <w:spacing w:val="7"/>
          <w:w w:val="105"/>
          <w:position w:val="-5"/>
          <w:sz w:val="23"/>
        </w:rPr>
        <w:t>1</w:t>
      </w:r>
      <w:r>
        <w:rPr>
          <w:rFonts w:ascii="Times New Roman"/>
          <w:color w:val="282828"/>
          <w:w w:val="105"/>
          <w:position w:val="-5"/>
          <w:sz w:val="23"/>
        </w:rPr>
        <w:t>:23</w:t>
        <w:tab/>
      </w:r>
      <w:r>
        <w:rPr>
          <w:rFonts w:ascii="Times New Roman"/>
          <w:color w:val="151515"/>
          <w:w w:val="105"/>
          <w:sz w:val="23"/>
        </w:rPr>
        <w:t>successor</w:t>
      </w:r>
      <w:r>
        <w:rPr>
          <w:rFonts w:ascii="Times New Roman"/>
          <w:color w:val="151515"/>
          <w:spacing w:val="12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1</w:t>
      </w:r>
      <w:r>
        <w:rPr>
          <w:rFonts w:ascii="Times New Roman"/>
          <w:color w:val="151515"/>
          <w:spacing w:val="-3"/>
          <w:w w:val="105"/>
          <w:sz w:val="23"/>
        </w:rPr>
        <w:t>:</w:t>
      </w:r>
      <w:r>
        <w:rPr>
          <w:rFonts w:ascii="Times New Roman"/>
          <w:color w:val="151515"/>
          <w:w w:val="105"/>
          <w:sz w:val="23"/>
        </w:rPr>
        <w:t>11</w:t>
        <w:tab/>
      </w:r>
      <w:r>
        <w:rPr>
          <w:rFonts w:ascii="Times New Roman"/>
          <w:color w:val="151515"/>
          <w:spacing w:val="-35"/>
          <w:w w:val="105"/>
          <w:position w:val="-12"/>
          <w:sz w:val="23"/>
        </w:rPr>
        <w:t>1</w:t>
      </w:r>
      <w:r>
        <w:rPr>
          <w:rFonts w:ascii="Times New Roman"/>
          <w:color w:val="151515"/>
          <w:w w:val="105"/>
          <w:position w:val="-12"/>
          <w:sz w:val="23"/>
        </w:rPr>
        <w:t>-5000</w:t>
      </w:r>
      <w:r>
        <w:rPr>
          <w:rFonts w:ascii="Times New Roman"/>
          <w:color w:val="151515"/>
          <w:spacing w:val="42"/>
          <w:w w:val="105"/>
          <w:position w:val="-12"/>
          <w:sz w:val="23"/>
        </w:rPr>
        <w:t> </w:t>
      </w:r>
      <w:r>
        <w:rPr>
          <w:rFonts w:ascii="Times New Roman"/>
          <w:color w:val="151515"/>
          <w:spacing w:val="-9"/>
          <w:w w:val="105"/>
          <w:position w:val="-12"/>
          <w:sz w:val="23"/>
        </w:rPr>
        <w:t>1</w:t>
      </w:r>
      <w:r>
        <w:rPr>
          <w:rFonts w:ascii="Times New Roman"/>
          <w:color w:val="383838"/>
          <w:spacing w:val="-4"/>
          <w:w w:val="105"/>
          <w:position w:val="-12"/>
          <w:sz w:val="23"/>
        </w:rPr>
        <w:t>:</w:t>
      </w:r>
      <w:r>
        <w:rPr>
          <w:rFonts w:ascii="Times New Roman"/>
          <w:color w:val="151515"/>
          <w:w w:val="105"/>
          <w:position w:val="-12"/>
          <w:sz w:val="23"/>
        </w:rPr>
        <w:t>12</w:t>
      </w:r>
      <w:r>
        <w:rPr>
          <w:rFonts w:ascii="Times New Roman"/>
          <w:sz w:val="23"/>
        </w:rPr>
      </w:r>
    </w:p>
    <w:p>
      <w:pPr>
        <w:tabs>
          <w:tab w:pos="2959" w:val="left" w:leader="none"/>
          <w:tab w:pos="5111" w:val="left" w:leader="none"/>
        </w:tabs>
        <w:spacing w:line="269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10"/>
          <w:sz w:val="23"/>
        </w:rPr>
        <w:t>Reporter</w:t>
      </w:r>
      <w:r>
        <w:rPr>
          <w:rFonts w:ascii="Times New Roman"/>
          <w:color w:val="151515"/>
          <w:spacing w:val="7"/>
          <w:w w:val="110"/>
          <w:sz w:val="23"/>
        </w:rPr>
        <w:t> </w:t>
      </w:r>
      <w:r>
        <w:rPr>
          <w:rFonts w:ascii="Times New Roman"/>
          <w:color w:val="151515"/>
          <w:spacing w:val="-8"/>
          <w:w w:val="110"/>
          <w:sz w:val="23"/>
        </w:rPr>
        <w:t>1</w:t>
      </w:r>
      <w:r>
        <w:rPr>
          <w:rFonts w:ascii="Times New Roman"/>
          <w:color w:val="383838"/>
          <w:w w:val="110"/>
          <w:sz w:val="23"/>
        </w:rPr>
        <w:t>:23</w:t>
      </w:r>
      <w:r>
        <w:rPr>
          <w:rFonts w:ascii="Times New Roman"/>
          <w:color w:val="383838"/>
          <w:spacing w:val="-15"/>
          <w:w w:val="110"/>
          <w:sz w:val="23"/>
        </w:rPr>
        <w:t> </w:t>
      </w:r>
      <w:r>
        <w:rPr>
          <w:rFonts w:ascii="Times New Roman"/>
          <w:color w:val="383838"/>
          <w:w w:val="110"/>
          <w:sz w:val="23"/>
        </w:rPr>
        <w:t>3</w:t>
      </w:r>
      <w:r>
        <w:rPr>
          <w:rFonts w:ascii="Times New Roman"/>
          <w:color w:val="383838"/>
          <w:spacing w:val="-7"/>
          <w:w w:val="110"/>
          <w:sz w:val="23"/>
        </w:rPr>
        <w:t>:</w:t>
      </w:r>
      <w:r>
        <w:rPr>
          <w:rFonts w:ascii="Times New Roman"/>
          <w:color w:val="151515"/>
          <w:w w:val="110"/>
          <w:sz w:val="23"/>
        </w:rPr>
        <w:t>4</w:t>
        <w:tab/>
      </w:r>
      <w:r>
        <w:rPr>
          <w:rFonts w:ascii="Times New Roman"/>
          <w:color w:val="282828"/>
          <w:w w:val="110"/>
          <w:position w:val="6"/>
          <w:sz w:val="23"/>
        </w:rPr>
        <w:t>Suite</w:t>
      </w:r>
      <w:r>
        <w:rPr>
          <w:rFonts w:ascii="Times New Roman"/>
          <w:color w:val="282828"/>
          <w:spacing w:val="-48"/>
          <w:w w:val="110"/>
          <w:position w:val="6"/>
          <w:sz w:val="23"/>
        </w:rPr>
        <w:t> </w:t>
      </w:r>
      <w:r>
        <w:rPr>
          <w:rFonts w:ascii="Times New Roman"/>
          <w:color w:val="151515"/>
          <w:w w:val="110"/>
          <w:position w:val="6"/>
          <w:sz w:val="23"/>
        </w:rPr>
        <w:t>2:7</w:t>
        <w:tab/>
      </w:r>
      <w:r>
        <w:rPr>
          <w:rFonts w:ascii="Times New Roman"/>
          <w:color w:val="151515"/>
          <w:spacing w:val="-37"/>
          <w:w w:val="110"/>
          <w:position w:val="-5"/>
          <w:sz w:val="23"/>
        </w:rPr>
        <w:t>1</w:t>
      </w:r>
      <w:r>
        <w:rPr>
          <w:rFonts w:ascii="Times New Roman"/>
          <w:color w:val="151515"/>
          <w:w w:val="110"/>
          <w:position w:val="-5"/>
          <w:sz w:val="23"/>
        </w:rPr>
        <w:t>0</w:t>
      </w:r>
      <w:r>
        <w:rPr>
          <w:rFonts w:ascii="Times New Roman"/>
          <w:color w:val="151515"/>
          <w:spacing w:val="-6"/>
          <w:w w:val="110"/>
          <w:position w:val="-5"/>
          <w:sz w:val="23"/>
        </w:rPr>
        <w:t>:</w:t>
      </w:r>
      <w:r>
        <w:rPr>
          <w:rFonts w:ascii="Times New Roman"/>
          <w:color w:val="151515"/>
          <w:w w:val="110"/>
          <w:position w:val="-5"/>
          <w:sz w:val="23"/>
        </w:rPr>
        <w:t>03</w:t>
      </w:r>
      <w:r>
        <w:rPr>
          <w:rFonts w:ascii="Times New Roman"/>
          <w:color w:val="151515"/>
          <w:spacing w:val="-8"/>
          <w:w w:val="110"/>
          <w:position w:val="-5"/>
          <w:sz w:val="23"/>
        </w:rPr>
        <w:t> </w:t>
      </w:r>
      <w:r>
        <w:rPr>
          <w:rFonts w:ascii="Times New Roman"/>
          <w:color w:val="151515"/>
          <w:w w:val="110"/>
          <w:position w:val="-5"/>
          <w:sz w:val="23"/>
        </w:rPr>
        <w:t>1:19</w:t>
      </w:r>
      <w:r>
        <w:rPr>
          <w:rFonts w:ascii="Times New Roman"/>
          <w:sz w:val="23"/>
        </w:rPr>
      </w:r>
    </w:p>
    <w:p>
      <w:pPr>
        <w:tabs>
          <w:tab w:pos="2959" w:val="left" w:leader="none"/>
          <w:tab w:pos="5119" w:val="left" w:leader="none"/>
        </w:tabs>
        <w:spacing w:line="274" w:lineRule="exact" w:before="0"/>
        <w:ind w:left="9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position w:val="-5"/>
          <w:sz w:val="23"/>
        </w:rPr>
        <w:t>9:</w:t>
      </w:r>
      <w:r>
        <w:rPr>
          <w:rFonts w:ascii="Times New Roman"/>
          <w:color w:val="282828"/>
          <w:spacing w:val="9"/>
          <w:position w:val="-5"/>
          <w:sz w:val="23"/>
        </w:rPr>
        <w:t>1</w:t>
      </w:r>
      <w:r>
        <w:rPr>
          <w:rFonts w:ascii="Times New Roman"/>
          <w:color w:val="494949"/>
          <w:spacing w:val="-13"/>
          <w:position w:val="-5"/>
          <w:sz w:val="23"/>
        </w:rPr>
        <w:t>,</w:t>
      </w:r>
      <w:r>
        <w:rPr>
          <w:rFonts w:ascii="Times New Roman"/>
          <w:color w:val="282828"/>
          <w:spacing w:val="2"/>
          <w:position w:val="-5"/>
          <w:sz w:val="23"/>
        </w:rPr>
        <w:t>5</w:t>
      </w:r>
      <w:r>
        <w:rPr>
          <w:rFonts w:ascii="Times New Roman"/>
          <w:color w:val="494949"/>
          <w:spacing w:val="4"/>
          <w:position w:val="-5"/>
          <w:sz w:val="23"/>
        </w:rPr>
        <w:t>,</w:t>
      </w:r>
      <w:r>
        <w:rPr>
          <w:rFonts w:ascii="Times New Roman"/>
          <w:color w:val="151515"/>
          <w:spacing w:val="-2"/>
          <w:position w:val="-5"/>
          <w:sz w:val="23"/>
        </w:rPr>
        <w:t>1</w:t>
      </w:r>
      <w:r>
        <w:rPr>
          <w:rFonts w:ascii="Times New Roman"/>
          <w:color w:val="383838"/>
          <w:position w:val="-5"/>
          <w:sz w:val="23"/>
        </w:rPr>
        <w:t>8</w:t>
        <w:tab/>
      </w:r>
      <w:r>
        <w:rPr>
          <w:rFonts w:ascii="Times New Roman"/>
          <w:color w:val="282828"/>
          <w:w w:val="105"/>
          <w:sz w:val="23"/>
        </w:rPr>
        <w:t>sure</w:t>
      </w:r>
      <w:r>
        <w:rPr>
          <w:rFonts w:ascii="Times New Roman"/>
          <w:color w:val="282828"/>
          <w:spacing w:val="-20"/>
          <w:w w:val="105"/>
          <w:sz w:val="23"/>
        </w:rPr>
        <w:t> </w:t>
      </w:r>
      <w:r>
        <w:rPr>
          <w:rFonts w:ascii="Times New Roman"/>
          <w:color w:val="282828"/>
          <w:w w:val="105"/>
          <w:sz w:val="23"/>
        </w:rPr>
        <w:t>4:</w:t>
      </w:r>
      <w:r>
        <w:rPr>
          <w:rFonts w:ascii="Times New Roman"/>
          <w:color w:val="282828"/>
          <w:spacing w:val="-31"/>
          <w:w w:val="105"/>
          <w:sz w:val="23"/>
        </w:rPr>
        <w:t> </w:t>
      </w:r>
      <w:r>
        <w:rPr>
          <w:rFonts w:ascii="Times New Roman"/>
          <w:color w:val="282828"/>
          <w:w w:val="105"/>
          <w:sz w:val="23"/>
        </w:rPr>
        <w:t>11</w:t>
      </w:r>
      <w:r>
        <w:rPr>
          <w:rFonts w:ascii="Times New Roman"/>
          <w:color w:val="282828"/>
          <w:spacing w:val="-17"/>
          <w:w w:val="105"/>
          <w:sz w:val="23"/>
        </w:rPr>
        <w:t> </w:t>
      </w:r>
      <w:r>
        <w:rPr>
          <w:rFonts w:ascii="Times New Roman"/>
          <w:color w:val="282828"/>
          <w:w w:val="105"/>
          <w:sz w:val="23"/>
        </w:rPr>
        <w:t>5:22</w:t>
      </w:r>
      <w:r>
        <w:rPr>
          <w:rFonts w:ascii="Times New Roman"/>
          <w:color w:val="282828"/>
          <w:spacing w:val="-2"/>
          <w:w w:val="105"/>
          <w:sz w:val="23"/>
        </w:rPr>
        <w:t>,</w:t>
      </w:r>
      <w:r>
        <w:rPr>
          <w:rFonts w:ascii="Times New Roman"/>
          <w:color w:val="494949"/>
          <w:spacing w:val="1"/>
          <w:w w:val="105"/>
          <w:sz w:val="23"/>
        </w:rPr>
        <w:t>2</w:t>
      </w:r>
      <w:r>
        <w:rPr>
          <w:rFonts w:ascii="Times New Roman"/>
          <w:color w:val="282828"/>
          <w:w w:val="105"/>
          <w:sz w:val="23"/>
        </w:rPr>
        <w:t>5</w:t>
        <w:tab/>
      </w:r>
      <w:r>
        <w:rPr>
          <w:rFonts w:ascii="Times New Roman"/>
          <w:color w:val="151515"/>
          <w:spacing w:val="-34"/>
          <w:w w:val="105"/>
          <w:position w:val="-11"/>
          <w:sz w:val="23"/>
        </w:rPr>
        <w:t>1</w:t>
      </w:r>
      <w:r>
        <w:rPr>
          <w:rFonts w:ascii="Times New Roman"/>
          <w:color w:val="151515"/>
          <w:spacing w:val="14"/>
          <w:w w:val="105"/>
          <w:position w:val="-11"/>
          <w:sz w:val="23"/>
        </w:rPr>
        <w:t>0</w:t>
      </w:r>
      <w:r>
        <w:rPr>
          <w:rFonts w:ascii="Times New Roman"/>
          <w:color w:val="383838"/>
          <w:spacing w:val="-28"/>
          <w:w w:val="105"/>
          <w:position w:val="-11"/>
          <w:sz w:val="23"/>
        </w:rPr>
        <w:t>:</w:t>
      </w:r>
      <w:r>
        <w:rPr>
          <w:rFonts w:ascii="Times New Roman"/>
          <w:color w:val="151515"/>
          <w:w w:val="105"/>
          <w:position w:val="-11"/>
          <w:sz w:val="23"/>
        </w:rPr>
        <w:t>08</w:t>
      </w:r>
      <w:r>
        <w:rPr>
          <w:rFonts w:ascii="Times New Roman"/>
          <w:color w:val="151515"/>
          <w:spacing w:val="33"/>
          <w:w w:val="105"/>
          <w:position w:val="-11"/>
          <w:sz w:val="23"/>
        </w:rPr>
        <w:t> </w:t>
      </w:r>
      <w:r>
        <w:rPr>
          <w:rFonts w:ascii="Times New Roman"/>
          <w:color w:val="151515"/>
          <w:spacing w:val="-7"/>
          <w:w w:val="105"/>
          <w:position w:val="-11"/>
          <w:sz w:val="23"/>
        </w:rPr>
        <w:t>1</w:t>
      </w:r>
      <w:r>
        <w:rPr>
          <w:rFonts w:ascii="Times New Roman"/>
          <w:color w:val="383838"/>
          <w:w w:val="105"/>
          <w:position w:val="-11"/>
          <w:sz w:val="23"/>
        </w:rPr>
        <w:t>:</w:t>
      </w:r>
      <w:r>
        <w:rPr>
          <w:rFonts w:ascii="Times New Roman"/>
          <w:color w:val="151515"/>
          <w:w w:val="105"/>
          <w:position w:val="-11"/>
          <w:sz w:val="23"/>
        </w:rPr>
        <w:t>19</w:t>
      </w:r>
      <w:r>
        <w:rPr>
          <w:rFonts w:ascii="Times New Roman"/>
          <w:color w:val="151515"/>
          <w:spacing w:val="7"/>
          <w:w w:val="105"/>
          <w:position w:val="-11"/>
          <w:sz w:val="23"/>
        </w:rPr>
        <w:t> </w:t>
      </w:r>
      <w:r>
        <w:rPr>
          <w:rFonts w:ascii="Times New Roman"/>
          <w:color w:val="151515"/>
          <w:spacing w:val="10"/>
          <w:w w:val="105"/>
          <w:position w:val="-11"/>
          <w:sz w:val="23"/>
        </w:rPr>
        <w:t>8</w:t>
      </w:r>
      <w:r>
        <w:rPr>
          <w:rFonts w:ascii="Times New Roman"/>
          <w:color w:val="383838"/>
          <w:w w:val="105"/>
          <w:position w:val="-11"/>
          <w:sz w:val="23"/>
        </w:rPr>
        <w:t>:6</w:t>
      </w:r>
      <w:r>
        <w:rPr>
          <w:rFonts w:ascii="Times New Roman"/>
          <w:sz w:val="23"/>
        </w:rPr>
      </w:r>
    </w:p>
    <w:p>
      <w:pPr>
        <w:tabs>
          <w:tab w:pos="3139" w:val="left" w:leader="none"/>
        </w:tabs>
        <w:spacing w:line="268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10"/>
          <w:sz w:val="23"/>
        </w:rPr>
        <w:t>representative</w:t>
      </w:r>
      <w:r>
        <w:rPr>
          <w:rFonts w:ascii="Times New Roman"/>
          <w:color w:val="151515"/>
          <w:spacing w:val="31"/>
          <w:w w:val="110"/>
          <w:sz w:val="23"/>
        </w:rPr>
        <w:t> </w:t>
      </w:r>
      <w:r>
        <w:rPr>
          <w:rFonts w:ascii="Times New Roman"/>
          <w:color w:val="151515"/>
          <w:spacing w:val="-5"/>
          <w:w w:val="110"/>
          <w:sz w:val="23"/>
        </w:rPr>
        <w:t>1</w:t>
      </w:r>
      <w:r>
        <w:rPr>
          <w:rFonts w:ascii="Times New Roman"/>
          <w:color w:val="494949"/>
          <w:spacing w:val="-4"/>
          <w:w w:val="110"/>
          <w:sz w:val="23"/>
        </w:rPr>
        <w:t>:</w:t>
      </w:r>
      <w:r>
        <w:rPr>
          <w:rFonts w:ascii="Times New Roman"/>
          <w:color w:val="151515"/>
          <w:spacing w:val="-5"/>
          <w:w w:val="110"/>
          <w:sz w:val="23"/>
        </w:rPr>
        <w:t>11</w:t>
        <w:tab/>
      </w:r>
      <w:r>
        <w:rPr>
          <w:rFonts w:ascii="Times New Roman"/>
          <w:color w:val="282828"/>
          <w:w w:val="110"/>
          <w:position w:val="6"/>
          <w:sz w:val="23"/>
        </w:rPr>
        <w:t>6:16</w:t>
      </w:r>
      <w:r>
        <w:rPr>
          <w:rFonts w:ascii="Times New Roman"/>
          <w:sz w:val="23"/>
        </w:rPr>
      </w:r>
    </w:p>
    <w:p>
      <w:pPr>
        <w:spacing w:before="54"/>
        <w:ind w:left="45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25"/>
        </w:rPr>
        <w:br w:type="column"/>
      </w:r>
      <w:r>
        <w:rPr>
          <w:rFonts w:ascii="Arial"/>
          <w:color w:val="383838"/>
          <w:spacing w:val="2"/>
          <w:w w:val="125"/>
          <w:position w:val="4"/>
          <w:sz w:val="21"/>
        </w:rPr>
        <w:t>p</w:t>
      </w:r>
      <w:r>
        <w:rPr>
          <w:rFonts w:ascii="Courier New"/>
          <w:color w:val="282828"/>
          <w:spacing w:val="2"/>
          <w:w w:val="125"/>
          <w:sz w:val="25"/>
        </w:rPr>
        <w:t>age</w:t>
      </w:r>
      <w:r>
        <w:rPr>
          <w:rFonts w:ascii="Courier New"/>
          <w:color w:val="282828"/>
          <w:spacing w:val="-113"/>
          <w:w w:val="125"/>
          <w:sz w:val="25"/>
        </w:rPr>
        <w:t> </w:t>
      </w:r>
      <w:r>
        <w:rPr>
          <w:rFonts w:ascii="Times New Roman"/>
          <w:color w:val="383838"/>
          <w:w w:val="125"/>
          <w:position w:val="4"/>
          <w:sz w:val="19"/>
        </w:rPr>
        <w:t>?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30"/>
          <w:pgMar w:header="0" w:footer="808" w:top="580" w:bottom="1000" w:left="0" w:right="0"/>
          <w:cols w:num="2" w:equalWidth="0">
            <w:col w:w="6530" w:space="3586"/>
            <w:col w:w="2124"/>
          </w:cols>
        </w:sectPr>
      </w:pPr>
    </w:p>
    <w:p>
      <w:pPr>
        <w:spacing w:before="2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05"/>
          <w:sz w:val="23"/>
        </w:rPr>
        <w:t>represen</w:t>
      </w:r>
      <w:r>
        <w:rPr>
          <w:rFonts w:ascii="Times New Roman"/>
          <w:color w:val="151515"/>
          <w:spacing w:val="-7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ted</w:t>
      </w:r>
      <w:r>
        <w:rPr>
          <w:rFonts w:ascii="Times New Roman"/>
          <w:color w:val="151515"/>
          <w:spacing w:val="22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6:2</w:t>
      </w:r>
      <w:r>
        <w:rPr>
          <w:rFonts w:ascii="Times New Roman"/>
          <w:sz w:val="23"/>
        </w:rPr>
      </w:r>
    </w:p>
    <w:p>
      <w:pPr>
        <w:spacing w:line="188" w:lineRule="exact" w:before="16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spacing w:val="2"/>
          <w:w w:val="105"/>
          <w:sz w:val="23"/>
        </w:rPr>
        <w:t>repres</w:t>
      </w:r>
      <w:r>
        <w:rPr>
          <w:rFonts w:ascii="Times New Roman"/>
          <w:color w:val="151515"/>
          <w:spacing w:val="3"/>
          <w:w w:val="105"/>
          <w:sz w:val="23"/>
        </w:rPr>
        <w:t>en</w:t>
      </w:r>
      <w:r>
        <w:rPr>
          <w:rFonts w:ascii="Times New Roman"/>
          <w:color w:val="151515"/>
          <w:spacing w:val="2"/>
          <w:w w:val="105"/>
          <w:sz w:val="23"/>
        </w:rPr>
        <w:t>ting</w:t>
      </w:r>
      <w:r>
        <w:rPr>
          <w:rFonts w:ascii="Times New Roman"/>
          <w:color w:val="151515"/>
          <w:spacing w:val="49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5</w:t>
      </w:r>
      <w:r>
        <w:rPr>
          <w:rFonts w:ascii="Times New Roman"/>
          <w:color w:val="383838"/>
          <w:w w:val="105"/>
          <w:sz w:val="23"/>
        </w:rPr>
        <w:t>:</w:t>
      </w:r>
      <w:r>
        <w:rPr>
          <w:rFonts w:ascii="Times New Roman"/>
          <w:color w:val="151515"/>
          <w:w w:val="105"/>
          <w:sz w:val="23"/>
        </w:rPr>
        <w:t>1</w:t>
      </w:r>
      <w:r>
        <w:rPr>
          <w:rFonts w:ascii="Times New Roman"/>
          <w:color w:val="383838"/>
          <w:w w:val="105"/>
          <w:sz w:val="23"/>
        </w:rPr>
        <w:t>6</w:t>
      </w:r>
      <w:r>
        <w:rPr>
          <w:rFonts w:ascii="Times New Roman"/>
          <w:sz w:val="23"/>
        </w:rPr>
      </w:r>
    </w:p>
    <w:p>
      <w:pPr>
        <w:spacing w:line="203" w:lineRule="exact" w:before="0"/>
        <w:ind w:left="297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151515"/>
          <w:w w:val="105"/>
          <w:sz w:val="23"/>
        </w:rPr>
        <w:t>2</w:t>
      </w:r>
      <w:r>
        <w:rPr>
          <w:rFonts w:ascii="Times New Roman"/>
          <w:sz w:val="23"/>
        </w:rPr>
      </w:r>
    </w:p>
    <w:p>
      <w:pPr>
        <w:tabs>
          <w:tab w:pos="2051" w:val="left" w:leader="none"/>
        </w:tabs>
        <w:spacing w:line="268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20"/>
          <w:position w:val="15"/>
          <w:sz w:val="23"/>
        </w:rPr>
        <w:t>T</w:t>
        <w:tab/>
      </w:r>
      <w:r>
        <w:rPr>
          <w:rFonts w:ascii="Times New Roman"/>
          <w:color w:val="151515"/>
          <w:w w:val="120"/>
          <w:sz w:val="23"/>
        </w:rPr>
        <w:t>2</w:t>
      </w:r>
      <w:r>
        <w:rPr>
          <w:rFonts w:ascii="Times New Roman"/>
          <w:color w:val="151515"/>
          <w:spacing w:val="4"/>
          <w:w w:val="120"/>
          <w:sz w:val="23"/>
        </w:rPr>
        <w:t> </w:t>
      </w:r>
      <w:r>
        <w:rPr>
          <w:rFonts w:ascii="Arial"/>
          <w:color w:val="151515"/>
          <w:spacing w:val="-5"/>
          <w:w w:val="120"/>
          <w:sz w:val="22"/>
        </w:rPr>
        <w:t>I</w:t>
      </w:r>
      <w:r>
        <w:rPr>
          <w:rFonts w:ascii="Times New Roman"/>
          <w:color w:val="282828"/>
          <w:spacing w:val="-6"/>
          <w:w w:val="120"/>
          <w:sz w:val="23"/>
        </w:rPr>
        <w:t>:</w:t>
      </w:r>
      <w:r>
        <w:rPr>
          <w:rFonts w:ascii="Times New Roman"/>
          <w:color w:val="282828"/>
          <w:spacing w:val="-7"/>
          <w:w w:val="120"/>
          <w:sz w:val="23"/>
        </w:rPr>
        <w:t>18</w:t>
      </w:r>
      <w:r>
        <w:rPr>
          <w:rFonts w:ascii="Times New Roman"/>
          <w:sz w:val="23"/>
        </w:rPr>
      </w:r>
    </w:p>
    <w:p>
      <w:pPr>
        <w:spacing w:after="0" w:line="268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30"/>
          <w:pgMar w:top="560" w:bottom="0" w:left="0" w:right="0"/>
          <w:cols w:num="2" w:equalWidth="0">
            <w:col w:w="2567" w:space="486"/>
            <w:col w:w="9187"/>
          </w:cols>
        </w:sectPr>
      </w:pPr>
    </w:p>
    <w:p>
      <w:pPr>
        <w:spacing w:line="195" w:lineRule="exact" w:before="78"/>
        <w:ind w:left="0" w:right="0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83838"/>
          <w:sz w:val="23"/>
        </w:rPr>
        <w:t>5:20</w:t>
      </w:r>
      <w:r>
        <w:rPr>
          <w:rFonts w:ascii="Times New Roman"/>
          <w:sz w:val="23"/>
        </w:rPr>
      </w:r>
    </w:p>
    <w:p>
      <w:pPr>
        <w:spacing w:line="235" w:lineRule="exact" w:before="0"/>
        <w:ind w:left="96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10"/>
        </w:rPr>
        <w:br w:type="column"/>
      </w:r>
      <w:r>
        <w:rPr>
          <w:rFonts w:ascii="Times New Roman"/>
          <w:color w:val="151515"/>
          <w:w w:val="110"/>
          <w:sz w:val="23"/>
        </w:rPr>
        <w:t>take</w:t>
      </w:r>
      <w:r>
        <w:rPr>
          <w:rFonts w:ascii="Times New Roman"/>
          <w:color w:val="151515"/>
          <w:spacing w:val="-23"/>
          <w:w w:val="110"/>
          <w:sz w:val="23"/>
        </w:rPr>
        <w:t> </w:t>
      </w:r>
      <w:r>
        <w:rPr>
          <w:rFonts w:ascii="Times New Roman"/>
          <w:color w:val="151515"/>
          <w:spacing w:val="5"/>
          <w:w w:val="110"/>
          <w:sz w:val="23"/>
        </w:rPr>
        <w:t>6:</w:t>
      </w:r>
      <w:r>
        <w:rPr>
          <w:rFonts w:ascii="Times New Roman"/>
          <w:color w:val="383838"/>
          <w:spacing w:val="5"/>
          <w:w w:val="110"/>
          <w:sz w:val="23"/>
        </w:rPr>
        <w:t>1</w:t>
      </w:r>
      <w:r>
        <w:rPr>
          <w:rFonts w:ascii="Times New Roman"/>
          <w:sz w:val="23"/>
        </w:rPr>
      </w:r>
    </w:p>
    <w:p>
      <w:pPr>
        <w:spacing w:line="174" w:lineRule="exact" w:before="100"/>
        <w:ind w:left="96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10"/>
        </w:rPr>
        <w:br w:type="column"/>
      </w:r>
      <w:r>
        <w:rPr>
          <w:rFonts w:ascii="Times New Roman"/>
          <w:color w:val="151515"/>
          <w:spacing w:val="-1"/>
          <w:w w:val="110"/>
          <w:sz w:val="23"/>
        </w:rPr>
        <w:t>2</w:t>
      </w:r>
      <w:r>
        <w:rPr>
          <w:rFonts w:ascii="Times New Roman"/>
          <w:color w:val="494949"/>
          <w:spacing w:val="-27"/>
          <w:w w:val="110"/>
          <w:sz w:val="23"/>
        </w:rPr>
        <w:t>.</w:t>
      </w:r>
      <w:r>
        <w:rPr>
          <w:rFonts w:ascii="Times New Roman"/>
          <w:color w:val="282828"/>
          <w:w w:val="110"/>
          <w:sz w:val="23"/>
        </w:rPr>
        <w:t>302</w:t>
      </w:r>
      <w:r>
        <w:rPr>
          <w:rFonts w:ascii="Times New Roman"/>
          <w:color w:val="282828"/>
          <w:spacing w:val="-30"/>
          <w:w w:val="110"/>
          <w:sz w:val="23"/>
        </w:rPr>
        <w:t> </w:t>
      </w:r>
      <w:r>
        <w:rPr>
          <w:rFonts w:ascii="Times New Roman"/>
          <w:color w:val="151515"/>
          <w:w w:val="110"/>
          <w:sz w:val="23"/>
        </w:rPr>
        <w:t>4</w:t>
      </w:r>
      <w:r>
        <w:rPr>
          <w:rFonts w:ascii="Times New Roman"/>
          <w:color w:val="151515"/>
          <w:spacing w:val="-44"/>
          <w:w w:val="110"/>
          <w:sz w:val="23"/>
        </w:rPr>
        <w:t> </w:t>
      </w:r>
      <w:r>
        <w:rPr>
          <w:rFonts w:ascii="Times New Roman"/>
          <w:color w:val="383838"/>
          <w:spacing w:val="-32"/>
          <w:w w:val="110"/>
          <w:sz w:val="23"/>
        </w:rPr>
        <w:t>:</w:t>
      </w:r>
      <w:r>
        <w:rPr>
          <w:rFonts w:ascii="Times New Roman"/>
          <w:color w:val="383838"/>
          <w:spacing w:val="13"/>
          <w:w w:val="110"/>
          <w:sz w:val="23"/>
        </w:rPr>
        <w:t>2</w:t>
      </w:r>
      <w:r>
        <w:rPr>
          <w:rFonts w:ascii="Times New Roman"/>
          <w:color w:val="151515"/>
          <w:w w:val="110"/>
          <w:sz w:val="23"/>
        </w:rPr>
        <w:t>1</w:t>
      </w:r>
      <w:r>
        <w:rPr>
          <w:rFonts w:ascii="Times New Roman"/>
          <w:sz w:val="23"/>
        </w:rPr>
      </w:r>
    </w:p>
    <w:p>
      <w:pPr>
        <w:spacing w:after="0" w:line="174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30"/>
          <w:pgMar w:top="560" w:bottom="0" w:left="0" w:right="0"/>
          <w:cols w:num="3" w:equalWidth="0">
            <w:col w:w="1394" w:space="607"/>
            <w:col w:w="1771" w:space="360"/>
            <w:col w:w="8108"/>
          </w:cols>
        </w:sectPr>
      </w:pPr>
    </w:p>
    <w:p>
      <w:pPr>
        <w:tabs>
          <w:tab w:pos="2951" w:val="left" w:leader="none"/>
          <w:tab w:pos="5097" w:val="left" w:leader="none"/>
        </w:tabs>
        <w:spacing w:line="302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10"/>
          <w:sz w:val="23"/>
        </w:rPr>
        <w:t>respect</w:t>
      </w:r>
      <w:r>
        <w:rPr>
          <w:rFonts w:ascii="Times New Roman"/>
          <w:color w:val="151515"/>
          <w:spacing w:val="-36"/>
          <w:w w:val="110"/>
          <w:sz w:val="23"/>
        </w:rPr>
        <w:t> </w:t>
      </w:r>
      <w:r>
        <w:rPr>
          <w:rFonts w:ascii="Times New Roman"/>
          <w:color w:val="151515"/>
          <w:spacing w:val="17"/>
          <w:w w:val="110"/>
          <w:sz w:val="23"/>
        </w:rPr>
        <w:t>4</w:t>
      </w:r>
      <w:r>
        <w:rPr>
          <w:rFonts w:ascii="Times New Roman"/>
          <w:color w:val="383838"/>
          <w:w w:val="110"/>
          <w:sz w:val="23"/>
        </w:rPr>
        <w:t>:6</w:t>
        <w:tab/>
      </w:r>
      <w:r>
        <w:rPr>
          <w:rFonts w:ascii="Times New Roman"/>
          <w:color w:val="282828"/>
          <w:w w:val="105"/>
          <w:position w:val="11"/>
          <w:sz w:val="23"/>
        </w:rPr>
        <w:t>TAKEN</w:t>
      </w:r>
      <w:r>
        <w:rPr>
          <w:rFonts w:ascii="Times New Roman"/>
          <w:color w:val="282828"/>
          <w:spacing w:val="7"/>
          <w:w w:val="105"/>
          <w:position w:val="11"/>
          <w:sz w:val="23"/>
        </w:rPr>
        <w:t> </w:t>
      </w:r>
      <w:r>
        <w:rPr>
          <w:rFonts w:ascii="Times New Roman"/>
          <w:color w:val="151515"/>
          <w:w w:val="105"/>
          <w:position w:val="11"/>
          <w:sz w:val="23"/>
        </w:rPr>
        <w:t>1:18</w:t>
        <w:tab/>
      </w:r>
      <w:r>
        <w:rPr>
          <w:rFonts w:ascii="Times New Roman"/>
          <w:color w:val="151515"/>
          <w:w w:val="110"/>
          <w:position w:val="-1"/>
          <w:sz w:val="23"/>
        </w:rPr>
        <w:t>200</w:t>
      </w:r>
      <w:r>
        <w:rPr>
          <w:rFonts w:ascii="Times New Roman"/>
          <w:color w:val="151515"/>
          <w:spacing w:val="2"/>
          <w:w w:val="110"/>
          <w:position w:val="-1"/>
          <w:sz w:val="23"/>
        </w:rPr>
        <w:t> </w:t>
      </w:r>
      <w:r>
        <w:rPr>
          <w:rFonts w:ascii="Arial"/>
          <w:color w:val="151515"/>
          <w:spacing w:val="-22"/>
          <w:w w:val="110"/>
          <w:position w:val="-1"/>
          <w:sz w:val="23"/>
        </w:rPr>
        <w:t>I</w:t>
      </w:r>
      <w:r>
        <w:rPr>
          <w:rFonts w:ascii="Times New Roman"/>
          <w:color w:val="383838"/>
          <w:w w:val="110"/>
          <w:position w:val="-1"/>
          <w:sz w:val="23"/>
        </w:rPr>
        <w:t>:2</w:t>
      </w:r>
      <w:r>
        <w:rPr>
          <w:rFonts w:ascii="Times New Roman"/>
          <w:color w:val="383838"/>
          <w:spacing w:val="-39"/>
          <w:w w:val="110"/>
          <w:position w:val="-1"/>
          <w:sz w:val="23"/>
        </w:rPr>
        <w:t> </w:t>
      </w:r>
      <w:r>
        <w:rPr>
          <w:rFonts w:ascii="Times New Roman"/>
          <w:color w:val="151515"/>
          <w:w w:val="110"/>
          <w:position w:val="-1"/>
          <w:sz w:val="23"/>
        </w:rPr>
        <w:t>1</w:t>
      </w:r>
      <w:r>
        <w:rPr>
          <w:rFonts w:ascii="Times New Roman"/>
          <w:sz w:val="23"/>
        </w:rPr>
      </w:r>
    </w:p>
    <w:p>
      <w:pPr>
        <w:tabs>
          <w:tab w:pos="2959" w:val="left" w:leader="none"/>
          <w:tab w:pos="5097" w:val="left" w:leader="none"/>
        </w:tabs>
        <w:spacing w:line="275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05"/>
          <w:sz w:val="23"/>
        </w:rPr>
        <w:t>responden</w:t>
      </w:r>
      <w:r>
        <w:rPr>
          <w:rFonts w:ascii="Times New Roman"/>
          <w:color w:val="151515"/>
          <w:spacing w:val="-15"/>
          <w:w w:val="105"/>
          <w:sz w:val="23"/>
        </w:rPr>
        <w:t> </w:t>
      </w:r>
      <w:r>
        <w:rPr>
          <w:rFonts w:ascii="Times New Roman"/>
          <w:color w:val="151515"/>
          <w:spacing w:val="8"/>
          <w:w w:val="105"/>
          <w:sz w:val="23"/>
        </w:rPr>
        <w:t>t</w:t>
      </w:r>
      <w:r>
        <w:rPr>
          <w:rFonts w:ascii="Times New Roman"/>
          <w:color w:val="383838"/>
          <w:spacing w:val="7"/>
          <w:w w:val="105"/>
          <w:sz w:val="23"/>
        </w:rPr>
        <w:t>s</w:t>
      </w:r>
      <w:r>
        <w:rPr>
          <w:rFonts w:ascii="Times New Roman"/>
          <w:color w:val="383838"/>
          <w:spacing w:val="17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l</w:t>
      </w:r>
      <w:r>
        <w:rPr>
          <w:rFonts w:ascii="Times New Roman"/>
          <w:color w:val="151515"/>
          <w:spacing w:val="-8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:13</w:t>
        <w:tab/>
      </w:r>
      <w:r>
        <w:rPr>
          <w:rFonts w:ascii="Times New Roman"/>
          <w:color w:val="151515"/>
          <w:w w:val="105"/>
          <w:position w:val="11"/>
          <w:sz w:val="23"/>
        </w:rPr>
        <w:t>talking</w:t>
      </w:r>
      <w:r>
        <w:rPr>
          <w:rFonts w:ascii="Times New Roman"/>
          <w:color w:val="151515"/>
          <w:spacing w:val="24"/>
          <w:w w:val="105"/>
          <w:position w:val="11"/>
          <w:sz w:val="23"/>
        </w:rPr>
        <w:t> </w:t>
      </w:r>
      <w:r>
        <w:rPr>
          <w:rFonts w:ascii="Times New Roman"/>
          <w:color w:val="151515"/>
          <w:spacing w:val="2"/>
          <w:w w:val="105"/>
          <w:position w:val="11"/>
          <w:sz w:val="23"/>
        </w:rPr>
        <w:t>6:</w:t>
      </w:r>
      <w:r>
        <w:rPr>
          <w:rFonts w:ascii="Times New Roman"/>
          <w:color w:val="151515"/>
          <w:spacing w:val="3"/>
          <w:w w:val="105"/>
          <w:position w:val="11"/>
          <w:sz w:val="23"/>
        </w:rPr>
        <w:t>14</w:t>
        <w:tab/>
      </w:r>
      <w:r>
        <w:rPr>
          <w:rFonts w:ascii="Times New Roman"/>
          <w:color w:val="151515"/>
          <w:spacing w:val="-2"/>
          <w:w w:val="105"/>
          <w:position w:val="-1"/>
          <w:sz w:val="23"/>
        </w:rPr>
        <w:t>201</w:t>
      </w:r>
      <w:r>
        <w:rPr>
          <w:rFonts w:ascii="Times New Roman"/>
          <w:color w:val="151515"/>
          <w:spacing w:val="-3"/>
          <w:w w:val="105"/>
          <w:position w:val="-1"/>
          <w:sz w:val="23"/>
        </w:rPr>
        <w:t>4</w:t>
      </w:r>
      <w:r>
        <w:rPr>
          <w:rFonts w:ascii="Times New Roman"/>
          <w:color w:val="151515"/>
          <w:spacing w:val="-11"/>
          <w:w w:val="105"/>
          <w:position w:val="-1"/>
          <w:sz w:val="23"/>
        </w:rPr>
        <w:t> </w:t>
      </w:r>
      <w:r>
        <w:rPr>
          <w:rFonts w:ascii="Times New Roman"/>
          <w:color w:val="151515"/>
          <w:w w:val="105"/>
          <w:position w:val="-1"/>
          <w:sz w:val="23"/>
        </w:rPr>
        <w:t>1:18</w:t>
      </w:r>
      <w:r>
        <w:rPr>
          <w:rFonts w:ascii="Times New Roman"/>
          <w:color w:val="151515"/>
          <w:spacing w:val="-25"/>
          <w:w w:val="105"/>
          <w:position w:val="-1"/>
          <w:sz w:val="23"/>
        </w:rPr>
        <w:t> </w:t>
      </w:r>
      <w:r>
        <w:rPr>
          <w:rFonts w:ascii="Times New Roman"/>
          <w:color w:val="383838"/>
          <w:spacing w:val="3"/>
          <w:w w:val="105"/>
          <w:position w:val="-1"/>
          <w:sz w:val="23"/>
        </w:rPr>
        <w:t>9:</w:t>
      </w:r>
      <w:r>
        <w:rPr>
          <w:rFonts w:ascii="Times New Roman"/>
          <w:color w:val="151515"/>
          <w:spacing w:val="5"/>
          <w:w w:val="105"/>
          <w:position w:val="-1"/>
          <w:sz w:val="23"/>
        </w:rPr>
        <w:t>1</w:t>
      </w:r>
      <w:r>
        <w:rPr>
          <w:rFonts w:ascii="Times New Roman"/>
          <w:color w:val="151515"/>
          <w:spacing w:val="-38"/>
          <w:w w:val="105"/>
          <w:position w:val="-1"/>
          <w:sz w:val="23"/>
        </w:rPr>
        <w:t> </w:t>
      </w:r>
      <w:r>
        <w:rPr>
          <w:rFonts w:ascii="Times New Roman"/>
          <w:color w:val="151515"/>
          <w:w w:val="105"/>
          <w:position w:val="-1"/>
          <w:sz w:val="23"/>
        </w:rPr>
        <w:t>1</w:t>
      </w:r>
      <w:r>
        <w:rPr>
          <w:rFonts w:ascii="Times New Roman"/>
          <w:sz w:val="23"/>
        </w:rPr>
      </w:r>
    </w:p>
    <w:p>
      <w:pPr>
        <w:tabs>
          <w:tab w:pos="1987" w:val="left" w:leader="none"/>
          <w:tab w:pos="4132" w:val="left" w:leader="none"/>
        </w:tabs>
        <w:spacing w:line="275" w:lineRule="exact" w:before="0"/>
        <w:ind w:left="0" w:right="535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83838"/>
          <w:w w:val="105"/>
          <w:position w:val="-11"/>
          <w:sz w:val="23"/>
        </w:rPr>
        <w:t>2:9</w:t>
      </w:r>
      <w:r>
        <w:rPr>
          <w:rFonts w:ascii="Times New Roman"/>
          <w:color w:val="383838"/>
          <w:spacing w:val="-11"/>
          <w:w w:val="105"/>
          <w:position w:val="-11"/>
          <w:sz w:val="23"/>
        </w:rPr>
        <w:t> </w:t>
      </w:r>
      <w:r>
        <w:rPr>
          <w:rFonts w:ascii="Times New Roman"/>
          <w:color w:val="282828"/>
          <w:w w:val="105"/>
          <w:position w:val="-11"/>
          <w:sz w:val="23"/>
        </w:rPr>
        <w:t>5:25</w:t>
        <w:tab/>
      </w:r>
      <w:r>
        <w:rPr>
          <w:rFonts w:ascii="Times New Roman"/>
          <w:color w:val="151515"/>
          <w:w w:val="110"/>
          <w:sz w:val="23"/>
        </w:rPr>
        <w:t>Ted</w:t>
      </w:r>
      <w:r>
        <w:rPr>
          <w:rFonts w:ascii="Times New Roman"/>
          <w:color w:val="151515"/>
          <w:spacing w:val="-29"/>
          <w:w w:val="110"/>
          <w:sz w:val="23"/>
        </w:rPr>
        <w:t> </w:t>
      </w:r>
      <w:r>
        <w:rPr>
          <w:rFonts w:ascii="Times New Roman"/>
          <w:color w:val="151515"/>
          <w:w w:val="110"/>
          <w:sz w:val="23"/>
        </w:rPr>
        <w:t>4:24</w:t>
      </w:r>
      <w:r>
        <w:rPr>
          <w:rFonts w:ascii="Times New Roman"/>
          <w:color w:val="151515"/>
          <w:spacing w:val="-17"/>
          <w:w w:val="110"/>
          <w:sz w:val="23"/>
        </w:rPr>
        <w:t> </w:t>
      </w:r>
      <w:r>
        <w:rPr>
          <w:rFonts w:ascii="Times New Roman"/>
          <w:color w:val="282828"/>
          <w:w w:val="110"/>
          <w:sz w:val="23"/>
        </w:rPr>
        <w:t>5</w:t>
      </w:r>
      <w:r>
        <w:rPr>
          <w:rFonts w:ascii="Times New Roman"/>
          <w:w w:val="110"/>
          <w:sz w:val="23"/>
        </w:rPr>
        <w:t>:</w:t>
      </w:r>
      <w:r>
        <w:rPr>
          <w:rFonts w:ascii="Times New Roman"/>
          <w:color w:val="282828"/>
          <w:w w:val="110"/>
          <w:sz w:val="23"/>
        </w:rPr>
        <w:t>1</w:t>
      </w:r>
      <w:r>
        <w:rPr>
          <w:rFonts w:ascii="Times New Roman"/>
          <w:color w:val="282828"/>
          <w:spacing w:val="-37"/>
          <w:w w:val="110"/>
          <w:sz w:val="23"/>
        </w:rPr>
        <w:t>7</w:t>
      </w:r>
      <w:r>
        <w:rPr>
          <w:rFonts w:ascii="Times New Roman"/>
          <w:color w:val="282828"/>
          <w:w w:val="110"/>
          <w:sz w:val="23"/>
        </w:rPr>
        <w:t>,17</w:t>
        <w:tab/>
      </w:r>
      <w:r>
        <w:rPr>
          <w:rFonts w:ascii="Times New Roman"/>
          <w:color w:val="151515"/>
          <w:w w:val="110"/>
          <w:position w:val="-12"/>
          <w:sz w:val="23"/>
        </w:rPr>
        <w:t>25th</w:t>
      </w:r>
      <w:r>
        <w:rPr>
          <w:rFonts w:ascii="Times New Roman"/>
          <w:color w:val="151515"/>
          <w:spacing w:val="2"/>
          <w:w w:val="110"/>
          <w:position w:val="-12"/>
          <w:sz w:val="23"/>
        </w:rPr>
        <w:t> </w:t>
      </w:r>
      <w:r>
        <w:rPr>
          <w:rFonts w:ascii="Times New Roman"/>
          <w:color w:val="383838"/>
          <w:w w:val="110"/>
          <w:position w:val="-12"/>
          <w:sz w:val="23"/>
        </w:rPr>
        <w:t>5</w:t>
      </w:r>
      <w:r>
        <w:rPr>
          <w:rFonts w:ascii="Times New Roman"/>
          <w:color w:val="151515"/>
          <w:spacing w:val="-26"/>
          <w:w w:val="110"/>
          <w:position w:val="-12"/>
          <w:sz w:val="23"/>
        </w:rPr>
        <w:t>:</w:t>
      </w:r>
      <w:r>
        <w:rPr>
          <w:rFonts w:ascii="Times New Roman"/>
          <w:color w:val="151515"/>
          <w:w w:val="110"/>
          <w:position w:val="-12"/>
          <w:sz w:val="23"/>
        </w:rPr>
        <w:t>7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97" w:val="left" w:leader="none"/>
        </w:tabs>
        <w:spacing w:line="275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05"/>
          <w:position w:val="-10"/>
          <w:sz w:val="23"/>
        </w:rPr>
        <w:t>result</w:t>
      </w:r>
      <w:r>
        <w:rPr>
          <w:rFonts w:ascii="Times New Roman"/>
          <w:color w:val="151515"/>
          <w:spacing w:val="20"/>
          <w:w w:val="105"/>
          <w:position w:val="-10"/>
          <w:sz w:val="23"/>
        </w:rPr>
        <w:t> </w:t>
      </w:r>
      <w:r>
        <w:rPr>
          <w:rFonts w:ascii="Times New Roman"/>
          <w:color w:val="151515"/>
          <w:spacing w:val="4"/>
          <w:w w:val="105"/>
          <w:position w:val="-10"/>
          <w:sz w:val="23"/>
        </w:rPr>
        <w:t>4</w:t>
      </w:r>
      <w:r>
        <w:rPr>
          <w:rFonts w:ascii="Times New Roman"/>
          <w:color w:val="494949"/>
          <w:spacing w:val="5"/>
          <w:w w:val="105"/>
          <w:position w:val="-10"/>
          <w:sz w:val="23"/>
        </w:rPr>
        <w:t>:6</w:t>
        <w:tab/>
      </w:r>
      <w:r>
        <w:rPr>
          <w:rFonts w:ascii="Times New Roman"/>
          <w:color w:val="151515"/>
          <w:w w:val="105"/>
          <w:sz w:val="23"/>
        </w:rPr>
        <w:t>Tescher</w:t>
      </w:r>
      <w:r>
        <w:rPr>
          <w:rFonts w:ascii="Times New Roman"/>
          <w:color w:val="151515"/>
          <w:spacing w:val="26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1:9</w:t>
      </w:r>
      <w:r>
        <w:rPr>
          <w:rFonts w:ascii="Times New Roman"/>
          <w:color w:val="151515"/>
          <w:spacing w:val="-17"/>
          <w:w w:val="105"/>
          <w:sz w:val="23"/>
        </w:rPr>
        <w:t> </w:t>
      </w:r>
      <w:r>
        <w:rPr>
          <w:rFonts w:ascii="Times New Roman"/>
          <w:color w:val="282828"/>
          <w:w w:val="105"/>
          <w:sz w:val="23"/>
        </w:rPr>
        <w:t>5:20</w:t>
      </w:r>
      <w:r>
        <w:rPr>
          <w:rFonts w:ascii="Times New Roman"/>
          <w:color w:val="151515"/>
          <w:w w:val="105"/>
          <w:position w:val="-12"/>
          <w:sz w:val="23"/>
        </w:rPr>
        <w:tab/>
      </w:r>
      <w:r>
        <w:rPr>
          <w:rFonts w:ascii="Times New Roman"/>
          <w:color w:val="151515"/>
          <w:spacing w:val="-3"/>
          <w:w w:val="105"/>
          <w:position w:val="-12"/>
          <w:sz w:val="23"/>
        </w:rPr>
        <w:t>2753</w:t>
      </w:r>
      <w:r>
        <w:rPr>
          <w:rFonts w:ascii="Times New Roman"/>
          <w:color w:val="151515"/>
          <w:spacing w:val="-17"/>
          <w:w w:val="105"/>
          <w:position w:val="-12"/>
          <w:sz w:val="23"/>
        </w:rPr>
        <w:t> </w:t>
      </w:r>
      <w:r>
        <w:rPr>
          <w:rFonts w:ascii="Times New Roman"/>
          <w:color w:val="282828"/>
          <w:w w:val="105"/>
          <w:position w:val="-12"/>
          <w:sz w:val="23"/>
        </w:rPr>
        <w:t>2:2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97" w:val="left" w:leader="none"/>
        </w:tabs>
        <w:spacing w:line="269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10"/>
          <w:position w:val="1"/>
          <w:sz w:val="23"/>
        </w:rPr>
        <w:t>ROBERT</w:t>
      </w:r>
      <w:r>
        <w:rPr>
          <w:rFonts w:ascii="Times New Roman"/>
          <w:color w:val="151515"/>
          <w:spacing w:val="13"/>
          <w:w w:val="110"/>
          <w:position w:val="1"/>
          <w:sz w:val="23"/>
        </w:rPr>
        <w:t> </w:t>
      </w:r>
      <w:r>
        <w:rPr>
          <w:rFonts w:ascii="Times New Roman"/>
          <w:color w:val="151515"/>
          <w:w w:val="110"/>
          <w:position w:val="1"/>
          <w:sz w:val="23"/>
        </w:rPr>
        <w:t>1</w:t>
      </w:r>
      <w:r>
        <w:rPr>
          <w:rFonts w:ascii="Times New Roman"/>
          <w:color w:val="151515"/>
          <w:spacing w:val="-26"/>
          <w:w w:val="110"/>
          <w:position w:val="1"/>
          <w:sz w:val="23"/>
        </w:rPr>
        <w:t>:</w:t>
      </w:r>
      <w:r>
        <w:rPr>
          <w:rFonts w:ascii="Times New Roman"/>
          <w:color w:val="383838"/>
          <w:w w:val="110"/>
          <w:position w:val="1"/>
          <w:sz w:val="23"/>
        </w:rPr>
        <w:t>9</w:t>
        <w:tab/>
      </w:r>
      <w:r>
        <w:rPr>
          <w:rFonts w:ascii="Times New Roman"/>
          <w:color w:val="151515"/>
          <w:w w:val="110"/>
          <w:position w:val="12"/>
          <w:sz w:val="23"/>
        </w:rPr>
        <w:t>THEODORE</w:t>
      </w:r>
      <w:r>
        <w:rPr>
          <w:rFonts w:ascii="Times New Roman"/>
          <w:color w:val="151515"/>
          <w:spacing w:val="-23"/>
          <w:w w:val="110"/>
          <w:position w:val="12"/>
          <w:sz w:val="23"/>
        </w:rPr>
        <w:t> </w:t>
      </w:r>
      <w:r>
        <w:rPr>
          <w:rFonts w:ascii="Times New Roman"/>
          <w:color w:val="151515"/>
          <w:w w:val="110"/>
          <w:position w:val="12"/>
          <w:sz w:val="23"/>
        </w:rPr>
        <w:t>1</w:t>
      </w:r>
      <w:r>
        <w:rPr>
          <w:rFonts w:ascii="Times New Roman"/>
          <w:color w:val="151515"/>
          <w:spacing w:val="6"/>
          <w:w w:val="110"/>
          <w:position w:val="12"/>
          <w:sz w:val="23"/>
        </w:rPr>
        <w:t>:</w:t>
      </w:r>
      <w:r>
        <w:rPr>
          <w:rFonts w:ascii="Times New Roman"/>
          <w:color w:val="282828"/>
          <w:w w:val="110"/>
          <w:position w:val="12"/>
          <w:sz w:val="23"/>
        </w:rPr>
        <w:t>10</w:t>
      </w:r>
      <w:r>
        <w:rPr>
          <w:rFonts w:ascii="Times New Roman"/>
          <w:color w:val="151515"/>
          <w:w w:val="110"/>
          <w:sz w:val="23"/>
        </w:rPr>
        <w:tab/>
      </w:r>
      <w:r>
        <w:rPr>
          <w:rFonts w:ascii="Times New Roman"/>
          <w:color w:val="151515"/>
          <w:w w:val="110"/>
          <w:sz w:val="23"/>
        </w:rPr>
        <w:t>2929</w:t>
      </w:r>
      <w:r>
        <w:rPr>
          <w:rFonts w:ascii="Times New Roman"/>
          <w:color w:val="151515"/>
          <w:spacing w:val="-39"/>
          <w:w w:val="110"/>
          <w:sz w:val="23"/>
        </w:rPr>
        <w:t> </w:t>
      </w:r>
      <w:r>
        <w:rPr>
          <w:rFonts w:ascii="Times New Roman"/>
          <w:color w:val="151515"/>
          <w:spacing w:val="17"/>
          <w:w w:val="110"/>
          <w:sz w:val="23"/>
        </w:rPr>
        <w:t>2</w:t>
      </w:r>
      <w:r>
        <w:rPr>
          <w:rFonts w:ascii="Times New Roman"/>
          <w:color w:val="383838"/>
          <w:spacing w:val="-26"/>
          <w:w w:val="110"/>
          <w:sz w:val="23"/>
        </w:rPr>
        <w:t>:</w:t>
      </w:r>
      <w:r>
        <w:rPr>
          <w:rFonts w:ascii="Times New Roman"/>
          <w:color w:val="151515"/>
          <w:w w:val="110"/>
          <w:sz w:val="23"/>
        </w:rPr>
        <w:t>7</w:t>
      </w:r>
      <w:r>
        <w:rPr>
          <w:rFonts w:ascii="Times New Roman"/>
          <w:sz w:val="23"/>
        </w:rPr>
      </w:r>
    </w:p>
    <w:p>
      <w:pPr>
        <w:tabs>
          <w:tab w:pos="2966" w:val="left" w:leader="none"/>
          <w:tab w:pos="5104" w:val="left" w:leader="none"/>
          <w:tab w:pos="7112" w:val="left" w:leader="none"/>
        </w:tabs>
        <w:spacing w:line="259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05"/>
          <w:position w:val="-9"/>
          <w:sz w:val="23"/>
        </w:rPr>
        <w:t>ruling</w:t>
      </w:r>
      <w:r>
        <w:rPr>
          <w:rFonts w:ascii="Times New Roman"/>
          <w:color w:val="151515"/>
          <w:spacing w:val="30"/>
          <w:w w:val="105"/>
          <w:position w:val="-9"/>
          <w:sz w:val="23"/>
        </w:rPr>
        <w:t> </w:t>
      </w:r>
      <w:r>
        <w:rPr>
          <w:rFonts w:ascii="Times New Roman"/>
          <w:color w:val="383838"/>
          <w:spacing w:val="3"/>
          <w:w w:val="105"/>
          <w:position w:val="-9"/>
          <w:sz w:val="23"/>
        </w:rPr>
        <w:t>6:</w:t>
      </w:r>
      <w:r>
        <w:rPr>
          <w:rFonts w:ascii="Times New Roman"/>
          <w:color w:val="151515"/>
          <w:spacing w:val="3"/>
          <w:w w:val="105"/>
          <w:position w:val="-9"/>
          <w:sz w:val="23"/>
        </w:rPr>
        <w:t>15</w:t>
        <w:tab/>
      </w:r>
      <w:r>
        <w:rPr>
          <w:rFonts w:ascii="Times New Roman"/>
          <w:color w:val="151515"/>
          <w:w w:val="105"/>
          <w:sz w:val="23"/>
        </w:rPr>
        <w:t>thing</w:t>
      </w:r>
      <w:r>
        <w:rPr>
          <w:rFonts w:ascii="Times New Roman"/>
          <w:color w:val="151515"/>
          <w:spacing w:val="7"/>
          <w:w w:val="105"/>
          <w:sz w:val="23"/>
        </w:rPr>
        <w:t> </w:t>
      </w:r>
      <w:r>
        <w:rPr>
          <w:rFonts w:ascii="Times New Roman"/>
          <w:color w:val="151515"/>
          <w:spacing w:val="-4"/>
          <w:w w:val="105"/>
          <w:sz w:val="23"/>
        </w:rPr>
        <w:t>5:</w:t>
      </w:r>
      <w:r>
        <w:rPr>
          <w:rFonts w:ascii="Times New Roman"/>
          <w:spacing w:val="-4"/>
          <w:w w:val="105"/>
          <w:sz w:val="23"/>
        </w:rPr>
        <w:t>16</w:t>
      </w:r>
      <w:r>
        <w:rPr>
          <w:rFonts w:ascii="Times New Roman"/>
          <w:color w:val="383838"/>
          <w:spacing w:val="-3"/>
          <w:w w:val="105"/>
          <w:sz w:val="23"/>
        </w:rPr>
        <w:t>,</w:t>
      </w:r>
      <w:r>
        <w:rPr>
          <w:rFonts w:ascii="Times New Roman"/>
          <w:color w:val="151515"/>
          <w:spacing w:val="-4"/>
          <w:w w:val="105"/>
          <w:sz w:val="23"/>
        </w:rPr>
        <w:t>22</w:t>
      </w:r>
      <w:r>
        <w:rPr>
          <w:rFonts w:ascii="Times New Roman"/>
          <w:color w:val="151515"/>
          <w:spacing w:val="15"/>
          <w:w w:val="105"/>
          <w:sz w:val="23"/>
        </w:rPr>
        <w:t> </w:t>
      </w:r>
      <w:r>
        <w:rPr>
          <w:rFonts w:ascii="Times New Roman"/>
          <w:color w:val="282828"/>
          <w:w w:val="105"/>
          <w:sz w:val="23"/>
        </w:rPr>
        <w:t>6:7</w:t>
      </w:r>
      <w:r>
        <w:rPr>
          <w:rFonts w:ascii="Times New Roman"/>
          <w:color w:val="282828"/>
          <w:sz w:val="23"/>
        </w:rPr>
        <w:tab/>
      </w:r>
      <w:r>
        <w:rPr>
          <w:rFonts w:ascii="Times New Roman"/>
          <w:color w:val="282828"/>
          <w:sz w:val="23"/>
          <w:u w:val="single" w:color="000000"/>
        </w:rPr>
        <w:t> </w:t>
        <w:tab/>
      </w:r>
      <w:r>
        <w:rPr>
          <w:rFonts w:ascii="Times New Roman"/>
          <w:color w:val="282828"/>
          <w:sz w:val="23"/>
        </w:rPr>
      </w:r>
      <w:r>
        <w:rPr>
          <w:rFonts w:ascii="Times New Roman"/>
          <w:sz w:val="23"/>
        </w:rPr>
      </w:r>
    </w:p>
    <w:p>
      <w:pPr>
        <w:tabs>
          <w:tab w:pos="2620" w:val="left" w:leader="none"/>
          <w:tab w:pos="5500" w:val="left" w:leader="none"/>
        </w:tabs>
        <w:spacing w:line="210" w:lineRule="exact" w:before="0"/>
        <w:ind w:left="0" w:right="554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83838"/>
          <w:w w:val="55"/>
          <w:sz w:val="16"/>
        </w:rPr>
        <w:t>.......</w:t>
        <w:tab/>
      </w:r>
      <w:r>
        <w:rPr>
          <w:rFonts w:ascii="Times New Roman"/>
          <w:color w:val="282828"/>
          <w:position w:val="-2"/>
          <w:sz w:val="23"/>
        </w:rPr>
        <w:t>6:25</w:t>
        <w:tab/>
      </w:r>
      <w:r>
        <w:rPr>
          <w:rFonts w:ascii="Times New Roman"/>
          <w:color w:val="151515"/>
          <w:w w:val="105"/>
          <w:position w:val="-7"/>
          <w:sz w:val="23"/>
        </w:rPr>
        <w:t>3</w:t>
      </w:r>
      <w:r>
        <w:rPr>
          <w:rFonts w:ascii="Times New Roman"/>
          <w:sz w:val="23"/>
        </w:rPr>
      </w:r>
    </w:p>
    <w:p>
      <w:pPr>
        <w:tabs>
          <w:tab w:pos="1775" w:val="left" w:leader="none"/>
          <w:tab w:pos="2951" w:val="left" w:leader="none"/>
          <w:tab w:pos="5097" w:val="left" w:leader="none"/>
        </w:tabs>
        <w:spacing w:line="299" w:lineRule="exact" w:before="0"/>
        <w:ind w:left="7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23.58pt;margin-top:12.691773pt;width:1.1pt;height:285.150pt;mso-position-horizontal-relative:page;mso-position-vertical-relative:paragraph;z-index:1816" coordorigin="472,254" coordsize="22,5703">
            <v:group style="position:absolute;left:482;top:257;width:2;height:2513" coordorigin="482,257" coordsize="2,2513">
              <v:shape style="position:absolute;left:482;top:257;width:2;height:2513" coordorigin="482,257" coordsize="0,2513" path="m482,2770l482,257e" filled="false" stroked="true" strokeweight=".36pt" strokecolor="#000000">
                <v:path arrowok="t"/>
              </v:shape>
            </v:group>
            <v:group style="position:absolute;left:482;top:2770;width:2;height:3176" coordorigin="482,2770" coordsize="2,3176">
              <v:shape style="position:absolute;left:482;top:2770;width:2;height:3176" coordorigin="482,2770" coordsize="0,3176" path="m482,5945l482,2770e" filled="false" stroked="true" strokeweight="1.08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82828"/>
          <w:position w:val="-3"/>
          <w:sz w:val="34"/>
        </w:rPr>
      </w:r>
      <w:r>
        <w:rPr>
          <w:rFonts w:ascii="Times New Roman"/>
          <w:color w:val="282828"/>
          <w:position w:val="-3"/>
          <w:sz w:val="34"/>
          <w:u w:val="single" w:color="000000"/>
        </w:rPr>
        <w:t> </w:t>
        <w:tab/>
      </w:r>
      <w:r>
        <w:rPr>
          <w:rFonts w:ascii="Times New Roman"/>
          <w:color w:val="282828"/>
          <w:w w:val="110"/>
          <w:position w:val="-3"/>
          <w:sz w:val="34"/>
          <w:u w:val="single" w:color="000000"/>
        </w:rPr>
        <w:t>s</w:t>
      </w:r>
      <w:r>
        <w:rPr>
          <w:rFonts w:ascii="Times New Roman"/>
          <w:color w:val="282828"/>
          <w:w w:val="110"/>
          <w:position w:val="-3"/>
          <w:sz w:val="34"/>
        </w:rPr>
        <w:tab/>
      </w:r>
      <w:r>
        <w:rPr>
          <w:rFonts w:ascii="Times New Roman"/>
          <w:color w:val="151515"/>
          <w:w w:val="110"/>
          <w:sz w:val="23"/>
        </w:rPr>
        <w:t>things</w:t>
      </w:r>
      <w:r>
        <w:rPr>
          <w:rFonts w:ascii="Times New Roman"/>
          <w:color w:val="151515"/>
          <w:spacing w:val="-34"/>
          <w:w w:val="110"/>
          <w:sz w:val="23"/>
        </w:rPr>
        <w:t> </w:t>
      </w:r>
      <w:r>
        <w:rPr>
          <w:rFonts w:ascii="Times New Roman"/>
          <w:color w:val="282828"/>
          <w:w w:val="110"/>
          <w:sz w:val="23"/>
        </w:rPr>
        <w:t>7:</w:t>
      </w:r>
      <w:r>
        <w:rPr>
          <w:rFonts w:ascii="Times New Roman"/>
          <w:color w:val="282828"/>
          <w:spacing w:val="-50"/>
          <w:w w:val="110"/>
          <w:sz w:val="23"/>
        </w:rPr>
        <w:t> </w:t>
      </w:r>
      <w:r>
        <w:rPr>
          <w:rFonts w:ascii="Times New Roman"/>
          <w:color w:val="151515"/>
          <w:w w:val="110"/>
          <w:sz w:val="23"/>
        </w:rPr>
        <w:t>15</w:t>
      </w:r>
      <w:r>
        <w:rPr>
          <w:rFonts w:ascii="Times New Roman"/>
          <w:color w:val="151515"/>
          <w:w w:val="110"/>
          <w:position w:val="-8"/>
          <w:sz w:val="23"/>
        </w:rPr>
        <w:tab/>
      </w:r>
      <w:r>
        <w:rPr>
          <w:rFonts w:ascii="Times New Roman"/>
          <w:color w:val="151515"/>
          <w:w w:val="105"/>
          <w:position w:val="-8"/>
          <w:sz w:val="23"/>
        </w:rPr>
        <w:t>33308</w:t>
      </w:r>
      <w:r>
        <w:rPr>
          <w:rFonts w:ascii="Times New Roman"/>
          <w:color w:val="151515"/>
          <w:spacing w:val="-20"/>
          <w:w w:val="105"/>
          <w:position w:val="-8"/>
          <w:sz w:val="23"/>
        </w:rPr>
        <w:t> </w:t>
      </w:r>
      <w:r>
        <w:rPr>
          <w:rFonts w:ascii="Times New Roman"/>
          <w:color w:val="282828"/>
          <w:w w:val="105"/>
          <w:position w:val="-8"/>
          <w:sz w:val="23"/>
        </w:rPr>
        <w:t>2:8</w:t>
      </w:r>
      <w:r>
        <w:rPr>
          <w:rFonts w:ascii="Times New Roman"/>
          <w:sz w:val="23"/>
        </w:rPr>
      </w:r>
    </w:p>
    <w:p>
      <w:pPr>
        <w:tabs>
          <w:tab w:pos="2966" w:val="left" w:leader="none"/>
          <w:tab w:pos="5097" w:val="left" w:leader="none"/>
        </w:tabs>
        <w:spacing w:line="291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spacing w:val="25"/>
          <w:position w:val="-5"/>
          <w:sz w:val="34"/>
        </w:rPr>
        <w:t>s</w:t>
      </w:r>
      <w:r>
        <w:rPr>
          <w:rFonts w:ascii="Times New Roman"/>
          <w:color w:val="383838"/>
          <w:position w:val="-5"/>
          <w:sz w:val="23"/>
        </w:rPr>
        <w:t>2:1</w:t>
        <w:tab/>
      </w:r>
      <w:r>
        <w:rPr>
          <w:rFonts w:ascii="Times New Roman"/>
          <w:color w:val="151515"/>
          <w:w w:val="105"/>
          <w:sz w:val="23"/>
        </w:rPr>
        <w:t>think</w:t>
      </w:r>
      <w:r>
        <w:rPr>
          <w:rFonts w:ascii="Times New Roman"/>
          <w:color w:val="151515"/>
          <w:spacing w:val="-3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4:5</w:t>
      </w:r>
      <w:r>
        <w:rPr>
          <w:rFonts w:ascii="Times New Roman"/>
          <w:color w:val="151515"/>
          <w:spacing w:val="20"/>
          <w:w w:val="105"/>
          <w:sz w:val="23"/>
        </w:rPr>
        <w:t> </w:t>
      </w:r>
      <w:r>
        <w:rPr>
          <w:rFonts w:ascii="Times New Roman"/>
          <w:color w:val="151515"/>
          <w:spacing w:val="-2"/>
          <w:w w:val="105"/>
          <w:sz w:val="23"/>
        </w:rPr>
        <w:t>5:1</w:t>
      </w:r>
      <w:r>
        <w:rPr>
          <w:rFonts w:ascii="Times New Roman"/>
          <w:color w:val="383838"/>
          <w:spacing w:val="-1"/>
          <w:w w:val="105"/>
          <w:sz w:val="23"/>
        </w:rPr>
        <w:t>6</w:t>
      </w:r>
      <w:r>
        <w:rPr>
          <w:rFonts w:ascii="Times New Roman"/>
          <w:color w:val="151515"/>
          <w:spacing w:val="-1"/>
          <w:w w:val="105"/>
          <w:position w:val="-7"/>
          <w:sz w:val="23"/>
        </w:rPr>
        <w:tab/>
      </w:r>
      <w:r>
        <w:rPr>
          <w:rFonts w:ascii="Times New Roman"/>
          <w:color w:val="151515"/>
          <w:w w:val="105"/>
          <w:position w:val="-7"/>
          <w:sz w:val="23"/>
        </w:rPr>
        <w:t>33434</w:t>
      </w:r>
      <w:r>
        <w:rPr>
          <w:rFonts w:ascii="Times New Roman"/>
          <w:color w:val="151515"/>
          <w:spacing w:val="-17"/>
          <w:w w:val="105"/>
          <w:position w:val="-7"/>
          <w:sz w:val="23"/>
        </w:rPr>
        <w:t> </w:t>
      </w:r>
      <w:r>
        <w:rPr>
          <w:rFonts w:ascii="Times New Roman"/>
          <w:color w:val="151515"/>
          <w:spacing w:val="5"/>
          <w:w w:val="105"/>
          <w:position w:val="-7"/>
          <w:sz w:val="23"/>
        </w:rPr>
        <w:t>2</w:t>
      </w:r>
      <w:r>
        <w:rPr>
          <w:rFonts w:ascii="Times New Roman"/>
          <w:color w:val="383838"/>
          <w:spacing w:val="5"/>
          <w:w w:val="105"/>
          <w:position w:val="-7"/>
          <w:sz w:val="23"/>
        </w:rPr>
        <w:t>:3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97" w:val="left" w:leader="none"/>
        </w:tabs>
        <w:spacing w:line="271" w:lineRule="exact" w:before="0"/>
        <w:ind w:left="7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05"/>
          <w:sz w:val="23"/>
        </w:rPr>
        <w:t>saying</w:t>
      </w:r>
      <w:r>
        <w:rPr>
          <w:rFonts w:ascii="Times New Roman"/>
          <w:color w:val="282828"/>
          <w:spacing w:val="2"/>
          <w:w w:val="105"/>
          <w:sz w:val="23"/>
        </w:rPr>
        <w:t> </w:t>
      </w:r>
      <w:r>
        <w:rPr>
          <w:rFonts w:ascii="Times New Roman"/>
          <w:color w:val="383838"/>
          <w:spacing w:val="1"/>
          <w:w w:val="105"/>
          <w:sz w:val="23"/>
        </w:rPr>
        <w:t>7:</w:t>
      </w:r>
      <w:r>
        <w:rPr>
          <w:rFonts w:ascii="Times New Roman"/>
          <w:color w:val="151515"/>
          <w:spacing w:val="2"/>
          <w:w w:val="105"/>
          <w:sz w:val="23"/>
        </w:rPr>
        <w:t>1</w:t>
      </w:r>
      <w:r>
        <w:rPr>
          <w:rFonts w:ascii="Times New Roman"/>
          <w:color w:val="383838"/>
          <w:spacing w:val="1"/>
          <w:w w:val="105"/>
          <w:sz w:val="23"/>
        </w:rPr>
        <w:t>3</w:t>
        <w:tab/>
      </w:r>
      <w:r>
        <w:rPr>
          <w:rFonts w:ascii="Times New Roman"/>
          <w:color w:val="151515"/>
          <w:w w:val="105"/>
          <w:position w:val="6"/>
          <w:sz w:val="23"/>
        </w:rPr>
        <w:t>TIME</w:t>
      </w:r>
      <w:r>
        <w:rPr>
          <w:rFonts w:ascii="Times New Roman"/>
          <w:color w:val="151515"/>
          <w:spacing w:val="41"/>
          <w:w w:val="105"/>
          <w:position w:val="6"/>
          <w:sz w:val="23"/>
        </w:rPr>
        <w:t> </w:t>
      </w:r>
      <w:r>
        <w:rPr>
          <w:rFonts w:ascii="Times New Roman"/>
          <w:color w:val="151515"/>
          <w:w w:val="105"/>
          <w:position w:val="6"/>
          <w:sz w:val="23"/>
        </w:rPr>
        <w:t>1:19</w:t>
        <w:tab/>
      </w:r>
      <w:r>
        <w:rPr>
          <w:rFonts w:ascii="Times New Roman"/>
          <w:color w:val="151515"/>
          <w:spacing w:val="-3"/>
          <w:w w:val="105"/>
          <w:position w:val="-1"/>
          <w:sz w:val="23"/>
        </w:rPr>
        <w:t>33</w:t>
      </w:r>
      <w:r>
        <w:rPr>
          <w:rFonts w:ascii="Times New Roman"/>
          <w:color w:val="151515"/>
          <w:spacing w:val="-4"/>
          <w:w w:val="105"/>
          <w:position w:val="-1"/>
          <w:sz w:val="23"/>
        </w:rPr>
        <w:t>.J44</w:t>
      </w:r>
      <w:r>
        <w:rPr>
          <w:rFonts w:ascii="Times New Roman"/>
          <w:color w:val="151515"/>
          <w:spacing w:val="-21"/>
          <w:w w:val="105"/>
          <w:position w:val="-1"/>
          <w:sz w:val="23"/>
        </w:rPr>
        <w:t> </w:t>
      </w:r>
      <w:r>
        <w:rPr>
          <w:rFonts w:ascii="Times New Roman"/>
          <w:color w:val="151515"/>
          <w:spacing w:val="-2"/>
          <w:w w:val="105"/>
          <w:position w:val="-1"/>
          <w:sz w:val="23"/>
        </w:rPr>
        <w:t>1</w:t>
      </w:r>
      <w:r>
        <w:rPr>
          <w:rFonts w:ascii="Times New Roman"/>
          <w:color w:val="494949"/>
          <w:spacing w:val="-1"/>
          <w:w w:val="105"/>
          <w:position w:val="-1"/>
          <w:sz w:val="23"/>
        </w:rPr>
        <w:t>:22</w:t>
      </w:r>
      <w:r>
        <w:rPr>
          <w:rFonts w:ascii="Times New Roman"/>
          <w:sz w:val="23"/>
        </w:rPr>
      </w:r>
    </w:p>
    <w:p>
      <w:pPr>
        <w:tabs>
          <w:tab w:pos="2966" w:val="left" w:leader="none"/>
          <w:tab w:pos="5097" w:val="left" w:leader="none"/>
        </w:tabs>
        <w:spacing w:line="278" w:lineRule="exact" w:before="0"/>
        <w:ind w:left="7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83838"/>
          <w:w w:val="105"/>
          <w:position w:val="1"/>
          <w:sz w:val="23"/>
        </w:rPr>
        <w:t>s</w:t>
      </w:r>
      <w:r>
        <w:rPr>
          <w:rFonts w:ascii="Times New Roman"/>
          <w:color w:val="151515"/>
          <w:w w:val="105"/>
          <w:position w:val="1"/>
          <w:sz w:val="23"/>
        </w:rPr>
        <w:t>chedules</w:t>
      </w:r>
      <w:r>
        <w:rPr>
          <w:rFonts w:ascii="Times New Roman"/>
          <w:color w:val="151515"/>
          <w:spacing w:val="32"/>
          <w:w w:val="105"/>
          <w:position w:val="1"/>
          <w:sz w:val="23"/>
        </w:rPr>
        <w:t> </w:t>
      </w:r>
      <w:r>
        <w:rPr>
          <w:rFonts w:ascii="Times New Roman"/>
          <w:color w:val="282828"/>
          <w:spacing w:val="-3"/>
          <w:w w:val="105"/>
          <w:position w:val="1"/>
          <w:sz w:val="23"/>
        </w:rPr>
        <w:t>5:6</w:t>
        <w:tab/>
      </w:r>
      <w:r>
        <w:rPr>
          <w:rFonts w:ascii="Times New Roman"/>
          <w:color w:val="151515"/>
          <w:w w:val="105"/>
          <w:position w:val="8"/>
          <w:sz w:val="23"/>
        </w:rPr>
        <w:t>today</w:t>
      </w:r>
      <w:r>
        <w:rPr>
          <w:rFonts w:ascii="Times New Roman"/>
          <w:color w:val="151515"/>
          <w:spacing w:val="8"/>
          <w:w w:val="105"/>
          <w:position w:val="8"/>
          <w:sz w:val="23"/>
        </w:rPr>
        <w:t> </w:t>
      </w:r>
      <w:r>
        <w:rPr>
          <w:rFonts w:ascii="Times New Roman"/>
          <w:color w:val="151515"/>
          <w:spacing w:val="-1"/>
          <w:w w:val="105"/>
          <w:position w:val="8"/>
          <w:sz w:val="23"/>
        </w:rPr>
        <w:t>4</w:t>
      </w:r>
      <w:r>
        <w:rPr>
          <w:rFonts w:ascii="Times New Roman"/>
          <w:color w:val="383838"/>
          <w:spacing w:val="-1"/>
          <w:w w:val="105"/>
          <w:position w:val="8"/>
          <w:sz w:val="23"/>
        </w:rPr>
        <w:t>:</w:t>
      </w:r>
      <w:r>
        <w:rPr>
          <w:rFonts w:ascii="Times New Roman"/>
          <w:color w:val="151515"/>
          <w:spacing w:val="-1"/>
          <w:w w:val="105"/>
          <w:position w:val="8"/>
          <w:sz w:val="23"/>
        </w:rPr>
        <w:t>11</w:t>
      </w:r>
      <w:r>
        <w:rPr>
          <w:rFonts w:ascii="Times New Roman"/>
          <w:color w:val="151515"/>
          <w:spacing w:val="-16"/>
          <w:w w:val="105"/>
          <w:position w:val="8"/>
          <w:sz w:val="23"/>
        </w:rPr>
        <w:t> </w:t>
      </w:r>
      <w:r>
        <w:rPr>
          <w:rFonts w:ascii="Times New Roman"/>
          <w:color w:val="282828"/>
          <w:w w:val="105"/>
          <w:position w:val="8"/>
          <w:sz w:val="23"/>
        </w:rPr>
        <w:t>8:3</w:t>
        <w:tab/>
      </w:r>
      <w:r>
        <w:rPr>
          <w:rFonts w:ascii="Times New Roman"/>
          <w:color w:val="151515"/>
          <w:w w:val="105"/>
          <w:sz w:val="23"/>
        </w:rPr>
        <w:t>34th</w:t>
      </w:r>
      <w:r>
        <w:rPr>
          <w:rFonts w:ascii="Times New Roman"/>
          <w:color w:val="151515"/>
          <w:spacing w:val="7"/>
          <w:w w:val="105"/>
          <w:sz w:val="23"/>
        </w:rPr>
        <w:t> </w:t>
      </w:r>
      <w:r>
        <w:rPr>
          <w:rFonts w:ascii="Times New Roman"/>
          <w:color w:val="282828"/>
          <w:spacing w:val="5"/>
          <w:w w:val="105"/>
          <w:sz w:val="23"/>
        </w:rPr>
        <w:t>2</w:t>
      </w:r>
      <w:r>
        <w:rPr>
          <w:rFonts w:ascii="Times New Roman"/>
          <w:color w:val="494949"/>
          <w:spacing w:val="5"/>
          <w:w w:val="105"/>
          <w:sz w:val="23"/>
        </w:rPr>
        <w:t>:2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5097" w:val="left" w:leader="none"/>
          <w:tab w:pos="7119" w:val="left" w:leader="none"/>
        </w:tabs>
        <w:spacing w:line="263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05"/>
          <w:position w:val="-5"/>
          <w:sz w:val="23"/>
        </w:rPr>
        <w:t>Se</w:t>
      </w:r>
      <w:r>
        <w:rPr>
          <w:rFonts w:ascii="Times New Roman"/>
          <w:color w:val="282828"/>
          <w:spacing w:val="-13"/>
          <w:w w:val="105"/>
          <w:position w:val="-5"/>
          <w:sz w:val="23"/>
        </w:rPr>
        <w:t> </w:t>
      </w:r>
      <w:r>
        <w:rPr>
          <w:rFonts w:ascii="Times New Roman"/>
          <w:spacing w:val="2"/>
          <w:w w:val="105"/>
          <w:position w:val="-5"/>
          <w:sz w:val="23"/>
        </w:rPr>
        <w:t>1</w:t>
      </w:r>
      <w:r>
        <w:rPr>
          <w:rFonts w:ascii="Times New Roman"/>
          <w:color w:val="494949"/>
          <w:spacing w:val="2"/>
          <w:w w:val="105"/>
          <w:position w:val="-5"/>
          <w:sz w:val="23"/>
        </w:rPr>
        <w:t>:6</w:t>
      </w:r>
      <w:r>
        <w:rPr>
          <w:rFonts w:ascii="Times New Roman"/>
          <w:color w:val="494949"/>
          <w:spacing w:val="-25"/>
          <w:w w:val="105"/>
          <w:position w:val="-5"/>
          <w:sz w:val="23"/>
        </w:rPr>
        <w:t> </w:t>
      </w:r>
      <w:r>
        <w:rPr>
          <w:rFonts w:ascii="Times New Roman"/>
          <w:color w:val="282828"/>
          <w:spacing w:val="5"/>
          <w:w w:val="105"/>
          <w:position w:val="-5"/>
          <w:sz w:val="23"/>
        </w:rPr>
        <w:t>2</w:t>
      </w:r>
      <w:r>
        <w:rPr>
          <w:rFonts w:ascii="Times New Roman"/>
          <w:color w:val="494949"/>
          <w:spacing w:val="5"/>
          <w:w w:val="105"/>
          <w:position w:val="-5"/>
          <w:sz w:val="23"/>
        </w:rPr>
        <w:t>:2</w:t>
        <w:tab/>
      </w:r>
      <w:r>
        <w:rPr>
          <w:rFonts w:ascii="Times New Roman"/>
          <w:color w:val="151515"/>
          <w:w w:val="105"/>
          <w:sz w:val="23"/>
        </w:rPr>
        <w:t>Transcript </w:t>
      </w:r>
      <w:r>
        <w:rPr>
          <w:rFonts w:ascii="Times New Roman"/>
          <w:color w:val="151515"/>
          <w:spacing w:val="44"/>
          <w:w w:val="105"/>
          <w:sz w:val="23"/>
        </w:rPr>
        <w:t> </w:t>
      </w:r>
      <w:r>
        <w:rPr>
          <w:rFonts w:ascii="Times New Roman"/>
          <w:color w:val="282828"/>
          <w:spacing w:val="-5"/>
          <w:w w:val="105"/>
          <w:sz w:val="23"/>
        </w:rPr>
        <w:t>1:</w:t>
      </w:r>
      <w:r>
        <w:rPr>
          <w:rFonts w:ascii="Times New Roman"/>
          <w:color w:val="151515"/>
          <w:spacing w:val="-4"/>
          <w:w w:val="105"/>
          <w:sz w:val="23"/>
        </w:rPr>
        <w:t>1</w:t>
      </w:r>
      <w:r>
        <w:rPr>
          <w:rFonts w:ascii="Times New Roman"/>
          <w:color w:val="383838"/>
          <w:spacing w:val="-5"/>
          <w:w w:val="105"/>
          <w:sz w:val="23"/>
        </w:rPr>
        <w:t>5</w:t>
      </w:r>
      <w:r>
        <w:rPr>
          <w:rFonts w:ascii="Times New Roman"/>
          <w:color w:val="383838"/>
          <w:sz w:val="23"/>
        </w:rPr>
        <w:tab/>
      </w:r>
      <w:r>
        <w:rPr>
          <w:rFonts w:ascii="Times New Roman"/>
          <w:color w:val="383838"/>
          <w:sz w:val="23"/>
          <w:u w:val="single" w:color="000000"/>
        </w:rPr>
        <w:t> </w:t>
        <w:tab/>
      </w:r>
      <w:r>
        <w:rPr>
          <w:rFonts w:ascii="Times New Roman"/>
          <w:color w:val="383838"/>
          <w:sz w:val="23"/>
        </w:rPr>
      </w:r>
      <w:r>
        <w:rPr>
          <w:rFonts w:ascii="Times New Roman"/>
          <w:sz w:val="23"/>
        </w:rPr>
      </w:r>
    </w:p>
    <w:p>
      <w:pPr>
        <w:tabs>
          <w:tab w:pos="2966" w:val="left" w:leader="none"/>
          <w:tab w:pos="5090" w:val="left" w:leader="none"/>
          <w:tab w:pos="6068" w:val="left" w:leader="none"/>
          <w:tab w:pos="7112" w:val="left" w:leader="none"/>
        </w:tabs>
        <w:spacing w:line="277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10"/>
          <w:position w:val="-5"/>
          <w:sz w:val="23"/>
        </w:rPr>
        <w:t>sent</w:t>
      </w:r>
      <w:r>
        <w:rPr>
          <w:rFonts w:ascii="Times New Roman"/>
          <w:color w:val="282828"/>
          <w:spacing w:val="-44"/>
          <w:w w:val="110"/>
          <w:position w:val="-5"/>
          <w:sz w:val="23"/>
        </w:rPr>
        <w:t> </w:t>
      </w:r>
      <w:r>
        <w:rPr>
          <w:rFonts w:ascii="Times New Roman"/>
          <w:color w:val="282828"/>
          <w:spacing w:val="17"/>
          <w:w w:val="110"/>
          <w:position w:val="-5"/>
          <w:sz w:val="23"/>
        </w:rPr>
        <w:t>4</w:t>
      </w:r>
      <w:r>
        <w:rPr>
          <w:rFonts w:ascii="Times New Roman"/>
          <w:color w:val="494949"/>
          <w:spacing w:val="-15"/>
          <w:w w:val="110"/>
          <w:position w:val="-5"/>
          <w:sz w:val="23"/>
        </w:rPr>
        <w:t>:</w:t>
      </w:r>
      <w:r>
        <w:rPr>
          <w:rFonts w:ascii="Times New Roman"/>
          <w:color w:val="282828"/>
          <w:spacing w:val="3"/>
          <w:w w:val="110"/>
          <w:position w:val="-5"/>
          <w:sz w:val="23"/>
        </w:rPr>
        <w:t>6</w:t>
      </w:r>
      <w:r>
        <w:rPr>
          <w:rFonts w:ascii="Times New Roman"/>
          <w:color w:val="626262"/>
          <w:spacing w:val="-4"/>
          <w:w w:val="110"/>
          <w:position w:val="-5"/>
          <w:sz w:val="23"/>
        </w:rPr>
        <w:t>,</w:t>
      </w:r>
      <w:r>
        <w:rPr>
          <w:rFonts w:ascii="Times New Roman"/>
          <w:color w:val="383838"/>
          <w:w w:val="110"/>
          <w:position w:val="-5"/>
          <w:sz w:val="23"/>
        </w:rPr>
        <w:t>8</w:t>
        <w:tab/>
      </w:r>
      <w:r>
        <w:rPr>
          <w:rFonts w:ascii="Times New Roman"/>
          <w:color w:val="151515"/>
          <w:w w:val="110"/>
          <w:sz w:val="23"/>
        </w:rPr>
        <w:t>transfer</w:t>
      </w:r>
      <w:r>
        <w:rPr>
          <w:rFonts w:ascii="Times New Roman"/>
          <w:color w:val="151515"/>
          <w:spacing w:val="12"/>
          <w:w w:val="110"/>
          <w:sz w:val="23"/>
        </w:rPr>
        <w:t> </w:t>
      </w:r>
      <w:r>
        <w:rPr>
          <w:rFonts w:ascii="Times New Roman"/>
          <w:color w:val="151515"/>
          <w:spacing w:val="17"/>
          <w:w w:val="110"/>
          <w:sz w:val="23"/>
        </w:rPr>
        <w:t>4</w:t>
      </w:r>
      <w:r>
        <w:rPr>
          <w:rFonts w:ascii="Times New Roman"/>
          <w:color w:val="494949"/>
          <w:spacing w:val="-15"/>
          <w:w w:val="110"/>
          <w:sz w:val="23"/>
        </w:rPr>
        <w:t>:</w:t>
      </w:r>
      <w:r>
        <w:rPr>
          <w:rFonts w:ascii="Times New Roman"/>
          <w:color w:val="282828"/>
          <w:spacing w:val="-12"/>
          <w:w w:val="110"/>
          <w:sz w:val="23"/>
        </w:rPr>
        <w:t>7</w:t>
      </w:r>
      <w:r>
        <w:rPr>
          <w:rFonts w:ascii="Times New Roman"/>
          <w:color w:val="494949"/>
          <w:spacing w:val="-14"/>
          <w:w w:val="110"/>
          <w:sz w:val="23"/>
        </w:rPr>
        <w:t>,</w:t>
      </w:r>
      <w:r>
        <w:rPr>
          <w:rFonts w:ascii="Times New Roman"/>
          <w:color w:val="151515"/>
          <w:spacing w:val="-5"/>
          <w:w w:val="110"/>
          <w:sz w:val="23"/>
        </w:rPr>
        <w:t>9</w:t>
      </w:r>
      <w:r>
        <w:rPr>
          <w:rFonts w:ascii="Times New Roman"/>
          <w:color w:val="494949"/>
          <w:spacing w:val="-21"/>
          <w:w w:val="110"/>
          <w:sz w:val="23"/>
        </w:rPr>
        <w:t>,</w:t>
      </w:r>
      <w:r>
        <w:rPr>
          <w:rFonts w:ascii="Times New Roman"/>
          <w:color w:val="282828"/>
          <w:w w:val="110"/>
          <w:sz w:val="23"/>
        </w:rPr>
        <w:t>22</w:t>
        <w:tab/>
      </w:r>
      <w:r>
        <w:rPr>
          <w:rFonts w:ascii="Times New Roman"/>
          <w:color w:val="494949"/>
          <w:w w:val="110"/>
          <w:position w:val="1"/>
          <w:sz w:val="23"/>
        </w:rPr>
      </w:r>
      <w:r>
        <w:rPr>
          <w:rFonts w:ascii="Times New Roman"/>
          <w:color w:val="494949"/>
          <w:w w:val="110"/>
          <w:position w:val="1"/>
          <w:sz w:val="23"/>
          <w:u w:val="single" w:color="000000"/>
        </w:rPr>
        <w:tab/>
      </w:r>
      <w:r>
        <w:rPr>
          <w:rFonts w:ascii="Times New Roman"/>
          <w:color w:val="494949"/>
          <w:w w:val="110"/>
          <w:position w:val="1"/>
          <w:sz w:val="23"/>
          <w:u w:val="single" w:color="000000"/>
        </w:rPr>
        <w:t>4</w:t>
      </w:r>
      <w:r>
        <w:rPr>
          <w:rFonts w:ascii="Times New Roman"/>
          <w:color w:val="494949"/>
          <w:position w:val="1"/>
          <w:sz w:val="23"/>
          <w:u w:val="single" w:color="000000"/>
        </w:rPr>
        <w:t> </w:t>
        <w:tab/>
      </w:r>
      <w:r>
        <w:rPr>
          <w:rFonts w:ascii="Times New Roman"/>
          <w:color w:val="494949"/>
          <w:position w:val="1"/>
          <w:sz w:val="23"/>
        </w:rPr>
      </w:r>
      <w:r>
        <w:rPr>
          <w:rFonts w:ascii="Times New Roman"/>
          <w:sz w:val="23"/>
        </w:rPr>
      </w:r>
    </w:p>
    <w:p>
      <w:pPr>
        <w:tabs>
          <w:tab w:pos="3139" w:val="left" w:leader="none"/>
          <w:tab w:pos="5097" w:val="left" w:leader="none"/>
        </w:tabs>
        <w:spacing w:line="272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10"/>
          <w:sz w:val="23"/>
        </w:rPr>
        <w:t>separa</w:t>
      </w:r>
      <w:r>
        <w:rPr>
          <w:rFonts w:ascii="Times New Roman"/>
          <w:color w:val="282828"/>
          <w:spacing w:val="-36"/>
          <w:w w:val="110"/>
          <w:sz w:val="23"/>
        </w:rPr>
        <w:t> </w:t>
      </w:r>
      <w:r>
        <w:rPr>
          <w:rFonts w:ascii="Times New Roman"/>
          <w:color w:val="282828"/>
          <w:w w:val="110"/>
          <w:sz w:val="23"/>
        </w:rPr>
        <w:t>te</w:t>
      </w:r>
      <w:r>
        <w:rPr>
          <w:rFonts w:ascii="Times New Roman"/>
          <w:color w:val="282828"/>
          <w:spacing w:val="-30"/>
          <w:w w:val="110"/>
          <w:sz w:val="23"/>
        </w:rPr>
        <w:t> </w:t>
      </w:r>
      <w:r>
        <w:rPr>
          <w:rFonts w:ascii="Times New Roman"/>
          <w:color w:val="383838"/>
          <w:w w:val="110"/>
          <w:sz w:val="23"/>
        </w:rPr>
        <w:t>7:25</w:t>
        <w:tab/>
      </w:r>
      <w:r>
        <w:rPr>
          <w:rFonts w:ascii="Times New Roman"/>
          <w:color w:val="282828"/>
          <w:w w:val="110"/>
          <w:position w:val="6"/>
          <w:sz w:val="23"/>
        </w:rPr>
        <w:t>5:2</w:t>
      </w:r>
      <w:r>
        <w:rPr>
          <w:rFonts w:ascii="Times New Roman"/>
          <w:color w:val="282828"/>
          <w:spacing w:val="-16"/>
          <w:w w:val="110"/>
          <w:position w:val="6"/>
          <w:sz w:val="23"/>
        </w:rPr>
        <w:t> </w:t>
      </w:r>
      <w:r>
        <w:rPr>
          <w:rFonts w:ascii="Times New Roman"/>
          <w:color w:val="282828"/>
          <w:spacing w:val="-7"/>
          <w:w w:val="110"/>
          <w:position w:val="6"/>
          <w:sz w:val="23"/>
        </w:rPr>
        <w:t>7</w:t>
      </w:r>
      <w:r>
        <w:rPr>
          <w:rFonts w:ascii="Times New Roman"/>
          <w:color w:val="494949"/>
          <w:spacing w:val="-34"/>
          <w:w w:val="110"/>
          <w:position w:val="6"/>
          <w:sz w:val="23"/>
        </w:rPr>
        <w:t>:</w:t>
      </w:r>
      <w:r>
        <w:rPr>
          <w:rFonts w:ascii="Times New Roman"/>
          <w:color w:val="282828"/>
          <w:w w:val="110"/>
          <w:position w:val="6"/>
          <w:sz w:val="23"/>
        </w:rPr>
        <w:t>23</w:t>
        <w:tab/>
      </w:r>
      <w:r>
        <w:rPr>
          <w:rFonts w:ascii="Times New Roman"/>
          <w:color w:val="151515"/>
          <w:w w:val="110"/>
          <w:position w:val="3"/>
          <w:sz w:val="23"/>
        </w:rPr>
        <w:t>4</w:t>
      </w:r>
      <w:r>
        <w:rPr>
          <w:rFonts w:ascii="Times New Roman"/>
          <w:color w:val="151515"/>
          <w:spacing w:val="-23"/>
          <w:w w:val="110"/>
          <w:position w:val="3"/>
          <w:sz w:val="23"/>
        </w:rPr>
        <w:t> </w:t>
      </w:r>
      <w:r>
        <w:rPr>
          <w:rFonts w:ascii="Times New Roman"/>
          <w:color w:val="494949"/>
          <w:w w:val="110"/>
          <w:position w:val="3"/>
          <w:sz w:val="23"/>
        </w:rPr>
        <w:t>3</w:t>
      </w:r>
      <w:r>
        <w:rPr>
          <w:rFonts w:ascii="Times New Roman"/>
          <w:color w:val="494949"/>
          <w:spacing w:val="-7"/>
          <w:w w:val="110"/>
          <w:position w:val="3"/>
          <w:sz w:val="23"/>
        </w:rPr>
        <w:t>:</w:t>
      </w:r>
      <w:r>
        <w:rPr>
          <w:rFonts w:ascii="Times New Roman"/>
          <w:color w:val="494949"/>
          <w:w w:val="110"/>
          <w:position w:val="3"/>
          <w:sz w:val="23"/>
        </w:rPr>
        <w:t>3</w:t>
      </w:r>
      <w:r>
        <w:rPr>
          <w:rFonts w:ascii="Times New Roman"/>
          <w:color w:val="494949"/>
          <w:spacing w:val="-7"/>
          <w:w w:val="110"/>
          <w:position w:val="3"/>
          <w:sz w:val="23"/>
        </w:rPr>
        <w:t> </w:t>
      </w:r>
      <w:r>
        <w:rPr>
          <w:rFonts w:ascii="Times New Roman"/>
          <w:color w:val="494949"/>
          <w:w w:val="110"/>
          <w:position w:val="3"/>
          <w:sz w:val="23"/>
        </w:rPr>
        <w:t>9</w:t>
      </w:r>
      <w:r>
        <w:rPr>
          <w:rFonts w:ascii="Times New Roman"/>
          <w:color w:val="494949"/>
          <w:spacing w:val="-13"/>
          <w:w w:val="110"/>
          <w:position w:val="3"/>
          <w:sz w:val="23"/>
        </w:rPr>
        <w:t>:</w:t>
      </w:r>
      <w:r>
        <w:rPr>
          <w:rFonts w:ascii="Times New Roman"/>
          <w:color w:val="282828"/>
          <w:w w:val="110"/>
          <w:position w:val="3"/>
          <w:sz w:val="23"/>
        </w:rPr>
        <w:t>6</w:t>
      </w:r>
      <w:r>
        <w:rPr>
          <w:rFonts w:ascii="Times New Roman"/>
          <w:sz w:val="23"/>
        </w:rPr>
      </w:r>
    </w:p>
    <w:p>
      <w:pPr>
        <w:tabs>
          <w:tab w:pos="2966" w:val="left" w:leader="none"/>
        </w:tabs>
        <w:spacing w:line="260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05"/>
          <w:sz w:val="23"/>
        </w:rPr>
        <w:t>Septe</w:t>
      </w:r>
      <w:r>
        <w:rPr>
          <w:rFonts w:ascii="Times New Roman"/>
          <w:color w:val="282828"/>
          <w:spacing w:val="17"/>
          <w:w w:val="105"/>
          <w:sz w:val="23"/>
        </w:rPr>
        <w:t>m</w:t>
      </w:r>
      <w:r>
        <w:rPr>
          <w:rFonts w:ascii="Times New Roman"/>
          <w:color w:val="282828"/>
          <w:w w:val="105"/>
          <w:sz w:val="23"/>
        </w:rPr>
        <w:t>ber</w:t>
      </w:r>
      <w:r>
        <w:rPr>
          <w:rFonts w:ascii="Times New Roman"/>
          <w:color w:val="282828"/>
          <w:spacing w:val="25"/>
          <w:w w:val="105"/>
          <w:sz w:val="23"/>
        </w:rPr>
        <w:t> </w:t>
      </w:r>
      <w:r>
        <w:rPr>
          <w:rFonts w:ascii="Times New Roman"/>
          <w:color w:val="282828"/>
          <w:w w:val="105"/>
          <w:sz w:val="23"/>
        </w:rPr>
        <w:t>5:7</w:t>
        <w:tab/>
      </w:r>
      <w:r>
        <w:rPr>
          <w:rFonts w:ascii="Times New Roman"/>
          <w:color w:val="151515"/>
          <w:w w:val="105"/>
          <w:position w:val="6"/>
          <w:sz w:val="23"/>
        </w:rPr>
        <w:t>true</w:t>
      </w:r>
      <w:r>
        <w:rPr>
          <w:rFonts w:ascii="Times New Roman"/>
          <w:color w:val="151515"/>
          <w:spacing w:val="13"/>
          <w:w w:val="105"/>
          <w:position w:val="6"/>
          <w:sz w:val="23"/>
        </w:rPr>
        <w:t> </w:t>
      </w:r>
      <w:r>
        <w:rPr>
          <w:rFonts w:ascii="Times New Roman"/>
          <w:color w:val="151515"/>
          <w:w w:val="105"/>
          <w:position w:val="6"/>
          <w:sz w:val="23"/>
        </w:rPr>
        <w:t>9:6</w:t>
      </w:r>
      <w:r>
        <w:rPr>
          <w:rFonts w:ascii="Times New Roman"/>
          <w:sz w:val="23"/>
        </w:rPr>
      </w:r>
    </w:p>
    <w:p>
      <w:pPr>
        <w:tabs>
          <w:tab w:pos="2951" w:val="left" w:leader="none"/>
          <w:tab w:pos="6019" w:val="left" w:leader="none"/>
        </w:tabs>
        <w:spacing w:line="272" w:lineRule="exact" w:before="0"/>
        <w:ind w:left="77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/>
          <w:color w:val="282828"/>
          <w:w w:val="105"/>
          <w:position w:val="-5"/>
          <w:sz w:val="23"/>
        </w:rPr>
        <w:t>set</w:t>
      </w:r>
      <w:r>
        <w:rPr>
          <w:rFonts w:ascii="Times New Roman"/>
          <w:color w:val="282828"/>
          <w:spacing w:val="-17"/>
          <w:w w:val="105"/>
          <w:position w:val="-5"/>
          <w:sz w:val="23"/>
        </w:rPr>
        <w:t> </w:t>
      </w:r>
      <w:r>
        <w:rPr>
          <w:rFonts w:ascii="Times New Roman"/>
          <w:color w:val="282828"/>
          <w:w w:val="105"/>
          <w:position w:val="-5"/>
          <w:sz w:val="23"/>
        </w:rPr>
        <w:t>4:5,12</w:t>
      </w:r>
      <w:r>
        <w:rPr>
          <w:rFonts w:ascii="Times New Roman"/>
          <w:color w:val="282828"/>
          <w:spacing w:val="13"/>
          <w:w w:val="105"/>
          <w:position w:val="-5"/>
          <w:sz w:val="23"/>
        </w:rPr>
        <w:t> </w:t>
      </w:r>
      <w:r>
        <w:rPr>
          <w:rFonts w:ascii="Times New Roman"/>
          <w:color w:val="383838"/>
          <w:w w:val="105"/>
          <w:position w:val="-5"/>
          <w:sz w:val="23"/>
        </w:rPr>
        <w:t>5:23</w:t>
        <w:tab/>
      </w:r>
      <w:r>
        <w:rPr>
          <w:rFonts w:ascii="Times New Roman"/>
          <w:spacing w:val="1"/>
          <w:w w:val="105"/>
          <w:sz w:val="23"/>
        </w:rPr>
        <w:t>tru</w:t>
      </w:r>
      <w:r>
        <w:rPr>
          <w:rFonts w:ascii="Times New Roman"/>
          <w:color w:val="282828"/>
          <w:spacing w:val="1"/>
          <w:w w:val="105"/>
          <w:sz w:val="23"/>
        </w:rPr>
        <w:t>stee</w:t>
      </w:r>
      <w:r>
        <w:rPr>
          <w:rFonts w:ascii="Times New Roman"/>
          <w:color w:val="282828"/>
          <w:spacing w:val="17"/>
          <w:w w:val="105"/>
          <w:sz w:val="23"/>
        </w:rPr>
        <w:t> </w:t>
      </w:r>
      <w:r>
        <w:rPr>
          <w:rFonts w:ascii="Times New Roman"/>
          <w:color w:val="282828"/>
          <w:spacing w:val="-3"/>
          <w:w w:val="105"/>
          <w:sz w:val="23"/>
        </w:rPr>
        <w:t>1:</w:t>
      </w:r>
      <w:r>
        <w:rPr>
          <w:rFonts w:ascii="Times New Roman"/>
          <w:color w:val="151515"/>
          <w:spacing w:val="-3"/>
          <w:w w:val="105"/>
          <w:sz w:val="23"/>
        </w:rPr>
        <w:t>11</w:t>
      </w:r>
      <w:r>
        <w:rPr>
          <w:rFonts w:ascii="Times New Roman"/>
          <w:color w:val="494949"/>
          <w:spacing w:val="-4"/>
          <w:w w:val="105"/>
          <w:sz w:val="23"/>
        </w:rPr>
        <w:t>,</w:t>
      </w:r>
      <w:r>
        <w:rPr>
          <w:rFonts w:ascii="Times New Roman"/>
          <w:color w:val="494949"/>
          <w:spacing w:val="-30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11</w:t>
      </w:r>
      <w:r>
        <w:rPr>
          <w:rFonts w:ascii="Arial"/>
          <w:color w:val="151515"/>
          <w:w w:val="105"/>
          <w:position w:val="4"/>
          <w:sz w:val="21"/>
        </w:rPr>
        <w:tab/>
      </w:r>
      <w:r>
        <w:rPr>
          <w:rFonts w:ascii="Arial"/>
          <w:color w:val="151515"/>
          <w:w w:val="105"/>
          <w:position w:val="4"/>
          <w:sz w:val="21"/>
        </w:rPr>
        <w:t>5</w:t>
      </w:r>
      <w:r>
        <w:rPr>
          <w:rFonts w:ascii="Arial"/>
          <w:sz w:val="21"/>
        </w:rPr>
      </w:r>
    </w:p>
    <w:p>
      <w:pPr>
        <w:tabs>
          <w:tab w:pos="2951" w:val="left" w:leader="none"/>
          <w:tab w:pos="5097" w:val="left" w:leader="none"/>
        </w:tabs>
        <w:spacing w:line="279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10"/>
          <w:position w:val="-8"/>
          <w:sz w:val="23"/>
        </w:rPr>
        <w:t>Shirley</w:t>
      </w:r>
      <w:r>
        <w:rPr>
          <w:rFonts w:ascii="Times New Roman"/>
          <w:color w:val="282828"/>
          <w:spacing w:val="-31"/>
          <w:w w:val="110"/>
          <w:position w:val="-8"/>
          <w:sz w:val="23"/>
        </w:rPr>
        <w:t> </w:t>
      </w:r>
      <w:r>
        <w:rPr>
          <w:rFonts w:ascii="Times New Roman"/>
          <w:color w:val="383838"/>
          <w:spacing w:val="-8"/>
          <w:w w:val="110"/>
          <w:position w:val="-8"/>
          <w:sz w:val="23"/>
        </w:rPr>
        <w:t>1</w:t>
      </w:r>
      <w:r>
        <w:rPr>
          <w:rFonts w:ascii="Times New Roman"/>
          <w:color w:val="383838"/>
          <w:spacing w:val="-15"/>
          <w:w w:val="110"/>
          <w:position w:val="-8"/>
          <w:sz w:val="23"/>
        </w:rPr>
        <w:t>:</w:t>
      </w:r>
      <w:r>
        <w:rPr>
          <w:rFonts w:ascii="Times New Roman"/>
          <w:color w:val="151515"/>
          <w:w w:val="110"/>
          <w:position w:val="-8"/>
          <w:sz w:val="23"/>
        </w:rPr>
        <w:t>4</w:t>
      </w:r>
      <w:r>
        <w:rPr>
          <w:rFonts w:ascii="Times New Roman"/>
          <w:color w:val="151515"/>
          <w:spacing w:val="-36"/>
          <w:w w:val="110"/>
          <w:position w:val="-8"/>
          <w:sz w:val="23"/>
        </w:rPr>
        <w:t> </w:t>
      </w:r>
      <w:r>
        <w:rPr>
          <w:rFonts w:ascii="Times New Roman"/>
          <w:color w:val="151515"/>
          <w:w w:val="110"/>
          <w:position w:val="-8"/>
          <w:sz w:val="23"/>
        </w:rPr>
        <w:t>4</w:t>
      </w:r>
      <w:r>
        <w:rPr>
          <w:rFonts w:ascii="Times New Roman"/>
          <w:color w:val="151515"/>
          <w:spacing w:val="6"/>
          <w:w w:val="110"/>
          <w:position w:val="-8"/>
          <w:sz w:val="23"/>
        </w:rPr>
        <w:t>:</w:t>
      </w:r>
      <w:r>
        <w:rPr>
          <w:rFonts w:ascii="Times New Roman"/>
          <w:color w:val="383838"/>
          <w:spacing w:val="2"/>
          <w:w w:val="110"/>
          <w:position w:val="-8"/>
          <w:sz w:val="23"/>
        </w:rPr>
        <w:t>3</w:t>
      </w:r>
      <w:r>
        <w:rPr>
          <w:rFonts w:ascii="Times New Roman"/>
          <w:color w:val="151515"/>
          <w:w w:val="110"/>
          <w:position w:val="-8"/>
          <w:sz w:val="23"/>
        </w:rPr>
        <w:t>,14</w:t>
        <w:tab/>
      </w:r>
      <w:r>
        <w:rPr>
          <w:rFonts w:ascii="Times New Roman"/>
          <w:color w:val="151515"/>
          <w:w w:val="105"/>
          <w:position w:val="-1"/>
          <w:sz w:val="23"/>
        </w:rPr>
        <w:t>two</w:t>
      </w:r>
      <w:r>
        <w:rPr>
          <w:rFonts w:ascii="Times New Roman"/>
          <w:color w:val="151515"/>
          <w:spacing w:val="-27"/>
          <w:w w:val="105"/>
          <w:position w:val="-1"/>
          <w:sz w:val="23"/>
        </w:rPr>
        <w:t> </w:t>
      </w:r>
      <w:r>
        <w:rPr>
          <w:rFonts w:ascii="Times New Roman"/>
          <w:color w:val="151515"/>
          <w:w w:val="105"/>
          <w:position w:val="-1"/>
          <w:sz w:val="23"/>
        </w:rPr>
        <w:t>4:13,14</w:t>
      </w:r>
      <w:r>
        <w:rPr>
          <w:rFonts w:ascii="Times New Roman"/>
          <w:color w:val="151515"/>
          <w:spacing w:val="-41"/>
          <w:w w:val="105"/>
          <w:position w:val="-1"/>
          <w:sz w:val="23"/>
        </w:rPr>
        <w:t> </w:t>
      </w:r>
      <w:r>
        <w:rPr>
          <w:rFonts w:ascii="Times New Roman"/>
          <w:color w:val="383838"/>
          <w:w w:val="105"/>
          <w:position w:val="-1"/>
          <w:sz w:val="23"/>
        </w:rPr>
        <w:t>,22</w:t>
      </w:r>
      <w:r>
        <w:rPr>
          <w:rFonts w:ascii="Times New Roman"/>
          <w:color w:val="383838"/>
          <w:spacing w:val="-26"/>
          <w:w w:val="105"/>
          <w:position w:val="-1"/>
          <w:sz w:val="23"/>
        </w:rPr>
        <w:t> </w:t>
      </w:r>
      <w:r>
        <w:rPr>
          <w:rFonts w:ascii="Times New Roman"/>
          <w:color w:val="383838"/>
          <w:w w:val="105"/>
          <w:position w:val="-1"/>
          <w:sz w:val="23"/>
        </w:rPr>
        <w:t>5:8</w:t>
        <w:tab/>
      </w:r>
      <w:r>
        <w:rPr>
          <w:rFonts w:ascii="Times New Roman"/>
          <w:color w:val="151515"/>
          <w:w w:val="110"/>
          <w:sz w:val="23"/>
        </w:rPr>
        <w:t>5020</w:t>
      </w:r>
      <w:r>
        <w:rPr>
          <w:rFonts w:ascii="Times New Roman"/>
          <w:color w:val="151515"/>
          <w:spacing w:val="15"/>
          <w:w w:val="110"/>
          <w:sz w:val="23"/>
        </w:rPr>
        <w:t>1</w:t>
      </w:r>
      <w:r>
        <w:rPr>
          <w:rFonts w:ascii="Times New Roman"/>
          <w:color w:val="151515"/>
          <w:w w:val="110"/>
          <w:sz w:val="23"/>
        </w:rPr>
        <w:t>1CP0006</w:t>
      </w:r>
      <w:r>
        <w:rPr>
          <w:rFonts w:ascii="Times New Roman"/>
          <w:color w:val="151515"/>
          <w:spacing w:val="-28"/>
          <w:w w:val="110"/>
          <w:sz w:val="23"/>
        </w:rPr>
        <w:t>5</w:t>
      </w:r>
      <w:r>
        <w:rPr>
          <w:rFonts w:ascii="Times New Roman"/>
          <w:color w:val="151515"/>
          <w:spacing w:val="-19"/>
          <w:w w:val="110"/>
          <w:sz w:val="23"/>
        </w:rPr>
        <w:t>3</w:t>
      </w:r>
      <w:r>
        <w:rPr>
          <w:rFonts w:ascii="Times New Roman"/>
          <w:color w:val="151515"/>
          <w:spacing w:val="-27"/>
          <w:w w:val="110"/>
          <w:sz w:val="23"/>
        </w:rPr>
        <w:t>.</w:t>
      </w:r>
      <w:r>
        <w:rPr>
          <w:rFonts w:ascii="Times New Roman"/>
          <w:color w:val="151515"/>
          <w:spacing w:val="-18"/>
          <w:w w:val="110"/>
          <w:sz w:val="23"/>
        </w:rPr>
        <w:t>.</w:t>
      </w:r>
      <w:r>
        <w:rPr>
          <w:rFonts w:ascii="Times New Roman"/>
          <w:color w:val="151515"/>
          <w:w w:val="110"/>
          <w:sz w:val="23"/>
        </w:rPr>
        <w:t>.</w:t>
      </w:r>
      <w:r>
        <w:rPr>
          <w:rFonts w:ascii="Times New Roman"/>
          <w:sz w:val="23"/>
        </w:rPr>
      </w:r>
    </w:p>
    <w:p>
      <w:pPr>
        <w:tabs>
          <w:tab w:pos="2174" w:val="left" w:leader="none"/>
          <w:tab w:pos="4334" w:val="left" w:leader="none"/>
        </w:tabs>
        <w:spacing w:line="305" w:lineRule="exact" w:before="0"/>
        <w:ind w:left="0" w:right="567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position w:val="-5"/>
          <w:sz w:val="23"/>
        </w:rPr>
        <w:t>4:</w:t>
      </w:r>
      <w:r>
        <w:rPr>
          <w:rFonts w:ascii="Times New Roman"/>
          <w:color w:val="151515"/>
          <w:spacing w:val="-29"/>
          <w:position w:val="-5"/>
          <w:sz w:val="23"/>
        </w:rPr>
        <w:t> </w:t>
      </w:r>
      <w:r>
        <w:rPr>
          <w:rFonts w:ascii="Times New Roman"/>
          <w:color w:val="151515"/>
          <w:position w:val="-5"/>
          <w:sz w:val="23"/>
        </w:rPr>
        <w:t>18</w:t>
      </w:r>
      <w:r>
        <w:rPr>
          <w:rFonts w:ascii="Times New Roman"/>
          <w:color w:val="494949"/>
          <w:position w:val="-5"/>
          <w:sz w:val="23"/>
        </w:rPr>
        <w:t>,2</w:t>
      </w:r>
      <w:r>
        <w:rPr>
          <w:rFonts w:ascii="Times New Roman"/>
          <w:color w:val="282828"/>
          <w:position w:val="-5"/>
          <w:sz w:val="23"/>
        </w:rPr>
        <w:t>3</w:t>
        <w:tab/>
      </w:r>
      <w:r>
        <w:rPr>
          <w:rFonts w:ascii="Times New Roman"/>
          <w:color w:val="282828"/>
          <w:sz w:val="23"/>
        </w:rPr>
        <w:t>6:8</w:t>
      </w:r>
      <w:r>
        <w:rPr>
          <w:rFonts w:ascii="Times New Roman"/>
          <w:color w:val="282828"/>
          <w:spacing w:val="29"/>
          <w:sz w:val="23"/>
        </w:rPr>
        <w:t> </w:t>
      </w:r>
      <w:r>
        <w:rPr>
          <w:rFonts w:ascii="Times New Roman"/>
          <w:color w:val="151515"/>
          <w:spacing w:val="-1"/>
          <w:sz w:val="23"/>
        </w:rPr>
        <w:t>7:6,13,24</w:t>
        <w:tab/>
      </w:r>
      <w:r>
        <w:rPr>
          <w:rFonts w:ascii="Times New Roman"/>
          <w:color w:val="282828"/>
          <w:spacing w:val="-3"/>
          <w:position w:val="2"/>
          <w:sz w:val="23"/>
        </w:rPr>
        <w:t>1:2</w:t>
      </w:r>
      <w:r>
        <w:rPr>
          <w:rFonts w:ascii="Times New Roman"/>
          <w:sz w:val="23"/>
        </w:rPr>
      </w:r>
    </w:p>
    <w:p>
      <w:pPr>
        <w:spacing w:line="190" w:lineRule="exact" w:before="5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192.240005pt;margin-top:4.197408pt;width:8.2pt;height:17pt;mso-position-horizontal-relative:page;mso-position-vertical-relative:paragraph;z-index:-33160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4"/>
                      <w:szCs w:val="34"/>
                    </w:rPr>
                  </w:pPr>
                  <w:r>
                    <w:rPr>
                      <w:rFonts w:ascii="Times New Roman"/>
                      <w:color w:val="151515"/>
                      <w:w w:val="95"/>
                      <w:sz w:val="34"/>
                    </w:rPr>
                    <w:t>u</w:t>
                  </w:r>
                  <w:r>
                    <w:rPr>
                      <w:rFonts w:ascii="Times New Roman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51515"/>
          <w:w w:val="110"/>
          <w:sz w:val="23"/>
        </w:rPr>
        <w:t>Shorthand</w:t>
      </w:r>
      <w:r>
        <w:rPr>
          <w:rFonts w:ascii="Times New Roman"/>
          <w:color w:val="151515"/>
          <w:spacing w:val="47"/>
          <w:w w:val="110"/>
          <w:sz w:val="23"/>
        </w:rPr>
        <w:t> </w:t>
      </w:r>
      <w:r>
        <w:rPr>
          <w:rFonts w:ascii="Arial"/>
          <w:color w:val="151515"/>
          <w:spacing w:val="-22"/>
          <w:w w:val="110"/>
          <w:sz w:val="23"/>
        </w:rPr>
        <w:t>I</w:t>
      </w:r>
      <w:r>
        <w:rPr>
          <w:rFonts w:ascii="Times New Roman"/>
          <w:color w:val="383838"/>
          <w:w w:val="110"/>
          <w:sz w:val="23"/>
        </w:rPr>
        <w:t>:23</w:t>
      </w:r>
      <w:r>
        <w:rPr>
          <w:rFonts w:ascii="Times New Roman"/>
          <w:color w:val="383838"/>
          <w:spacing w:val="10"/>
          <w:w w:val="110"/>
          <w:sz w:val="23"/>
        </w:rPr>
        <w:t> </w:t>
      </w:r>
      <w:r>
        <w:rPr>
          <w:rFonts w:ascii="Times New Roman"/>
          <w:color w:val="282828"/>
          <w:w w:val="110"/>
          <w:sz w:val="23"/>
        </w:rPr>
        <w:t>9:5</w:t>
      </w:r>
      <w:r>
        <w:rPr>
          <w:rFonts w:ascii="Times New Roman"/>
          <w:sz w:val="23"/>
        </w:rPr>
      </w:r>
    </w:p>
    <w:p>
      <w:pPr>
        <w:tabs>
          <w:tab w:pos="6033" w:val="left" w:leader="none"/>
        </w:tabs>
        <w:spacing w:line="286" w:lineRule="exact" w:before="0"/>
        <w:ind w:left="96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05"/>
          <w:sz w:val="23"/>
        </w:rPr>
        <w:t>9</w:t>
      </w:r>
      <w:r>
        <w:rPr>
          <w:rFonts w:ascii="Times New Roman"/>
          <w:color w:val="494949"/>
          <w:spacing w:val="-4"/>
          <w:w w:val="105"/>
          <w:sz w:val="23"/>
        </w:rPr>
        <w:t>:</w:t>
      </w:r>
      <w:r>
        <w:rPr>
          <w:rFonts w:ascii="Times New Roman"/>
          <w:color w:val="151515"/>
          <w:w w:val="105"/>
          <w:sz w:val="23"/>
        </w:rPr>
        <w:t>18</w:t>
        <w:tab/>
      </w:r>
      <w:r>
        <w:rPr>
          <w:rFonts w:ascii="Times New Roman"/>
          <w:color w:val="494949"/>
          <w:w w:val="105"/>
          <w:position w:val="16"/>
          <w:sz w:val="23"/>
        </w:rPr>
        <w:t>7</w:t>
      </w:r>
      <w:r>
        <w:rPr>
          <w:rFonts w:ascii="Times New Roman"/>
          <w:sz w:val="23"/>
        </w:rPr>
      </w:r>
    </w:p>
    <w:p>
      <w:pPr>
        <w:tabs>
          <w:tab w:pos="2959" w:val="left" w:leader="none"/>
          <w:tab w:pos="5111" w:val="left" w:leader="none"/>
        </w:tabs>
        <w:spacing w:line="239" w:lineRule="exact" w:before="0"/>
        <w:ind w:left="7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90"/>
          <w:position w:val="-11"/>
          <w:sz w:val="23"/>
        </w:rPr>
        <w:t>ShO\V</w:t>
      </w:r>
      <w:r>
        <w:rPr>
          <w:rFonts w:ascii="Times New Roman"/>
          <w:color w:val="151515"/>
          <w:spacing w:val="-13"/>
          <w:w w:val="90"/>
          <w:position w:val="-11"/>
          <w:sz w:val="23"/>
        </w:rPr>
        <w:t> </w:t>
      </w:r>
      <w:r>
        <w:rPr>
          <w:rFonts w:ascii="Times New Roman"/>
          <w:color w:val="282828"/>
          <w:w w:val="90"/>
          <w:position w:val="-11"/>
          <w:sz w:val="23"/>
        </w:rPr>
        <w:t>5</w:t>
      </w:r>
      <w:r>
        <w:rPr>
          <w:rFonts w:ascii="Times New Roman"/>
          <w:spacing w:val="1"/>
          <w:w w:val="90"/>
          <w:position w:val="-11"/>
          <w:sz w:val="23"/>
        </w:rPr>
        <w:t>:</w:t>
      </w:r>
      <w:r>
        <w:rPr>
          <w:rFonts w:ascii="Times New Roman"/>
          <w:color w:val="383838"/>
          <w:w w:val="90"/>
          <w:position w:val="-11"/>
          <w:sz w:val="23"/>
        </w:rPr>
        <w:t>6</w:t>
        <w:tab/>
      </w:r>
      <w:r>
        <w:rPr>
          <w:rFonts w:ascii="Times New Roman"/>
          <w:color w:val="151515"/>
          <w:sz w:val="23"/>
        </w:rPr>
        <w:t>ultimate </w:t>
      </w:r>
      <w:r>
        <w:rPr>
          <w:rFonts w:ascii="Times New Roman"/>
          <w:color w:val="151515"/>
          <w:spacing w:val="35"/>
          <w:sz w:val="23"/>
        </w:rPr>
        <w:t> </w:t>
      </w:r>
      <w:r>
        <w:rPr>
          <w:rFonts w:ascii="Times New Roman"/>
          <w:color w:val="151515"/>
          <w:spacing w:val="1"/>
          <w:sz w:val="23"/>
        </w:rPr>
        <w:t>5:1</w:t>
        <w:tab/>
      </w:r>
      <w:r>
        <w:rPr>
          <w:rFonts w:ascii="Times New Roman"/>
          <w:color w:val="282828"/>
          <w:position w:val="2"/>
          <w:sz w:val="23"/>
        </w:rPr>
        <w:t>7th</w:t>
      </w:r>
      <w:r>
        <w:rPr>
          <w:rFonts w:ascii="Times New Roman"/>
          <w:color w:val="282828"/>
          <w:spacing w:val="29"/>
          <w:position w:val="2"/>
          <w:sz w:val="23"/>
        </w:rPr>
        <w:t> </w:t>
      </w:r>
      <w:r>
        <w:rPr>
          <w:rFonts w:ascii="Times New Roman"/>
          <w:color w:val="383838"/>
          <w:spacing w:val="3"/>
          <w:position w:val="2"/>
          <w:sz w:val="23"/>
        </w:rPr>
        <w:t>9:</w:t>
      </w:r>
      <w:r>
        <w:rPr>
          <w:rFonts w:ascii="Times New Roman"/>
          <w:color w:val="151515"/>
          <w:spacing w:val="3"/>
          <w:position w:val="2"/>
          <w:sz w:val="23"/>
        </w:rPr>
        <w:t>11</w:t>
      </w:r>
      <w:r>
        <w:rPr>
          <w:rFonts w:ascii="Times New Roman"/>
          <w:sz w:val="23"/>
        </w:rPr>
      </w:r>
    </w:p>
    <w:p>
      <w:pPr>
        <w:spacing w:after="0" w:line="239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30"/>
          <w:pgMar w:top="560" w:bottom="0" w:left="0" w:right="0"/>
        </w:sectPr>
      </w:pPr>
    </w:p>
    <w:p>
      <w:pPr>
        <w:spacing w:before="107"/>
        <w:ind w:left="7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05"/>
          <w:sz w:val="23"/>
        </w:rPr>
        <w:t>shows</w:t>
      </w:r>
      <w:r>
        <w:rPr>
          <w:rFonts w:ascii="Times New Roman"/>
          <w:color w:val="282828"/>
          <w:spacing w:val="-5"/>
          <w:w w:val="105"/>
          <w:sz w:val="23"/>
        </w:rPr>
        <w:t> </w:t>
      </w:r>
      <w:r>
        <w:rPr>
          <w:rFonts w:ascii="Times New Roman"/>
          <w:color w:val="282828"/>
          <w:w w:val="105"/>
          <w:sz w:val="23"/>
        </w:rPr>
        <w:t>5:6</w:t>
      </w:r>
      <w:r>
        <w:rPr>
          <w:rFonts w:ascii="Times New Roman"/>
          <w:sz w:val="23"/>
        </w:rPr>
      </w:r>
    </w:p>
    <w:p>
      <w:pPr>
        <w:spacing w:line="171" w:lineRule="exact" w:before="0"/>
        <w:ind w:left="20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282828"/>
          <w:w w:val="105"/>
          <w:sz w:val="23"/>
        </w:rPr>
        <w:t>702</w:t>
      </w:r>
      <w:r>
        <w:rPr>
          <w:rFonts w:ascii="Times New Roman"/>
          <w:color w:val="282828"/>
          <w:spacing w:val="-32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2:7</w:t>
      </w:r>
      <w:r>
        <w:rPr>
          <w:rFonts w:ascii="Times New Roman"/>
          <w:sz w:val="23"/>
        </w:rPr>
      </w:r>
    </w:p>
    <w:p>
      <w:pPr>
        <w:spacing w:line="239" w:lineRule="exact" w:before="0"/>
        <w:ind w:left="784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color w:val="151515"/>
          <w:w w:val="105"/>
          <w:sz w:val="32"/>
        </w:rPr>
        <w:t>v</w:t>
      </w:r>
      <w:r>
        <w:rPr>
          <w:rFonts w:ascii="Arial"/>
          <w:sz w:val="32"/>
        </w:rPr>
      </w:r>
    </w:p>
    <w:p>
      <w:pPr>
        <w:spacing w:after="0" w:line="239" w:lineRule="exact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30"/>
          <w:pgMar w:top="560" w:bottom="0" w:left="0" w:right="0"/>
          <w:cols w:num="2" w:equalWidth="0">
            <w:col w:w="1757" w:space="1303"/>
            <w:col w:w="9180"/>
          </w:cols>
        </w:sectPr>
      </w:pPr>
    </w:p>
    <w:p>
      <w:pPr>
        <w:tabs>
          <w:tab w:pos="2951" w:val="left" w:leader="none"/>
          <w:tab w:pos="6165" w:val="right" w:leader="none"/>
        </w:tabs>
        <w:spacing w:line="299" w:lineRule="exact" w:before="0"/>
        <w:ind w:left="78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82828"/>
          <w:w w:val="110"/>
          <w:sz w:val="23"/>
        </w:rPr>
        <w:t>signatu</w:t>
      </w:r>
      <w:r>
        <w:rPr>
          <w:rFonts w:ascii="Times New Roman"/>
          <w:color w:val="282828"/>
          <w:spacing w:val="-38"/>
          <w:w w:val="110"/>
          <w:sz w:val="23"/>
        </w:rPr>
        <w:t> </w:t>
      </w:r>
      <w:r>
        <w:rPr>
          <w:rFonts w:ascii="Times New Roman"/>
          <w:color w:val="282828"/>
          <w:w w:val="110"/>
          <w:sz w:val="23"/>
        </w:rPr>
        <w:t>re</w:t>
      </w:r>
      <w:r>
        <w:rPr>
          <w:rFonts w:ascii="Times New Roman"/>
          <w:color w:val="282828"/>
          <w:spacing w:val="-26"/>
          <w:w w:val="110"/>
          <w:sz w:val="23"/>
        </w:rPr>
        <w:t> </w:t>
      </w:r>
      <w:r>
        <w:rPr>
          <w:rFonts w:ascii="Times New Roman"/>
          <w:color w:val="383838"/>
          <w:w w:val="110"/>
          <w:sz w:val="23"/>
        </w:rPr>
        <w:t>7:9</w:t>
        <w:tab/>
      </w:r>
      <w:r>
        <w:rPr>
          <w:rFonts w:ascii="Times New Roman"/>
          <w:color w:val="151515"/>
          <w:w w:val="110"/>
          <w:position w:val="-11"/>
          <w:sz w:val="23"/>
        </w:rPr>
        <w:t>various</w:t>
      </w:r>
      <w:r>
        <w:rPr>
          <w:rFonts w:ascii="Times New Roman"/>
          <w:color w:val="151515"/>
          <w:spacing w:val="-2"/>
          <w:w w:val="110"/>
          <w:position w:val="-11"/>
          <w:sz w:val="23"/>
        </w:rPr>
        <w:t> </w:t>
      </w:r>
      <w:r>
        <w:rPr>
          <w:rFonts w:ascii="Times New Roman"/>
          <w:color w:val="282828"/>
          <w:spacing w:val="-3"/>
          <w:w w:val="110"/>
          <w:position w:val="-11"/>
          <w:sz w:val="23"/>
        </w:rPr>
        <w:t>5</w:t>
      </w:r>
      <w:r>
        <w:rPr>
          <w:rFonts w:ascii="Times New Roman"/>
          <w:spacing w:val="-2"/>
          <w:w w:val="110"/>
          <w:position w:val="-11"/>
          <w:sz w:val="23"/>
        </w:rPr>
        <w:t>:</w:t>
      </w:r>
      <w:r>
        <w:rPr>
          <w:rFonts w:ascii="Times New Roman"/>
          <w:color w:val="282828"/>
          <w:spacing w:val="-2"/>
          <w:w w:val="110"/>
          <w:position w:val="-11"/>
          <w:sz w:val="23"/>
        </w:rPr>
        <w:t>7</w:t>
      </w:r>
      <w:r>
        <w:rPr>
          <w:rFonts w:ascii="Times New Roman"/>
          <w:color w:val="151515"/>
          <w:spacing w:val="-2"/>
          <w:w w:val="110"/>
          <w:position w:val="-6"/>
          <w:sz w:val="25"/>
        </w:rPr>
        <w:tab/>
      </w:r>
      <w:r>
        <w:rPr>
          <w:rFonts w:ascii="Times New Roman"/>
          <w:color w:val="151515"/>
          <w:w w:val="110"/>
          <w:position w:val="-6"/>
          <w:sz w:val="25"/>
        </w:rPr>
        <w:t>8</w:t>
      </w:r>
      <w:r>
        <w:rPr>
          <w:rFonts w:ascii="Times New Roman"/>
          <w:sz w:val="25"/>
        </w:rPr>
      </w:r>
    </w:p>
    <w:p>
      <w:pPr>
        <w:tabs>
          <w:tab w:pos="2951" w:val="left" w:leader="none"/>
          <w:tab w:pos="5104" w:val="left" w:leader="none"/>
        </w:tabs>
        <w:spacing w:line="255" w:lineRule="exact" w:before="0"/>
        <w:ind w:left="7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05"/>
          <w:sz w:val="23"/>
        </w:rPr>
        <w:t>signatu</w:t>
      </w:r>
      <w:r>
        <w:rPr>
          <w:rFonts w:ascii="Times New Roman"/>
          <w:color w:val="282828"/>
          <w:spacing w:val="-14"/>
          <w:w w:val="105"/>
          <w:sz w:val="23"/>
        </w:rPr>
        <w:t> </w:t>
      </w:r>
      <w:r>
        <w:rPr>
          <w:rFonts w:ascii="Times New Roman"/>
          <w:color w:val="282828"/>
          <w:w w:val="105"/>
          <w:sz w:val="23"/>
        </w:rPr>
        <w:t>res</w:t>
      </w:r>
      <w:r>
        <w:rPr>
          <w:rFonts w:ascii="Times New Roman"/>
          <w:color w:val="282828"/>
          <w:spacing w:val="25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7</w:t>
      </w:r>
      <w:r>
        <w:rPr>
          <w:rFonts w:ascii="Times New Roman"/>
          <w:color w:val="383838"/>
          <w:spacing w:val="9"/>
          <w:w w:val="105"/>
          <w:sz w:val="23"/>
        </w:rPr>
        <w:t>:</w:t>
      </w:r>
      <w:r>
        <w:rPr>
          <w:rFonts w:ascii="Times New Roman"/>
          <w:color w:val="151515"/>
          <w:spacing w:val="-25"/>
          <w:w w:val="105"/>
          <w:sz w:val="23"/>
        </w:rPr>
        <w:t>1</w:t>
      </w:r>
      <w:r>
        <w:rPr>
          <w:rFonts w:ascii="Times New Roman"/>
          <w:color w:val="383838"/>
          <w:w w:val="105"/>
          <w:sz w:val="23"/>
        </w:rPr>
        <w:t>5</w:t>
        <w:tab/>
      </w:r>
      <w:r>
        <w:rPr>
          <w:rFonts w:ascii="Times New Roman"/>
          <w:color w:val="282828"/>
          <w:w w:val="105"/>
          <w:position w:val="-11"/>
          <w:sz w:val="23"/>
        </w:rPr>
        <w:t>virtually</w:t>
      </w:r>
      <w:r>
        <w:rPr>
          <w:rFonts w:ascii="Times New Roman"/>
          <w:color w:val="282828"/>
          <w:spacing w:val="23"/>
          <w:w w:val="105"/>
          <w:position w:val="-11"/>
          <w:sz w:val="23"/>
        </w:rPr>
        <w:t> </w:t>
      </w:r>
      <w:r>
        <w:rPr>
          <w:rFonts w:ascii="Times New Roman"/>
          <w:color w:val="151515"/>
          <w:w w:val="105"/>
          <w:position w:val="-11"/>
          <w:sz w:val="23"/>
        </w:rPr>
        <w:t>4:20</w:t>
        <w:tab/>
      </w:r>
      <w:r>
        <w:rPr>
          <w:rFonts w:ascii="Times New Roman"/>
          <w:color w:val="151515"/>
          <w:w w:val="105"/>
          <w:position w:val="-8"/>
          <w:sz w:val="23"/>
        </w:rPr>
        <w:t>8</w:t>
      </w:r>
      <w:r>
        <w:rPr>
          <w:rFonts w:ascii="Times New Roman"/>
          <w:color w:val="151515"/>
          <w:spacing w:val="-29"/>
          <w:w w:val="105"/>
          <w:position w:val="-8"/>
          <w:sz w:val="23"/>
        </w:rPr>
        <w:t> </w:t>
      </w:r>
      <w:r>
        <w:rPr>
          <w:rFonts w:ascii="Times New Roman"/>
          <w:color w:val="151515"/>
          <w:spacing w:val="7"/>
          <w:w w:val="105"/>
          <w:position w:val="-8"/>
          <w:sz w:val="23"/>
        </w:rPr>
        <w:t>1</w:t>
      </w:r>
      <w:r>
        <w:rPr>
          <w:rFonts w:ascii="Times New Roman"/>
          <w:color w:val="494949"/>
          <w:w w:val="105"/>
          <w:position w:val="-8"/>
          <w:sz w:val="23"/>
        </w:rPr>
        <w:t>:</w:t>
      </w:r>
      <w:r>
        <w:rPr>
          <w:rFonts w:ascii="Times New Roman"/>
          <w:color w:val="494949"/>
          <w:spacing w:val="15"/>
          <w:w w:val="105"/>
          <w:position w:val="-8"/>
          <w:sz w:val="23"/>
        </w:rPr>
        <w:t>2</w:t>
      </w:r>
      <w:r>
        <w:rPr>
          <w:rFonts w:ascii="Times New Roman"/>
          <w:color w:val="282828"/>
          <w:w w:val="105"/>
          <w:position w:val="-8"/>
          <w:sz w:val="23"/>
        </w:rPr>
        <w:t>1</w:t>
      </w:r>
      <w:r>
        <w:rPr>
          <w:rFonts w:ascii="Times New Roman"/>
          <w:color w:val="282828"/>
          <w:spacing w:val="-21"/>
          <w:w w:val="105"/>
          <w:position w:val="-8"/>
          <w:sz w:val="23"/>
        </w:rPr>
        <w:t> </w:t>
      </w:r>
      <w:r>
        <w:rPr>
          <w:rFonts w:ascii="Times New Roman"/>
          <w:color w:val="494949"/>
          <w:w w:val="105"/>
          <w:position w:val="-8"/>
          <w:sz w:val="23"/>
        </w:rPr>
        <w:t>9:6</w:t>
      </w:r>
      <w:r>
        <w:rPr>
          <w:rFonts w:ascii="Times New Roman"/>
          <w:sz w:val="23"/>
        </w:rPr>
      </w:r>
    </w:p>
    <w:p>
      <w:pPr>
        <w:spacing w:after="0" w:line="255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30"/>
          <w:pgMar w:top="560" w:bottom="0" w:left="0" w:right="0"/>
        </w:sectPr>
      </w:pPr>
    </w:p>
    <w:p>
      <w:pPr>
        <w:spacing w:line="235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83838"/>
          <w:spacing w:val="-2"/>
          <w:w w:val="110"/>
          <w:sz w:val="23"/>
        </w:rPr>
        <w:t>s</w:t>
      </w:r>
      <w:r>
        <w:rPr>
          <w:rFonts w:ascii="Times New Roman"/>
          <w:color w:val="151515"/>
          <w:spacing w:val="-3"/>
          <w:w w:val="110"/>
          <w:sz w:val="23"/>
        </w:rPr>
        <w:t>imila</w:t>
      </w:r>
      <w:r>
        <w:rPr>
          <w:rFonts w:ascii="Times New Roman"/>
          <w:color w:val="151515"/>
          <w:spacing w:val="-41"/>
          <w:w w:val="110"/>
          <w:sz w:val="23"/>
        </w:rPr>
        <w:t> </w:t>
      </w:r>
      <w:r>
        <w:rPr>
          <w:rFonts w:ascii="Times New Roman"/>
          <w:color w:val="151515"/>
          <w:w w:val="110"/>
          <w:sz w:val="23"/>
        </w:rPr>
        <w:t>r</w:t>
      </w:r>
      <w:r>
        <w:rPr>
          <w:rFonts w:ascii="Times New Roman"/>
          <w:color w:val="151515"/>
          <w:spacing w:val="-27"/>
          <w:w w:val="110"/>
          <w:sz w:val="23"/>
        </w:rPr>
        <w:t> </w:t>
      </w:r>
      <w:r>
        <w:rPr>
          <w:rFonts w:ascii="Times New Roman"/>
          <w:color w:val="383838"/>
          <w:spacing w:val="3"/>
          <w:w w:val="110"/>
          <w:sz w:val="23"/>
        </w:rPr>
        <w:t>6:</w:t>
      </w:r>
      <w:r>
        <w:rPr>
          <w:rFonts w:ascii="Times New Roman"/>
          <w:color w:val="151515"/>
          <w:spacing w:val="3"/>
          <w:w w:val="110"/>
          <w:sz w:val="23"/>
        </w:rPr>
        <w:t>11</w:t>
      </w:r>
      <w:r>
        <w:rPr>
          <w:rFonts w:ascii="Times New Roman"/>
          <w:sz w:val="23"/>
        </w:rPr>
      </w:r>
    </w:p>
    <w:p>
      <w:pPr>
        <w:spacing w:line="195" w:lineRule="exact" w:before="78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105"/>
        </w:rPr>
        <w:br w:type="column"/>
      </w:r>
      <w:r>
        <w:rPr>
          <w:rFonts w:ascii="Times New Roman"/>
          <w:color w:val="282828"/>
          <w:w w:val="105"/>
          <w:sz w:val="23"/>
        </w:rPr>
        <w:t>vs</w:t>
      </w:r>
      <w:r>
        <w:rPr>
          <w:rFonts w:ascii="Times New Roman"/>
          <w:color w:val="282828"/>
          <w:spacing w:val="7"/>
          <w:w w:val="105"/>
          <w:sz w:val="23"/>
        </w:rPr>
        <w:t> </w:t>
      </w:r>
      <w:r>
        <w:rPr>
          <w:rFonts w:ascii="Times New Roman"/>
          <w:color w:val="282828"/>
          <w:spacing w:val="-5"/>
          <w:w w:val="105"/>
          <w:sz w:val="23"/>
        </w:rPr>
        <w:t>1</w:t>
      </w:r>
      <w:r>
        <w:rPr>
          <w:rFonts w:ascii="Times New Roman"/>
          <w:color w:val="151515"/>
          <w:spacing w:val="-5"/>
          <w:w w:val="105"/>
          <w:sz w:val="23"/>
        </w:rPr>
        <w:t>:8</w:t>
      </w:r>
      <w:r>
        <w:rPr>
          <w:rFonts w:ascii="Times New Roman"/>
          <w:sz w:val="23"/>
        </w:rPr>
      </w:r>
    </w:p>
    <w:p>
      <w:pPr>
        <w:spacing w:after="0" w:line="195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30"/>
          <w:pgMar w:top="560" w:bottom="0" w:left="0" w:right="0"/>
          <w:cols w:num="2" w:equalWidth="0">
            <w:col w:w="1999" w:space="176"/>
            <w:col w:w="10065"/>
          </w:cols>
        </w:sectPr>
      </w:pPr>
    </w:p>
    <w:p>
      <w:pPr>
        <w:tabs>
          <w:tab w:pos="2944" w:val="left" w:leader="none"/>
          <w:tab w:pos="4952" w:val="left" w:leader="none"/>
        </w:tabs>
        <w:spacing w:line="221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05"/>
          <w:sz w:val="23"/>
        </w:rPr>
        <w:t>Simon</w:t>
      </w:r>
      <w:r>
        <w:rPr>
          <w:rFonts w:ascii="Times New Roman"/>
          <w:color w:val="282828"/>
          <w:spacing w:val="35"/>
          <w:w w:val="105"/>
          <w:sz w:val="23"/>
        </w:rPr>
        <w:t> </w:t>
      </w:r>
      <w:r>
        <w:rPr>
          <w:rFonts w:ascii="Times New Roman"/>
          <w:color w:val="282828"/>
          <w:spacing w:val="20"/>
          <w:w w:val="105"/>
          <w:sz w:val="23"/>
        </w:rPr>
        <w:t>4</w:t>
      </w:r>
      <w:r>
        <w:rPr>
          <w:rFonts w:ascii="Times New Roman"/>
          <w:color w:val="494949"/>
          <w:spacing w:val="-9"/>
          <w:w w:val="105"/>
          <w:sz w:val="23"/>
        </w:rPr>
        <w:t>:</w:t>
      </w:r>
      <w:r>
        <w:rPr>
          <w:rFonts w:ascii="Times New Roman"/>
          <w:color w:val="151515"/>
          <w:w w:val="105"/>
          <w:sz w:val="23"/>
        </w:rPr>
        <w:t>16,1</w:t>
      </w:r>
      <w:r>
        <w:rPr>
          <w:rFonts w:ascii="Times New Roman"/>
          <w:color w:val="151515"/>
          <w:spacing w:val="-18"/>
          <w:w w:val="105"/>
          <w:sz w:val="23"/>
        </w:rPr>
        <w:t>8</w:t>
      </w:r>
      <w:r>
        <w:rPr>
          <w:rFonts w:ascii="Times New Roman"/>
          <w:color w:val="494949"/>
          <w:spacing w:val="-20"/>
          <w:w w:val="105"/>
          <w:sz w:val="23"/>
        </w:rPr>
        <w:t>,</w:t>
      </w:r>
      <w:r>
        <w:rPr>
          <w:rFonts w:ascii="Times New Roman"/>
          <w:color w:val="282828"/>
          <w:w w:val="105"/>
          <w:sz w:val="23"/>
        </w:rPr>
        <w:t>23</w:t>
      </w:r>
      <w:r>
        <w:rPr>
          <w:rFonts w:ascii="Times New Roman"/>
          <w:color w:val="282828"/>
          <w:sz w:val="23"/>
        </w:rPr>
        <w:tab/>
      </w:r>
      <w:r>
        <w:rPr>
          <w:rFonts w:ascii="Times New Roman"/>
          <w:color w:val="282828"/>
          <w:sz w:val="23"/>
          <w:u w:val="single" w:color="000000"/>
        </w:rPr>
        <w:t> </w:t>
        <w:tab/>
      </w:r>
      <w:r>
        <w:rPr>
          <w:rFonts w:ascii="Times New Roman"/>
          <w:color w:val="282828"/>
          <w:sz w:val="23"/>
        </w:rPr>
      </w:r>
      <w:r>
        <w:rPr>
          <w:rFonts w:ascii="Times New Roman"/>
          <w:sz w:val="23"/>
        </w:rPr>
      </w:r>
    </w:p>
    <w:p>
      <w:pPr>
        <w:tabs>
          <w:tab w:pos="1071" w:val="left" w:leader="none"/>
          <w:tab w:pos="2122" w:val="left" w:leader="none"/>
        </w:tabs>
        <w:spacing w:line="221" w:lineRule="exact" w:before="0"/>
        <w:ind w:left="1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color w:val="151515"/>
          <w:sz w:val="24"/>
        </w:rPr>
      </w:r>
      <w:r>
        <w:rPr>
          <w:rFonts w:ascii="Times New Roman"/>
          <w:color w:val="151515"/>
          <w:sz w:val="24"/>
          <w:u w:val="single" w:color="000000"/>
        </w:rPr>
        <w:t> </w:t>
        <w:tab/>
      </w:r>
      <w:r>
        <w:rPr>
          <w:rFonts w:ascii="Times New Roman"/>
          <w:color w:val="151515"/>
          <w:w w:val="113"/>
          <w:sz w:val="24"/>
          <w:u w:val="single" w:color="000000"/>
        </w:rPr>
        <w:t>9</w:t>
      </w:r>
      <w:r>
        <w:rPr>
          <w:rFonts w:ascii="Times New Roman"/>
          <w:color w:val="151515"/>
          <w:sz w:val="24"/>
          <w:u w:val="single" w:color="000000"/>
        </w:rPr>
        <w:t> </w:t>
        <w:tab/>
      </w:r>
      <w:r>
        <w:rPr>
          <w:rFonts w:ascii="Times New Roman"/>
          <w:color w:val="151515"/>
          <w:sz w:val="24"/>
        </w:rPr>
      </w:r>
      <w:r>
        <w:rPr>
          <w:rFonts w:ascii="Times New Roman"/>
          <w:sz w:val="24"/>
        </w:rPr>
      </w:r>
    </w:p>
    <w:p>
      <w:pPr>
        <w:spacing w:after="0" w:line="221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30"/>
          <w:pgMar w:top="560" w:bottom="0" w:left="0" w:right="0"/>
          <w:cols w:num="2" w:equalWidth="0">
            <w:col w:w="4953" w:space="40"/>
            <w:col w:w="7247"/>
          </w:cols>
        </w:sectPr>
      </w:pPr>
    </w:p>
    <w:p>
      <w:pPr>
        <w:tabs>
          <w:tab w:pos="2951" w:val="left" w:leader="none"/>
          <w:tab w:pos="3878" w:val="left" w:leader="none"/>
          <w:tab w:pos="4965" w:val="left" w:leader="none"/>
        </w:tabs>
        <w:spacing w:line="325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9.98pt;margin-top:36.540001pt;width:566.65pt;height:693pt;mso-position-horizontal-relative:page;mso-position-vertical-relative:page;z-index:-33232" coordorigin="400,731" coordsize="11333,13860">
            <v:group style="position:absolute;left:598;top:734;width:2;height:663" coordorigin="598,734" coordsize="2,663">
              <v:shape style="position:absolute;left:598;top:734;width:2;height:663" coordorigin="598,734" coordsize="0,663" path="m598,1397l598,734e" filled="false" stroked="true" strokeweight=".36pt" strokecolor="#000000">
                <v:path arrowok="t"/>
              </v:shape>
            </v:group>
            <v:group style="position:absolute;left:598;top:734;width:11124;height:2" coordorigin="598,734" coordsize="11124,2">
              <v:shape style="position:absolute;left:598;top:734;width:11124;height:2" coordorigin="598,734" coordsize="11124,0" path="m598,734l11722,734e" filled="false" stroked="true" strokeweight=".36pt" strokecolor="#000000">
                <v:path arrowok="t"/>
              </v:shape>
            </v:group>
            <v:group style="position:absolute;left:598;top:1044;width:2124;height:2" coordorigin="598,1044" coordsize="2124,2">
              <v:shape style="position:absolute;left:598;top:1044;width:2124;height:2" coordorigin="598,1044" coordsize="2124,0" path="m598,1044l2722,1044e" filled="false" stroked="true" strokeweight=".36pt" strokecolor="#000000">
                <v:path arrowok="t"/>
              </v:shape>
            </v:group>
            <v:group style="position:absolute;left:598;top:1397;width:2132;height:2" coordorigin="598,1397" coordsize="2132,2">
              <v:shape style="position:absolute;left:598;top:1397;width:2132;height:2" coordorigin="598,1397" coordsize="2132,0" path="m598,1397l2729,1397e" filled="false" stroked="true" strokeweight=".36pt" strokecolor="#000000">
                <v:path arrowok="t"/>
              </v:shape>
            </v:group>
            <v:group style="position:absolute;left:2722;top:1044;width:2;height:8640" coordorigin="2722,1044" coordsize="2,8640">
              <v:shape style="position:absolute;left:2722;top:1044;width:2;height:8640" coordorigin="2722,1044" coordsize="0,8640" path="m2722,9684l2722,1044e" filled="false" stroked="true" strokeweight=".36pt" strokecolor="#000000">
                <v:path arrowok="t"/>
              </v:shape>
            </v:group>
            <v:group style="position:absolute;left:4954;top:1044;width:2;height:6156" coordorigin="4954,1044" coordsize="2,6156">
              <v:shape style="position:absolute;left:4954;top:1044;width:2;height:6156" coordorigin="4954,1044" coordsize="0,6156" path="m4954,7200l4954,1044e" filled="false" stroked="true" strokeweight=".36pt" strokecolor="#000000">
                <v:path arrowok="t"/>
              </v:shape>
            </v:group>
            <v:group style="position:absolute;left:7171;top:1138;width:2;height:13126" coordorigin="7171,1138" coordsize="2,13126">
              <v:shape style="position:absolute;left:7171;top:1138;width:2;height:13126" coordorigin="7171,1138" coordsize="0,13126" path="m7171,14263l7171,1138e" filled="false" stroked="true" strokeweight=".72pt" strokecolor="#000000">
                <v:path arrowok="t"/>
              </v:shape>
            </v:group>
            <v:group style="position:absolute;left:9360;top:1044;width:2;height:353" coordorigin="9360,1044" coordsize="2,353">
              <v:shape style="position:absolute;left:9360;top:1044;width:2;height:353" coordorigin="9360,1044" coordsize="0,353" path="m9360,1397l9360,1044e" filled="false" stroked="true" strokeweight=".36pt" strokecolor="#000000">
                <v:path arrowok="t"/>
              </v:shape>
            </v:group>
            <v:group style="position:absolute;left:11722;top:1044;width:2;height:353" coordorigin="11722,1044" coordsize="2,353">
              <v:shape style="position:absolute;left:11722;top:1044;width:2;height:353" coordorigin="11722,1044" coordsize="0,353" path="m11722,1397l11722,1044e" filled="false" stroked="true" strokeweight=".36pt" strokecolor="#000000">
                <v:path arrowok="t"/>
              </v:shape>
            </v:group>
            <v:group style="position:absolute;left:9328;top:1562;width:2;height:144" coordorigin="9328,1562" coordsize="2,144">
              <v:shape style="position:absolute;left:9328;top:1562;width:2;height:144" coordorigin="9328,1562" coordsize="0,144" path="m9328,1706l9328,1562e" filled="false" stroked="true" strokeweight=".36pt" strokecolor="#000000">
                <v:path arrowok="t"/>
              </v:shape>
            </v:group>
            <v:group style="position:absolute;left:11722;top:1397;width:2;height:281" coordorigin="11722,1397" coordsize="2,281">
              <v:shape style="position:absolute;left:11722;top:1397;width:2;height:281" coordorigin="11722,1397" coordsize="0,281" path="m11722,1678l11722,1397e" filled="false" stroked="true" strokeweight="1.08pt" strokecolor="#000000">
                <v:path arrowok="t"/>
              </v:shape>
            </v:group>
            <v:group style="position:absolute;left:598;top:1678;width:2;height:2506" coordorigin="598,1678" coordsize="2,2506">
              <v:shape style="position:absolute;left:598;top:1678;width:2;height:2506" coordorigin="598,1678" coordsize="0,2506" path="m598,4183l598,1678e" filled="false" stroked="true" strokeweight=".36pt" strokecolor="#000000">
                <v:path arrowok="t"/>
              </v:shape>
            </v:group>
            <v:group style="position:absolute;left:9328;top:1807;width:2;height:166" coordorigin="9328,1807" coordsize="2,166">
              <v:shape style="position:absolute;left:9328;top:1807;width:2;height:166" coordorigin="9328,1807" coordsize="0,166" path="m9328,1973l9328,1807e" filled="false" stroked="true" strokeweight=".36pt" strokecolor="#000000">
                <v:path arrowok="t"/>
              </v:shape>
            </v:group>
            <v:group style="position:absolute;left:11722;top:1678;width:2;height:12910" coordorigin="11722,1678" coordsize="2,12910">
              <v:shape style="position:absolute;left:11722;top:1678;width:2;height:12910" coordorigin="11722,1678" coordsize="0,12910" path="m11722,14587l11722,1678e" filled="false" stroked="true" strokeweight=".36pt" strokecolor="#000000">
                <v:path arrowok="t"/>
              </v:shape>
            </v:group>
            <v:group style="position:absolute;left:5105;top:2232;width:1966;height:2" coordorigin="5105,2232" coordsize="1966,2">
              <v:shape style="position:absolute;left:5105;top:2232;width:1966;height:2" coordorigin="5105,2232" coordsize="1966,0" path="m5105,2232l7070,2232e" filled="false" stroked="true" strokeweight=".72pt" strokecolor="#000000">
                <v:path arrowok="t"/>
              </v:shape>
            </v:group>
            <v:group style="position:absolute;left:9360;top:1944;width:2;height:2240" coordorigin="9360,1944" coordsize="2,2240">
              <v:shape style="position:absolute;left:9360;top:1944;width:2;height:2240" coordorigin="9360,1944" coordsize="0,2240" path="m9360,4183l9360,1944e" filled="false" stroked="true" strokeweight=".36pt" strokecolor="#000000">
                <v:path arrowok="t"/>
              </v:shape>
            </v:group>
            <v:group style="position:absolute;left:5112;top:2506;width:1959;height:2" coordorigin="5112,2506" coordsize="1959,2">
              <v:shape style="position:absolute;left:5112;top:2506;width:1959;height:2" coordorigin="5112,2506" coordsize="1959,0" path="m5112,2506l7070,2506e" filled="false" stroked="true" strokeweight=".72pt" strokecolor="#000000">
                <v:path arrowok="t"/>
              </v:shape>
            </v:group>
            <v:group style="position:absolute;left:4954;top:2779;width:2211;height:2" coordorigin="4954,2779" coordsize="2211,2">
              <v:shape style="position:absolute;left:4954;top:2779;width:2211;height:2" coordorigin="4954,2779" coordsize="2211,0" path="m4954,2779l7164,2779e" filled="false" stroked="true" strokeweight=".36pt" strokecolor="#000000">
                <v:path arrowok="t"/>
              </v:shape>
            </v:group>
            <v:group style="position:absolute;left:4954;top:3082;width:2211;height:2" coordorigin="4954,3082" coordsize="2211,2">
              <v:shape style="position:absolute;left:4954;top:3082;width:2211;height:2" coordorigin="4954,3082" coordsize="2211,0" path="m4954,3082l7164,3082e" filled="false" stroked="true" strokeweight=".36pt" strokecolor="#000000">
                <v:path arrowok="t"/>
              </v:shape>
            </v:group>
            <v:group style="position:absolute;left:4954;top:3614;width:2211;height:2" coordorigin="4954,3614" coordsize="2211,2">
              <v:shape style="position:absolute;left:4954;top:3614;width:2211;height:2" coordorigin="4954,3614" coordsize="2211,0" path="m4954,3614l7164,3614e" filled="false" stroked="true" strokeweight=".36pt" strokecolor="#000000">
                <v:path arrowok="t"/>
              </v:shape>
            </v:group>
            <v:group style="position:absolute;left:4954;top:3917;width:2211;height:2" coordorigin="4954,3917" coordsize="2211,2">
              <v:shape style="position:absolute;left:4954;top:3917;width:2211;height:2" coordorigin="4954,3917" coordsize="2211,0" path="m4954,3917l7164,3917e" filled="false" stroked="true" strokeweight=".36pt" strokecolor="#000000">
                <v:path arrowok="t"/>
              </v:shape>
            </v:group>
            <v:group style="position:absolute;left:598;top:4183;width:2;height:3291" coordorigin="598,4183" coordsize="2,3291">
              <v:shape style="position:absolute;left:598;top:4183;width:2;height:3291" coordorigin="598,4183" coordsize="0,3291" path="m598,7474l598,4183e" filled="false" stroked="true" strokeweight="1.08pt" strokecolor="#000000">
                <v:path arrowok="t"/>
              </v:shape>
            </v:group>
            <v:group style="position:absolute;left:9328;top:4241;width:2;height:1282" coordorigin="9328,4241" coordsize="2,1282">
              <v:shape style="position:absolute;left:9328;top:4241;width:2;height:1282" coordorigin="9328,4241" coordsize="0,1282" path="m9328,5522l9328,4241e" filled="false" stroked="true" strokeweight=".36pt" strokecolor="#000000">
                <v:path arrowok="t"/>
              </v:shape>
            </v:group>
            <v:group style="position:absolute;left:4954;top:5040;width:2211;height:2" coordorigin="4954,5040" coordsize="2211,2">
              <v:shape style="position:absolute;left:4954;top:5040;width:2211;height:2" coordorigin="4954,5040" coordsize="2211,0" path="m4954,5040l7164,5040e" filled="false" stroked="true" strokeweight=".36pt" strokecolor="#000000">
                <v:path arrowok="t"/>
              </v:shape>
            </v:group>
            <v:group style="position:absolute;left:2722;top:5162;width:2240;height:2" coordorigin="2722,5162" coordsize="2240,2">
              <v:shape style="position:absolute;left:2722;top:5162;width:2240;height:2" coordorigin="2722,5162" coordsize="2240,0" path="m2722,5162l4961,5162e" filled="false" stroked="true" strokeweight=".36pt" strokecolor="#000000">
                <v:path arrowok="t"/>
              </v:shape>
            </v:group>
            <v:group style="position:absolute;left:4954;top:5321;width:2211;height:2" coordorigin="4954,5321" coordsize="2211,2">
              <v:shape style="position:absolute;left:4954;top:5321;width:2211;height:2" coordorigin="4954,5321" coordsize="2211,0" path="m4954,5321l7164,5321e" filled="false" stroked="true" strokeweight=".36pt" strokecolor="#000000">
                <v:path arrowok="t"/>
              </v:shape>
            </v:group>
            <v:group style="position:absolute;left:2722;top:5422;width:2240;height:2" coordorigin="2722,5422" coordsize="2240,2">
              <v:shape style="position:absolute;left:2722;top:5422;width:2240;height:2" coordorigin="2722,5422" coordsize="2240,0" path="m2722,5422l4961,5422e" filled="false" stroked="true" strokeweight=".36pt" strokecolor="#000000">
                <v:path arrowok="t"/>
              </v:shape>
            </v:group>
            <v:group style="position:absolute;left:9328;top:5645;width:2;height:202" coordorigin="9328,5645" coordsize="2,202">
              <v:shape style="position:absolute;left:9328;top:5645;width:2;height:202" coordorigin="9328,5645" coordsize="0,202" path="m9328,5846l9328,5645e" filled="false" stroked="true" strokeweight=".36pt" strokecolor="#000000">
                <v:path arrowok="t"/>
              </v:shape>
            </v:group>
            <v:group style="position:absolute;left:9360;top:5897;width:2;height:1577" coordorigin="9360,5897" coordsize="2,1577">
              <v:shape style="position:absolute;left:9360;top:5897;width:2;height:1577" coordorigin="9360,5897" coordsize="0,1577" path="m9360,7474l9360,5897e" filled="false" stroked="true" strokeweight=".36pt" strokecolor="#000000">
                <v:path arrowok="t"/>
              </v:shape>
            </v:group>
            <v:group style="position:absolute;left:590;top:7574;width:2139;height:2" coordorigin="590,7574" coordsize="2139,2">
              <v:shape style="position:absolute;left:590;top:7574;width:2139;height:2" coordorigin="590,7574" coordsize="2139,0" path="m590,7574l2729,7574e" filled="false" stroked="true" strokeweight=".36pt" strokecolor="#000000">
                <v:path arrowok="t"/>
              </v:shape>
            </v:group>
            <v:group style="position:absolute;left:5918;top:7474;width:1246;height:2" coordorigin="5918,7474" coordsize="1246,2">
              <v:shape style="position:absolute;left:5918;top:7474;width:1246;height:2" coordorigin="5918,7474" coordsize="1246,0" path="m5918,7474l7164,7474e" filled="false" stroked="true" strokeweight=".36pt" strokecolor="#000000">
                <v:path arrowok="t"/>
              </v:shape>
            </v:group>
            <v:group style="position:absolute;left:598;top:7474;width:2;height:101" coordorigin="598,7474" coordsize="2,101">
              <v:shape style="position:absolute;left:598;top:7474;width:2;height:101" coordorigin="598,7474" coordsize="0,101" path="m598,7574l598,7474e" filled="false" stroked="true" strokeweight=".36pt" strokecolor="#000000">
                <v:path arrowok="t"/>
              </v:shape>
            </v:group>
            <v:group style="position:absolute;left:9324;top:7445;width:2;height:6819" coordorigin="9324,7445" coordsize="2,6819">
              <v:shape style="position:absolute;left:9324;top:7445;width:2;height:6819" coordorigin="9324,7445" coordsize="0,6819" path="m9324,14263l9324,7445e" filled="false" stroked="true" strokeweight=".36pt" strokecolor="#000000">
                <v:path arrowok="t"/>
              </v:shape>
            </v:group>
            <v:group style="position:absolute;left:5098;top:7783;width:1980;height:2" coordorigin="5098,7783" coordsize="1980,2">
              <v:shape style="position:absolute;left:5098;top:7783;width:1980;height:2" coordorigin="5098,7783" coordsize="1980,0" path="m5098,7783l7078,7783e" filled="false" stroked="true" strokeweight=".72pt" strokecolor="#000000">
                <v:path arrowok="t"/>
              </v:shape>
            </v:group>
            <v:group style="position:absolute;left:4993;top:1138;width:2;height:13126" coordorigin="4993,1138" coordsize="2,13126">
              <v:shape style="position:absolute;left:4993;top:1138;width:2;height:13126" coordorigin="4993,1138" coordsize="0,13126" path="m4993,14263l4993,1138e" filled="false" stroked="true" strokeweight=".72pt" strokecolor="#000000">
                <v:path arrowok="t"/>
              </v:shape>
            </v:group>
            <v:group style="position:absolute;left:4954;top:8604;width:2;height:224" coordorigin="4954,8604" coordsize="2,224">
              <v:shape style="position:absolute;left:4954;top:8604;width:2;height:224" coordorigin="4954,8604" coordsize="0,224" path="m4954,8827l4954,8604e" filled="false" stroked="true" strokeweight="1.08pt" strokecolor="#000000">
                <v:path arrowok="t"/>
              </v:shape>
            </v:group>
            <v:group style="position:absolute;left:2722;top:9684;width:2;height:2931" coordorigin="2722,9684" coordsize="2,2931">
              <v:shape style="position:absolute;left:2722;top:9684;width:2;height:2931" coordorigin="2722,9684" coordsize="0,2931" path="m2722,12614l2722,9684e" filled="false" stroked="true" strokeweight="1.08pt" strokecolor="#000000">
                <v:path arrowok="t"/>
              </v:shape>
            </v:group>
            <v:group style="position:absolute;left:4946;top:9950;width:2225;height:2" coordorigin="4946,9950" coordsize="2225,2">
              <v:shape style="position:absolute;left:4946;top:9950;width:2225;height:2" coordorigin="4946,9950" coordsize="2225,0" path="m4946,9950l7171,9950e" filled="false" stroked="true" strokeweight=".36pt" strokecolor="#000000">
                <v:path arrowok="t"/>
              </v:shape>
            </v:group>
            <v:group style="position:absolute;left:4946;top:10231;width:2225;height:2" coordorigin="4946,10231" coordsize="2225,2">
              <v:shape style="position:absolute;left:4946;top:10231;width:2225;height:2" coordorigin="4946,10231" coordsize="2225,0" path="m4946,10231l7171,10231e" filled="false" stroked="true" strokeweight=".36pt" strokecolor="#000000">
                <v:path arrowok="t"/>
              </v:shape>
            </v:group>
            <v:group style="position:absolute;left:4954;top:10231;width:2;height:2384" coordorigin="4954,10231" coordsize="2,2384">
              <v:shape style="position:absolute;left:4954;top:10231;width:2;height:2384" coordorigin="4954,10231" coordsize="0,2384" path="m4954,12614l4954,10231e" filled="false" stroked="true" strokeweight=".36pt" strokecolor="#000000">
                <v:path arrowok="t"/>
              </v:shape>
            </v:group>
            <v:group style="position:absolute;left:9360;top:10512;width:2;height:4076" coordorigin="9360,10512" coordsize="2,4076">
              <v:shape style="position:absolute;left:9360;top:10512;width:2;height:4076" coordorigin="9360,10512" coordsize="0,4076" path="m9360,14587l9360,10512e" filled="false" stroked="true" strokeweight=".36pt" strokecolor="#000000">
                <v:path arrowok="t"/>
              </v:shape>
            </v:group>
            <v:group style="position:absolute;left:2714;top:11023;width:4457;height:2" coordorigin="2714,11023" coordsize="4457,2">
              <v:shape style="position:absolute;left:2714;top:11023;width:4457;height:2" coordorigin="2714,11023" coordsize="4457,0" path="m2714,11023l7171,11023e" filled="false" stroked="true" strokeweight=".36pt" strokecolor="#000000">
                <v:path arrowok="t"/>
              </v:shape>
            </v:group>
            <v:group style="position:absolute;left:2714;top:11290;width:4450;height:2" coordorigin="2714,11290" coordsize="4450,2">
              <v:shape style="position:absolute;left:2714;top:11290;width:4450;height:2" coordorigin="2714,11290" coordsize="4450,0" path="m2714,11290l7164,11290e" filled="false" stroked="true" strokeweight=".36pt" strokecolor="#000000">
                <v:path arrowok="t"/>
              </v:shape>
            </v:group>
            <v:group style="position:absolute;left:2714;top:11772;width:2247;height:2" coordorigin="2714,11772" coordsize="2247,2">
              <v:shape style="position:absolute;left:2714;top:11772;width:2247;height:2" coordorigin="2714,11772" coordsize="2247,0" path="m2714,11772l4961,11772e" filled="false" stroked="true" strokeweight=".36pt" strokecolor="#000000">
                <v:path arrowok="t"/>
              </v:shape>
            </v:group>
            <v:group style="position:absolute;left:2952;top:11974;width:1952;height:2" coordorigin="2952,11974" coordsize="1952,2">
              <v:shape style="position:absolute;left:2952;top:11974;width:1952;height:2" coordorigin="2952,11974" coordsize="1952,0" path="m2952,11974l4903,11974e" filled="false" stroked="true" strokeweight=".72pt" strokecolor="#000000">
                <v:path arrowok="t"/>
              </v:shape>
            </v:group>
            <v:group style="position:absolute;left:5090;top:11945;width:1980;height:2" coordorigin="5090,11945" coordsize="1980,2">
              <v:shape style="position:absolute;left:5090;top:11945;width:1980;height:2" coordorigin="5090,11945" coordsize="1980,0" path="m5090,11945l7070,11945e" filled="false" stroked="true" strokeweight=".72pt" strokecolor="#000000">
                <v:path arrowok="t"/>
              </v:shape>
            </v:group>
            <v:group style="position:absolute;left:4954;top:12312;width:2211;height:2" coordorigin="4954,12312" coordsize="2211,2">
              <v:shape style="position:absolute;left:4954;top:12312;width:2211;height:2" coordorigin="4954,12312" coordsize="2211,0" path="m4954,12312l7164,12312e" filled="false" stroked="true" strokeweight=".36pt" strokecolor="#000000">
                <v:path arrowok="t"/>
              </v:shape>
            </v:group>
            <v:group style="position:absolute;left:4954;top:12614;width:2211;height:2" coordorigin="4954,12614" coordsize="2211,2">
              <v:shape style="position:absolute;left:4954;top:12614;width:2211;height:2" coordorigin="4954,12614" coordsize="2211,0" path="m4954,12614l7164,12614e" filled="false" stroked="true" strokeweight=".36pt" strokecolor="#000000">
                <v:path arrowok="t"/>
              </v:shape>
            </v:group>
            <v:group style="position:absolute;left:2722;top:12614;width:2;height:1973" coordorigin="2722,12614" coordsize="2,1973">
              <v:shape style="position:absolute;left:2722;top:12614;width:2;height:1973" coordorigin="2722,12614" coordsize="0,1973" path="m2722,14587l2722,12614e" filled="false" stroked="true" strokeweight=".36pt" strokecolor="#000000">
                <v:path arrowok="t"/>
              </v:shape>
            </v:group>
            <v:group style="position:absolute;left:5918;top:13046;width:1246;height:2" coordorigin="5918,13046" coordsize="1246,2">
              <v:shape style="position:absolute;left:5918;top:13046;width:1246;height:2" coordorigin="5918,13046" coordsize="1246,0" path="m5918,13046l7164,13046e" filled="false" stroked="true" strokeweight=".36pt" strokecolor="#000000">
                <v:path arrowok="t"/>
              </v:shape>
            </v:group>
            <v:group style="position:absolute;left:4986;top:12046;width:2;height:1311" coordorigin="4986,12046" coordsize="2,1311">
              <v:shape style="position:absolute;left:4986;top:12046;width:2;height:1311" coordorigin="4986,12046" coordsize="0,1311" path="m4986,13356l4986,12046e" filled="false" stroked="true" strokeweight="1.08pt" strokecolor="#000000">
                <v:path arrowok="t"/>
              </v:shape>
            </v:group>
            <v:group style="position:absolute;left:4954;top:13320;width:2;height:1268" coordorigin="4954,13320" coordsize="2,1268">
              <v:shape style="position:absolute;left:4954;top:13320;width:2;height:1268" coordorigin="4954,13320" coordsize="0,1268" path="m4954,14587l4954,13320e" filled="false" stroked="true" strokeweight=".36pt" strokecolor="#000000">
                <v:path arrowok="t"/>
              </v:shape>
            </v:group>
            <v:group style="position:absolute;left:403;top:14580;width:5516;height:2" coordorigin="403,14580" coordsize="5516,2">
              <v:shape style="position:absolute;left:403;top:14580;width:5516;height:2" coordorigin="403,14580" coordsize="5516,0" path="m403,14580l5918,14580e" filled="false" stroked="true" strokeweight=".36pt" strokecolor="#000000">
                <v:path arrowok="t"/>
              </v:shape>
            </v:group>
            <v:group style="position:absolute;left:7164;top:10814;width:2;height:3449" coordorigin="7164,10814" coordsize="2,3449">
              <v:shape style="position:absolute;left:7164;top:10814;width:2;height:3449" coordorigin="7164,10814" coordsize="0,3449" path="m7164,14263l7164,10814e" filled="false" stroked="true" strokeweight=".72pt" strokecolor="#000000">
                <v:path arrowok="t"/>
              </v:shape>
            </v:group>
            <v:group style="position:absolute;left:7042;top:14584;width:4688;height:2" coordorigin="7042,14584" coordsize="4688,2">
              <v:shape style="position:absolute;left:7042;top:14584;width:4688;height:2" coordorigin="7042,14584" coordsize="4688,0" path="m7042,14584l11729,14584e" filled="false" stroked="true" strokeweight=".3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82828"/>
          <w:w w:val="110"/>
          <w:sz w:val="23"/>
        </w:rPr>
        <w:t>sir</w:t>
      </w:r>
      <w:r>
        <w:rPr>
          <w:rFonts w:ascii="Times New Roman"/>
          <w:color w:val="282828"/>
          <w:spacing w:val="-22"/>
          <w:w w:val="110"/>
          <w:sz w:val="23"/>
        </w:rPr>
        <w:t> </w:t>
      </w:r>
      <w:r>
        <w:rPr>
          <w:rFonts w:ascii="Times New Roman"/>
          <w:color w:val="282828"/>
          <w:w w:val="110"/>
          <w:sz w:val="23"/>
        </w:rPr>
        <w:t>5:12</w:t>
      </w:r>
      <w:r>
        <w:rPr>
          <w:rFonts w:ascii="Times New Roman"/>
          <w:color w:val="282828"/>
          <w:spacing w:val="11"/>
          <w:w w:val="110"/>
          <w:sz w:val="23"/>
        </w:rPr>
        <w:t> </w:t>
      </w:r>
      <w:r>
        <w:rPr>
          <w:rFonts w:ascii="Times New Roman"/>
          <w:color w:val="383838"/>
          <w:spacing w:val="-7"/>
          <w:w w:val="110"/>
          <w:sz w:val="23"/>
        </w:rPr>
        <w:t>7</w:t>
      </w:r>
      <w:r>
        <w:rPr>
          <w:rFonts w:ascii="Times New Roman"/>
          <w:color w:val="151515"/>
          <w:spacing w:val="-34"/>
          <w:w w:val="110"/>
          <w:sz w:val="23"/>
        </w:rPr>
        <w:t>:</w:t>
      </w:r>
      <w:r>
        <w:rPr>
          <w:rFonts w:ascii="Times New Roman"/>
          <w:color w:val="151515"/>
          <w:w w:val="110"/>
          <w:sz w:val="23"/>
        </w:rPr>
        <w:t>22</w:t>
        <w:tab/>
      </w:r>
      <w:r>
        <w:rPr>
          <w:rFonts w:ascii="Times New Roman"/>
          <w:color w:val="151515"/>
          <w:w w:val="110"/>
          <w:position w:val="-2"/>
          <w:sz w:val="34"/>
        </w:rPr>
      </w:r>
      <w:r>
        <w:rPr>
          <w:rFonts w:ascii="Times New Roman"/>
          <w:color w:val="151515"/>
          <w:w w:val="110"/>
          <w:position w:val="-2"/>
          <w:sz w:val="34"/>
          <w:u w:val="single" w:color="000000"/>
        </w:rPr>
        <w:tab/>
      </w:r>
      <w:r>
        <w:rPr>
          <w:rFonts w:ascii="Times New Roman"/>
          <w:color w:val="151515"/>
          <w:w w:val="110"/>
          <w:position w:val="-2"/>
          <w:sz w:val="34"/>
          <w:u w:val="single" w:color="000000"/>
        </w:rPr>
        <w:t>w</w:t>
        <w:tab/>
      </w:r>
      <w:r>
        <w:rPr>
          <w:rFonts w:ascii="Times New Roman"/>
          <w:color w:val="151515"/>
          <w:w w:val="110"/>
          <w:position w:val="-2"/>
          <w:sz w:val="34"/>
        </w:rPr>
      </w:r>
      <w:r>
        <w:rPr>
          <w:rFonts w:ascii="Times New Roman"/>
          <w:color w:val="151515"/>
          <w:w w:val="110"/>
          <w:position w:val="-2"/>
          <w:sz w:val="23"/>
        </w:rPr>
        <w:t>9</w:t>
      </w:r>
      <w:r>
        <w:rPr>
          <w:rFonts w:ascii="Times New Roman"/>
          <w:color w:val="151515"/>
          <w:spacing w:val="-19"/>
          <w:w w:val="110"/>
          <w:position w:val="-2"/>
          <w:sz w:val="23"/>
        </w:rPr>
        <w:t> </w:t>
      </w:r>
      <w:r>
        <w:rPr>
          <w:rFonts w:ascii="Times New Roman"/>
          <w:color w:val="383838"/>
          <w:w w:val="110"/>
          <w:position w:val="-2"/>
          <w:sz w:val="23"/>
        </w:rPr>
        <w:t>3:4</w:t>
      </w:r>
      <w:r>
        <w:rPr>
          <w:rFonts w:ascii="Times New Roman"/>
          <w:sz w:val="23"/>
        </w:rPr>
      </w:r>
    </w:p>
    <w:p>
      <w:pPr>
        <w:tabs>
          <w:tab w:pos="2951" w:val="left" w:leader="none"/>
        </w:tabs>
        <w:spacing w:line="276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51515"/>
          <w:w w:val="110"/>
          <w:position w:val="6"/>
          <w:sz w:val="23"/>
        </w:rPr>
        <w:t>So</w:t>
      </w:r>
      <w:r>
        <w:rPr>
          <w:rFonts w:ascii="Times New Roman"/>
          <w:color w:val="151515"/>
          <w:spacing w:val="20"/>
          <w:w w:val="110"/>
          <w:position w:val="6"/>
          <w:sz w:val="23"/>
        </w:rPr>
        <w:t>u</w:t>
      </w:r>
      <w:r>
        <w:rPr>
          <w:rFonts w:ascii="Times New Roman"/>
          <w:color w:val="151515"/>
          <w:w w:val="110"/>
          <w:position w:val="6"/>
          <w:sz w:val="23"/>
        </w:rPr>
        <w:t>th</w:t>
      </w:r>
      <w:r>
        <w:rPr>
          <w:rFonts w:ascii="Times New Roman"/>
          <w:color w:val="151515"/>
          <w:spacing w:val="-16"/>
          <w:w w:val="110"/>
          <w:position w:val="6"/>
          <w:sz w:val="23"/>
        </w:rPr>
        <w:t> </w:t>
      </w:r>
      <w:r>
        <w:rPr>
          <w:rFonts w:ascii="Times New Roman"/>
          <w:color w:val="151515"/>
          <w:spacing w:val="8"/>
          <w:w w:val="110"/>
          <w:position w:val="6"/>
          <w:sz w:val="23"/>
        </w:rPr>
        <w:t>1</w:t>
      </w:r>
      <w:r>
        <w:rPr>
          <w:rFonts w:ascii="Times New Roman"/>
          <w:color w:val="494949"/>
          <w:spacing w:val="-29"/>
          <w:w w:val="110"/>
          <w:position w:val="6"/>
          <w:sz w:val="23"/>
        </w:rPr>
        <w:t>:</w:t>
      </w:r>
      <w:r>
        <w:rPr>
          <w:rFonts w:ascii="Times New Roman"/>
          <w:color w:val="282828"/>
          <w:w w:val="110"/>
          <w:position w:val="6"/>
          <w:sz w:val="23"/>
        </w:rPr>
        <w:t>20</w:t>
        <w:tab/>
      </w:r>
      <w:r>
        <w:rPr>
          <w:rFonts w:ascii="Times New Roman"/>
          <w:color w:val="151515"/>
          <w:w w:val="110"/>
          <w:sz w:val="23"/>
        </w:rPr>
        <w:t>want</w:t>
      </w:r>
      <w:r>
        <w:rPr>
          <w:rFonts w:ascii="Times New Roman"/>
          <w:color w:val="151515"/>
          <w:spacing w:val="-11"/>
          <w:w w:val="110"/>
          <w:sz w:val="23"/>
        </w:rPr>
        <w:t> </w:t>
      </w:r>
      <w:r>
        <w:rPr>
          <w:rFonts w:ascii="Times New Roman"/>
          <w:color w:val="282828"/>
          <w:spacing w:val="-7"/>
          <w:w w:val="110"/>
          <w:sz w:val="23"/>
        </w:rPr>
        <w:t>6</w:t>
      </w:r>
      <w:r>
        <w:rPr>
          <w:rFonts w:ascii="Times New Roman"/>
          <w:color w:val="494949"/>
          <w:spacing w:val="-34"/>
          <w:w w:val="110"/>
          <w:sz w:val="23"/>
        </w:rPr>
        <w:t>:</w:t>
      </w:r>
      <w:r>
        <w:rPr>
          <w:rFonts w:ascii="Times New Roman"/>
          <w:color w:val="282828"/>
          <w:spacing w:val="-2"/>
          <w:w w:val="110"/>
          <w:sz w:val="23"/>
        </w:rPr>
        <w:t>3</w:t>
      </w:r>
      <w:r>
        <w:rPr>
          <w:rFonts w:ascii="Times New Roman"/>
          <w:color w:val="494949"/>
          <w:spacing w:val="-26"/>
          <w:w w:val="110"/>
          <w:sz w:val="23"/>
        </w:rPr>
        <w:t>,</w:t>
      </w:r>
      <w:r>
        <w:rPr>
          <w:rFonts w:ascii="Times New Roman"/>
          <w:color w:val="151515"/>
          <w:spacing w:val="3"/>
          <w:w w:val="110"/>
          <w:sz w:val="23"/>
        </w:rPr>
        <w:t>4</w:t>
      </w:r>
      <w:r>
        <w:rPr>
          <w:rFonts w:ascii="Times New Roman"/>
          <w:color w:val="494949"/>
          <w:spacing w:val="5"/>
          <w:w w:val="110"/>
          <w:sz w:val="23"/>
        </w:rPr>
        <w:t>,</w:t>
      </w:r>
      <w:r>
        <w:rPr>
          <w:rFonts w:ascii="Times New Roman"/>
          <w:color w:val="151515"/>
          <w:spacing w:val="-18"/>
          <w:w w:val="110"/>
          <w:sz w:val="23"/>
        </w:rPr>
        <w:t>1</w:t>
      </w:r>
      <w:r>
        <w:rPr>
          <w:rFonts w:ascii="Times New Roman"/>
          <w:color w:val="383838"/>
          <w:w w:val="110"/>
          <w:sz w:val="23"/>
        </w:rPr>
        <w:t>2,23</w:t>
      </w:r>
      <w:r>
        <w:rPr>
          <w:rFonts w:ascii="Times New Roman"/>
          <w:color w:val="383838"/>
          <w:spacing w:val="-9"/>
          <w:w w:val="110"/>
          <w:sz w:val="23"/>
        </w:rPr>
        <w:t>,</w:t>
      </w:r>
      <w:r>
        <w:rPr>
          <w:rFonts w:ascii="Times New Roman"/>
          <w:color w:val="383838"/>
          <w:spacing w:val="-1"/>
          <w:w w:val="110"/>
          <w:sz w:val="23"/>
        </w:rPr>
        <w:t>2</w:t>
      </w:r>
      <w:r>
        <w:rPr>
          <w:rFonts w:ascii="Times New Roman"/>
          <w:color w:val="151515"/>
          <w:w w:val="110"/>
          <w:sz w:val="23"/>
        </w:rPr>
        <w:t>4</w:t>
      </w:r>
      <w:r>
        <w:rPr>
          <w:rFonts w:ascii="Times New Roman"/>
          <w:sz w:val="23"/>
        </w:rPr>
      </w:r>
    </w:p>
    <w:p>
      <w:pPr>
        <w:tabs>
          <w:tab w:pos="2951" w:val="left" w:leader="none"/>
        </w:tabs>
        <w:spacing w:line="274" w:lineRule="exact" w:before="0"/>
        <w:ind w:left="77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05"/>
          <w:sz w:val="23"/>
        </w:rPr>
        <w:t>Spallina </w:t>
      </w:r>
      <w:r>
        <w:rPr>
          <w:rFonts w:ascii="Times New Roman"/>
          <w:color w:val="282828"/>
          <w:spacing w:val="6"/>
          <w:w w:val="105"/>
          <w:sz w:val="23"/>
        </w:rPr>
        <w:t> </w:t>
      </w:r>
      <w:r>
        <w:rPr>
          <w:rFonts w:ascii="Arial"/>
          <w:color w:val="282828"/>
          <w:spacing w:val="-21"/>
          <w:w w:val="105"/>
          <w:sz w:val="23"/>
        </w:rPr>
        <w:t>I</w:t>
      </w:r>
      <w:r>
        <w:rPr>
          <w:rFonts w:ascii="Times New Roman"/>
          <w:color w:val="383838"/>
          <w:w w:val="105"/>
          <w:sz w:val="23"/>
        </w:rPr>
        <w:t>:9,9</w:t>
      </w:r>
      <w:r>
        <w:rPr>
          <w:rFonts w:ascii="Times New Roman"/>
          <w:color w:val="383838"/>
          <w:spacing w:val="19"/>
          <w:w w:val="105"/>
          <w:sz w:val="23"/>
        </w:rPr>
        <w:t> </w:t>
      </w:r>
      <w:r>
        <w:rPr>
          <w:rFonts w:ascii="Times New Roman"/>
          <w:color w:val="383838"/>
          <w:w w:val="105"/>
          <w:sz w:val="23"/>
        </w:rPr>
        <w:t>5:</w:t>
      </w:r>
      <w:r>
        <w:rPr>
          <w:rFonts w:ascii="Times New Roman"/>
          <w:color w:val="383838"/>
          <w:spacing w:val="-23"/>
          <w:w w:val="105"/>
          <w:sz w:val="23"/>
        </w:rPr>
        <w:t> </w:t>
      </w:r>
      <w:r>
        <w:rPr>
          <w:rFonts w:ascii="Times New Roman"/>
          <w:color w:val="151515"/>
          <w:w w:val="105"/>
          <w:sz w:val="23"/>
        </w:rPr>
        <w:t>18</w:t>
        <w:tab/>
      </w:r>
      <w:r>
        <w:rPr>
          <w:rFonts w:ascii="Times New Roman"/>
          <w:color w:val="151515"/>
          <w:w w:val="105"/>
          <w:position w:val="-5"/>
          <w:sz w:val="23"/>
        </w:rPr>
        <w:t>wa</w:t>
      </w:r>
      <w:r>
        <w:rPr>
          <w:rFonts w:ascii="Times New Roman"/>
          <w:color w:val="151515"/>
          <w:spacing w:val="-40"/>
          <w:w w:val="105"/>
          <w:position w:val="-5"/>
          <w:sz w:val="23"/>
        </w:rPr>
        <w:t> </w:t>
      </w:r>
      <w:r>
        <w:rPr>
          <w:rFonts w:ascii="Times New Roman"/>
          <w:color w:val="151515"/>
          <w:w w:val="105"/>
          <w:position w:val="-5"/>
          <w:sz w:val="23"/>
        </w:rPr>
        <w:t>nted</w:t>
      </w:r>
      <w:r>
        <w:rPr>
          <w:rFonts w:ascii="Times New Roman"/>
          <w:color w:val="151515"/>
          <w:spacing w:val="-14"/>
          <w:w w:val="105"/>
          <w:position w:val="-5"/>
          <w:sz w:val="23"/>
        </w:rPr>
        <w:t> </w:t>
      </w:r>
      <w:r>
        <w:rPr>
          <w:rFonts w:ascii="Times New Roman"/>
          <w:color w:val="151515"/>
          <w:w w:val="105"/>
          <w:position w:val="-5"/>
          <w:sz w:val="23"/>
        </w:rPr>
        <w:t>4:11</w:t>
      </w:r>
      <w:r>
        <w:rPr>
          <w:rFonts w:ascii="Times New Roman"/>
          <w:sz w:val="23"/>
        </w:rPr>
      </w:r>
    </w:p>
    <w:p>
      <w:pPr>
        <w:tabs>
          <w:tab w:pos="1987" w:val="left" w:leader="none"/>
        </w:tabs>
        <w:spacing w:line="251" w:lineRule="exact" w:before="0"/>
        <w:ind w:left="0" w:right="7194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383838"/>
          <w:spacing w:val="-4"/>
          <w:w w:val="105"/>
          <w:position w:val="6"/>
          <w:sz w:val="23"/>
        </w:rPr>
        <w:t>5</w:t>
      </w:r>
      <w:r>
        <w:rPr>
          <w:rFonts w:ascii="Times New Roman"/>
          <w:color w:val="151515"/>
          <w:spacing w:val="-5"/>
          <w:w w:val="105"/>
          <w:position w:val="6"/>
          <w:sz w:val="23"/>
        </w:rPr>
        <w:t>:2</w:t>
      </w:r>
      <w:r>
        <w:rPr>
          <w:rFonts w:ascii="Times New Roman"/>
          <w:color w:val="383838"/>
          <w:spacing w:val="-4"/>
          <w:w w:val="105"/>
          <w:position w:val="6"/>
          <w:sz w:val="23"/>
        </w:rPr>
        <w:t>0</w:t>
        <w:tab/>
      </w:r>
      <w:r>
        <w:rPr>
          <w:rFonts w:ascii="Times New Roman"/>
          <w:color w:val="151515"/>
          <w:w w:val="110"/>
          <w:sz w:val="23"/>
        </w:rPr>
        <w:t>wasn't</w:t>
      </w:r>
      <w:r>
        <w:rPr>
          <w:rFonts w:ascii="Times New Roman"/>
          <w:color w:val="151515"/>
          <w:spacing w:val="-32"/>
          <w:w w:val="110"/>
          <w:sz w:val="23"/>
        </w:rPr>
        <w:t> </w:t>
      </w:r>
      <w:r>
        <w:rPr>
          <w:rFonts w:ascii="Times New Roman"/>
          <w:color w:val="151515"/>
          <w:w w:val="110"/>
          <w:sz w:val="23"/>
        </w:rPr>
        <w:t>4:10</w:t>
      </w:r>
      <w:r>
        <w:rPr>
          <w:rFonts w:ascii="Times New Roman"/>
          <w:sz w:val="23"/>
        </w:rPr>
      </w:r>
    </w:p>
    <w:p>
      <w:pPr>
        <w:spacing w:line="263" w:lineRule="exact" w:before="0"/>
        <w:ind w:left="66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151515"/>
          <w:w w:val="110"/>
          <w:sz w:val="27"/>
        </w:rPr>
        <w:t>I</w:t>
      </w:r>
      <w:r>
        <w:rPr>
          <w:rFonts w:ascii="Arial"/>
          <w:sz w:val="27"/>
        </w:rPr>
      </w:r>
    </w:p>
    <w:p>
      <w:pPr>
        <w:pStyle w:val="BodyText"/>
        <w:spacing w:line="240" w:lineRule="auto" w:before="138"/>
        <w:ind w:left="4060" w:right="0"/>
        <w:jc w:val="left"/>
      </w:pPr>
      <w:r>
        <w:rPr>
          <w:color w:val="151515"/>
          <w:spacing w:val="1"/>
          <w:w w:val="105"/>
        </w:rPr>
        <w:t>EMPI</w:t>
      </w:r>
      <w:r>
        <w:rPr>
          <w:color w:val="383838"/>
          <w:spacing w:val="1"/>
          <w:w w:val="105"/>
        </w:rPr>
        <w:t>RE</w:t>
      </w:r>
      <w:r>
        <w:rPr>
          <w:color w:val="383838"/>
          <w:spacing w:val="-19"/>
          <w:w w:val="105"/>
        </w:rPr>
        <w:t> </w:t>
      </w:r>
      <w:r>
        <w:rPr>
          <w:color w:val="151515"/>
          <w:spacing w:val="-2"/>
          <w:w w:val="105"/>
        </w:rPr>
        <w:t>L</w:t>
      </w:r>
      <w:r>
        <w:rPr>
          <w:color w:val="494949"/>
          <w:spacing w:val="-3"/>
          <w:w w:val="105"/>
        </w:rPr>
        <w:t>EG</w:t>
      </w:r>
      <w:r>
        <w:rPr>
          <w:color w:val="282828"/>
          <w:spacing w:val="-2"/>
          <w:w w:val="105"/>
        </w:rPr>
        <w:t>AL</w:t>
      </w:r>
      <w:r>
        <w:rPr>
          <w:color w:val="282828"/>
          <w:spacing w:val="-5"/>
          <w:w w:val="105"/>
        </w:rPr>
        <w:t> </w:t>
      </w:r>
      <w:r>
        <w:rPr>
          <w:color w:val="494949"/>
          <w:w w:val="105"/>
        </w:rPr>
        <w:t>SU</w:t>
      </w:r>
      <w:r>
        <w:rPr>
          <w:color w:val="151515"/>
          <w:w w:val="105"/>
        </w:rPr>
        <w:t>PPORT,</w:t>
      </w:r>
      <w:r>
        <w:rPr>
          <w:color w:val="151515"/>
          <w:spacing w:val="-4"/>
          <w:w w:val="105"/>
        </w:rPr>
        <w:t> </w:t>
      </w:r>
      <w:r>
        <w:rPr>
          <w:color w:val="282828"/>
          <w:w w:val="105"/>
        </w:rPr>
        <w:t>INC.</w:t>
      </w:r>
      <w:r>
        <w:rPr/>
      </w:r>
    </w:p>
    <w:sectPr>
      <w:type w:val="continuous"/>
      <w:pgSz w:w="12240" w:h="15830"/>
      <w:pgMar w:top="5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8"/>
        <w:szCs w:val="8"/>
      </w:rPr>
    </w:pPr>
    <w:r>
      <w:rPr/>
      <w:pict>
        <v:group style="position:absolute;margin-left:0pt;margin-top:787.320007pt;width:608.050pt;height:.1pt;mso-position-horizontal-relative:page;mso-position-vertical-relative:page;z-index:-34000" coordorigin="0,15746" coordsize="12161,2">
          <v:shape style="position:absolute;left:0;top:15746;width:12161;height:2" coordorigin="0,15746" coordsize="12161,0" path="m0,15746l12161,15746e" filled="false" stroked="true" strokeweight=".36pt" strokecolor="#000000">
            <v:path arrowok="t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2.039993pt;margin-top:725.653564pt;width:205.7pt;height:28.2pt;mso-position-horizontal-relative:page;mso-position-vertical-relative:page;z-index:-33976" type="#_x0000_t202" filled="false" stroked="false">
          <v:textbox inset="0,0,0,0">
            <w:txbxContent>
              <w:p>
                <w:pPr>
                  <w:pStyle w:val="BodyText"/>
                  <w:spacing w:line="231" w:lineRule="auto" w:before="2"/>
                  <w:ind w:left="1006" w:right="18" w:hanging="987"/>
                  <w:jc w:val="left"/>
                </w:pPr>
                <w:r>
                  <w:rPr>
                    <w:color w:val="3F3F3F"/>
                    <w:spacing w:val="3"/>
                    <w:w w:val="105"/>
                  </w:rPr>
                  <w:t>EMP</w:t>
                </w:r>
                <w:r>
                  <w:rPr>
                    <w:color w:val="161616"/>
                    <w:spacing w:val="3"/>
                    <w:w w:val="105"/>
                  </w:rPr>
                  <w:t>IRE</w:t>
                </w:r>
                <w:r>
                  <w:rPr>
                    <w:color w:val="161616"/>
                    <w:spacing w:val="-31"/>
                    <w:w w:val="105"/>
                  </w:rPr>
                  <w:t> </w:t>
                </w:r>
                <w:r>
                  <w:rPr>
                    <w:color w:val="565656"/>
                    <w:spacing w:val="-3"/>
                    <w:w w:val="105"/>
                  </w:rPr>
                  <w:t>LEG</w:t>
                </w:r>
                <w:r>
                  <w:rPr>
                    <w:color w:val="2A2A2A"/>
                    <w:spacing w:val="-3"/>
                    <w:w w:val="105"/>
                  </w:rPr>
                  <w:t>AL</w:t>
                </w:r>
                <w:r>
                  <w:rPr>
                    <w:color w:val="2A2A2A"/>
                    <w:spacing w:val="3"/>
                    <w:w w:val="105"/>
                  </w:rPr>
                  <w:t> </w:t>
                </w:r>
                <w:r>
                  <w:rPr>
                    <w:color w:val="565656"/>
                    <w:spacing w:val="-1"/>
                    <w:w w:val="105"/>
                  </w:rPr>
                  <w:t>SUP</w:t>
                </w:r>
                <w:r>
                  <w:rPr>
                    <w:color w:val="2A2A2A"/>
                    <w:spacing w:val="-1"/>
                    <w:w w:val="105"/>
                  </w:rPr>
                  <w:t>POR</w:t>
                </w:r>
                <w:r>
                  <w:rPr>
                    <w:spacing w:val="-1"/>
                    <w:w w:val="105"/>
                  </w:rPr>
                  <w:t>T,</w:t>
                </w:r>
                <w:r>
                  <w:rPr>
                    <w:spacing w:val="3"/>
                    <w:w w:val="105"/>
                  </w:rPr>
                  <w:t> </w:t>
                </w:r>
                <w:r>
                  <w:rPr>
                    <w:color w:val="161616"/>
                    <w:w w:val="105"/>
                  </w:rPr>
                  <w:t>INC.</w:t>
                </w:r>
                <w:r>
                  <w:rPr>
                    <w:color w:val="161616"/>
                    <w:spacing w:val="25"/>
                    <w:w w:val="103"/>
                  </w:rPr>
                  <w:t> </w:t>
                </w:r>
                <w:r>
                  <w:rPr>
                    <w:color w:val="3F3F3F"/>
                    <w:w w:val="105"/>
                  </w:rPr>
                  <w:t>(</w:t>
                </w:r>
                <w:r>
                  <w:rPr>
                    <w:color w:val="3F3F3F"/>
                    <w:spacing w:val="-54"/>
                    <w:w w:val="105"/>
                  </w:rPr>
                  <w:t>9</w:t>
                </w:r>
                <w:r>
                  <w:rPr>
                    <w:color w:val="6E6E6E"/>
                    <w:w w:val="105"/>
                  </w:rPr>
                  <w:t>5</w:t>
                </w:r>
                <w:r>
                  <w:rPr>
                    <w:color w:val="3F3F3F"/>
                    <w:w w:val="105"/>
                  </w:rPr>
                  <w:t>4)</w:t>
                </w:r>
                <w:r>
                  <w:rPr>
                    <w:color w:val="3F3F3F"/>
                    <w:spacing w:val="27"/>
                    <w:w w:val="105"/>
                  </w:rPr>
                  <w:t> </w:t>
                </w:r>
                <w:r>
                  <w:rPr>
                    <w:color w:val="565656"/>
                    <w:w w:val="105"/>
                  </w:rPr>
                  <w:t>24</w:t>
                </w:r>
                <w:r>
                  <w:rPr>
                    <w:color w:val="565656"/>
                    <w:spacing w:val="7"/>
                    <w:w w:val="105"/>
                  </w:rPr>
                  <w:t>1</w:t>
                </w:r>
                <w:r>
                  <w:rPr>
                    <w:spacing w:val="-2"/>
                    <w:w w:val="105"/>
                  </w:rPr>
                  <w:t>-</w:t>
                </w:r>
                <w:r>
                  <w:rPr>
                    <w:color w:val="3F3F3F"/>
                    <w:spacing w:val="-20"/>
                    <w:w w:val="105"/>
                  </w:rPr>
                  <w:t>1</w:t>
                </w:r>
                <w:r>
                  <w:rPr>
                    <w:color w:val="3F3F3F"/>
                    <w:spacing w:val="-4"/>
                    <w:w w:val="105"/>
                  </w:rPr>
                  <w:t>0</w:t>
                </w:r>
                <w:r>
                  <w:rPr>
                    <w:color w:val="161616"/>
                    <w:w w:val="105"/>
                  </w:rPr>
                  <w:t>10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38.200012pt;margin-top:755.762634pt;width:148.450pt;height:9.5pt;mso-position-horizontal-relative:page;mso-position-vertical-relative:page;z-index:-33952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color w:val="3F3F3F"/>
                    <w:w w:val="105"/>
                    <w:sz w:val="15"/>
                  </w:rPr>
                  <w:t>e</w:t>
                </w:r>
                <w:r>
                  <w:rPr>
                    <w:rFonts w:ascii="Arial"/>
                    <w:color w:val="161616"/>
                    <w:w w:val="105"/>
                    <w:sz w:val="15"/>
                  </w:rPr>
                  <w:t>ac54f5a-9f93-47c5-b4J1-57c3</w:t>
                </w:r>
                <w:r>
                  <w:rPr>
                    <w:rFonts w:ascii="Arial"/>
                    <w:color w:val="161616"/>
                    <w:spacing w:val="43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color w:val="161616"/>
                    <w:spacing w:val="-2"/>
                    <w:w w:val="105"/>
                    <w:sz w:val="15"/>
                  </w:rPr>
                  <w:t>7</w:t>
                </w:r>
                <w:r>
                  <w:rPr>
                    <w:rFonts w:ascii="Arial"/>
                    <w:spacing w:val="-2"/>
                    <w:w w:val="105"/>
                    <w:sz w:val="15"/>
                  </w:rPr>
                  <w:t>401</w:t>
                </w:r>
                <w:r>
                  <w:rPr>
                    <w:rFonts w:ascii="Arial"/>
                    <w:color w:val="161616"/>
                    <w:spacing w:val="-2"/>
                    <w:w w:val="105"/>
                    <w:sz w:val="15"/>
                  </w:rPr>
                  <w:t>tc2c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9"/>
        <w:szCs w:val="9"/>
      </w:rPr>
    </w:pPr>
    <w:r>
      <w:rPr/>
      <w:pict>
        <v:group style="position:absolute;margin-left:0pt;margin-top:786.780029pt;width:608.8pt;height:.1pt;mso-position-horizontal-relative:page;mso-position-vertical-relative:page;z-index:-33928" coordorigin="0,15736" coordsize="12176,2">
          <v:shape style="position:absolute;left:0;top:15736;width:12176;height:2" coordorigin="0,15736" coordsize="12176,0" path="m0,15736l12175,15736e" filled="false" stroked="true" strokeweight=".36pt" strokecolor="#000000">
            <v:path arrowok="t"/>
          </v:shape>
          <w10:wrap type="non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787.320007pt;width:607.7pt;height:.1pt;mso-position-horizontal-relative:page;mso-position-vertical-relative:page;z-index:-33904" coordorigin="0,15746" coordsize="12154,2">
          <v:shape style="position:absolute;left:0;top:15746;width:12154;height:2" coordorigin="0,15746" coordsize="12154,0" path="m0,15746l12154,15746e" filled="false" stroked="true" strokeweight=".72pt" strokecolor="#000000">
            <v:path arrowok="t"/>
          </v:shape>
          <w10:wrap type="none"/>
        </v:group>
      </w:pict>
    </w:r>
    <w:r>
      <w:rPr/>
      <w:pict>
        <v:shape style="position:absolute;margin-left:251pt;margin-top:739.583923pt;width:108.3pt;height:14pt;mso-position-horizontal-relative:page;mso-position-vertical-relative:page;z-index:-33880" type="#_x0000_t202" filled="false" stroked="false">
          <v:textbox inset="0,0,0,0">
            <w:txbxContent>
              <w:p>
                <w:pPr>
                  <w:tabs>
                    <w:tab w:pos="912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color w:val="383838"/>
                    <w:sz w:val="24"/>
                  </w:rPr>
                  <w:t>(</w:t>
                </w:r>
                <w:r>
                  <w:rPr>
                    <w:rFonts w:ascii="Times New Roman"/>
                    <w:color w:val="383838"/>
                    <w:spacing w:val="-21"/>
                    <w:sz w:val="24"/>
                  </w:rPr>
                  <w:t> </w:t>
                </w:r>
                <w:r>
                  <w:rPr>
                    <w:rFonts w:ascii="Times New Roman"/>
                    <w:color w:val="383838"/>
                    <w:sz w:val="24"/>
                  </w:rPr>
                  <w:t>9</w:t>
                </w:r>
                <w:r>
                  <w:rPr>
                    <w:rFonts w:ascii="Times New Roman"/>
                    <w:color w:val="383838"/>
                    <w:spacing w:val="-37"/>
                    <w:sz w:val="24"/>
                  </w:rPr>
                  <w:t> </w:t>
                </w:r>
                <w:r>
                  <w:rPr>
                    <w:rFonts w:ascii="Times New Roman"/>
                    <w:color w:val="383838"/>
                    <w:sz w:val="24"/>
                  </w:rPr>
                  <w:t>5</w:t>
                </w:r>
                <w:r>
                  <w:rPr>
                    <w:rFonts w:ascii="Times New Roman"/>
                    <w:color w:val="383838"/>
                    <w:spacing w:val="-38"/>
                    <w:sz w:val="24"/>
                  </w:rPr>
                  <w:t> </w:t>
                </w:r>
                <w:r>
                  <w:rPr>
                    <w:rFonts w:ascii="Times New Roman"/>
                    <w:color w:val="383838"/>
                    <w:sz w:val="24"/>
                  </w:rPr>
                  <w:t>4</w:t>
                </w:r>
                <w:r>
                  <w:rPr>
                    <w:rFonts w:ascii="Times New Roman"/>
                    <w:color w:val="383838"/>
                    <w:spacing w:val="-9"/>
                    <w:sz w:val="24"/>
                  </w:rPr>
                  <w:t> </w:t>
                </w:r>
                <w:r>
                  <w:rPr>
                    <w:rFonts w:ascii="Times New Roman"/>
                    <w:color w:val="383838"/>
                    <w:sz w:val="24"/>
                  </w:rPr>
                  <w:t>)</w:t>
                  <w:tab/>
                  <w:t>2</w:t>
                </w:r>
                <w:r>
                  <w:rPr>
                    <w:rFonts w:ascii="Times New Roman"/>
                    <w:color w:val="383838"/>
                    <w:spacing w:val="5"/>
                    <w:sz w:val="24"/>
                  </w:rPr>
                  <w:t> </w:t>
                </w:r>
                <w:r>
                  <w:rPr>
                    <w:rFonts w:ascii="Times New Roman"/>
                    <w:color w:val="383838"/>
                    <w:sz w:val="24"/>
                  </w:rPr>
                  <w:t>4</w:t>
                </w:r>
                <w:r>
                  <w:rPr>
                    <w:rFonts w:ascii="Times New Roman"/>
                    <w:color w:val="383838"/>
                    <w:spacing w:val="20"/>
                    <w:sz w:val="24"/>
                  </w:rPr>
                  <w:t> </w:t>
                </w:r>
                <w:r>
                  <w:rPr>
                    <w:rFonts w:ascii="Times New Roman"/>
                    <w:color w:val="383838"/>
                    <w:spacing w:val="-38"/>
                    <w:w w:val="130"/>
                    <w:sz w:val="24"/>
                  </w:rPr>
                  <w:t>1</w:t>
                </w:r>
                <w:r>
                  <w:rPr>
                    <w:rFonts w:ascii="Times New Roman"/>
                    <w:color w:val="383838"/>
                    <w:w w:val="130"/>
                    <w:sz w:val="24"/>
                  </w:rPr>
                  <w:t>-</w:t>
                </w:r>
                <w:r>
                  <w:rPr>
                    <w:rFonts w:ascii="Times New Roman"/>
                    <w:color w:val="383838"/>
                    <w:spacing w:val="-16"/>
                    <w:w w:val="130"/>
                    <w:sz w:val="24"/>
                  </w:rPr>
                  <w:t>1</w:t>
                </w:r>
                <w:r>
                  <w:rPr>
                    <w:rFonts w:ascii="Times New Roman"/>
                    <w:color w:val="383838"/>
                    <w:w w:val="130"/>
                    <w:sz w:val="24"/>
                  </w:rPr>
                  <w:t>0</w:t>
                </w:r>
                <w:r>
                  <w:rPr>
                    <w:rFonts w:ascii="Times New Roman"/>
                    <w:color w:val="383838"/>
                    <w:spacing w:val="-28"/>
                    <w:w w:val="130"/>
                    <w:sz w:val="24"/>
                  </w:rPr>
                  <w:t> </w:t>
                </w:r>
                <w:r>
                  <w:rPr>
                    <w:rFonts w:ascii="Times New Roman"/>
                    <w:color w:val="131313"/>
                    <w:spacing w:val="-36"/>
                    <w:w w:val="130"/>
                    <w:sz w:val="24"/>
                  </w:rPr>
                  <w:t>1</w:t>
                </w:r>
                <w:r>
                  <w:rPr>
                    <w:rFonts w:ascii="Times New Roman"/>
                    <w:color w:val="131313"/>
                    <w:w w:val="130"/>
                    <w:sz w:val="24"/>
                  </w:rPr>
                  <w:t>0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3"/>
      <w:numFmt w:val="decimal"/>
      <w:lvlText w:val="%1"/>
      <w:lvlJc w:val="left"/>
      <w:pPr>
        <w:ind w:left="3528" w:hanging="2650"/>
        <w:jc w:val="left"/>
      </w:pPr>
      <w:rPr>
        <w:rFonts w:hint="default" w:ascii="Courier New" w:hAnsi="Courier New" w:eastAsia="Courier New"/>
        <w:color w:val="050505"/>
        <w:w w:val="104"/>
        <w:position w:val="1"/>
        <w:sz w:val="24"/>
        <w:szCs w:val="24"/>
      </w:rPr>
    </w:lvl>
    <w:lvl w:ilvl="1">
      <w:start w:val="1"/>
      <w:numFmt w:val="bullet"/>
      <w:lvlText w:val="•"/>
      <w:lvlJc w:val="left"/>
      <w:pPr>
        <w:ind w:left="3528" w:hanging="26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06" w:hanging="26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5" w:hanging="26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4" w:hanging="26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3" w:hanging="26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2" w:hanging="26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1" w:hanging="26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0" w:hanging="2650"/>
      </w:pPr>
      <w:rPr>
        <w:rFonts w:hint="default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656" w:hanging="1426"/>
        <w:jc w:val="right"/>
      </w:pPr>
      <w:rPr>
        <w:rFonts w:hint="default" w:ascii="Courier New" w:hAnsi="Courier New" w:eastAsia="Courier New"/>
        <w:color w:val="565656"/>
        <w:w w:val="106"/>
        <w:sz w:val="25"/>
        <w:szCs w:val="25"/>
      </w:rPr>
    </w:lvl>
    <w:lvl w:ilvl="1">
      <w:start w:val="1"/>
      <w:numFmt w:val="bullet"/>
      <w:lvlText w:val="•"/>
      <w:lvlJc w:val="left"/>
      <w:pPr>
        <w:ind w:left="2714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2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1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9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8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06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64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23" w:hanging="1426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3542" w:hanging="2492"/>
        <w:jc w:val="left"/>
      </w:pPr>
      <w:rPr>
        <w:rFonts w:hint="default" w:ascii="Times New Roman" w:hAnsi="Times New Roman" w:eastAsia="Times New Roman"/>
        <w:color w:val="1C1C1C"/>
        <w:w w:val="123"/>
        <w:position w:val="1"/>
        <w:sz w:val="23"/>
        <w:szCs w:val="23"/>
      </w:rPr>
    </w:lvl>
    <w:lvl w:ilvl="1">
      <w:start w:val="1"/>
      <w:numFmt w:val="bullet"/>
      <w:lvlText w:val="•"/>
      <w:lvlJc w:val="left"/>
      <w:pPr>
        <w:ind w:left="4412" w:hanging="24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81" w:hanging="2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151" w:hanging="2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21" w:hanging="2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1" w:hanging="2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60" w:hanging="2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30" w:hanging="2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00" w:hanging="249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3542" w:hanging="2492"/>
        <w:jc w:val="left"/>
      </w:pPr>
      <w:rPr>
        <w:rFonts w:hint="default" w:ascii="Times New Roman" w:hAnsi="Times New Roman" w:eastAsia="Times New Roman"/>
        <w:color w:val="1C1C1C"/>
        <w:w w:val="163"/>
        <w:sz w:val="25"/>
        <w:szCs w:val="25"/>
      </w:rPr>
    </w:lvl>
    <w:lvl w:ilvl="1">
      <w:start w:val="1"/>
      <w:numFmt w:val="bullet"/>
      <w:lvlText w:val="•"/>
      <w:lvlJc w:val="left"/>
      <w:pPr>
        <w:ind w:left="4212" w:hanging="24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883" w:hanging="2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53" w:hanging="2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23" w:hanging="2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4" w:hanging="2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4" w:hanging="2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4" w:hanging="2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4" w:hanging="2492"/>
      </w:pPr>
      <w:rPr>
        <w:rFonts w:hint="default"/>
      </w:rPr>
    </w:lvl>
  </w:abstractNum>
  <w:abstractNum w:abstractNumId="2">
    <w:multiLevelType w:val="hybridMultilevel"/>
    <w:lvl w:ilvl="0">
      <w:start w:val="18"/>
      <w:numFmt w:val="decimal"/>
      <w:lvlText w:val="%1"/>
      <w:lvlJc w:val="left"/>
      <w:pPr>
        <w:ind w:left="2606" w:hanging="1714"/>
        <w:jc w:val="left"/>
      </w:pPr>
      <w:rPr>
        <w:rFonts w:hint="default" w:ascii="Courier New" w:hAnsi="Courier New" w:eastAsia="Courier New"/>
        <w:color w:val="2A2A2A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569" w:hanging="17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33" w:hanging="17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96" w:hanging="17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59" w:hanging="17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23" w:hanging="17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6" w:hanging="17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49" w:hanging="17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3" w:hanging="1714"/>
      </w:pPr>
      <w:rPr>
        <w:rFonts w:hint="default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878" w:hanging="2477"/>
        <w:jc w:val="right"/>
      </w:pPr>
      <w:rPr>
        <w:rFonts w:hint="default" w:ascii="Courier New" w:hAnsi="Courier New" w:eastAsia="Courier New"/>
        <w:color w:val="565656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2014" w:hanging="24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0" w:hanging="24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6" w:hanging="24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3" w:hanging="24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9" w:hanging="24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95" w:hanging="24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31" w:hanging="24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67" w:hanging="2477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2606" w:hanging="1570"/>
        <w:jc w:val="left"/>
      </w:pPr>
      <w:rPr>
        <w:rFonts w:hint="default" w:ascii="Courier New" w:hAnsi="Courier New" w:eastAsia="Courier New"/>
        <w:color w:val="3F3F3F"/>
        <w:w w:val="105"/>
        <w:position w:val="1"/>
        <w:sz w:val="25"/>
        <w:szCs w:val="25"/>
      </w:rPr>
    </w:lvl>
    <w:lvl w:ilvl="1">
      <w:start w:val="1"/>
      <w:numFmt w:val="bullet"/>
      <w:lvlText w:val="•"/>
      <w:lvlJc w:val="left"/>
      <w:pPr>
        <w:ind w:left="3569" w:hanging="15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33" w:hanging="1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96" w:hanging="1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59" w:hanging="1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23" w:hanging="1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6" w:hanging="1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49" w:hanging="1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3" w:hanging="1570"/>
      </w:pPr>
      <w:rPr>
        <w:rFonts w:hint="default"/>
      </w:rPr>
    </w:lvl>
  </w:abstractNum>
  <w:num w:numId="4">
    <w:abstractNumId w:val="3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3.png"/><Relationship Id="rId12" Type="http://schemas.openxmlformats.org/officeDocument/2006/relationships/footer" Target="footer5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2015-06-05T07:50:10Z</dcterms:created>
  <dcterms:modified xsi:type="dcterms:W3CDTF">2015-06-05T07:50:10Z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2015-06-05T00:00:00Z</vt:filetime>
  </property>
</Properties>
</file>